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tblInd w:w="-994" w:type="dxa"/>
        <w:tblCellMar>
          <w:left w:w="0" w:type="dxa"/>
          <w:right w:w="0" w:type="dxa"/>
        </w:tblCellMar>
        <w:tblLook w:val="04A0" w:firstRow="1" w:lastRow="0" w:firstColumn="1" w:lastColumn="0" w:noHBand="0" w:noVBand="1"/>
      </w:tblPr>
      <w:tblGrid>
        <w:gridCol w:w="9351"/>
      </w:tblGrid>
      <w:tr w:rsidR="00611D26" w:rsidTr="00607C6E">
        <w:trPr>
          <w:trHeight w:val="4958"/>
        </w:trPr>
        <w:tc>
          <w:tcPr>
            <w:tcW w:w="9351" w:type="dxa"/>
            <w:shd w:val="clear" w:color="auto" w:fill="auto"/>
            <w:vAlign w:val="bottom"/>
          </w:tcPr>
          <w:p w:rsidR="002F2324" w:rsidRPr="004F1711" w:rsidRDefault="006A77B0" w:rsidP="002F2324">
            <w:pPr>
              <w:pStyle w:val="Dokumenttitel"/>
              <w:rPr>
                <w:sz w:val="36"/>
                <w:szCs w:val="36"/>
              </w:rPr>
            </w:pPr>
            <w:bookmarkStart w:id="0" w:name="spcSpecial1_01"/>
            <w:r w:rsidRPr="004F1711">
              <w:rPr>
                <w:sz w:val="36"/>
                <w:szCs w:val="36"/>
              </w:rPr>
              <w:t>Likabehandlingsplan</w:t>
            </w:r>
            <w:bookmarkEnd w:id="0"/>
            <w:r w:rsidR="004F1711" w:rsidRPr="004F1711">
              <w:rPr>
                <w:sz w:val="36"/>
                <w:szCs w:val="36"/>
              </w:rPr>
              <w:t>/Plan mot kränkande behandling</w:t>
            </w:r>
          </w:p>
          <w:p w:rsidR="002F2324" w:rsidRPr="00C40694" w:rsidRDefault="006A77B0" w:rsidP="002F2324">
            <w:pPr>
              <w:pStyle w:val="Dokumentgare"/>
              <w:rPr>
                <w:caps/>
              </w:rPr>
            </w:pPr>
            <w:bookmarkStart w:id="1" w:name="chkOrganization_01"/>
            <w:r>
              <w:rPr>
                <w:caps/>
              </w:rPr>
              <w:t xml:space="preserve"> </w:t>
            </w:r>
            <w:bookmarkEnd w:id="1"/>
          </w:p>
          <w:p w:rsidR="002F2324" w:rsidRDefault="006A77B0" w:rsidP="006A77B0">
            <w:pPr>
              <w:pStyle w:val="Dokumentgare"/>
              <w:ind w:left="0"/>
            </w:pPr>
            <w:bookmarkStart w:id="2" w:name="chkUnit_01"/>
            <w:r>
              <w:t xml:space="preserve"> </w:t>
            </w:r>
            <w:bookmarkEnd w:id="2"/>
          </w:p>
          <w:p w:rsidR="00611D26" w:rsidRDefault="006A2684" w:rsidP="00964BA8">
            <w:pPr>
              <w:pStyle w:val="Dokumentundertitel"/>
            </w:pPr>
            <w:r>
              <w:t>VUxnas lärande</w:t>
            </w:r>
          </w:p>
          <w:p w:rsidR="004874BF" w:rsidRDefault="005F79D5" w:rsidP="00964BA8">
            <w:pPr>
              <w:pStyle w:val="Dokumentundertitel"/>
            </w:pPr>
            <w:r>
              <w:t>Gäller från 2019-08</w:t>
            </w:r>
            <w:r w:rsidR="001A3F52">
              <w:t>-01</w:t>
            </w:r>
          </w:p>
        </w:tc>
      </w:tr>
    </w:tbl>
    <w:p w:rsidR="006A3C91" w:rsidRDefault="006A3C91" w:rsidP="006A3C91">
      <w:pPr>
        <w:pStyle w:val="Brdtext"/>
      </w:pPr>
    </w:p>
    <w:p w:rsidR="006A3C91" w:rsidRPr="006A3C91" w:rsidRDefault="006A3C91" w:rsidP="006A3C91">
      <w:pPr>
        <w:pStyle w:val="Brdtext"/>
        <w:sectPr w:rsidR="006A3C91" w:rsidRPr="006A3C91" w:rsidSect="00607C6E">
          <w:headerReference w:type="even" r:id="rId12"/>
          <w:headerReference w:type="default" r:id="rId13"/>
          <w:footerReference w:type="default" r:id="rId14"/>
          <w:headerReference w:type="first" r:id="rId15"/>
          <w:footerReference w:type="first" r:id="rId16"/>
          <w:pgSz w:w="11907" w:h="16840" w:code="9"/>
          <w:pgMar w:top="10206" w:right="2126" w:bottom="1134" w:left="2126" w:header="1077" w:footer="760" w:gutter="0"/>
          <w:cols w:space="720"/>
          <w:titlePg/>
          <w:docGrid w:linePitch="326"/>
        </w:sectPr>
      </w:pPr>
    </w:p>
    <w:p w:rsidR="008B75AC" w:rsidRDefault="00135E6C" w:rsidP="008C27CE">
      <w:pPr>
        <w:pStyle w:val="Rubrikejinnehll"/>
      </w:pPr>
      <w:r>
        <w:t>I</w:t>
      </w:r>
      <w:r w:rsidR="0054511F">
        <w:t>nnehåll</w:t>
      </w:r>
    </w:p>
    <w:p w:rsidR="007B084E" w:rsidRDefault="005B62F3">
      <w:pPr>
        <w:pStyle w:val="Innehll1"/>
        <w:rPr>
          <w:rFonts w:eastAsiaTheme="minorEastAsia" w:cstheme="minorBidi"/>
          <w:caps w:val="0"/>
          <w:noProof/>
          <w:sz w:val="22"/>
          <w:szCs w:val="22"/>
        </w:rPr>
      </w:pPr>
      <w:r>
        <w:fldChar w:fldCharType="begin"/>
      </w:r>
      <w:r w:rsidR="008B75AC">
        <w:instrText xml:space="preserve"> TOC </w:instrText>
      </w:r>
      <w:r w:rsidR="00714E2E">
        <w:instrText xml:space="preserve">\o "1-3" </w:instrText>
      </w:r>
      <w:r w:rsidR="008B75AC">
        <w:instrText xml:space="preserve">\h \z \t "Rubrik 1;1" </w:instrText>
      </w:r>
      <w:r>
        <w:fldChar w:fldCharType="separate"/>
      </w:r>
      <w:hyperlink w:anchor="_Toc374972493" w:history="1">
        <w:r w:rsidR="007B084E" w:rsidRPr="008E668A">
          <w:rPr>
            <w:rStyle w:val="Hyperlnk"/>
            <w:noProof/>
          </w:rPr>
          <w:t>inledning</w:t>
        </w:r>
        <w:r w:rsidR="007B084E">
          <w:rPr>
            <w:noProof/>
            <w:webHidden/>
          </w:rPr>
          <w:tab/>
        </w:r>
        <w:r w:rsidR="007B084E">
          <w:rPr>
            <w:noProof/>
            <w:webHidden/>
          </w:rPr>
          <w:fldChar w:fldCharType="begin"/>
        </w:r>
        <w:r w:rsidR="007B084E">
          <w:rPr>
            <w:noProof/>
            <w:webHidden/>
          </w:rPr>
          <w:instrText xml:space="preserve"> PAGEREF _Toc374972493 \h </w:instrText>
        </w:r>
        <w:r w:rsidR="007B084E">
          <w:rPr>
            <w:noProof/>
            <w:webHidden/>
          </w:rPr>
        </w:r>
        <w:r w:rsidR="007B084E">
          <w:rPr>
            <w:noProof/>
            <w:webHidden/>
          </w:rPr>
          <w:fldChar w:fldCharType="separate"/>
        </w:r>
        <w:r w:rsidR="001170EF">
          <w:rPr>
            <w:noProof/>
            <w:webHidden/>
          </w:rPr>
          <w:t>4</w:t>
        </w:r>
        <w:r w:rsidR="007B084E">
          <w:rPr>
            <w:noProof/>
            <w:webHidden/>
          </w:rPr>
          <w:fldChar w:fldCharType="end"/>
        </w:r>
      </w:hyperlink>
    </w:p>
    <w:p w:rsidR="007B084E" w:rsidRDefault="00E47EE1">
      <w:pPr>
        <w:pStyle w:val="Innehll1"/>
        <w:rPr>
          <w:rFonts w:eastAsiaTheme="minorEastAsia" w:cstheme="minorBidi"/>
          <w:caps w:val="0"/>
          <w:noProof/>
          <w:sz w:val="22"/>
          <w:szCs w:val="22"/>
        </w:rPr>
      </w:pPr>
      <w:hyperlink w:anchor="_Toc374972494" w:history="1">
        <w:r w:rsidR="007B084E" w:rsidRPr="008E668A">
          <w:rPr>
            <w:rStyle w:val="Hyperlnk"/>
            <w:noProof/>
          </w:rPr>
          <w:t>Definitioner</w:t>
        </w:r>
        <w:r w:rsidR="007B084E">
          <w:rPr>
            <w:noProof/>
            <w:webHidden/>
          </w:rPr>
          <w:tab/>
        </w:r>
        <w:r w:rsidR="007B084E">
          <w:rPr>
            <w:noProof/>
            <w:webHidden/>
          </w:rPr>
          <w:fldChar w:fldCharType="begin"/>
        </w:r>
        <w:r w:rsidR="007B084E">
          <w:rPr>
            <w:noProof/>
            <w:webHidden/>
          </w:rPr>
          <w:instrText xml:space="preserve"> PAGEREF _Toc374972494 \h </w:instrText>
        </w:r>
        <w:r w:rsidR="007B084E">
          <w:rPr>
            <w:noProof/>
            <w:webHidden/>
          </w:rPr>
        </w:r>
        <w:r w:rsidR="007B084E">
          <w:rPr>
            <w:noProof/>
            <w:webHidden/>
          </w:rPr>
          <w:fldChar w:fldCharType="separate"/>
        </w:r>
        <w:r w:rsidR="001170EF">
          <w:rPr>
            <w:noProof/>
            <w:webHidden/>
          </w:rPr>
          <w:t>5</w:t>
        </w:r>
        <w:r w:rsidR="007B084E">
          <w:rPr>
            <w:noProof/>
            <w:webHidden/>
          </w:rPr>
          <w:fldChar w:fldCharType="end"/>
        </w:r>
      </w:hyperlink>
    </w:p>
    <w:p w:rsidR="007B084E" w:rsidRDefault="00E47EE1">
      <w:pPr>
        <w:pStyle w:val="Innehll1"/>
        <w:rPr>
          <w:rFonts w:eastAsiaTheme="minorEastAsia" w:cstheme="minorBidi"/>
          <w:caps w:val="0"/>
          <w:noProof/>
          <w:sz w:val="22"/>
          <w:szCs w:val="22"/>
        </w:rPr>
      </w:pPr>
      <w:hyperlink w:anchor="_Toc374972495" w:history="1">
        <w:r w:rsidR="007B084E" w:rsidRPr="008E668A">
          <w:rPr>
            <w:rStyle w:val="Hyperlnk"/>
            <w:noProof/>
          </w:rPr>
          <w:t>Diskrimineringsgrunder</w:t>
        </w:r>
        <w:r w:rsidR="007B084E">
          <w:rPr>
            <w:noProof/>
            <w:webHidden/>
          </w:rPr>
          <w:tab/>
        </w:r>
        <w:r w:rsidR="007B084E">
          <w:rPr>
            <w:noProof/>
            <w:webHidden/>
          </w:rPr>
          <w:fldChar w:fldCharType="begin"/>
        </w:r>
        <w:r w:rsidR="007B084E">
          <w:rPr>
            <w:noProof/>
            <w:webHidden/>
          </w:rPr>
          <w:instrText xml:space="preserve"> PAGEREF _Toc374972495 \h </w:instrText>
        </w:r>
        <w:r w:rsidR="007B084E">
          <w:rPr>
            <w:noProof/>
            <w:webHidden/>
          </w:rPr>
        </w:r>
        <w:r w:rsidR="007B084E">
          <w:rPr>
            <w:noProof/>
            <w:webHidden/>
          </w:rPr>
          <w:fldChar w:fldCharType="separate"/>
        </w:r>
        <w:r w:rsidR="001170EF">
          <w:rPr>
            <w:noProof/>
            <w:webHidden/>
          </w:rPr>
          <w:t>7</w:t>
        </w:r>
        <w:r w:rsidR="007B084E">
          <w:rPr>
            <w:noProof/>
            <w:webHidden/>
          </w:rPr>
          <w:fldChar w:fldCharType="end"/>
        </w:r>
      </w:hyperlink>
    </w:p>
    <w:p w:rsidR="007B084E" w:rsidRDefault="00E47EE1">
      <w:pPr>
        <w:pStyle w:val="Innehll1"/>
        <w:rPr>
          <w:rFonts w:eastAsiaTheme="minorEastAsia" w:cstheme="minorBidi"/>
          <w:caps w:val="0"/>
          <w:noProof/>
          <w:sz w:val="22"/>
          <w:szCs w:val="22"/>
        </w:rPr>
      </w:pPr>
      <w:hyperlink w:anchor="_Toc374972498" w:history="1">
        <w:r w:rsidR="007B084E" w:rsidRPr="008E668A">
          <w:rPr>
            <w:rStyle w:val="Hyperlnk"/>
            <w:noProof/>
          </w:rPr>
          <w:t>UTVÄRDERING AV FÖREGÅENDE ÅR</w:t>
        </w:r>
        <w:r w:rsidR="007B084E">
          <w:rPr>
            <w:noProof/>
            <w:webHidden/>
          </w:rPr>
          <w:tab/>
        </w:r>
        <w:r w:rsidR="007B084E">
          <w:rPr>
            <w:noProof/>
            <w:webHidden/>
          </w:rPr>
          <w:fldChar w:fldCharType="begin"/>
        </w:r>
        <w:r w:rsidR="007B084E">
          <w:rPr>
            <w:noProof/>
            <w:webHidden/>
          </w:rPr>
          <w:instrText xml:space="preserve"> PAGEREF _Toc374972498 \h </w:instrText>
        </w:r>
        <w:r w:rsidR="007B084E">
          <w:rPr>
            <w:noProof/>
            <w:webHidden/>
          </w:rPr>
        </w:r>
        <w:r w:rsidR="007B084E">
          <w:rPr>
            <w:noProof/>
            <w:webHidden/>
          </w:rPr>
          <w:fldChar w:fldCharType="separate"/>
        </w:r>
        <w:r w:rsidR="001170EF">
          <w:rPr>
            <w:noProof/>
            <w:webHidden/>
          </w:rPr>
          <w:t>10</w:t>
        </w:r>
        <w:r w:rsidR="007B084E">
          <w:rPr>
            <w:noProof/>
            <w:webHidden/>
          </w:rPr>
          <w:fldChar w:fldCharType="end"/>
        </w:r>
      </w:hyperlink>
    </w:p>
    <w:p w:rsidR="007B084E" w:rsidRDefault="00E47EE1">
      <w:pPr>
        <w:pStyle w:val="Innehll1"/>
        <w:rPr>
          <w:rFonts w:eastAsiaTheme="minorEastAsia" w:cstheme="minorBidi"/>
          <w:caps w:val="0"/>
          <w:noProof/>
          <w:sz w:val="22"/>
          <w:szCs w:val="22"/>
        </w:rPr>
      </w:pPr>
      <w:hyperlink w:anchor="_Toc374972499" w:history="1">
        <w:r w:rsidR="007B084E" w:rsidRPr="008E668A">
          <w:rPr>
            <w:rStyle w:val="Hyperlnk"/>
            <w:noProof/>
          </w:rPr>
          <w:t>Samverkan med elever</w:t>
        </w:r>
        <w:r w:rsidR="007B084E">
          <w:rPr>
            <w:noProof/>
            <w:webHidden/>
          </w:rPr>
          <w:tab/>
        </w:r>
        <w:r w:rsidR="007B084E">
          <w:rPr>
            <w:noProof/>
            <w:webHidden/>
          </w:rPr>
          <w:fldChar w:fldCharType="begin"/>
        </w:r>
        <w:r w:rsidR="007B084E">
          <w:rPr>
            <w:noProof/>
            <w:webHidden/>
          </w:rPr>
          <w:instrText xml:space="preserve"> PAGEREF _Toc374972499 \h </w:instrText>
        </w:r>
        <w:r w:rsidR="007B084E">
          <w:rPr>
            <w:noProof/>
            <w:webHidden/>
          </w:rPr>
        </w:r>
        <w:r w:rsidR="007B084E">
          <w:rPr>
            <w:noProof/>
            <w:webHidden/>
          </w:rPr>
          <w:fldChar w:fldCharType="separate"/>
        </w:r>
        <w:r w:rsidR="001170EF">
          <w:rPr>
            <w:noProof/>
            <w:webHidden/>
          </w:rPr>
          <w:t>11</w:t>
        </w:r>
        <w:r w:rsidR="007B084E">
          <w:rPr>
            <w:noProof/>
            <w:webHidden/>
          </w:rPr>
          <w:fldChar w:fldCharType="end"/>
        </w:r>
      </w:hyperlink>
    </w:p>
    <w:p w:rsidR="007B084E" w:rsidRDefault="00E47EE1">
      <w:pPr>
        <w:pStyle w:val="Innehll1"/>
        <w:rPr>
          <w:rFonts w:eastAsiaTheme="minorEastAsia" w:cstheme="minorBidi"/>
          <w:caps w:val="0"/>
          <w:noProof/>
          <w:sz w:val="22"/>
          <w:szCs w:val="22"/>
        </w:rPr>
      </w:pPr>
      <w:hyperlink w:anchor="_Toc374972500" w:history="1">
        <w:r w:rsidR="007B084E" w:rsidRPr="008E668A">
          <w:rPr>
            <w:rStyle w:val="Hyperlnk"/>
            <w:noProof/>
          </w:rPr>
          <w:t>MÅL och ÅTGÄRDER</w:t>
        </w:r>
        <w:r w:rsidR="007B084E">
          <w:rPr>
            <w:noProof/>
            <w:webHidden/>
          </w:rPr>
          <w:tab/>
        </w:r>
        <w:r w:rsidR="007B084E">
          <w:rPr>
            <w:noProof/>
            <w:webHidden/>
          </w:rPr>
          <w:fldChar w:fldCharType="begin"/>
        </w:r>
        <w:r w:rsidR="007B084E">
          <w:rPr>
            <w:noProof/>
            <w:webHidden/>
          </w:rPr>
          <w:instrText xml:space="preserve"> PAGEREF _Toc374972500 \h </w:instrText>
        </w:r>
        <w:r w:rsidR="007B084E">
          <w:rPr>
            <w:noProof/>
            <w:webHidden/>
          </w:rPr>
        </w:r>
        <w:r w:rsidR="007B084E">
          <w:rPr>
            <w:noProof/>
            <w:webHidden/>
          </w:rPr>
          <w:fldChar w:fldCharType="separate"/>
        </w:r>
        <w:r w:rsidR="001170EF">
          <w:rPr>
            <w:noProof/>
            <w:webHidden/>
          </w:rPr>
          <w:t>14</w:t>
        </w:r>
        <w:r w:rsidR="007B084E">
          <w:rPr>
            <w:noProof/>
            <w:webHidden/>
          </w:rPr>
          <w:fldChar w:fldCharType="end"/>
        </w:r>
      </w:hyperlink>
    </w:p>
    <w:p w:rsidR="007B084E" w:rsidRDefault="00E47EE1">
      <w:pPr>
        <w:pStyle w:val="Innehll2"/>
        <w:tabs>
          <w:tab w:val="right" w:leader="dot" w:pos="7644"/>
        </w:tabs>
        <w:rPr>
          <w:rFonts w:eastAsiaTheme="minorEastAsia" w:cstheme="minorBidi"/>
          <w:noProof/>
          <w:sz w:val="22"/>
          <w:szCs w:val="22"/>
        </w:rPr>
      </w:pPr>
      <w:hyperlink w:anchor="_Toc374972501" w:history="1">
        <w:r w:rsidR="007B084E" w:rsidRPr="008E668A">
          <w:rPr>
            <w:rStyle w:val="Hyperlnk"/>
            <w:noProof/>
          </w:rPr>
          <w:t>Mål baserat på kartläggning:</w:t>
        </w:r>
        <w:r w:rsidR="007B084E">
          <w:rPr>
            <w:noProof/>
            <w:webHidden/>
          </w:rPr>
          <w:tab/>
        </w:r>
        <w:r w:rsidR="007B084E">
          <w:rPr>
            <w:noProof/>
            <w:webHidden/>
          </w:rPr>
          <w:fldChar w:fldCharType="begin"/>
        </w:r>
        <w:r w:rsidR="007B084E">
          <w:rPr>
            <w:noProof/>
            <w:webHidden/>
          </w:rPr>
          <w:instrText xml:space="preserve"> PAGEREF _Toc374972501 \h </w:instrText>
        </w:r>
        <w:r w:rsidR="007B084E">
          <w:rPr>
            <w:noProof/>
            <w:webHidden/>
          </w:rPr>
        </w:r>
        <w:r w:rsidR="007B084E">
          <w:rPr>
            <w:noProof/>
            <w:webHidden/>
          </w:rPr>
          <w:fldChar w:fldCharType="separate"/>
        </w:r>
        <w:r w:rsidR="001170EF">
          <w:rPr>
            <w:noProof/>
            <w:webHidden/>
          </w:rPr>
          <w:t>14</w:t>
        </w:r>
        <w:r w:rsidR="007B084E">
          <w:rPr>
            <w:noProof/>
            <w:webHidden/>
          </w:rPr>
          <w:fldChar w:fldCharType="end"/>
        </w:r>
      </w:hyperlink>
    </w:p>
    <w:p w:rsidR="007B084E" w:rsidRDefault="00E47EE1">
      <w:pPr>
        <w:pStyle w:val="Innehll2"/>
        <w:tabs>
          <w:tab w:val="right" w:leader="dot" w:pos="7644"/>
        </w:tabs>
        <w:rPr>
          <w:rFonts w:eastAsiaTheme="minorEastAsia" w:cstheme="minorBidi"/>
          <w:noProof/>
          <w:sz w:val="22"/>
          <w:szCs w:val="22"/>
        </w:rPr>
      </w:pPr>
      <w:hyperlink w:anchor="_Toc374972502" w:history="1">
        <w:r w:rsidR="007B084E" w:rsidRPr="008E668A">
          <w:rPr>
            <w:rStyle w:val="Hyperlnk"/>
            <w:noProof/>
          </w:rPr>
          <w:t>Åtgärder för att nå målet:</w:t>
        </w:r>
        <w:r w:rsidR="007B084E">
          <w:rPr>
            <w:noProof/>
            <w:webHidden/>
          </w:rPr>
          <w:tab/>
        </w:r>
        <w:r w:rsidR="007B084E">
          <w:rPr>
            <w:noProof/>
            <w:webHidden/>
          </w:rPr>
          <w:fldChar w:fldCharType="begin"/>
        </w:r>
        <w:r w:rsidR="007B084E">
          <w:rPr>
            <w:noProof/>
            <w:webHidden/>
          </w:rPr>
          <w:instrText xml:space="preserve"> PAGEREF _Toc374972502 \h </w:instrText>
        </w:r>
        <w:r w:rsidR="007B084E">
          <w:rPr>
            <w:noProof/>
            <w:webHidden/>
          </w:rPr>
        </w:r>
        <w:r w:rsidR="007B084E">
          <w:rPr>
            <w:noProof/>
            <w:webHidden/>
          </w:rPr>
          <w:fldChar w:fldCharType="separate"/>
        </w:r>
        <w:r w:rsidR="001170EF">
          <w:rPr>
            <w:noProof/>
            <w:webHidden/>
          </w:rPr>
          <w:t>14</w:t>
        </w:r>
        <w:r w:rsidR="007B084E">
          <w:rPr>
            <w:noProof/>
            <w:webHidden/>
          </w:rPr>
          <w:fldChar w:fldCharType="end"/>
        </w:r>
      </w:hyperlink>
    </w:p>
    <w:p w:rsidR="007B084E" w:rsidRDefault="00E47EE1">
      <w:pPr>
        <w:pStyle w:val="Innehll2"/>
        <w:tabs>
          <w:tab w:val="right" w:leader="dot" w:pos="7644"/>
        </w:tabs>
        <w:rPr>
          <w:rFonts w:eastAsiaTheme="minorEastAsia" w:cstheme="minorBidi"/>
          <w:noProof/>
          <w:sz w:val="22"/>
          <w:szCs w:val="22"/>
        </w:rPr>
      </w:pPr>
      <w:hyperlink w:anchor="_Toc374972503" w:history="1">
        <w:r w:rsidR="007B084E" w:rsidRPr="008E668A">
          <w:rPr>
            <w:rStyle w:val="Hyperlnk"/>
            <w:noProof/>
          </w:rPr>
          <w:t>Ansvarig</w:t>
        </w:r>
        <w:r w:rsidR="007B084E">
          <w:rPr>
            <w:noProof/>
            <w:webHidden/>
          </w:rPr>
          <w:tab/>
        </w:r>
        <w:r w:rsidR="007B084E">
          <w:rPr>
            <w:noProof/>
            <w:webHidden/>
          </w:rPr>
          <w:fldChar w:fldCharType="begin"/>
        </w:r>
        <w:r w:rsidR="007B084E">
          <w:rPr>
            <w:noProof/>
            <w:webHidden/>
          </w:rPr>
          <w:instrText xml:space="preserve"> PAGEREF _Toc374972503 \h </w:instrText>
        </w:r>
        <w:r w:rsidR="007B084E">
          <w:rPr>
            <w:noProof/>
            <w:webHidden/>
          </w:rPr>
        </w:r>
        <w:r w:rsidR="007B084E">
          <w:rPr>
            <w:noProof/>
            <w:webHidden/>
          </w:rPr>
          <w:fldChar w:fldCharType="separate"/>
        </w:r>
        <w:r w:rsidR="001170EF">
          <w:rPr>
            <w:noProof/>
            <w:webHidden/>
          </w:rPr>
          <w:t>14</w:t>
        </w:r>
        <w:r w:rsidR="007B084E">
          <w:rPr>
            <w:noProof/>
            <w:webHidden/>
          </w:rPr>
          <w:fldChar w:fldCharType="end"/>
        </w:r>
      </w:hyperlink>
    </w:p>
    <w:p w:rsidR="007B084E" w:rsidRDefault="00E47EE1">
      <w:pPr>
        <w:pStyle w:val="Innehll1"/>
        <w:rPr>
          <w:rFonts w:eastAsiaTheme="minorEastAsia" w:cstheme="minorBidi"/>
          <w:caps w:val="0"/>
          <w:noProof/>
          <w:sz w:val="22"/>
          <w:szCs w:val="22"/>
        </w:rPr>
      </w:pPr>
      <w:hyperlink w:anchor="_Toc374972504" w:history="1">
        <w:r w:rsidR="007B084E" w:rsidRPr="008E668A">
          <w:rPr>
            <w:rStyle w:val="Hyperlnk"/>
            <w:noProof/>
          </w:rPr>
          <w:t>FRÄMJANDE ARBETE</w:t>
        </w:r>
        <w:r w:rsidR="007B084E">
          <w:rPr>
            <w:noProof/>
            <w:webHidden/>
          </w:rPr>
          <w:tab/>
        </w:r>
        <w:r w:rsidR="007B084E">
          <w:rPr>
            <w:noProof/>
            <w:webHidden/>
          </w:rPr>
          <w:fldChar w:fldCharType="begin"/>
        </w:r>
        <w:r w:rsidR="007B084E">
          <w:rPr>
            <w:noProof/>
            <w:webHidden/>
          </w:rPr>
          <w:instrText xml:space="preserve"> PAGEREF _Toc374972504 \h </w:instrText>
        </w:r>
        <w:r w:rsidR="007B084E">
          <w:rPr>
            <w:noProof/>
            <w:webHidden/>
          </w:rPr>
        </w:r>
        <w:r w:rsidR="007B084E">
          <w:rPr>
            <w:noProof/>
            <w:webHidden/>
          </w:rPr>
          <w:fldChar w:fldCharType="separate"/>
        </w:r>
        <w:r w:rsidR="001170EF">
          <w:rPr>
            <w:noProof/>
            <w:webHidden/>
          </w:rPr>
          <w:t>15</w:t>
        </w:r>
        <w:r w:rsidR="007B084E">
          <w:rPr>
            <w:noProof/>
            <w:webHidden/>
          </w:rPr>
          <w:fldChar w:fldCharType="end"/>
        </w:r>
      </w:hyperlink>
    </w:p>
    <w:p w:rsidR="007B084E" w:rsidRDefault="00E47EE1">
      <w:pPr>
        <w:pStyle w:val="Innehll1"/>
        <w:rPr>
          <w:rFonts w:eastAsiaTheme="minorEastAsia" w:cstheme="minorBidi"/>
          <w:caps w:val="0"/>
          <w:noProof/>
          <w:sz w:val="22"/>
          <w:szCs w:val="22"/>
        </w:rPr>
      </w:pPr>
      <w:hyperlink w:anchor="_Toc374972505" w:history="1">
        <w:r w:rsidR="007B084E" w:rsidRPr="008E668A">
          <w:rPr>
            <w:rStyle w:val="Hyperlnk"/>
            <w:noProof/>
          </w:rPr>
          <w:t xml:space="preserve">Rutiner för </w:t>
        </w:r>
        <w:r w:rsidR="007B084E" w:rsidRPr="008E668A">
          <w:rPr>
            <w:rStyle w:val="Hyperlnk"/>
            <w:i/>
            <w:noProof/>
          </w:rPr>
          <w:t>direkta</w:t>
        </w:r>
        <w:r w:rsidR="007B084E" w:rsidRPr="008E668A">
          <w:rPr>
            <w:rStyle w:val="Hyperlnk"/>
            <w:noProof/>
          </w:rPr>
          <w:t xml:space="preserve"> åtgärder vid kränkande behandling</w:t>
        </w:r>
        <w:r w:rsidR="007B084E">
          <w:rPr>
            <w:noProof/>
            <w:webHidden/>
          </w:rPr>
          <w:tab/>
        </w:r>
        <w:r w:rsidR="007B084E">
          <w:rPr>
            <w:noProof/>
            <w:webHidden/>
          </w:rPr>
          <w:fldChar w:fldCharType="begin"/>
        </w:r>
        <w:r w:rsidR="007B084E">
          <w:rPr>
            <w:noProof/>
            <w:webHidden/>
          </w:rPr>
          <w:instrText xml:space="preserve"> PAGEREF _Toc374972505 \h </w:instrText>
        </w:r>
        <w:r w:rsidR="007B084E">
          <w:rPr>
            <w:noProof/>
            <w:webHidden/>
          </w:rPr>
        </w:r>
        <w:r w:rsidR="007B084E">
          <w:rPr>
            <w:noProof/>
            <w:webHidden/>
          </w:rPr>
          <w:fldChar w:fldCharType="separate"/>
        </w:r>
        <w:r w:rsidR="001170EF">
          <w:rPr>
            <w:noProof/>
            <w:webHidden/>
          </w:rPr>
          <w:t>16</w:t>
        </w:r>
        <w:r w:rsidR="007B084E">
          <w:rPr>
            <w:noProof/>
            <w:webHidden/>
          </w:rPr>
          <w:fldChar w:fldCharType="end"/>
        </w:r>
      </w:hyperlink>
    </w:p>
    <w:p w:rsidR="007B084E" w:rsidRDefault="00E47EE1">
      <w:pPr>
        <w:pStyle w:val="Innehll1"/>
        <w:rPr>
          <w:rFonts w:eastAsiaTheme="minorEastAsia" w:cstheme="minorBidi"/>
          <w:caps w:val="0"/>
          <w:noProof/>
          <w:sz w:val="22"/>
          <w:szCs w:val="22"/>
        </w:rPr>
      </w:pPr>
      <w:hyperlink w:anchor="_Toc374972506" w:history="1">
        <w:r w:rsidR="007B084E" w:rsidRPr="008E668A">
          <w:rPr>
            <w:rStyle w:val="Hyperlnk"/>
            <w:noProof/>
          </w:rPr>
          <w:t>RUTINER FÖR RAPPORT TILL REKTOr</w:t>
        </w:r>
        <w:r w:rsidR="007B084E">
          <w:rPr>
            <w:noProof/>
            <w:webHidden/>
          </w:rPr>
          <w:tab/>
        </w:r>
        <w:r w:rsidR="007B084E">
          <w:rPr>
            <w:noProof/>
            <w:webHidden/>
          </w:rPr>
          <w:fldChar w:fldCharType="begin"/>
        </w:r>
        <w:r w:rsidR="007B084E">
          <w:rPr>
            <w:noProof/>
            <w:webHidden/>
          </w:rPr>
          <w:instrText xml:space="preserve"> PAGEREF _Toc374972506 \h </w:instrText>
        </w:r>
        <w:r w:rsidR="007B084E">
          <w:rPr>
            <w:noProof/>
            <w:webHidden/>
          </w:rPr>
        </w:r>
        <w:r w:rsidR="007B084E">
          <w:rPr>
            <w:noProof/>
            <w:webHidden/>
          </w:rPr>
          <w:fldChar w:fldCharType="separate"/>
        </w:r>
        <w:r w:rsidR="001170EF">
          <w:rPr>
            <w:noProof/>
            <w:webHidden/>
          </w:rPr>
          <w:t>17</w:t>
        </w:r>
        <w:r w:rsidR="007B084E">
          <w:rPr>
            <w:noProof/>
            <w:webHidden/>
          </w:rPr>
          <w:fldChar w:fldCharType="end"/>
        </w:r>
      </w:hyperlink>
    </w:p>
    <w:p w:rsidR="007B084E" w:rsidRDefault="00E47EE1">
      <w:pPr>
        <w:pStyle w:val="Innehll1"/>
        <w:rPr>
          <w:rFonts w:eastAsiaTheme="minorEastAsia" w:cstheme="minorBidi"/>
          <w:caps w:val="0"/>
          <w:noProof/>
          <w:sz w:val="22"/>
          <w:szCs w:val="22"/>
        </w:rPr>
      </w:pPr>
      <w:hyperlink w:anchor="_Toc374972507" w:history="1">
        <w:r w:rsidR="007B084E" w:rsidRPr="008E668A">
          <w:rPr>
            <w:rStyle w:val="Hyperlnk"/>
            <w:noProof/>
          </w:rPr>
          <w:t>RUTINER FÖR RAPPORT FRÅN FöroleCHEF/rektor TILL HUVUDMAN</w:t>
        </w:r>
        <w:r w:rsidR="007B084E">
          <w:rPr>
            <w:noProof/>
            <w:webHidden/>
          </w:rPr>
          <w:tab/>
        </w:r>
        <w:r w:rsidR="007B084E">
          <w:rPr>
            <w:noProof/>
            <w:webHidden/>
          </w:rPr>
          <w:fldChar w:fldCharType="begin"/>
        </w:r>
        <w:r w:rsidR="007B084E">
          <w:rPr>
            <w:noProof/>
            <w:webHidden/>
          </w:rPr>
          <w:instrText xml:space="preserve"> PAGEREF _Toc374972507 \h </w:instrText>
        </w:r>
        <w:r w:rsidR="007B084E">
          <w:rPr>
            <w:noProof/>
            <w:webHidden/>
          </w:rPr>
        </w:r>
        <w:r w:rsidR="007B084E">
          <w:rPr>
            <w:noProof/>
            <w:webHidden/>
          </w:rPr>
          <w:fldChar w:fldCharType="separate"/>
        </w:r>
        <w:r w:rsidR="001170EF">
          <w:rPr>
            <w:noProof/>
            <w:webHidden/>
          </w:rPr>
          <w:t>18</w:t>
        </w:r>
        <w:r w:rsidR="007B084E">
          <w:rPr>
            <w:noProof/>
            <w:webHidden/>
          </w:rPr>
          <w:fldChar w:fldCharType="end"/>
        </w:r>
      </w:hyperlink>
    </w:p>
    <w:p w:rsidR="007B084E" w:rsidRDefault="00E47EE1">
      <w:pPr>
        <w:pStyle w:val="Innehll1"/>
        <w:rPr>
          <w:rFonts w:eastAsiaTheme="minorEastAsia" w:cstheme="minorBidi"/>
          <w:caps w:val="0"/>
          <w:noProof/>
          <w:sz w:val="22"/>
          <w:szCs w:val="22"/>
        </w:rPr>
      </w:pPr>
      <w:hyperlink w:anchor="_Toc374972508" w:history="1">
        <w:r w:rsidR="007B084E" w:rsidRPr="008E668A">
          <w:rPr>
            <w:rStyle w:val="Hyperlnk"/>
            <w:noProof/>
          </w:rPr>
          <w:t>Hur planen görs känd för alla</w:t>
        </w:r>
        <w:r w:rsidR="007B084E">
          <w:rPr>
            <w:noProof/>
            <w:webHidden/>
          </w:rPr>
          <w:tab/>
        </w:r>
        <w:r w:rsidR="007B084E">
          <w:rPr>
            <w:noProof/>
            <w:webHidden/>
          </w:rPr>
          <w:fldChar w:fldCharType="begin"/>
        </w:r>
        <w:r w:rsidR="007B084E">
          <w:rPr>
            <w:noProof/>
            <w:webHidden/>
          </w:rPr>
          <w:instrText xml:space="preserve"> PAGEREF _Toc374972508 \h </w:instrText>
        </w:r>
        <w:r w:rsidR="007B084E">
          <w:rPr>
            <w:noProof/>
            <w:webHidden/>
          </w:rPr>
        </w:r>
        <w:r w:rsidR="007B084E">
          <w:rPr>
            <w:noProof/>
            <w:webHidden/>
          </w:rPr>
          <w:fldChar w:fldCharType="separate"/>
        </w:r>
        <w:r w:rsidR="001170EF">
          <w:rPr>
            <w:noProof/>
            <w:webHidden/>
          </w:rPr>
          <w:t>19</w:t>
        </w:r>
        <w:r w:rsidR="007B084E">
          <w:rPr>
            <w:noProof/>
            <w:webHidden/>
          </w:rPr>
          <w:fldChar w:fldCharType="end"/>
        </w:r>
      </w:hyperlink>
    </w:p>
    <w:p w:rsidR="006D219B" w:rsidRDefault="00E47EE1" w:rsidP="00F4571E">
      <w:pPr>
        <w:pStyle w:val="Innehll1"/>
      </w:pPr>
      <w:hyperlink w:anchor="_Toc374972509" w:history="1">
        <w:r w:rsidR="007B084E" w:rsidRPr="008E668A">
          <w:rPr>
            <w:rStyle w:val="Hyperlnk"/>
            <w:noProof/>
          </w:rPr>
          <w:t>tidsPLAN FÖR uppföljning av likabehandlingsarbetet</w:t>
        </w:r>
        <w:r w:rsidR="007B084E">
          <w:rPr>
            <w:noProof/>
            <w:webHidden/>
          </w:rPr>
          <w:tab/>
        </w:r>
        <w:r w:rsidR="007B084E">
          <w:rPr>
            <w:noProof/>
            <w:webHidden/>
          </w:rPr>
          <w:fldChar w:fldCharType="begin"/>
        </w:r>
        <w:r w:rsidR="007B084E">
          <w:rPr>
            <w:noProof/>
            <w:webHidden/>
          </w:rPr>
          <w:instrText xml:space="preserve"> PAGEREF _Toc374972509 \h </w:instrText>
        </w:r>
        <w:r w:rsidR="007B084E">
          <w:rPr>
            <w:noProof/>
            <w:webHidden/>
          </w:rPr>
        </w:r>
        <w:r w:rsidR="007B084E">
          <w:rPr>
            <w:noProof/>
            <w:webHidden/>
          </w:rPr>
          <w:fldChar w:fldCharType="separate"/>
        </w:r>
        <w:r w:rsidR="001170EF">
          <w:rPr>
            <w:noProof/>
            <w:webHidden/>
          </w:rPr>
          <w:t>20</w:t>
        </w:r>
        <w:r w:rsidR="007B084E">
          <w:rPr>
            <w:noProof/>
            <w:webHidden/>
          </w:rPr>
          <w:fldChar w:fldCharType="end"/>
        </w:r>
      </w:hyperlink>
      <w:r w:rsidR="005B62F3">
        <w:fldChar w:fldCharType="end"/>
      </w:r>
      <w:bookmarkStart w:id="5" w:name="_Toc238276875"/>
    </w:p>
    <w:p w:rsidR="005F674C" w:rsidRPr="000143CA" w:rsidRDefault="006A77B0" w:rsidP="000143CA">
      <w:pPr>
        <w:pStyle w:val="Rubrik1"/>
        <w:spacing w:line="276" w:lineRule="auto"/>
        <w:rPr>
          <w:rFonts w:asciiTheme="majorHAnsi" w:hAnsiTheme="majorHAnsi"/>
        </w:rPr>
      </w:pPr>
      <w:bookmarkStart w:id="6" w:name="_Toc374972493"/>
      <w:r w:rsidRPr="000143CA">
        <w:rPr>
          <w:rFonts w:asciiTheme="majorHAnsi" w:hAnsiTheme="majorHAnsi"/>
        </w:rPr>
        <w:t>inledning</w:t>
      </w:r>
      <w:bookmarkEnd w:id="6"/>
    </w:p>
    <w:p w:rsidR="006A77B0" w:rsidRPr="000143CA" w:rsidRDefault="006A77B0" w:rsidP="000143CA">
      <w:pPr>
        <w:pStyle w:val="Brdtext"/>
        <w:spacing w:line="276" w:lineRule="auto"/>
        <w:ind w:left="0"/>
        <w:jc w:val="both"/>
      </w:pPr>
      <w:r w:rsidRPr="000143CA">
        <w:t>Sedan 1 januari 2009 regleras likabehandlingsarbetet i två regelverk: Diskrimineringslagen och skollagen. Skolan ska varje år upprätta två planer för likabehandlingsarbetet; en Likabehandlingsplan enligt 3:e kapitlet 16 § i diskrimineringslagen och en Plan mot kränkande behandling enligt 6:e kapitlet 8 § skollagen. Planerna kan sammanföras till en, så länge innehållet uppfyller lagarnas krav. Detta dokument omfattar kraven på såväl likabehandlingsplan som krav på plan mot kränkande behandling.</w:t>
      </w:r>
    </w:p>
    <w:p w:rsidR="006A77B0" w:rsidRPr="000143CA" w:rsidRDefault="006A77B0" w:rsidP="000143CA">
      <w:pPr>
        <w:pStyle w:val="Brdtext"/>
        <w:spacing w:line="276" w:lineRule="auto"/>
        <w:ind w:left="0"/>
        <w:jc w:val="both"/>
      </w:pPr>
      <w:r w:rsidRPr="000143CA">
        <w:t>Syftet med planen ska vara att strukturera arbetet med att främja barns och elevers lika rättigheter oavsett kön, etnisk tillhörighet, religion eller annan trosuppfattning, sexuell läggning, funktionshinder, könsöverskridande identitet eller uttryck samt ålder. Planen ska också visa hur verksamheten förebygger och förhindrar diskriminering, trakasserier och kränkande behandling.</w:t>
      </w:r>
    </w:p>
    <w:p w:rsidR="006A77B0" w:rsidRPr="000143CA" w:rsidRDefault="006A77B0" w:rsidP="000143CA">
      <w:pPr>
        <w:pStyle w:val="Brdtext"/>
        <w:spacing w:line="276" w:lineRule="auto"/>
        <w:ind w:left="0"/>
        <w:jc w:val="both"/>
      </w:pPr>
      <w:r w:rsidRPr="000143CA">
        <w:t xml:space="preserve">Det räcker inte med att arbeta utifrån ett individperspektiv och betrakta problemet som en fråga om enskilda individers attityder och värderingar. Likabehandlingsarbetet kräver helhetssyn. Det innebär bland annat en regelbunden kartläggning och granskning av verksamhetens organisation, arbetsklimat, arbetssätt och beslutseffekter med fokus på de olika diskrimineringsgrunderna. </w:t>
      </w:r>
    </w:p>
    <w:p w:rsidR="006A77B0" w:rsidRPr="000143CA" w:rsidRDefault="006A77B0" w:rsidP="000143CA">
      <w:pPr>
        <w:pStyle w:val="Brdtext"/>
        <w:spacing w:line="276" w:lineRule="auto"/>
        <w:ind w:left="0"/>
        <w:jc w:val="both"/>
      </w:pPr>
      <w:r w:rsidRPr="000143CA">
        <w:t>Forskning har visat att systematiskt arbete mot kränkningar har effekt. Det handlar till exempel om att arbetet är långsiktigt och att såväl lärare som elever är engagerade. En trygg miljö är en förutsättning för att lära och utvecklas.</w:t>
      </w:r>
    </w:p>
    <w:p w:rsidR="006A77B0" w:rsidRPr="000143CA" w:rsidRDefault="006A77B0" w:rsidP="000143CA">
      <w:pPr>
        <w:pStyle w:val="Rubrik1"/>
        <w:spacing w:line="276" w:lineRule="auto"/>
        <w:rPr>
          <w:rFonts w:asciiTheme="majorHAnsi" w:hAnsiTheme="majorHAnsi"/>
        </w:rPr>
      </w:pPr>
      <w:bookmarkStart w:id="7" w:name="_Toc288126413"/>
      <w:bookmarkStart w:id="8" w:name="_Toc359786834"/>
      <w:bookmarkStart w:id="9" w:name="_Toc374972494"/>
      <w:r w:rsidRPr="000143CA">
        <w:rPr>
          <w:rFonts w:asciiTheme="majorHAnsi" w:hAnsiTheme="majorHAnsi"/>
        </w:rPr>
        <w:t>Definitioner</w:t>
      </w:r>
      <w:bookmarkEnd w:id="7"/>
      <w:bookmarkEnd w:id="8"/>
      <w:bookmarkEnd w:id="9"/>
    </w:p>
    <w:p w:rsidR="006A77B0" w:rsidRPr="000143CA" w:rsidRDefault="006A77B0" w:rsidP="000143CA">
      <w:pPr>
        <w:pStyle w:val="Brdtext"/>
        <w:spacing w:line="276" w:lineRule="auto"/>
        <w:ind w:left="0"/>
        <w:jc w:val="both"/>
      </w:pPr>
      <w:r w:rsidRPr="000143CA">
        <w:t>Följande definitioner och begrepp framgår av Skolverkets allmänna råd och kommentarer, För att främja likabehandling och förebygga diskriminering, trakasserier och kränkande behandling (2012).</w:t>
      </w:r>
    </w:p>
    <w:p w:rsidR="006A77B0" w:rsidRPr="000143CA" w:rsidRDefault="006A77B0" w:rsidP="000143CA">
      <w:pPr>
        <w:pStyle w:val="Brdtext"/>
        <w:spacing w:line="276" w:lineRule="auto"/>
        <w:ind w:left="0"/>
        <w:jc w:val="both"/>
      </w:pPr>
      <w:r w:rsidRPr="000143CA">
        <w:t xml:space="preserve">Kränkande behandling är handlingar som nedvärderar ett barns eller en elevs värdighet. </w:t>
      </w:r>
    </w:p>
    <w:p w:rsidR="006A77B0" w:rsidRPr="000143CA" w:rsidRDefault="006A77B0" w:rsidP="000143CA">
      <w:pPr>
        <w:pStyle w:val="Brdtext"/>
        <w:spacing w:line="276" w:lineRule="auto"/>
        <w:ind w:left="0"/>
        <w:jc w:val="both"/>
      </w:pPr>
      <w:r w:rsidRPr="000143CA">
        <w:t>Kränkningar kan vara</w:t>
      </w:r>
      <w:r w:rsidR="006A2684" w:rsidRPr="000143CA">
        <w:t>:</w:t>
      </w:r>
      <w:r w:rsidRPr="000143CA">
        <w:t xml:space="preserve"> </w:t>
      </w:r>
    </w:p>
    <w:p w:rsidR="006A77B0" w:rsidRPr="000143CA" w:rsidRDefault="006A77B0" w:rsidP="000143CA">
      <w:pPr>
        <w:pStyle w:val="Brdtext"/>
        <w:numPr>
          <w:ilvl w:val="0"/>
          <w:numId w:val="3"/>
        </w:numPr>
        <w:spacing w:line="276" w:lineRule="auto"/>
        <w:ind w:left="360"/>
        <w:jc w:val="both"/>
      </w:pPr>
      <w:r w:rsidRPr="000143CA">
        <w:t>fysiska (slag, knuffar)</w:t>
      </w:r>
    </w:p>
    <w:p w:rsidR="006A77B0" w:rsidRPr="000143CA" w:rsidRDefault="006A77B0" w:rsidP="000143CA">
      <w:pPr>
        <w:pStyle w:val="Brdtext"/>
        <w:numPr>
          <w:ilvl w:val="0"/>
          <w:numId w:val="3"/>
        </w:numPr>
        <w:spacing w:line="276" w:lineRule="auto"/>
        <w:ind w:left="360"/>
        <w:jc w:val="both"/>
      </w:pPr>
      <w:r w:rsidRPr="000143CA">
        <w:t>verbala (hot, svordomar, öknamn)</w:t>
      </w:r>
    </w:p>
    <w:p w:rsidR="006A77B0" w:rsidRPr="000143CA" w:rsidRDefault="006A77B0" w:rsidP="000143CA">
      <w:pPr>
        <w:pStyle w:val="Brdtext"/>
        <w:numPr>
          <w:ilvl w:val="0"/>
          <w:numId w:val="3"/>
        </w:numPr>
        <w:spacing w:line="276" w:lineRule="auto"/>
        <w:ind w:left="360"/>
        <w:jc w:val="both"/>
      </w:pPr>
      <w:r w:rsidRPr="000143CA">
        <w:t>psykosociala (utfrysning, blickar, alla går när man kommer)</w:t>
      </w:r>
    </w:p>
    <w:p w:rsidR="006A77B0" w:rsidRPr="000143CA" w:rsidRDefault="006A77B0" w:rsidP="000143CA">
      <w:pPr>
        <w:pStyle w:val="Brdtext"/>
        <w:numPr>
          <w:ilvl w:val="0"/>
          <w:numId w:val="3"/>
        </w:numPr>
        <w:spacing w:line="276" w:lineRule="auto"/>
        <w:ind w:left="360"/>
        <w:jc w:val="both"/>
      </w:pPr>
      <w:r w:rsidRPr="000143CA">
        <w:t xml:space="preserve">texter och bilder (även som lappar, fotografier, sms, mms, </w:t>
      </w:r>
      <w:proofErr w:type="spellStart"/>
      <w:r w:rsidRPr="000143CA">
        <w:t>msn</w:t>
      </w:r>
      <w:proofErr w:type="spellEnd"/>
      <w:r w:rsidRPr="000143CA">
        <w:t xml:space="preserve"> och meddelanden på olika </w:t>
      </w:r>
      <w:proofErr w:type="spellStart"/>
      <w:r w:rsidRPr="000143CA">
        <w:t>webbcommunities</w:t>
      </w:r>
      <w:proofErr w:type="spellEnd"/>
      <w:r w:rsidRPr="000143CA">
        <w:t>).</w:t>
      </w:r>
    </w:p>
    <w:p w:rsidR="006A77B0" w:rsidRPr="000143CA" w:rsidRDefault="006A77B0" w:rsidP="000143CA">
      <w:pPr>
        <w:pStyle w:val="Brdtext"/>
        <w:spacing w:line="276" w:lineRule="auto"/>
        <w:ind w:left="0"/>
        <w:jc w:val="both"/>
        <w:rPr>
          <w:b/>
        </w:rPr>
      </w:pPr>
      <w:r w:rsidRPr="000143CA">
        <w:rPr>
          <w:b/>
        </w:rPr>
        <w:t xml:space="preserve">OBS! Befogade tillsägelser är inte en kränkning i lagens mening. </w:t>
      </w:r>
    </w:p>
    <w:p w:rsidR="006A77B0" w:rsidRPr="000143CA" w:rsidRDefault="006A77B0" w:rsidP="000143CA">
      <w:pPr>
        <w:pStyle w:val="Brdtext"/>
        <w:spacing w:line="276" w:lineRule="auto"/>
        <w:ind w:left="0"/>
        <w:jc w:val="both"/>
        <w:rPr>
          <w:bCs/>
        </w:rPr>
      </w:pPr>
      <w:r w:rsidRPr="000143CA">
        <w:rPr>
          <w:bCs/>
        </w:rPr>
        <w:t xml:space="preserve">Skolans personal behöver ibland tillrättavisa barn/elever för att skapa en god miljö för hela verksamheten. </w:t>
      </w:r>
    </w:p>
    <w:p w:rsidR="006A77B0" w:rsidRPr="000143CA" w:rsidRDefault="006A77B0" w:rsidP="000143CA">
      <w:pPr>
        <w:pStyle w:val="Brdtext"/>
        <w:spacing w:line="276" w:lineRule="auto"/>
        <w:ind w:left="0"/>
        <w:jc w:val="both"/>
        <w:rPr>
          <w:bCs/>
        </w:rPr>
      </w:pPr>
      <w:r w:rsidRPr="000143CA">
        <w:rPr>
          <w:bCs/>
        </w:rPr>
        <w:t xml:space="preserve">En befogad tillrättavisning är alltså inte en kränkning i lagens mening, </w:t>
      </w:r>
      <w:r w:rsidRPr="000143CA">
        <w:rPr>
          <w:bCs/>
          <w:i/>
        </w:rPr>
        <w:t>även</w:t>
      </w:r>
      <w:r w:rsidRPr="000143CA">
        <w:rPr>
          <w:bCs/>
        </w:rPr>
        <w:t xml:space="preserve"> om barnet/eleven ifråga kan uppleva tillsägelsen som kränkande.</w:t>
      </w:r>
    </w:p>
    <w:p w:rsidR="006A77B0" w:rsidRPr="000143CA" w:rsidRDefault="006A77B0" w:rsidP="000143CA">
      <w:pPr>
        <w:pStyle w:val="Brdtext"/>
        <w:spacing w:line="276" w:lineRule="auto"/>
        <w:ind w:left="0"/>
        <w:jc w:val="both"/>
      </w:pPr>
      <w:r w:rsidRPr="000143CA">
        <w:t>Trakasserier är en kränkande handling som har samband med någon av diskrimineringsgrunderna.</w:t>
      </w:r>
    </w:p>
    <w:p w:rsidR="006A77B0" w:rsidRPr="000143CA" w:rsidRDefault="006A77B0" w:rsidP="000143CA">
      <w:pPr>
        <w:pStyle w:val="Brdtext"/>
        <w:spacing w:line="276" w:lineRule="auto"/>
        <w:ind w:left="0"/>
        <w:jc w:val="both"/>
      </w:pPr>
      <w:r w:rsidRPr="000143CA">
        <w:t>Sexuella trakasserier innebär ett handlande av sexuell natur som kränker någons värdighet.</w:t>
      </w:r>
    </w:p>
    <w:p w:rsidR="006A77B0" w:rsidRPr="000143CA" w:rsidRDefault="006A77B0" w:rsidP="000143CA">
      <w:pPr>
        <w:pStyle w:val="Brdtext"/>
        <w:spacing w:line="276" w:lineRule="auto"/>
        <w:ind w:left="0"/>
        <w:jc w:val="both"/>
      </w:pPr>
      <w:r w:rsidRPr="000143CA">
        <w:t>Med diskrimineringsgrund menas de kategorier av personer eller de karakteristika som skyddas av diskrimineringslagstiftningen. De sju diskrimineringsgrunderna är: kön, könsöverskridande identitet eller uttryck, etnisk tillhörighet, religion eller annan trosuppfattning, funktionshinder, sexuell läggning och ålder.</w:t>
      </w:r>
    </w:p>
    <w:p w:rsidR="006A77B0" w:rsidRPr="000143CA" w:rsidRDefault="006A77B0" w:rsidP="000143CA">
      <w:pPr>
        <w:pStyle w:val="Brdtext"/>
        <w:spacing w:line="276" w:lineRule="auto"/>
        <w:ind w:left="0"/>
        <w:jc w:val="both"/>
      </w:pPr>
      <w:r w:rsidRPr="000143CA">
        <w:t>Diskriminering är när förskola/skolan på osakliga grunder behandlar en elev sämre än andra elever och missgynnandet har samband med en diskrimineringsgrund. Diskriminering kan förekomma genom skolans regler, traditioner, undervisning, läroböcker etc.</w:t>
      </w:r>
    </w:p>
    <w:p w:rsidR="006A77B0" w:rsidRPr="000143CA" w:rsidRDefault="006A77B0" w:rsidP="000143CA">
      <w:pPr>
        <w:pStyle w:val="Brdtext"/>
        <w:spacing w:line="276" w:lineRule="auto"/>
        <w:ind w:left="0"/>
        <w:jc w:val="both"/>
      </w:pPr>
      <w:r w:rsidRPr="000143CA">
        <w:t xml:space="preserve">Med indirekt diskriminering menas att förskola/skolan missgynnar någon genom tillämpning av en bestämmelse eller förfaringssätt som framstår som neutralt men som kan komma att missgynna personer som tillhör någon av diskrimineringsgrunderna, såvida inte bestämmelsen, kriteriet eller förfaringssättet har ett berättigat syfte. </w:t>
      </w:r>
    </w:p>
    <w:p w:rsidR="006A77B0" w:rsidRPr="000143CA" w:rsidRDefault="006A77B0" w:rsidP="000143CA">
      <w:pPr>
        <w:pStyle w:val="Brdtext"/>
        <w:spacing w:line="276" w:lineRule="auto"/>
        <w:ind w:left="0"/>
        <w:jc w:val="both"/>
      </w:pPr>
      <w:r w:rsidRPr="000143CA">
        <w:t>Med likabehandling menas att alla barn eller elever ska behandlas så att de har lika rättigheter och möjligheter oavsett om de omfattas av diskrimineringsgrunderna. Det innebär att barn och elever ska värderas lika. Det innebär dock inte alltid att alla ska behandlas lika.</w:t>
      </w:r>
    </w:p>
    <w:p w:rsidR="006A77B0" w:rsidRPr="000143CA" w:rsidRDefault="006A77B0" w:rsidP="000143CA">
      <w:pPr>
        <w:pStyle w:val="Rubrik1"/>
        <w:spacing w:line="276" w:lineRule="auto"/>
        <w:jc w:val="both"/>
        <w:rPr>
          <w:rFonts w:asciiTheme="majorHAnsi" w:hAnsiTheme="majorHAnsi"/>
        </w:rPr>
      </w:pPr>
      <w:bookmarkStart w:id="10" w:name="_Toc288126414"/>
      <w:bookmarkStart w:id="11" w:name="_Toc359786835"/>
      <w:bookmarkStart w:id="12" w:name="_Toc374972495"/>
      <w:r w:rsidRPr="000143CA">
        <w:rPr>
          <w:rFonts w:asciiTheme="majorHAnsi" w:hAnsiTheme="majorHAnsi"/>
        </w:rPr>
        <w:t>Diskrimineringsgrunder</w:t>
      </w:r>
      <w:bookmarkEnd w:id="10"/>
      <w:bookmarkEnd w:id="11"/>
      <w:bookmarkEnd w:id="12"/>
    </w:p>
    <w:p w:rsidR="006A77B0" w:rsidRPr="000143CA" w:rsidRDefault="006A77B0" w:rsidP="000143CA">
      <w:pPr>
        <w:pStyle w:val="Brdtext"/>
        <w:spacing w:line="276" w:lineRule="auto"/>
        <w:ind w:left="0"/>
        <w:jc w:val="both"/>
      </w:pPr>
      <w:r w:rsidRPr="000143CA">
        <w:t>De kategorier av personer eller de karakteristiska som skyddas av diskrimineringslagstiftningen. De sju diskrimineringsgrunderna är kön, könsöverskridande identitet eller uttryck, etnisk tillhörighet, religion eller annan trosuppfattning, funktionshinder, sexuell läggning och ålder.</w:t>
      </w:r>
    </w:p>
    <w:p w:rsidR="006A77B0" w:rsidRPr="000143CA" w:rsidRDefault="006A77B0" w:rsidP="000143CA">
      <w:pPr>
        <w:pStyle w:val="Rubrik4"/>
        <w:spacing w:line="276" w:lineRule="auto"/>
        <w:ind w:left="0"/>
        <w:jc w:val="both"/>
      </w:pPr>
      <w:r w:rsidRPr="000143CA">
        <w:t>Kön</w:t>
      </w:r>
    </w:p>
    <w:p w:rsidR="006A77B0" w:rsidRPr="000143CA" w:rsidRDefault="006A77B0" w:rsidP="000143CA">
      <w:pPr>
        <w:pStyle w:val="Brdtext"/>
        <w:spacing w:line="276" w:lineRule="auto"/>
        <w:ind w:left="0"/>
        <w:jc w:val="both"/>
        <w:rPr>
          <w:bCs/>
        </w:rPr>
      </w:pPr>
      <w:r w:rsidRPr="000143CA">
        <w:rPr>
          <w:bCs/>
        </w:rPr>
        <w:t>Skolan ska förebygga och förhindra könsdiskriminering. Skolan ska också förebygga och förhindra trakasserier som har samband med kön liksom sexuella trakasserier av elever. Trakasserier som har samband med kön kan vara utfrysning, förlöjligande och skämt kopplade till en elevs könstillhörighet.</w:t>
      </w:r>
    </w:p>
    <w:p w:rsidR="006A77B0" w:rsidRPr="000143CA" w:rsidRDefault="006A77B0" w:rsidP="000143CA">
      <w:pPr>
        <w:pStyle w:val="Rubrik4"/>
        <w:spacing w:line="276" w:lineRule="auto"/>
        <w:ind w:left="0"/>
        <w:jc w:val="both"/>
      </w:pPr>
      <w:r w:rsidRPr="000143CA">
        <w:t>Könsöverskridande identitet eller uttryck</w:t>
      </w:r>
    </w:p>
    <w:p w:rsidR="006A77B0" w:rsidRPr="000143CA" w:rsidRDefault="006A77B0" w:rsidP="000143CA">
      <w:pPr>
        <w:pStyle w:val="Brdtext"/>
        <w:spacing w:line="276" w:lineRule="auto"/>
        <w:ind w:left="0"/>
        <w:jc w:val="both"/>
        <w:rPr>
          <w:bCs/>
        </w:rPr>
      </w:pPr>
      <w:r w:rsidRPr="000143CA">
        <w:rPr>
          <w:bCs/>
        </w:rPr>
        <w:t xml:space="preserve">Att någon inte identifierar sig som kvinna eller man eller genom sin klädsel eller på annat sätt ger uttryck för att tillhöra ett annat kön. Skolan ska förebygga och förhindra diskriminering och trakasserier som har samband med könsöverskridande identitet eller uttryck. </w:t>
      </w:r>
    </w:p>
    <w:p w:rsidR="006A77B0" w:rsidRPr="000143CA" w:rsidRDefault="006A77B0" w:rsidP="000143CA">
      <w:pPr>
        <w:pStyle w:val="Rubrik4"/>
        <w:spacing w:line="276" w:lineRule="auto"/>
        <w:ind w:left="0"/>
        <w:jc w:val="both"/>
      </w:pPr>
      <w:r w:rsidRPr="000143CA">
        <w:t>Etnisk tillhörighet</w:t>
      </w:r>
    </w:p>
    <w:p w:rsidR="006A77B0" w:rsidRPr="000143CA" w:rsidRDefault="006A77B0" w:rsidP="000143CA">
      <w:pPr>
        <w:pStyle w:val="Brdtext"/>
        <w:spacing w:line="276" w:lineRule="auto"/>
        <w:ind w:left="0"/>
        <w:jc w:val="both"/>
        <w:rPr>
          <w:bCs/>
        </w:rPr>
      </w:pPr>
      <w:r w:rsidRPr="000143CA">
        <w:rPr>
          <w:bCs/>
        </w:rPr>
        <w:t>Nationellt eller etniskt ursprung, hudfärg eller annat liknande förhållande. Var och en har rätt att bestämma sin egen tillhörighet. Om du är född i Sverige kan du vara rom, same, svensk, kurd eller något annat. Du kan ha flera etniska tillhörigheter. Skolan har ett ansvar för att arbeta mot rasism och främlingsfientlighet.</w:t>
      </w:r>
    </w:p>
    <w:p w:rsidR="006A77B0" w:rsidRPr="000143CA" w:rsidRDefault="006A77B0" w:rsidP="000143CA">
      <w:pPr>
        <w:pStyle w:val="Rubrik4"/>
        <w:spacing w:line="276" w:lineRule="auto"/>
        <w:ind w:left="0"/>
        <w:jc w:val="both"/>
      </w:pPr>
      <w:r w:rsidRPr="000143CA">
        <w:t>Religion och annan trosuppfattning</w:t>
      </w:r>
    </w:p>
    <w:p w:rsidR="006A77B0" w:rsidRPr="000143CA" w:rsidRDefault="006A77B0" w:rsidP="000143CA">
      <w:pPr>
        <w:pStyle w:val="Brdtext"/>
        <w:spacing w:line="276" w:lineRule="auto"/>
        <w:ind w:left="0"/>
        <w:jc w:val="both"/>
        <w:rPr>
          <w:bCs/>
        </w:rPr>
      </w:pPr>
      <w:r>
        <w:t>Religionsfriheten är skyddad i såväl internationella konventioner som i den svenska grundlagen. Undervisningen i skolan ska enligt läroplanen vara icke-ko</w:t>
      </w:r>
      <w:r w:rsidR="1D8C9CC4">
        <w:t>nfessionell o</w:t>
      </w:r>
      <w:r>
        <w:t>ch skolan får inte missgynna någon elev på grund av hans eller hennes religion.</w:t>
      </w:r>
    </w:p>
    <w:p w:rsidR="006A77B0" w:rsidRPr="000143CA" w:rsidRDefault="006A77B0" w:rsidP="000143CA">
      <w:pPr>
        <w:pStyle w:val="Rubrik4"/>
        <w:spacing w:line="276" w:lineRule="auto"/>
        <w:ind w:left="0"/>
        <w:jc w:val="both"/>
      </w:pPr>
      <w:r w:rsidRPr="000143CA">
        <w:t>Funktionshinder</w:t>
      </w:r>
    </w:p>
    <w:p w:rsidR="00C52FC1" w:rsidRPr="000143CA" w:rsidRDefault="006A77B0" w:rsidP="000143CA">
      <w:pPr>
        <w:pStyle w:val="Brdtext"/>
        <w:spacing w:line="276" w:lineRule="auto"/>
        <w:ind w:left="0"/>
        <w:jc w:val="both"/>
        <w:rPr>
          <w:bCs/>
        </w:rPr>
      </w:pPr>
      <w:r w:rsidRPr="000143CA">
        <w:rPr>
          <w:bCs/>
        </w:rPr>
        <w:t>Varaktiga fysiska, psykiska eller begåvningsmässiga begränsningar av en persons funktionsförmåga som till följd av en skada eller en sjukdom fanns vid födseln, har uppstått därefter eller kan förväntas uppstå.</w:t>
      </w:r>
      <w:r w:rsidRPr="000143CA">
        <w:t xml:space="preserve"> </w:t>
      </w:r>
      <w:r w:rsidRPr="000143CA">
        <w:rPr>
          <w:bCs/>
        </w:rPr>
        <w:t>Skolan ska förebygga och förhindra diskriminering och trakasserier på grund av funktionshinder.</w:t>
      </w:r>
      <w:r w:rsidRPr="000143CA">
        <w:t xml:space="preserve"> </w:t>
      </w:r>
      <w:r w:rsidRPr="000143CA">
        <w:rPr>
          <w:bCs/>
        </w:rPr>
        <w:t>Som funktionshinder räknas både sådana som syns, som att man använder rullstol, och sådana som inte märks lika lätt, som exempelvis allergi, ADHD och dyslexi.</w:t>
      </w:r>
    </w:p>
    <w:p w:rsidR="006A77B0" w:rsidRPr="000143CA" w:rsidRDefault="006A77B0" w:rsidP="000143CA">
      <w:pPr>
        <w:pStyle w:val="Rubrik4"/>
        <w:spacing w:line="276" w:lineRule="auto"/>
        <w:ind w:left="0"/>
        <w:jc w:val="both"/>
      </w:pPr>
      <w:r w:rsidRPr="000143CA">
        <w:t>Sexuell läggning</w:t>
      </w:r>
    </w:p>
    <w:p w:rsidR="006A77B0" w:rsidRPr="000143CA" w:rsidRDefault="006A77B0" w:rsidP="000143CA">
      <w:pPr>
        <w:pStyle w:val="Brdtext"/>
        <w:spacing w:line="276" w:lineRule="auto"/>
        <w:ind w:left="0"/>
        <w:jc w:val="both"/>
        <w:rPr>
          <w:bCs/>
        </w:rPr>
      </w:pPr>
      <w:r w:rsidRPr="000143CA">
        <w:t xml:space="preserve">Homosexuell, bisexuell eller heterosexuell läggning. Skolan har ett särskilt ansvar att förmedla samhällets gemensamma värdegrund till sina elever. Det inkluderar </w:t>
      </w:r>
      <w:r w:rsidR="006A2684" w:rsidRPr="000143CA">
        <w:rPr>
          <w:bCs/>
        </w:rPr>
        <w:tab/>
      </w:r>
      <w:r w:rsidRPr="000143CA">
        <w:t xml:space="preserve">arbetet mot homofobi och rätten till likabehandling oavsett sexuell </w:t>
      </w:r>
      <w:r w:rsidR="006A2684" w:rsidRPr="000143CA">
        <w:rPr>
          <w:bCs/>
        </w:rPr>
        <w:tab/>
      </w:r>
      <w:r w:rsidRPr="000143CA">
        <w:t>läggning.</w:t>
      </w:r>
      <w:r w:rsidR="006A2684" w:rsidRPr="000143CA">
        <w:t xml:space="preserve"> </w:t>
      </w:r>
      <w:r w:rsidR="006A2684" w:rsidRPr="000143CA">
        <w:rPr>
          <w:bCs/>
        </w:rPr>
        <w:tab/>
      </w:r>
    </w:p>
    <w:p w:rsidR="00964BA8" w:rsidRPr="000143CA" w:rsidRDefault="00964BA8" w:rsidP="000143CA">
      <w:pPr>
        <w:pStyle w:val="Rubrik1"/>
        <w:spacing w:line="276" w:lineRule="auto"/>
        <w:rPr>
          <w:rFonts w:asciiTheme="majorHAnsi" w:hAnsiTheme="majorHAnsi"/>
        </w:rPr>
      </w:pPr>
      <w:bookmarkStart w:id="13" w:name="_Toc288126417"/>
      <w:bookmarkStart w:id="14" w:name="_Toc359786838"/>
      <w:bookmarkStart w:id="15" w:name="_Toc374972498"/>
      <w:bookmarkStart w:id="16" w:name="_Toc288126418"/>
      <w:bookmarkStart w:id="17" w:name="_Toc359786839"/>
      <w:bookmarkEnd w:id="13"/>
      <w:bookmarkEnd w:id="14"/>
      <w:r w:rsidRPr="000143CA">
        <w:rPr>
          <w:rFonts w:asciiTheme="majorHAnsi" w:hAnsiTheme="majorHAnsi"/>
        </w:rPr>
        <w:t>UTVÄRDERING AV FÖREGÅENDE ÅR</w:t>
      </w:r>
      <w:bookmarkEnd w:id="15"/>
    </w:p>
    <w:p w:rsidR="00067CBC" w:rsidRPr="000143CA" w:rsidRDefault="00067CBC" w:rsidP="000143CA">
      <w:pPr>
        <w:pStyle w:val="Brdtext"/>
        <w:spacing w:line="276" w:lineRule="auto"/>
        <w:ind w:left="0"/>
        <w:rPr>
          <w:b/>
          <w:szCs w:val="22"/>
        </w:rPr>
      </w:pPr>
      <w:r w:rsidRPr="000143CA">
        <w:rPr>
          <w:szCs w:val="22"/>
        </w:rPr>
        <w:t>Mål föregående år enligt senaste planen</w:t>
      </w:r>
      <w:r w:rsidRPr="000143CA">
        <w:rPr>
          <w:b/>
          <w:szCs w:val="22"/>
        </w:rPr>
        <w:t xml:space="preserve"> </w:t>
      </w:r>
    </w:p>
    <w:p w:rsidR="00067CBC" w:rsidRPr="000143CA" w:rsidRDefault="00067CBC" w:rsidP="000143CA">
      <w:pPr>
        <w:pStyle w:val="Brdtext"/>
        <w:numPr>
          <w:ilvl w:val="0"/>
          <w:numId w:val="5"/>
        </w:numPr>
        <w:spacing w:line="276" w:lineRule="auto"/>
        <w:ind w:left="1080"/>
        <w:rPr>
          <w:b/>
          <w:szCs w:val="22"/>
        </w:rPr>
      </w:pPr>
      <w:r w:rsidRPr="000143CA">
        <w:rPr>
          <w:b/>
          <w:szCs w:val="22"/>
        </w:rPr>
        <w:t>Eleverna ska acceptera olikheter bli me</w:t>
      </w:r>
      <w:r w:rsidR="004C2DF3" w:rsidRPr="000143CA">
        <w:rPr>
          <w:b/>
          <w:szCs w:val="22"/>
        </w:rPr>
        <w:t>dvetna om och arbeta mot fördom</w:t>
      </w:r>
      <w:r w:rsidRPr="000143CA">
        <w:rPr>
          <w:b/>
          <w:szCs w:val="22"/>
        </w:rPr>
        <w:t>ar.</w:t>
      </w:r>
    </w:p>
    <w:p w:rsidR="006C2DBE" w:rsidRPr="000143CA" w:rsidRDefault="006C2DBE" w:rsidP="000143CA">
      <w:pPr>
        <w:pStyle w:val="Brdtext"/>
        <w:spacing w:after="0" w:line="276" w:lineRule="auto"/>
        <w:ind w:left="0"/>
        <w:rPr>
          <w:szCs w:val="22"/>
        </w:rPr>
      </w:pPr>
    </w:p>
    <w:p w:rsidR="006C2DBE" w:rsidRPr="000143CA" w:rsidRDefault="006C2DBE" w:rsidP="000143CA">
      <w:pPr>
        <w:pStyle w:val="Brdtext"/>
        <w:spacing w:after="0" w:line="276" w:lineRule="auto"/>
        <w:ind w:left="0"/>
        <w:rPr>
          <w:szCs w:val="22"/>
        </w:rPr>
      </w:pPr>
      <w:r w:rsidRPr="000143CA">
        <w:rPr>
          <w:szCs w:val="22"/>
        </w:rPr>
        <w:t>Utvärdering/Resultat</w:t>
      </w:r>
    </w:p>
    <w:p w:rsidR="006C2DBE" w:rsidRPr="000143CA" w:rsidRDefault="006C2DBE" w:rsidP="000143CA">
      <w:pPr>
        <w:pStyle w:val="Brdtext"/>
        <w:spacing w:line="276" w:lineRule="auto"/>
        <w:ind w:left="0"/>
        <w:rPr>
          <w:szCs w:val="22"/>
        </w:rPr>
      </w:pPr>
      <w:r w:rsidRPr="000143CA">
        <w:rPr>
          <w:szCs w:val="22"/>
        </w:rPr>
        <w:t xml:space="preserve">Människors lika värde och vad som är fördomar och fakta är ständigt närvarande i de samtal och diskussioner vi har i grupperna. Vi har också arbetat med FNs konventioner och vi diskuterar t ex aktuella nyheter. </w:t>
      </w:r>
    </w:p>
    <w:p w:rsidR="00F95F4F" w:rsidRPr="000143CA" w:rsidRDefault="00F95F4F" w:rsidP="000143CA">
      <w:pPr>
        <w:pStyle w:val="Brdtext"/>
        <w:spacing w:line="276" w:lineRule="auto"/>
        <w:ind w:left="0"/>
        <w:rPr>
          <w:color w:val="FF0000"/>
        </w:rPr>
      </w:pPr>
    </w:p>
    <w:p w:rsidR="00F95F4F" w:rsidRPr="000143CA" w:rsidRDefault="00F95F4F" w:rsidP="000143CA">
      <w:pPr>
        <w:pStyle w:val="Brdtext"/>
        <w:spacing w:line="276" w:lineRule="auto"/>
        <w:rPr>
          <w:color w:val="FF0000"/>
        </w:rPr>
      </w:pPr>
    </w:p>
    <w:p w:rsidR="006A77B0" w:rsidRPr="000143CA" w:rsidRDefault="00976FF3" w:rsidP="000143CA">
      <w:pPr>
        <w:pStyle w:val="Rubrik1"/>
        <w:spacing w:line="276" w:lineRule="auto"/>
        <w:rPr>
          <w:rFonts w:asciiTheme="majorHAnsi" w:hAnsiTheme="majorHAnsi"/>
        </w:rPr>
      </w:pPr>
      <w:bookmarkStart w:id="18" w:name="_Toc374972499"/>
      <w:r w:rsidRPr="000143CA">
        <w:rPr>
          <w:rFonts w:asciiTheme="majorHAnsi" w:hAnsiTheme="majorHAnsi"/>
        </w:rPr>
        <w:t xml:space="preserve">Samverkan med </w:t>
      </w:r>
      <w:r w:rsidR="006A77B0" w:rsidRPr="000143CA">
        <w:rPr>
          <w:rFonts w:asciiTheme="majorHAnsi" w:hAnsiTheme="majorHAnsi"/>
        </w:rPr>
        <w:t>elever</w:t>
      </w:r>
      <w:bookmarkEnd w:id="16"/>
      <w:bookmarkEnd w:id="17"/>
      <w:bookmarkEnd w:id="18"/>
    </w:p>
    <w:p w:rsidR="006A77B0" w:rsidRPr="000143CA" w:rsidRDefault="001E6044" w:rsidP="000143CA">
      <w:pPr>
        <w:pStyle w:val="Brdtext"/>
        <w:spacing w:line="276" w:lineRule="auto"/>
        <w:ind w:left="0"/>
      </w:pPr>
      <w:r w:rsidRPr="000143CA">
        <w:t xml:space="preserve">Där undervisningsgrupperna är mindre kan en direkt och </w:t>
      </w:r>
      <w:r w:rsidR="001A3F52" w:rsidRPr="000143CA">
        <w:t xml:space="preserve">nära dialog </w:t>
      </w:r>
      <w:r w:rsidRPr="000143CA">
        <w:t>föras med eleverna</w:t>
      </w:r>
      <w:r w:rsidR="001A3F52" w:rsidRPr="000143CA">
        <w:t xml:space="preserve"> vid varje l</w:t>
      </w:r>
      <w:r w:rsidRPr="000143CA">
        <w:t>ektionstillfälle. På så sätt kan</w:t>
      </w:r>
      <w:r w:rsidR="001A3F52" w:rsidRPr="000143CA">
        <w:t xml:space="preserve"> </w:t>
      </w:r>
      <w:r w:rsidR="003F3949" w:rsidRPr="000143CA">
        <w:t xml:space="preserve">lärarna </w:t>
      </w:r>
      <w:r w:rsidRPr="000143CA">
        <w:t>fånga</w:t>
      </w:r>
      <w:r w:rsidR="001A3F52" w:rsidRPr="000143CA">
        <w:t xml:space="preserve"> upp attityder, åsikter och förslag från </w:t>
      </w:r>
      <w:r w:rsidR="006D270B" w:rsidRPr="000143CA">
        <w:t>eleverna</w:t>
      </w:r>
      <w:r w:rsidR="001A3F52" w:rsidRPr="000143CA">
        <w:t>.</w:t>
      </w:r>
      <w:r w:rsidR="005A293A" w:rsidRPr="000143CA">
        <w:t xml:space="preserve"> </w:t>
      </w:r>
      <w:r w:rsidRPr="000143CA">
        <w:t>Vidare involveras eleverna i arbetet genom:</w:t>
      </w:r>
    </w:p>
    <w:p w:rsidR="00E8241F" w:rsidRPr="000143CA" w:rsidRDefault="00E8241F" w:rsidP="000143CA">
      <w:pPr>
        <w:pStyle w:val="Brdtext"/>
        <w:numPr>
          <w:ilvl w:val="0"/>
          <w:numId w:val="5"/>
        </w:numPr>
        <w:spacing w:line="276" w:lineRule="auto"/>
        <w:ind w:left="1080"/>
      </w:pPr>
      <w:r w:rsidRPr="000143CA">
        <w:t>Studeranderåd</w:t>
      </w:r>
      <w:r w:rsidR="001E6044" w:rsidRPr="000143CA">
        <w:t xml:space="preserve"> en ggr/termin</w:t>
      </w:r>
    </w:p>
    <w:p w:rsidR="00E8241F" w:rsidRPr="000143CA" w:rsidRDefault="00E8241F" w:rsidP="000143CA">
      <w:pPr>
        <w:pStyle w:val="Brdtext"/>
        <w:numPr>
          <w:ilvl w:val="0"/>
          <w:numId w:val="5"/>
        </w:numPr>
        <w:spacing w:line="276" w:lineRule="auto"/>
        <w:ind w:left="1080"/>
      </w:pPr>
      <w:r w:rsidRPr="000143CA">
        <w:t>Elevenkät</w:t>
      </w:r>
      <w:r w:rsidR="001E6044" w:rsidRPr="000143CA">
        <w:t xml:space="preserve"> en ggr/år där </w:t>
      </w:r>
    </w:p>
    <w:p w:rsidR="00E8241F" w:rsidRPr="000143CA" w:rsidRDefault="00E8241F" w:rsidP="000143CA">
      <w:pPr>
        <w:pStyle w:val="Brdtext"/>
        <w:numPr>
          <w:ilvl w:val="0"/>
          <w:numId w:val="5"/>
        </w:numPr>
        <w:spacing w:line="276" w:lineRule="auto"/>
        <w:ind w:left="1080"/>
      </w:pPr>
      <w:r w:rsidRPr="000143CA">
        <w:t>Återkoppling till undervisningsgrupper</w:t>
      </w:r>
    </w:p>
    <w:p w:rsidR="001E6044" w:rsidRPr="000143CA" w:rsidRDefault="001E6044" w:rsidP="000143CA">
      <w:pPr>
        <w:pStyle w:val="Brdtext"/>
        <w:spacing w:line="276" w:lineRule="auto"/>
      </w:pPr>
    </w:p>
    <w:p w:rsidR="001E6044" w:rsidRPr="000143CA" w:rsidRDefault="001E6044" w:rsidP="000143CA">
      <w:pPr>
        <w:pStyle w:val="Rubrik1"/>
        <w:spacing w:line="276" w:lineRule="auto"/>
        <w:rPr>
          <w:rFonts w:asciiTheme="majorHAnsi" w:hAnsiTheme="majorHAnsi"/>
        </w:rPr>
      </w:pPr>
      <w:r w:rsidRPr="000143CA">
        <w:rPr>
          <w:rFonts w:asciiTheme="majorHAnsi" w:hAnsiTheme="majorHAnsi"/>
        </w:rPr>
        <w:t>Samverkan med personal</w:t>
      </w:r>
    </w:p>
    <w:p w:rsidR="001E6044" w:rsidRPr="000143CA" w:rsidRDefault="001E6044" w:rsidP="000143CA">
      <w:pPr>
        <w:pStyle w:val="Brdtext"/>
        <w:spacing w:line="276" w:lineRule="auto"/>
        <w:ind w:left="0"/>
      </w:pPr>
      <w:r w:rsidRPr="000143CA">
        <w:t>Personalen diskuterar resultatet av enkäterna</w:t>
      </w:r>
      <w:r w:rsidR="008B1BA1" w:rsidRPr="000143CA">
        <w:t xml:space="preserve"> samt resultatet från BRUK-skattning</w:t>
      </w:r>
      <w:r w:rsidRPr="000143CA">
        <w:t xml:space="preserve"> i sina arbetslag. Resultatet av diskussionerna dokumenteras och för att kunna inkluderas i nästkommande likabehandlingsplan.</w:t>
      </w:r>
    </w:p>
    <w:p w:rsidR="001E6044" w:rsidRPr="000143CA" w:rsidRDefault="001E6044" w:rsidP="000143CA">
      <w:pPr>
        <w:pStyle w:val="Brdtext"/>
        <w:spacing w:line="276" w:lineRule="auto"/>
        <w:ind w:left="0"/>
      </w:pPr>
    </w:p>
    <w:p w:rsidR="003B2052" w:rsidRPr="000143CA" w:rsidRDefault="006A77B0" w:rsidP="000143CA">
      <w:pPr>
        <w:pStyle w:val="Brdtext"/>
        <w:spacing w:line="276" w:lineRule="auto"/>
        <w:ind w:left="0"/>
        <w:rPr>
          <w:rFonts w:cs="Arial"/>
          <w:bCs/>
          <w:caps/>
          <w:spacing w:val="20"/>
          <w:kern w:val="32"/>
          <w:sz w:val="32"/>
          <w:szCs w:val="32"/>
        </w:rPr>
      </w:pPr>
      <w:r w:rsidRPr="000143CA">
        <w:rPr>
          <w:b/>
        </w:rPr>
        <w:br w:type="page"/>
      </w:r>
      <w:r w:rsidRPr="000143CA">
        <w:rPr>
          <w:rFonts w:cs="Arial"/>
          <w:bCs/>
          <w:caps/>
          <w:spacing w:val="20"/>
          <w:kern w:val="32"/>
          <w:sz w:val="32"/>
          <w:szCs w:val="32"/>
        </w:rPr>
        <w:t>SAMMANFATTAT RESULTAT AV KARTLÄGGNING</w:t>
      </w:r>
      <w:r w:rsidR="008053A2" w:rsidRPr="000143CA">
        <w:rPr>
          <w:rFonts w:cs="Arial"/>
          <w:bCs/>
          <w:caps/>
          <w:spacing w:val="20"/>
          <w:kern w:val="32"/>
          <w:sz w:val="32"/>
          <w:szCs w:val="32"/>
        </w:rPr>
        <w:t>en</w:t>
      </w:r>
    </w:p>
    <w:p w:rsidR="00573F50" w:rsidRPr="000143CA" w:rsidRDefault="00573F50" w:rsidP="000143CA">
      <w:pPr>
        <w:spacing w:line="276" w:lineRule="auto"/>
        <w:ind w:left="0"/>
        <w:jc w:val="both"/>
        <w:rPr>
          <w:szCs w:val="22"/>
        </w:rPr>
      </w:pPr>
      <w:r w:rsidRPr="000143CA">
        <w:rPr>
          <w:szCs w:val="22"/>
        </w:rPr>
        <w:t xml:space="preserve">Kartläggning, som gjorts utifrån skattningar av personalen samt en analys av den elevenkät som görs en gång per år, visar </w:t>
      </w:r>
      <w:r w:rsidR="00F0745A" w:rsidRPr="000143CA">
        <w:rPr>
          <w:szCs w:val="22"/>
        </w:rPr>
        <w:t xml:space="preserve">att </w:t>
      </w:r>
      <w:r w:rsidRPr="000143CA">
        <w:rPr>
          <w:szCs w:val="22"/>
        </w:rPr>
        <w:t xml:space="preserve">kränkningar i stort sett aldrig förekommer på Vuxnas lärande. </w:t>
      </w:r>
      <w:r w:rsidR="00F0745A" w:rsidRPr="000143CA">
        <w:rPr>
          <w:szCs w:val="22"/>
        </w:rPr>
        <w:t>Dock framkommer det i elevenkäten att alla inte vet var de skall vända sig om en upplever sig kränkt</w:t>
      </w:r>
      <w:r w:rsidRPr="000143CA">
        <w:rPr>
          <w:szCs w:val="22"/>
        </w:rPr>
        <w:t xml:space="preserve"> på något sätt av någon</w:t>
      </w:r>
      <w:r w:rsidR="00F0745A" w:rsidRPr="000143CA">
        <w:rPr>
          <w:szCs w:val="22"/>
        </w:rPr>
        <w:t xml:space="preserve"> och att a</w:t>
      </w:r>
      <w:r w:rsidRPr="000143CA">
        <w:rPr>
          <w:szCs w:val="22"/>
        </w:rPr>
        <w:t xml:space="preserve">lla </w:t>
      </w:r>
      <w:r w:rsidR="00F0745A" w:rsidRPr="000143CA">
        <w:rPr>
          <w:szCs w:val="22"/>
        </w:rPr>
        <w:t xml:space="preserve">inte känner </w:t>
      </w:r>
      <w:r w:rsidRPr="000143CA">
        <w:rPr>
          <w:szCs w:val="22"/>
        </w:rPr>
        <w:t>likabehandlingsplan</w:t>
      </w:r>
      <w:r w:rsidR="00F0745A" w:rsidRPr="000143CA">
        <w:rPr>
          <w:szCs w:val="22"/>
        </w:rPr>
        <w:t xml:space="preserve">en </w:t>
      </w:r>
      <w:r w:rsidRPr="000143CA">
        <w:rPr>
          <w:szCs w:val="22"/>
        </w:rPr>
        <w:t xml:space="preserve">dess </w:t>
      </w:r>
      <w:r w:rsidR="00F0745A" w:rsidRPr="000143CA">
        <w:rPr>
          <w:szCs w:val="22"/>
        </w:rPr>
        <w:t xml:space="preserve">syfte och </w:t>
      </w:r>
      <w:r w:rsidRPr="000143CA">
        <w:rPr>
          <w:szCs w:val="22"/>
        </w:rPr>
        <w:t>innehåll.</w:t>
      </w:r>
    </w:p>
    <w:p w:rsidR="00B1254A" w:rsidRPr="000143CA" w:rsidRDefault="00F0745A" w:rsidP="1D9D9A32">
      <w:pPr>
        <w:pStyle w:val="Brdtext"/>
        <w:spacing w:line="276" w:lineRule="auto"/>
        <w:ind w:left="0"/>
        <w:jc w:val="both"/>
        <w:rPr>
          <w:b/>
          <w:bCs/>
        </w:rPr>
      </w:pPr>
      <w:r>
        <w:t xml:space="preserve">Vidare noteras att några elever upplever att tryggheten och arbetsron på lektionerna kan bli bättre, likaså ett respektfullt och vänligt förhållningssätt i bemötande och behandling. </w:t>
      </w:r>
      <w:r w:rsidR="00B1254A">
        <w:t xml:space="preserve">Vi har också sett att det i vissa fall förekommer </w:t>
      </w:r>
      <w:r w:rsidR="2D07C8A2">
        <w:t xml:space="preserve">stereotypa </w:t>
      </w:r>
      <w:r w:rsidR="00B1254A">
        <w:t>uppfattningar om olika sexuella läggningar.</w:t>
      </w:r>
      <w:r w:rsidR="00973BB9">
        <w:t xml:space="preserve"> Detta ger vid handen att vi, i vår utbildning, vill utveckla hur vi aktivt främjar </w:t>
      </w:r>
      <w:r w:rsidR="00B1254A" w:rsidRPr="1D9D9A32">
        <w:rPr>
          <w:rFonts w:cs="Arial"/>
        </w:rPr>
        <w:t>alla elevers lika rättigheter och möjligheter oavsett kön,</w:t>
      </w:r>
      <w:r w:rsidR="00973BB9" w:rsidRPr="1D9D9A32">
        <w:rPr>
          <w:rFonts w:cs="Arial"/>
        </w:rPr>
        <w:t xml:space="preserve"> </w:t>
      </w:r>
      <w:r w:rsidR="00B1254A" w:rsidRPr="1D9D9A32">
        <w:rPr>
          <w:rFonts w:cs="Arial"/>
        </w:rPr>
        <w:t>könsöverskridande identitet eller uttryck, etnisk tillhörighet, religion eller annan trosuppfattning,</w:t>
      </w:r>
      <w:r w:rsidR="00973BB9" w:rsidRPr="1D9D9A32">
        <w:rPr>
          <w:rFonts w:cs="Arial"/>
        </w:rPr>
        <w:t xml:space="preserve"> </w:t>
      </w:r>
      <w:r w:rsidR="00B1254A" w:rsidRPr="1D9D9A32">
        <w:rPr>
          <w:rFonts w:cs="Arial"/>
        </w:rPr>
        <w:t>funktionsnedsättning, sexuell läggning eller ålder.</w:t>
      </w:r>
      <w:r w:rsidR="00973BB9" w:rsidRPr="1D9D9A32">
        <w:rPr>
          <w:rFonts w:cs="Arial"/>
        </w:rPr>
        <w:t xml:space="preserve"> Vi tror att vi tillsammans med eleverna kan utveckla detta genom </w:t>
      </w:r>
      <w:r w:rsidR="00B1254A" w:rsidRPr="1D9D9A32">
        <w:rPr>
          <w:rFonts w:cs="Arial"/>
        </w:rPr>
        <w:t>återkommande samtal om våra egna normer, attityder och föreställningar och om hur vi</w:t>
      </w:r>
      <w:r w:rsidR="00973BB9" w:rsidRPr="1D9D9A32">
        <w:rPr>
          <w:rFonts w:cs="Arial"/>
        </w:rPr>
        <w:t xml:space="preserve"> bemöter varandra samt genom att </w:t>
      </w:r>
      <w:r w:rsidR="00B1254A" w:rsidRPr="1D9D9A32">
        <w:rPr>
          <w:rFonts w:cs="Arial"/>
        </w:rPr>
        <w:t xml:space="preserve">regelbundet </w:t>
      </w:r>
      <w:r w:rsidR="00973BB9" w:rsidRPr="1D9D9A32">
        <w:rPr>
          <w:rFonts w:cs="Arial"/>
        </w:rPr>
        <w:t xml:space="preserve">diskutera </w:t>
      </w:r>
      <w:r w:rsidR="00B1254A" w:rsidRPr="1D9D9A32">
        <w:rPr>
          <w:rFonts w:cs="Arial"/>
        </w:rPr>
        <w:t>normer och attityder med eleverna och hur goda relationer kan</w:t>
      </w:r>
      <w:r w:rsidR="00973BB9" w:rsidRPr="1D9D9A32">
        <w:rPr>
          <w:rFonts w:cs="Arial"/>
        </w:rPr>
        <w:t xml:space="preserve"> </w:t>
      </w:r>
      <w:r w:rsidR="00B1254A" w:rsidRPr="1D9D9A32">
        <w:rPr>
          <w:rFonts w:cs="Arial"/>
        </w:rPr>
        <w:t>utvecklas och vårdas.</w:t>
      </w:r>
    </w:p>
    <w:p w:rsidR="00964BA8" w:rsidRPr="000143CA" w:rsidRDefault="00964BA8" w:rsidP="000143CA">
      <w:pPr>
        <w:pStyle w:val="Brdtext"/>
        <w:spacing w:line="276" w:lineRule="auto"/>
        <w:ind w:left="0"/>
        <w:rPr>
          <w:color w:val="FF0000"/>
          <w:sz w:val="24"/>
          <w:szCs w:val="24"/>
        </w:rPr>
      </w:pPr>
    </w:p>
    <w:p w:rsidR="00C52FC1" w:rsidRPr="000143CA" w:rsidRDefault="00C52FC1" w:rsidP="000143CA">
      <w:pPr>
        <w:pStyle w:val="Brdtext"/>
        <w:spacing w:line="276" w:lineRule="auto"/>
      </w:pPr>
    </w:p>
    <w:p w:rsidR="0036652E" w:rsidRPr="000143CA" w:rsidRDefault="006A77B0" w:rsidP="000143CA">
      <w:pPr>
        <w:pStyle w:val="Rubrik1"/>
        <w:spacing w:line="276" w:lineRule="auto"/>
        <w:rPr>
          <w:rFonts w:asciiTheme="majorHAnsi" w:hAnsiTheme="majorHAnsi"/>
        </w:rPr>
      </w:pPr>
      <w:bookmarkStart w:id="19" w:name="_Toc359786840"/>
      <w:bookmarkStart w:id="20" w:name="_Toc374972500"/>
      <w:r w:rsidRPr="000143CA">
        <w:rPr>
          <w:rFonts w:asciiTheme="majorHAnsi" w:hAnsiTheme="majorHAnsi"/>
        </w:rPr>
        <w:t xml:space="preserve">MÅL och </w:t>
      </w:r>
      <w:bookmarkStart w:id="21" w:name="_Toc288126429"/>
      <w:r w:rsidRPr="000143CA">
        <w:rPr>
          <w:rFonts w:asciiTheme="majorHAnsi" w:hAnsiTheme="majorHAnsi"/>
        </w:rPr>
        <w:t>ÅTGÄRDER</w:t>
      </w:r>
      <w:bookmarkEnd w:id="19"/>
      <w:bookmarkEnd w:id="20"/>
    </w:p>
    <w:p w:rsidR="00E8241F" w:rsidRPr="000143CA" w:rsidRDefault="00E8241F" w:rsidP="000143CA">
      <w:pPr>
        <w:pStyle w:val="Rubrik2"/>
        <w:spacing w:line="276" w:lineRule="auto"/>
        <w:jc w:val="both"/>
      </w:pPr>
      <w:proofErr w:type="spellStart"/>
      <w:r w:rsidRPr="000143CA">
        <w:t>Lärvux</w:t>
      </w:r>
      <w:proofErr w:type="spellEnd"/>
      <w:r w:rsidRPr="000143CA">
        <w:t>:</w:t>
      </w:r>
    </w:p>
    <w:p w:rsidR="006A77B0" w:rsidRPr="000143CA" w:rsidRDefault="00C52FC1" w:rsidP="000143CA">
      <w:pPr>
        <w:pStyle w:val="Rubrik3"/>
        <w:spacing w:line="276" w:lineRule="auto"/>
        <w:jc w:val="both"/>
      </w:pPr>
      <w:bookmarkStart w:id="22" w:name="_Toc374972501"/>
      <w:r w:rsidRPr="000143CA">
        <w:t>Mål baserat på kartläggning</w:t>
      </w:r>
      <w:r w:rsidR="00BA22A2" w:rsidRPr="000143CA">
        <w:t>:</w:t>
      </w:r>
      <w:bookmarkEnd w:id="22"/>
      <w:r w:rsidR="00BA22A2" w:rsidRPr="000143CA">
        <w:t xml:space="preserve"> </w:t>
      </w:r>
    </w:p>
    <w:p w:rsidR="00C52FC1" w:rsidRPr="000143CA" w:rsidRDefault="008053A2" w:rsidP="1D9D9A32">
      <w:pPr>
        <w:pStyle w:val="Brdtext"/>
        <w:spacing w:line="276" w:lineRule="auto"/>
        <w:ind w:left="0"/>
        <w:jc w:val="both"/>
        <w:rPr>
          <w:color w:val="FF0000"/>
        </w:rPr>
      </w:pPr>
      <w:r>
        <w:t>Eleverna</w:t>
      </w:r>
      <w:r w:rsidR="00CD62F4">
        <w:t xml:space="preserve"> ska </w:t>
      </w:r>
      <w:r w:rsidR="7E86ACF1">
        <w:t xml:space="preserve">respektera </w:t>
      </w:r>
      <w:r w:rsidR="00CD62F4">
        <w:t xml:space="preserve">olikheter </w:t>
      </w:r>
      <w:r w:rsidR="006D02D5">
        <w:t xml:space="preserve">och </w:t>
      </w:r>
      <w:r>
        <w:t xml:space="preserve">bli </w:t>
      </w:r>
      <w:r w:rsidR="006D02D5">
        <w:t xml:space="preserve">mer </w:t>
      </w:r>
      <w:r>
        <w:t>medvetna om och arbeta mot</w:t>
      </w:r>
      <w:r w:rsidR="004C2DF3">
        <w:t xml:space="preserve"> fördom</w:t>
      </w:r>
      <w:r w:rsidR="00CD62F4">
        <w:t>ar.</w:t>
      </w:r>
    </w:p>
    <w:p w:rsidR="006A77B0" w:rsidRPr="000143CA" w:rsidRDefault="00C52FC1" w:rsidP="000143CA">
      <w:pPr>
        <w:pStyle w:val="Rubrik3"/>
        <w:spacing w:line="276" w:lineRule="auto"/>
        <w:jc w:val="both"/>
      </w:pPr>
      <w:bookmarkStart w:id="23" w:name="_Toc374972502"/>
      <w:r w:rsidRPr="000143CA">
        <w:t>Åtgärder för att nå målet</w:t>
      </w:r>
      <w:r w:rsidR="00BA22A2" w:rsidRPr="000143CA">
        <w:t>:</w:t>
      </w:r>
      <w:bookmarkEnd w:id="23"/>
    </w:p>
    <w:p w:rsidR="004C2DF3" w:rsidRPr="000143CA" w:rsidRDefault="00DC4025" w:rsidP="000143CA">
      <w:pPr>
        <w:pStyle w:val="Brdtext"/>
        <w:spacing w:line="276" w:lineRule="auto"/>
        <w:ind w:left="0"/>
        <w:jc w:val="both"/>
      </w:pPr>
      <w:r w:rsidRPr="000143CA">
        <w:t>Genom fortsatt arbete kring al</w:t>
      </w:r>
      <w:r w:rsidR="00434AEA" w:rsidRPr="000143CA">
        <w:t>las lika värde och genom att på</w:t>
      </w:r>
      <w:r w:rsidRPr="000143CA">
        <w:t>tala att fördomar sällan stä</w:t>
      </w:r>
      <w:r w:rsidR="004407FE" w:rsidRPr="000143CA">
        <w:t>mmer med fakta. Lärarna ska vara förebilder och bjuda in till diskussion om olikheter.</w:t>
      </w:r>
    </w:p>
    <w:p w:rsidR="006A77B0" w:rsidRPr="000143CA" w:rsidRDefault="006A77B0" w:rsidP="000143CA">
      <w:pPr>
        <w:pStyle w:val="Rubrik3"/>
        <w:spacing w:line="276" w:lineRule="auto"/>
        <w:jc w:val="both"/>
      </w:pPr>
      <w:bookmarkStart w:id="24" w:name="_Toc374972503"/>
      <w:r w:rsidRPr="000143CA">
        <w:t>Ansvar</w:t>
      </w:r>
      <w:r w:rsidR="00C52FC1" w:rsidRPr="000143CA">
        <w:t>ig</w:t>
      </w:r>
      <w:bookmarkEnd w:id="24"/>
    </w:p>
    <w:p w:rsidR="00C52FC1" w:rsidRPr="000143CA" w:rsidRDefault="000143CA" w:rsidP="000143CA">
      <w:pPr>
        <w:pStyle w:val="Brdtext"/>
        <w:spacing w:line="276" w:lineRule="auto"/>
        <w:ind w:left="0"/>
        <w:jc w:val="both"/>
      </w:pPr>
      <w:r w:rsidRPr="000143CA">
        <w:t>Arbetslag</w:t>
      </w:r>
      <w:r w:rsidR="00434AEA" w:rsidRPr="000143CA">
        <w:t xml:space="preserve"> </w:t>
      </w:r>
      <w:proofErr w:type="spellStart"/>
      <w:r w:rsidR="00434AEA" w:rsidRPr="000143CA">
        <w:t>l</w:t>
      </w:r>
      <w:r w:rsidR="007B084E" w:rsidRPr="000143CA">
        <w:t>ärvux</w:t>
      </w:r>
      <w:proofErr w:type="spellEnd"/>
      <w:r w:rsidR="007B084E" w:rsidRPr="000143CA">
        <w:t>.</w:t>
      </w:r>
    </w:p>
    <w:p w:rsidR="00E8241F" w:rsidRPr="000143CA" w:rsidRDefault="00E8241F" w:rsidP="000143CA">
      <w:pPr>
        <w:pStyle w:val="Brdtext"/>
        <w:spacing w:line="276" w:lineRule="auto"/>
      </w:pPr>
    </w:p>
    <w:p w:rsidR="00E8241F" w:rsidRPr="000143CA" w:rsidRDefault="00E8241F" w:rsidP="000143CA">
      <w:pPr>
        <w:pStyle w:val="Rubrik2"/>
        <w:spacing w:line="276" w:lineRule="auto"/>
      </w:pPr>
      <w:r w:rsidRPr="000143CA">
        <w:t xml:space="preserve">SFI och grundläggande </w:t>
      </w:r>
      <w:proofErr w:type="spellStart"/>
      <w:r w:rsidRPr="000143CA">
        <w:t>komvux</w:t>
      </w:r>
      <w:proofErr w:type="spellEnd"/>
    </w:p>
    <w:p w:rsidR="00E8241F" w:rsidRPr="000143CA" w:rsidRDefault="00E8241F" w:rsidP="000143CA">
      <w:pPr>
        <w:pStyle w:val="Rubrik3"/>
        <w:spacing w:line="276" w:lineRule="auto"/>
      </w:pPr>
      <w:r w:rsidRPr="000143CA">
        <w:t xml:space="preserve">Mål baserat på kartläggning: </w:t>
      </w:r>
    </w:p>
    <w:p w:rsidR="006434B9" w:rsidRPr="000143CA" w:rsidRDefault="006D02D5" w:rsidP="000143CA">
      <w:pPr>
        <w:pStyle w:val="Brdtext"/>
        <w:spacing w:line="276" w:lineRule="auto"/>
        <w:ind w:left="0"/>
      </w:pPr>
      <w:r w:rsidRPr="000143CA">
        <w:t xml:space="preserve">Alla elever ska veta var och vem de ska vända sig till vid kränkning. </w:t>
      </w:r>
    </w:p>
    <w:p w:rsidR="00F46D5F" w:rsidRPr="000143CA" w:rsidRDefault="00F46D5F" w:rsidP="000143CA">
      <w:pPr>
        <w:pStyle w:val="Brdtext"/>
        <w:spacing w:line="276" w:lineRule="auto"/>
        <w:ind w:left="0"/>
        <w:jc w:val="both"/>
        <w:rPr>
          <w:rFonts w:cs="Arial"/>
          <w:szCs w:val="22"/>
        </w:rPr>
      </w:pPr>
      <w:r w:rsidRPr="000143CA">
        <w:rPr>
          <w:szCs w:val="22"/>
        </w:rPr>
        <w:t xml:space="preserve">Aktivt främja </w:t>
      </w:r>
      <w:r w:rsidRPr="000143CA">
        <w:rPr>
          <w:rFonts w:cs="Arial"/>
          <w:szCs w:val="22"/>
        </w:rPr>
        <w:t>alla elevers lika rättigheter och möjligheter oavsett kön, könsöverskridande identitet eller uttryck, etnisk tillhörighet, religion eller annan trosuppfattning, funktionsnedsättning, sexuell läggning eller ålder.</w:t>
      </w:r>
    </w:p>
    <w:p w:rsidR="00F46D5F" w:rsidRPr="000143CA" w:rsidRDefault="00F46D5F" w:rsidP="000143CA">
      <w:pPr>
        <w:autoSpaceDE w:val="0"/>
        <w:autoSpaceDN w:val="0"/>
        <w:adjustRightInd w:val="0"/>
        <w:spacing w:after="0" w:line="276" w:lineRule="auto"/>
        <w:ind w:left="0"/>
        <w:jc w:val="both"/>
        <w:rPr>
          <w:rFonts w:cs="Arial"/>
          <w:szCs w:val="22"/>
        </w:rPr>
      </w:pPr>
      <w:r w:rsidRPr="000143CA">
        <w:rPr>
          <w:rFonts w:cs="Arial"/>
          <w:szCs w:val="22"/>
        </w:rPr>
        <w:t>Uppmärksamma och vidta nödvändiga åtgärder för att förebygga och motverka</w:t>
      </w:r>
    </w:p>
    <w:p w:rsidR="00F46D5F" w:rsidRPr="000143CA" w:rsidRDefault="00F46D5F" w:rsidP="000143CA">
      <w:pPr>
        <w:pStyle w:val="Brdtext"/>
        <w:spacing w:line="276" w:lineRule="auto"/>
        <w:ind w:left="0"/>
        <w:jc w:val="both"/>
        <w:rPr>
          <w:rFonts w:cs="Arial"/>
          <w:szCs w:val="22"/>
        </w:rPr>
      </w:pPr>
      <w:r w:rsidRPr="000143CA">
        <w:rPr>
          <w:rFonts w:cs="Arial"/>
          <w:szCs w:val="22"/>
        </w:rPr>
        <w:t>alla former av diskriminering, trakasserier och kränkande behandling.</w:t>
      </w:r>
    </w:p>
    <w:p w:rsidR="00E8241F" w:rsidRPr="000143CA" w:rsidRDefault="00E8241F" w:rsidP="000143CA">
      <w:pPr>
        <w:pStyle w:val="Rubrik3"/>
        <w:spacing w:line="276" w:lineRule="auto"/>
      </w:pPr>
      <w:r w:rsidRPr="000143CA">
        <w:t>Åtgärder för att nå målet:</w:t>
      </w:r>
    </w:p>
    <w:p w:rsidR="00F46D5F" w:rsidRPr="000143CA" w:rsidRDefault="00F46D5F" w:rsidP="000143CA">
      <w:pPr>
        <w:pStyle w:val="Brdtext"/>
        <w:spacing w:line="276" w:lineRule="auto"/>
        <w:ind w:left="0"/>
        <w:jc w:val="both"/>
        <w:rPr>
          <w:rFonts w:cs="Arial"/>
          <w:szCs w:val="22"/>
        </w:rPr>
      </w:pPr>
      <w:r w:rsidRPr="000143CA">
        <w:t>Å</w:t>
      </w:r>
      <w:r w:rsidRPr="000143CA">
        <w:rPr>
          <w:rFonts w:cs="Arial"/>
          <w:szCs w:val="22"/>
        </w:rPr>
        <w:t>terkommande samtal om våra egna normer, attityder och föreställningar och om hur vi bemöter varandra samt genom att regelbundet diskutera normer och attityder med eleverna och hur goda relationer kan utvecklas och vårdas.</w:t>
      </w:r>
    </w:p>
    <w:p w:rsidR="00F46D5F" w:rsidRPr="000143CA" w:rsidRDefault="00F46D5F" w:rsidP="000143CA">
      <w:pPr>
        <w:pStyle w:val="Brdtext"/>
        <w:spacing w:line="276" w:lineRule="auto"/>
        <w:ind w:left="0"/>
        <w:jc w:val="both"/>
        <w:rPr>
          <w:rFonts w:cs="Arial"/>
          <w:szCs w:val="22"/>
        </w:rPr>
      </w:pPr>
      <w:r w:rsidRPr="000143CA">
        <w:rPr>
          <w:rFonts w:cs="Arial"/>
          <w:szCs w:val="22"/>
        </w:rPr>
        <w:t>Värdegrundsvecka.</w:t>
      </w:r>
    </w:p>
    <w:p w:rsidR="00F46D5F" w:rsidRPr="000143CA" w:rsidRDefault="00F46D5F" w:rsidP="000143CA">
      <w:pPr>
        <w:pStyle w:val="Brdtext"/>
        <w:spacing w:line="276" w:lineRule="auto"/>
        <w:ind w:left="0"/>
        <w:jc w:val="both"/>
        <w:rPr>
          <w:rFonts w:cs="Arial"/>
          <w:szCs w:val="22"/>
        </w:rPr>
      </w:pPr>
      <w:r w:rsidRPr="000143CA">
        <w:rPr>
          <w:rFonts w:cs="Arial"/>
          <w:szCs w:val="22"/>
        </w:rPr>
        <w:t xml:space="preserve">Ta fram en foldervariant av Likabehandlingsplanen. </w:t>
      </w:r>
    </w:p>
    <w:p w:rsidR="00E8241F" w:rsidRPr="000143CA" w:rsidRDefault="00E8241F" w:rsidP="000143CA">
      <w:pPr>
        <w:pStyle w:val="Rubrik3"/>
        <w:spacing w:line="276" w:lineRule="auto"/>
      </w:pPr>
      <w:r w:rsidRPr="000143CA">
        <w:t>Ansvarig</w:t>
      </w:r>
    </w:p>
    <w:p w:rsidR="00F46D5F" w:rsidRPr="000143CA" w:rsidRDefault="00F46D5F" w:rsidP="000143CA">
      <w:pPr>
        <w:pStyle w:val="Brdtext"/>
        <w:spacing w:line="276" w:lineRule="auto"/>
        <w:ind w:left="0"/>
      </w:pPr>
      <w:r w:rsidRPr="000143CA">
        <w:t>Arbetslag SFI/GR</w:t>
      </w:r>
    </w:p>
    <w:p w:rsidR="00E8241F" w:rsidRPr="000143CA" w:rsidRDefault="00E8241F" w:rsidP="000143CA">
      <w:pPr>
        <w:pStyle w:val="Brdtext"/>
        <w:spacing w:line="276" w:lineRule="auto"/>
        <w:ind w:left="0"/>
      </w:pPr>
    </w:p>
    <w:p w:rsidR="00E209F3" w:rsidRPr="000143CA" w:rsidRDefault="00E209F3" w:rsidP="000143CA">
      <w:pPr>
        <w:pStyle w:val="Brdtext"/>
        <w:spacing w:line="276" w:lineRule="auto"/>
        <w:ind w:left="0"/>
      </w:pPr>
    </w:p>
    <w:p w:rsidR="00E8241F" w:rsidRPr="000143CA" w:rsidRDefault="00E8241F" w:rsidP="000143CA">
      <w:pPr>
        <w:pStyle w:val="Rubrik2"/>
        <w:spacing w:line="276" w:lineRule="auto"/>
      </w:pPr>
      <w:r w:rsidRPr="000143CA">
        <w:t>Vård- och omsorg</w:t>
      </w:r>
      <w:r w:rsidR="00F46D5F" w:rsidRPr="000143CA">
        <w:t>s</w:t>
      </w:r>
      <w:r w:rsidRPr="000143CA">
        <w:t>programmet</w:t>
      </w:r>
    </w:p>
    <w:p w:rsidR="00E8241F" w:rsidRPr="000143CA" w:rsidRDefault="00E8241F" w:rsidP="000143CA">
      <w:pPr>
        <w:pStyle w:val="Rubrik3"/>
        <w:spacing w:line="276" w:lineRule="auto"/>
      </w:pPr>
      <w:r w:rsidRPr="000143CA">
        <w:t xml:space="preserve">Mål baserat på kartläggning: </w:t>
      </w:r>
    </w:p>
    <w:p w:rsidR="00E209F3" w:rsidRPr="000143CA" w:rsidRDefault="00E209F3" w:rsidP="000143CA">
      <w:pPr>
        <w:pStyle w:val="Brdtext"/>
        <w:spacing w:line="276" w:lineRule="auto"/>
        <w:ind w:left="0"/>
        <w:jc w:val="both"/>
        <w:rPr>
          <w:rFonts w:cs="Arial"/>
          <w:szCs w:val="22"/>
        </w:rPr>
      </w:pPr>
      <w:r w:rsidRPr="000143CA">
        <w:rPr>
          <w:szCs w:val="22"/>
        </w:rPr>
        <w:t xml:space="preserve">Aktivt främja </w:t>
      </w:r>
      <w:r w:rsidRPr="000143CA">
        <w:rPr>
          <w:rFonts w:cs="Arial"/>
          <w:szCs w:val="22"/>
        </w:rPr>
        <w:t>alla elevers lika rättigheter och möjligheter oavsett kön, könsöverskridande identitet eller uttryck, etnisk tillhörighet, religion eller annan trosuppfattning, funktionsnedsättning, sexuell läggning eller ålder.</w:t>
      </w:r>
    </w:p>
    <w:p w:rsidR="00E209F3" w:rsidRPr="000143CA" w:rsidRDefault="00E209F3" w:rsidP="000143CA">
      <w:pPr>
        <w:autoSpaceDE w:val="0"/>
        <w:autoSpaceDN w:val="0"/>
        <w:adjustRightInd w:val="0"/>
        <w:spacing w:after="0" w:line="276" w:lineRule="auto"/>
        <w:ind w:left="0"/>
        <w:jc w:val="both"/>
        <w:rPr>
          <w:rFonts w:cs="Arial"/>
          <w:szCs w:val="22"/>
        </w:rPr>
      </w:pPr>
      <w:r w:rsidRPr="000143CA">
        <w:rPr>
          <w:rFonts w:cs="Arial"/>
          <w:szCs w:val="22"/>
        </w:rPr>
        <w:t>Uppmärksamma och vidta nödvändiga åtgärder för att förebygga och motverka</w:t>
      </w:r>
    </w:p>
    <w:p w:rsidR="00E209F3" w:rsidRPr="000143CA" w:rsidRDefault="00E209F3" w:rsidP="000143CA">
      <w:pPr>
        <w:pStyle w:val="Brdtext"/>
        <w:spacing w:line="276" w:lineRule="auto"/>
        <w:ind w:left="0"/>
        <w:jc w:val="both"/>
        <w:rPr>
          <w:rFonts w:cs="Arial"/>
          <w:szCs w:val="22"/>
        </w:rPr>
      </w:pPr>
      <w:r w:rsidRPr="000143CA">
        <w:rPr>
          <w:rFonts w:cs="Arial"/>
          <w:szCs w:val="22"/>
        </w:rPr>
        <w:t>alla former av diskriminering, trakasserier och kränkande behandling.</w:t>
      </w:r>
    </w:p>
    <w:p w:rsidR="00E209F3" w:rsidRPr="000143CA" w:rsidRDefault="00E209F3" w:rsidP="000143CA">
      <w:pPr>
        <w:pStyle w:val="Brdtext"/>
        <w:spacing w:line="276" w:lineRule="auto"/>
        <w:ind w:left="0"/>
        <w:jc w:val="both"/>
        <w:rPr>
          <w:szCs w:val="22"/>
        </w:rPr>
      </w:pPr>
      <w:r w:rsidRPr="000143CA">
        <w:rPr>
          <w:szCs w:val="22"/>
        </w:rPr>
        <w:t>Ökad svarsfrekvens på elevenkät för ett mer rättvisande resultat</w:t>
      </w:r>
    </w:p>
    <w:p w:rsidR="00E209F3" w:rsidRPr="000143CA" w:rsidRDefault="00E209F3" w:rsidP="000143CA">
      <w:pPr>
        <w:pStyle w:val="Brdtext"/>
        <w:spacing w:line="276" w:lineRule="auto"/>
        <w:ind w:left="0"/>
        <w:jc w:val="both"/>
        <w:rPr>
          <w:szCs w:val="22"/>
        </w:rPr>
      </w:pPr>
      <w:r>
        <w:t>Alla elever ska veta v</w:t>
      </w:r>
      <w:r w:rsidR="1D8D2A16">
        <w:t xml:space="preserve">art </w:t>
      </w:r>
      <w:r>
        <w:t xml:space="preserve">och vem de ska vända sig till vid kränkning. </w:t>
      </w:r>
    </w:p>
    <w:p w:rsidR="00E209F3" w:rsidRPr="000143CA" w:rsidRDefault="00E209F3" w:rsidP="000143CA">
      <w:pPr>
        <w:pStyle w:val="Brdtext"/>
        <w:spacing w:line="276" w:lineRule="auto"/>
        <w:ind w:left="0"/>
      </w:pPr>
    </w:p>
    <w:p w:rsidR="00E8241F" w:rsidRPr="000143CA" w:rsidRDefault="00E8241F" w:rsidP="000143CA">
      <w:pPr>
        <w:pStyle w:val="Rubrik3"/>
        <w:spacing w:line="276" w:lineRule="auto"/>
      </w:pPr>
      <w:r w:rsidRPr="000143CA">
        <w:t>Åtgärder för att nå målet:</w:t>
      </w:r>
    </w:p>
    <w:p w:rsidR="00E209F3" w:rsidRPr="000143CA" w:rsidRDefault="00E209F3" w:rsidP="000143CA">
      <w:pPr>
        <w:pStyle w:val="Brdtext"/>
        <w:spacing w:line="276" w:lineRule="auto"/>
        <w:ind w:left="0"/>
        <w:jc w:val="both"/>
        <w:rPr>
          <w:rFonts w:cs="Arial"/>
          <w:szCs w:val="22"/>
        </w:rPr>
      </w:pPr>
      <w:r w:rsidRPr="000143CA">
        <w:t>Å</w:t>
      </w:r>
      <w:r w:rsidRPr="000143CA">
        <w:rPr>
          <w:rFonts w:cs="Arial"/>
          <w:szCs w:val="22"/>
        </w:rPr>
        <w:t>terkommande samtal om våra egna normer, attityder och föreställningar och om hur vi bemöter varandra samt genom att regelbundet diskutera normer och attityder med eleverna och hur goda relationer kan utvecklas och vårdas.</w:t>
      </w:r>
    </w:p>
    <w:p w:rsidR="00E209F3" w:rsidRPr="000143CA" w:rsidRDefault="00E209F3" w:rsidP="000143CA">
      <w:pPr>
        <w:pStyle w:val="Brdtext"/>
        <w:spacing w:line="276" w:lineRule="auto"/>
        <w:ind w:left="0"/>
        <w:jc w:val="both"/>
        <w:rPr>
          <w:rFonts w:cs="Arial"/>
          <w:szCs w:val="22"/>
        </w:rPr>
      </w:pPr>
      <w:r w:rsidRPr="000143CA">
        <w:rPr>
          <w:rFonts w:cs="Arial"/>
          <w:szCs w:val="22"/>
        </w:rPr>
        <w:t>Värdegrundsvecka.</w:t>
      </w:r>
    </w:p>
    <w:p w:rsidR="00F46D5F" w:rsidRPr="000143CA" w:rsidRDefault="00F46D5F" w:rsidP="000143CA">
      <w:pPr>
        <w:pStyle w:val="Brdtext"/>
        <w:spacing w:line="276" w:lineRule="auto"/>
        <w:ind w:left="0"/>
        <w:jc w:val="both"/>
        <w:rPr>
          <w:rFonts w:cs="Arial"/>
          <w:szCs w:val="22"/>
        </w:rPr>
      </w:pPr>
      <w:r w:rsidRPr="000143CA">
        <w:rPr>
          <w:rFonts w:cs="Arial"/>
          <w:szCs w:val="22"/>
        </w:rPr>
        <w:t>Ta fram en foldervariant av Likabehandlingsplanen.</w:t>
      </w:r>
    </w:p>
    <w:p w:rsidR="00F46D5F" w:rsidRPr="000143CA" w:rsidRDefault="00F46D5F" w:rsidP="000143CA">
      <w:pPr>
        <w:pStyle w:val="Brdtext"/>
        <w:spacing w:line="276" w:lineRule="auto"/>
        <w:ind w:left="0"/>
        <w:jc w:val="both"/>
        <w:rPr>
          <w:b/>
          <w:szCs w:val="22"/>
        </w:rPr>
      </w:pPr>
      <w:r w:rsidRPr="000143CA">
        <w:rPr>
          <w:rFonts w:cs="Arial"/>
          <w:szCs w:val="22"/>
        </w:rPr>
        <w:t>Likabehandlingsplan och folder aktualiseras av mentor och lärare vid utbildningsstart</w:t>
      </w:r>
    </w:p>
    <w:p w:rsidR="00E209F3" w:rsidRPr="000143CA" w:rsidRDefault="00E209F3" w:rsidP="000143CA">
      <w:pPr>
        <w:pStyle w:val="Brdtext"/>
        <w:spacing w:line="276" w:lineRule="auto"/>
      </w:pPr>
    </w:p>
    <w:p w:rsidR="00E8241F" w:rsidRPr="000143CA" w:rsidRDefault="00E8241F" w:rsidP="000143CA">
      <w:pPr>
        <w:pStyle w:val="Rubrik3"/>
        <w:spacing w:line="276" w:lineRule="auto"/>
      </w:pPr>
      <w:r w:rsidRPr="000143CA">
        <w:t>Ansvarig</w:t>
      </w:r>
    </w:p>
    <w:p w:rsidR="00E8241F" w:rsidRPr="000143CA" w:rsidRDefault="00F46D5F" w:rsidP="000143CA">
      <w:pPr>
        <w:pStyle w:val="Brdtext"/>
        <w:spacing w:line="276" w:lineRule="auto"/>
        <w:ind w:left="0"/>
      </w:pPr>
      <w:r w:rsidRPr="000143CA">
        <w:t>Arbetslag Vård</w:t>
      </w:r>
    </w:p>
    <w:p w:rsidR="006A77B0" w:rsidRPr="000143CA" w:rsidRDefault="006A77B0" w:rsidP="000143CA">
      <w:pPr>
        <w:pStyle w:val="Rubrik1"/>
        <w:spacing w:line="276" w:lineRule="auto"/>
        <w:rPr>
          <w:rFonts w:asciiTheme="majorHAnsi" w:hAnsiTheme="majorHAnsi"/>
        </w:rPr>
      </w:pPr>
      <w:bookmarkStart w:id="25" w:name="_Toc359786841"/>
      <w:bookmarkStart w:id="26" w:name="_Toc374972504"/>
      <w:bookmarkStart w:id="27" w:name="_Toc288126431"/>
      <w:bookmarkEnd w:id="21"/>
      <w:r w:rsidRPr="000143CA">
        <w:rPr>
          <w:rFonts w:asciiTheme="majorHAnsi" w:hAnsiTheme="majorHAnsi"/>
        </w:rPr>
        <w:t>FRÄMJANDE ARBETE</w:t>
      </w:r>
      <w:bookmarkEnd w:id="25"/>
      <w:bookmarkEnd w:id="26"/>
    </w:p>
    <w:bookmarkEnd w:id="27"/>
    <w:p w:rsidR="00DC4025" w:rsidRPr="000143CA" w:rsidRDefault="003F3949" w:rsidP="000143CA">
      <w:pPr>
        <w:pStyle w:val="Brdtext"/>
        <w:spacing w:line="276" w:lineRule="auto"/>
        <w:ind w:left="0"/>
        <w:jc w:val="both"/>
      </w:pPr>
      <w:r w:rsidRPr="000143CA">
        <w:t>Lärarna</w:t>
      </w:r>
      <w:r w:rsidR="00434AEA" w:rsidRPr="000143CA">
        <w:t xml:space="preserve"> på </w:t>
      </w:r>
      <w:r w:rsidR="00EC15CB" w:rsidRPr="000143CA">
        <w:t>Vuxnas lärande</w:t>
      </w:r>
      <w:r w:rsidR="00000616" w:rsidRPr="000143CA">
        <w:t xml:space="preserve"> </w:t>
      </w:r>
      <w:r w:rsidR="00CD62F4" w:rsidRPr="000143CA">
        <w:t>har</w:t>
      </w:r>
      <w:r w:rsidR="00000616" w:rsidRPr="000143CA">
        <w:t xml:space="preserve"> ett lösningsfokuserat förhållningssätt och visar på så sätt ett beteende som speglar av sig på </w:t>
      </w:r>
      <w:r w:rsidR="00067CBC" w:rsidRPr="000143CA">
        <w:t>eleverna</w:t>
      </w:r>
      <w:r w:rsidR="00000616" w:rsidRPr="000143CA">
        <w:t xml:space="preserve">. Vi lyfter alltid fram </w:t>
      </w:r>
      <w:r w:rsidR="00067CBC" w:rsidRPr="000143CA">
        <w:t>eleverna</w:t>
      </w:r>
      <w:r w:rsidR="00000616" w:rsidRPr="000143CA">
        <w:t xml:space="preserve"> på ett positivt sätt genom att påtala styrkor, intressen och förmågor.</w:t>
      </w:r>
      <w:r w:rsidR="004407FE" w:rsidRPr="000143CA">
        <w:t xml:space="preserve"> Lärarna individanpassar undervisningen genom att ta hänsyn till elevernas tempo, nivå, intresse och behov av struktur och tydlighet. </w:t>
      </w:r>
      <w:r w:rsidR="00000616" w:rsidRPr="000143CA">
        <w:t xml:space="preserve"> </w:t>
      </w:r>
      <w:r w:rsidR="00DC4025" w:rsidRPr="000143CA">
        <w:t xml:space="preserve">Det finns särskilt materiel för att göra </w:t>
      </w:r>
      <w:r w:rsidR="00067CBC" w:rsidRPr="000143CA">
        <w:t>eleverna</w:t>
      </w:r>
      <w:r w:rsidR="00DC4025" w:rsidRPr="000143CA">
        <w:t xml:space="preserve"> up</w:t>
      </w:r>
      <w:r w:rsidR="004407FE" w:rsidRPr="000143CA">
        <w:t>pmärksamma på att fakta, fördom</w:t>
      </w:r>
      <w:r w:rsidR="00DC4025" w:rsidRPr="000143CA">
        <w:t xml:space="preserve">ar och värderingar är skilda saker. Vi läser och pratar om artiklar och vad som händer i Sverige och världen utifrån ett likavärdeperspektiv. Vi har fokus på läroplansmål som till exempel: </w:t>
      </w:r>
      <w:r w:rsidR="00417008" w:rsidRPr="000143CA">
        <w:t xml:space="preserve">Mänskliga rättigheter. </w:t>
      </w:r>
      <w:r w:rsidR="00DC4025" w:rsidRPr="000143CA">
        <w:t>Vi jobbar med dilemmafrågor, där vi tar ställning i olika frågor. Lärarna förmedlar allas lika värde genom förhå</w:t>
      </w:r>
      <w:r w:rsidR="00067CBC" w:rsidRPr="000143CA">
        <w:t>llningssättet. Vi respekterar eleverna</w:t>
      </w:r>
      <w:r w:rsidR="00DC4025" w:rsidRPr="000143CA">
        <w:t>.</w:t>
      </w:r>
    </w:p>
    <w:p w:rsidR="00417008" w:rsidRPr="000143CA" w:rsidRDefault="00544D43" w:rsidP="000143CA">
      <w:pPr>
        <w:pStyle w:val="Brdtext"/>
        <w:spacing w:line="276" w:lineRule="auto"/>
        <w:ind w:left="0"/>
        <w:jc w:val="both"/>
      </w:pPr>
      <w:r w:rsidRPr="000143CA">
        <w:t xml:space="preserve">Inom </w:t>
      </w:r>
      <w:proofErr w:type="spellStart"/>
      <w:r w:rsidRPr="000143CA">
        <w:t>lärvuxverksamheten</w:t>
      </w:r>
      <w:proofErr w:type="spellEnd"/>
      <w:r w:rsidR="00417008" w:rsidRPr="000143CA">
        <w:t xml:space="preserve"> jobbar </w:t>
      </w:r>
      <w:r w:rsidRPr="000143CA">
        <w:t xml:space="preserve">lärarna och eleverna </w:t>
      </w:r>
      <w:r w:rsidR="00417008" w:rsidRPr="000143CA">
        <w:t>med samhällets struktur och mänskliga rättigheter genom specialpedagog</w:t>
      </w:r>
      <w:r w:rsidR="00DC2B35" w:rsidRPr="000143CA">
        <w:t>iska skolmyndighetens bok:</w:t>
      </w:r>
      <w:r w:rsidR="00417008" w:rsidRPr="000143CA">
        <w:t xml:space="preserve"> </w:t>
      </w:r>
      <w:r w:rsidR="00DC2B35" w:rsidRPr="000143CA">
        <w:t xml:space="preserve">människan och </w:t>
      </w:r>
      <w:r w:rsidR="00417008" w:rsidRPr="000143CA">
        <w:t>samhälle</w:t>
      </w:r>
      <w:r w:rsidR="00DC2B35" w:rsidRPr="000143CA">
        <w:t>t</w:t>
      </w:r>
      <w:r w:rsidR="00417008" w:rsidRPr="000143CA">
        <w:t>.</w:t>
      </w:r>
      <w:r w:rsidRPr="000143CA">
        <w:t xml:space="preserve"> </w:t>
      </w:r>
      <w:r w:rsidR="00417008" w:rsidRPr="000143CA">
        <w:t>Vi</w:t>
      </w:r>
      <w:r w:rsidRPr="000143CA">
        <w:t>dare</w:t>
      </w:r>
      <w:r w:rsidR="00417008" w:rsidRPr="000143CA">
        <w:t xml:space="preserve"> </w:t>
      </w:r>
      <w:r w:rsidRPr="000143CA">
        <w:t xml:space="preserve">används </w:t>
      </w:r>
      <w:r w:rsidR="00417008" w:rsidRPr="000143CA">
        <w:t xml:space="preserve">filmer från Studi.se </w:t>
      </w:r>
      <w:r w:rsidR="00DC2B35" w:rsidRPr="000143CA">
        <w:t>om jämställdhet, diskriminering, demokrati och mänskliga rättigheter.</w:t>
      </w:r>
    </w:p>
    <w:p w:rsidR="00EC15CB" w:rsidRPr="000143CA" w:rsidRDefault="00544D43" w:rsidP="000143CA">
      <w:pPr>
        <w:pStyle w:val="Brdtext"/>
        <w:spacing w:line="276" w:lineRule="auto"/>
        <w:ind w:left="0"/>
        <w:jc w:val="both"/>
      </w:pPr>
      <w:r w:rsidRPr="000143CA">
        <w:rPr>
          <w:szCs w:val="22"/>
        </w:rPr>
        <w:t>För att aktivt kunna främja</w:t>
      </w:r>
      <w:r w:rsidR="00EC15CB" w:rsidRPr="000143CA">
        <w:rPr>
          <w:szCs w:val="22"/>
        </w:rPr>
        <w:t xml:space="preserve"> </w:t>
      </w:r>
      <w:r w:rsidR="00EC15CB" w:rsidRPr="000143CA">
        <w:rPr>
          <w:rFonts w:cs="Arial"/>
          <w:szCs w:val="22"/>
        </w:rPr>
        <w:t>alla elevers lika rättigheter och möjligheter oavsett kön, könsöverskridande identitet eller uttryck, etnisk tillhörighet, religion eller annan trosuppfattning, funktionsnedsättning, sexuell läggning ell</w:t>
      </w:r>
      <w:r w:rsidRPr="000143CA">
        <w:rPr>
          <w:rFonts w:cs="Arial"/>
          <w:szCs w:val="22"/>
        </w:rPr>
        <w:t xml:space="preserve">er ålder, för lärarna och </w:t>
      </w:r>
      <w:r w:rsidR="00EC15CB" w:rsidRPr="000143CA">
        <w:rPr>
          <w:rFonts w:cs="Arial"/>
          <w:szCs w:val="22"/>
        </w:rPr>
        <w:t>eleverna återkommande samtal om våra egna normer, attityder och föreställningar och om hur vi bemöter varandra</w:t>
      </w:r>
      <w:r w:rsidRPr="000143CA">
        <w:rPr>
          <w:rFonts w:cs="Arial"/>
          <w:szCs w:val="22"/>
        </w:rPr>
        <w:t xml:space="preserve">. I samtalen </w:t>
      </w:r>
      <w:r w:rsidR="00EC15CB" w:rsidRPr="000143CA">
        <w:rPr>
          <w:rFonts w:cs="Arial"/>
          <w:szCs w:val="22"/>
        </w:rPr>
        <w:t>diskutera</w:t>
      </w:r>
      <w:r w:rsidRPr="000143CA">
        <w:rPr>
          <w:rFonts w:cs="Arial"/>
          <w:szCs w:val="22"/>
        </w:rPr>
        <w:t>s</w:t>
      </w:r>
      <w:r w:rsidR="00EC15CB" w:rsidRPr="000143CA">
        <w:rPr>
          <w:rFonts w:cs="Arial"/>
          <w:szCs w:val="22"/>
        </w:rPr>
        <w:t xml:space="preserve"> normer och attityder med eleverna och hur goda relationer kan utvecklas och vårdas.</w:t>
      </w:r>
    </w:p>
    <w:p w:rsidR="00BF5BF9" w:rsidRPr="000143CA" w:rsidRDefault="006A77B0" w:rsidP="000143CA">
      <w:pPr>
        <w:pStyle w:val="Rubrik1"/>
        <w:spacing w:line="276" w:lineRule="auto"/>
        <w:rPr>
          <w:rFonts w:asciiTheme="majorHAnsi" w:hAnsiTheme="majorHAnsi"/>
        </w:rPr>
      </w:pPr>
      <w:bookmarkStart w:id="28" w:name="_Toc359786842"/>
      <w:bookmarkStart w:id="29" w:name="_Toc288126432"/>
      <w:bookmarkStart w:id="30" w:name="_Toc374972505"/>
      <w:r w:rsidRPr="000143CA">
        <w:rPr>
          <w:rFonts w:asciiTheme="majorHAnsi" w:hAnsiTheme="majorHAnsi"/>
        </w:rPr>
        <w:t>Rutiner för direkta åtgärder vid kränkande behandling</w:t>
      </w:r>
      <w:bookmarkEnd w:id="28"/>
      <w:bookmarkEnd w:id="29"/>
      <w:bookmarkEnd w:id="30"/>
    </w:p>
    <w:p w:rsidR="00BF5BF9" w:rsidRPr="000143CA" w:rsidRDefault="00BF5BF9" w:rsidP="000143CA">
      <w:pPr>
        <w:pStyle w:val="Rubrik3"/>
        <w:spacing w:line="276" w:lineRule="auto"/>
      </w:pPr>
      <w:r w:rsidRPr="000143CA">
        <w:t>Definition på trakasserier och kränkande behandling:</w:t>
      </w:r>
    </w:p>
    <w:p w:rsidR="00BF5BF9" w:rsidRPr="000143CA" w:rsidRDefault="00BF5BF9" w:rsidP="000143CA">
      <w:pPr>
        <w:pStyle w:val="Brdtext"/>
        <w:spacing w:line="276" w:lineRule="auto"/>
        <w:ind w:left="0"/>
        <w:jc w:val="both"/>
        <w:rPr>
          <w:szCs w:val="24"/>
        </w:rPr>
      </w:pPr>
      <w:r w:rsidRPr="000143CA">
        <w:rPr>
          <w:b/>
          <w:szCs w:val="24"/>
        </w:rPr>
        <w:t>Trakasserier</w:t>
      </w:r>
      <w:r w:rsidRPr="000143CA">
        <w:rPr>
          <w:szCs w:val="24"/>
        </w:rPr>
        <w:t xml:space="preserve"> är uppträdanden som kränker någons värdighet som har samband med kön, etnisk tillhörighet, religion eller annan trosuppfattning, funktionshinder, sexuell läggning, könsöverskridande identitet eller uttryck, ålder.</w:t>
      </w:r>
    </w:p>
    <w:p w:rsidR="00BF5BF9" w:rsidRPr="000143CA" w:rsidRDefault="00BF5BF9" w:rsidP="000143CA">
      <w:pPr>
        <w:pStyle w:val="Brdtext"/>
        <w:spacing w:line="276" w:lineRule="auto"/>
        <w:ind w:left="0"/>
        <w:jc w:val="both"/>
        <w:rPr>
          <w:szCs w:val="22"/>
        </w:rPr>
      </w:pPr>
      <w:r w:rsidRPr="000143CA">
        <w:rPr>
          <w:b/>
          <w:szCs w:val="22"/>
        </w:rPr>
        <w:t xml:space="preserve">Kränkande behandling </w:t>
      </w:r>
      <w:r w:rsidRPr="000143CA">
        <w:rPr>
          <w:szCs w:val="22"/>
        </w:rPr>
        <w:t xml:space="preserve">är uppträdanden som kränker någons värdighet men som inte har samband med någon diskrimineringsgrund. Det kan vara att retas, frysa ut någon, knuffas eller rycka någon i håret. </w:t>
      </w:r>
    </w:p>
    <w:p w:rsidR="00BF5BF9" w:rsidRPr="000143CA" w:rsidRDefault="00BF5BF9" w:rsidP="000143CA">
      <w:pPr>
        <w:pStyle w:val="Rubrik3"/>
        <w:spacing w:line="276" w:lineRule="auto"/>
      </w:pPr>
      <w:r>
        <w:t>V</w:t>
      </w:r>
      <w:r w:rsidR="45B17AF1">
        <w:t xml:space="preserve">art </w:t>
      </w:r>
      <w:r>
        <w:t>vänder sig eleverna:</w:t>
      </w:r>
    </w:p>
    <w:p w:rsidR="00BF5BF9" w:rsidRPr="000143CA" w:rsidRDefault="00BF5BF9" w:rsidP="000143CA">
      <w:pPr>
        <w:pStyle w:val="Brdtext"/>
        <w:spacing w:line="276" w:lineRule="auto"/>
        <w:ind w:left="0"/>
        <w:jc w:val="both"/>
        <w:rPr>
          <w:rFonts w:cs="Calibri"/>
          <w:szCs w:val="24"/>
        </w:rPr>
      </w:pPr>
      <w:r w:rsidRPr="000143CA">
        <w:rPr>
          <w:szCs w:val="24"/>
        </w:rPr>
        <w:t>Om</w:t>
      </w:r>
      <w:r w:rsidRPr="000143CA">
        <w:rPr>
          <w:sz w:val="20"/>
        </w:rPr>
        <w:t xml:space="preserve"> </w:t>
      </w:r>
      <w:r w:rsidRPr="000143CA">
        <w:rPr>
          <w:rFonts w:cs="Calibri"/>
          <w:szCs w:val="24"/>
        </w:rPr>
        <w:t xml:space="preserve">du som elev blir utsatt för trakasserier eller annan kränkande behandling ska du ta kontakt med någon personal på skolan och berätta vad som hänt. </w:t>
      </w:r>
      <w:r w:rsidRPr="000143CA">
        <w:rPr>
          <w:rFonts w:cs="Symbol"/>
          <w:szCs w:val="24"/>
        </w:rPr>
        <w:t xml:space="preserve">Om du </w:t>
      </w:r>
      <w:r w:rsidRPr="000143CA">
        <w:rPr>
          <w:rFonts w:cs="Calibri"/>
          <w:szCs w:val="24"/>
        </w:rPr>
        <w:t xml:space="preserve">som elev sett eller hört någon annan elev bli trakasserad eller kränkt ska du ta kontakt med någon personal på skolan och berätta vad som hänt. </w:t>
      </w:r>
    </w:p>
    <w:p w:rsidR="00BF5BF9" w:rsidRPr="000143CA" w:rsidRDefault="00BF5BF9" w:rsidP="000143CA">
      <w:pPr>
        <w:pStyle w:val="Rubrik3"/>
        <w:spacing w:line="276" w:lineRule="auto"/>
      </w:pPr>
      <w:r w:rsidRPr="000143CA">
        <w:t>Vad gör jag om jag ser en kränkning:</w:t>
      </w:r>
    </w:p>
    <w:p w:rsidR="00BF5BF9" w:rsidRPr="000143CA" w:rsidRDefault="00BF5BF9" w:rsidP="000143CA">
      <w:pPr>
        <w:pStyle w:val="Brdtext"/>
        <w:spacing w:line="276" w:lineRule="auto"/>
        <w:ind w:left="0"/>
        <w:jc w:val="both"/>
        <w:rPr>
          <w:rFonts w:cs="Calibri"/>
          <w:szCs w:val="24"/>
        </w:rPr>
      </w:pPr>
      <w:r w:rsidRPr="000143CA">
        <w:rPr>
          <w:rFonts w:cs="Calibri"/>
          <w:szCs w:val="24"/>
        </w:rPr>
        <w:t>Alla anställda vid skolan ska agera direkt om de ser en situation där någon elev blir trakasserad eller kränkt. Om du känner att du själv inte kan utföra uppgiften måste du lämna över till någon som kan hantera den, en annan lär</w:t>
      </w:r>
      <w:r w:rsidR="006D02D5" w:rsidRPr="000143CA">
        <w:rPr>
          <w:rFonts w:cs="Calibri"/>
          <w:szCs w:val="24"/>
        </w:rPr>
        <w:t>are, mentorn eller någon i EHT.</w:t>
      </w:r>
    </w:p>
    <w:p w:rsidR="006D02D5" w:rsidRPr="000143CA" w:rsidRDefault="00BF5BF9" w:rsidP="000143CA">
      <w:pPr>
        <w:pStyle w:val="Rubrik3"/>
        <w:spacing w:line="276" w:lineRule="auto"/>
        <w:rPr>
          <w:sz w:val="20"/>
        </w:rPr>
      </w:pPr>
      <w:r w:rsidRPr="000143CA">
        <w:rPr>
          <w:sz w:val="20"/>
        </w:rPr>
        <w:t xml:space="preserve">Vid ordväxlingar eller verbala trakasserier, kränkningar: </w:t>
      </w:r>
    </w:p>
    <w:p w:rsidR="00BF5BF9" w:rsidRPr="000143CA" w:rsidRDefault="00BF5BF9" w:rsidP="000143CA">
      <w:pPr>
        <w:pStyle w:val="Brdtext"/>
        <w:spacing w:line="276" w:lineRule="auto"/>
        <w:ind w:left="0"/>
        <w:jc w:val="both"/>
        <w:rPr>
          <w:szCs w:val="24"/>
        </w:rPr>
      </w:pPr>
      <w:r w:rsidRPr="000143CA">
        <w:rPr>
          <w:szCs w:val="24"/>
        </w:rPr>
        <w:t>Förmedla tydligt på valfritt sätt att vi på skolan inte tolererar någon form av verbala trakasserier eller kränkningar av varandra. Alla ska visa respekt för varandra.</w:t>
      </w:r>
    </w:p>
    <w:p w:rsidR="00BF5BF9" w:rsidRPr="000143CA" w:rsidRDefault="00BF5BF9" w:rsidP="000143CA">
      <w:pPr>
        <w:pStyle w:val="Rubrik3"/>
        <w:spacing w:line="276" w:lineRule="auto"/>
      </w:pPr>
      <w:r w:rsidRPr="000143CA">
        <w:t>Vad gör jag när jag får kännedom om att någon elev har utsatts för trakasserier eller kränkningar:</w:t>
      </w:r>
    </w:p>
    <w:p w:rsidR="00BF5BF9" w:rsidRPr="000143CA" w:rsidRDefault="00BF5BF9" w:rsidP="000143CA">
      <w:pPr>
        <w:pStyle w:val="Brdtext"/>
        <w:spacing w:line="276" w:lineRule="auto"/>
        <w:ind w:left="0"/>
        <w:jc w:val="both"/>
        <w:rPr>
          <w:rFonts w:cs="Symbol"/>
          <w:szCs w:val="24"/>
        </w:rPr>
      </w:pPr>
      <w:r w:rsidRPr="000143CA">
        <w:rPr>
          <w:szCs w:val="24"/>
        </w:rPr>
        <w:t xml:space="preserve">Maila rektor så snart som möjligt om det som inträffat. </w:t>
      </w:r>
      <w:r w:rsidRPr="000143CA">
        <w:rPr>
          <w:rFonts w:cs="Symbol"/>
          <w:szCs w:val="24"/>
        </w:rPr>
        <w:t xml:space="preserve">Rubriken på mailet är ”Kränkning” och i mailet ska en kortfattad redogörelse finnas. </w:t>
      </w:r>
    </w:p>
    <w:p w:rsidR="00BF5BF9" w:rsidRPr="000143CA" w:rsidRDefault="00BF5BF9" w:rsidP="000143CA">
      <w:pPr>
        <w:autoSpaceDE w:val="0"/>
        <w:autoSpaceDN w:val="0"/>
        <w:adjustRightInd w:val="0"/>
        <w:spacing w:line="276" w:lineRule="auto"/>
        <w:ind w:left="0"/>
        <w:jc w:val="both"/>
        <w:rPr>
          <w:rFonts w:cs="Calibri"/>
          <w:szCs w:val="24"/>
        </w:rPr>
      </w:pPr>
      <w:r w:rsidRPr="000143CA">
        <w:rPr>
          <w:rFonts w:cs="Calibri"/>
          <w:szCs w:val="24"/>
        </w:rPr>
        <w:t>När rektor fått mailet beslutar hen vem/vilka som ska utreda ärendet. Rektor bedömer om anmälan behöver göras till polis, socialtjänst eller arbetsmiljöverket. Rektor vidarebefordrar mailet till huvudman.</w:t>
      </w:r>
    </w:p>
    <w:p w:rsidR="00BF5BF9" w:rsidRPr="000143CA" w:rsidRDefault="00BF5BF9" w:rsidP="000143CA">
      <w:pPr>
        <w:pStyle w:val="Rubrik3"/>
        <w:spacing w:line="276" w:lineRule="auto"/>
      </w:pPr>
      <w:r w:rsidRPr="000143CA">
        <w:t>Utreda, åtgärda och följa upp trakasserier och kränkningar:</w:t>
      </w:r>
    </w:p>
    <w:p w:rsidR="00BF5BF9" w:rsidRPr="000143CA" w:rsidRDefault="00BF5BF9" w:rsidP="000143CA">
      <w:pPr>
        <w:autoSpaceDE w:val="0"/>
        <w:autoSpaceDN w:val="0"/>
        <w:adjustRightInd w:val="0"/>
        <w:spacing w:line="276" w:lineRule="auto"/>
        <w:ind w:left="0"/>
        <w:jc w:val="both"/>
        <w:rPr>
          <w:rFonts w:cs="Calibri"/>
          <w:szCs w:val="24"/>
        </w:rPr>
      </w:pPr>
      <w:r w:rsidRPr="000143CA">
        <w:rPr>
          <w:rFonts w:cs="Calibri"/>
          <w:szCs w:val="24"/>
        </w:rPr>
        <w:t>Ett möte hålls med den som känner sig trakasserad och/eller kränkt.</w:t>
      </w:r>
    </w:p>
    <w:p w:rsidR="00BF5BF9" w:rsidRPr="000143CA" w:rsidRDefault="00BF5BF9" w:rsidP="000143CA">
      <w:pPr>
        <w:autoSpaceDE w:val="0"/>
        <w:autoSpaceDN w:val="0"/>
        <w:adjustRightInd w:val="0"/>
        <w:spacing w:line="276" w:lineRule="auto"/>
        <w:ind w:left="0"/>
        <w:jc w:val="both"/>
        <w:rPr>
          <w:rFonts w:cs="Calibri"/>
          <w:szCs w:val="24"/>
        </w:rPr>
      </w:pPr>
      <w:r w:rsidRPr="000143CA">
        <w:rPr>
          <w:rFonts w:cs="Calibri"/>
          <w:szCs w:val="24"/>
        </w:rPr>
        <w:t>Andra mötet hålls med den som uppges har trakasserat och/eller kränkt någon annan.</w:t>
      </w:r>
    </w:p>
    <w:p w:rsidR="00BF5BF9" w:rsidRPr="000143CA" w:rsidRDefault="00BF5BF9" w:rsidP="000143CA">
      <w:pPr>
        <w:autoSpaceDE w:val="0"/>
        <w:autoSpaceDN w:val="0"/>
        <w:adjustRightInd w:val="0"/>
        <w:spacing w:line="276" w:lineRule="auto"/>
        <w:ind w:left="0"/>
        <w:jc w:val="both"/>
        <w:rPr>
          <w:rFonts w:cs="Calibri"/>
          <w:szCs w:val="24"/>
        </w:rPr>
      </w:pPr>
      <w:r w:rsidRPr="000143CA">
        <w:rPr>
          <w:rFonts w:cs="Calibri"/>
          <w:szCs w:val="24"/>
        </w:rPr>
        <w:t xml:space="preserve">De får var för sig berätta om vad som hänt, om det hänt förut, vad de själva kan göra för att det ska upphöra och vad de önskar att den andra ska göra för att det ska upphöra. </w:t>
      </w:r>
    </w:p>
    <w:p w:rsidR="00BF5BF9" w:rsidRPr="000143CA" w:rsidRDefault="00BF5BF9" w:rsidP="000143CA">
      <w:pPr>
        <w:autoSpaceDE w:val="0"/>
        <w:autoSpaceDN w:val="0"/>
        <w:adjustRightInd w:val="0"/>
        <w:spacing w:line="276" w:lineRule="auto"/>
        <w:ind w:left="0"/>
        <w:jc w:val="both"/>
        <w:rPr>
          <w:rFonts w:cs="Calibri"/>
          <w:szCs w:val="24"/>
        </w:rPr>
      </w:pPr>
      <w:r w:rsidRPr="000143CA">
        <w:rPr>
          <w:rFonts w:cs="Calibri"/>
          <w:szCs w:val="24"/>
        </w:rPr>
        <w:t xml:space="preserve">Efter två veckor följs mötena upp. Har trakasserierna, kränkningarna inte upphört återförs detta till rektorn som beslutar om vidare åtgärder. Det kan till exempel vara en skriftlig varning eller avstängning från skolan. </w:t>
      </w:r>
    </w:p>
    <w:p w:rsidR="00BF5BF9" w:rsidRPr="000143CA" w:rsidRDefault="00BF5BF9" w:rsidP="000143CA">
      <w:pPr>
        <w:autoSpaceDE w:val="0"/>
        <w:autoSpaceDN w:val="0"/>
        <w:adjustRightInd w:val="0"/>
        <w:spacing w:line="276" w:lineRule="auto"/>
        <w:ind w:left="0"/>
        <w:jc w:val="both"/>
        <w:rPr>
          <w:rFonts w:cs="Calibri"/>
          <w:b/>
          <w:sz w:val="24"/>
          <w:szCs w:val="24"/>
        </w:rPr>
      </w:pPr>
    </w:p>
    <w:p w:rsidR="00BF5BF9" w:rsidRPr="000143CA" w:rsidRDefault="00BF5BF9" w:rsidP="000143CA">
      <w:pPr>
        <w:pStyle w:val="Rubrik3"/>
        <w:spacing w:line="276" w:lineRule="auto"/>
      </w:pPr>
      <w:r w:rsidRPr="000143CA">
        <w:t>Personal kränker elever:</w:t>
      </w:r>
    </w:p>
    <w:p w:rsidR="00BF5BF9" w:rsidRPr="000143CA" w:rsidRDefault="00BF5BF9" w:rsidP="000143CA">
      <w:pPr>
        <w:autoSpaceDE w:val="0"/>
        <w:autoSpaceDN w:val="0"/>
        <w:adjustRightInd w:val="0"/>
        <w:spacing w:line="276" w:lineRule="auto"/>
        <w:ind w:left="0"/>
        <w:jc w:val="both"/>
        <w:rPr>
          <w:rFonts w:cs="Calibri"/>
          <w:szCs w:val="24"/>
        </w:rPr>
      </w:pPr>
      <w:r w:rsidRPr="000143CA">
        <w:rPr>
          <w:rFonts w:cs="Calibri"/>
          <w:szCs w:val="24"/>
        </w:rPr>
        <w:t>Rektorn ansvarar för utredning och uppföljande samtal enligt arbetssättet ovan.</w:t>
      </w:r>
    </w:p>
    <w:p w:rsidR="00BF5BF9" w:rsidRPr="000143CA" w:rsidRDefault="00BF5BF9" w:rsidP="000143CA">
      <w:pPr>
        <w:pStyle w:val="Rubrik3"/>
        <w:spacing w:line="276" w:lineRule="auto"/>
      </w:pPr>
      <w:r w:rsidRPr="000143CA">
        <w:t xml:space="preserve">Elever kränker personal: </w:t>
      </w:r>
    </w:p>
    <w:p w:rsidR="00BF5BF9" w:rsidRPr="000143CA" w:rsidRDefault="00BF5BF9" w:rsidP="000143CA">
      <w:pPr>
        <w:autoSpaceDE w:val="0"/>
        <w:autoSpaceDN w:val="0"/>
        <w:adjustRightInd w:val="0"/>
        <w:spacing w:line="276" w:lineRule="auto"/>
        <w:ind w:left="0"/>
        <w:jc w:val="both"/>
        <w:rPr>
          <w:rFonts w:cs="Calibri"/>
          <w:szCs w:val="24"/>
        </w:rPr>
      </w:pPr>
      <w:r w:rsidRPr="000143CA">
        <w:rPr>
          <w:rFonts w:cs="Calibri"/>
          <w:szCs w:val="24"/>
        </w:rPr>
        <w:t>Rektorn ansvarar för utredning och uppföljande samtal enligt arbetssättet ovan.</w:t>
      </w:r>
    </w:p>
    <w:p w:rsidR="00BF5BF9" w:rsidRPr="000143CA" w:rsidRDefault="00BF5BF9" w:rsidP="000143CA">
      <w:pPr>
        <w:pStyle w:val="Rubrik3"/>
        <w:spacing w:line="276" w:lineRule="auto"/>
      </w:pPr>
      <w:r w:rsidRPr="000143CA">
        <w:t>Personal kränker personal:</w:t>
      </w:r>
    </w:p>
    <w:p w:rsidR="00BF5BF9" w:rsidRPr="000143CA" w:rsidRDefault="00BF5BF9" w:rsidP="000143CA">
      <w:pPr>
        <w:autoSpaceDE w:val="0"/>
        <w:autoSpaceDN w:val="0"/>
        <w:adjustRightInd w:val="0"/>
        <w:spacing w:line="276" w:lineRule="auto"/>
        <w:ind w:left="0"/>
        <w:jc w:val="both"/>
        <w:rPr>
          <w:rFonts w:cs="Calibri"/>
          <w:szCs w:val="24"/>
        </w:rPr>
      </w:pPr>
      <w:r w:rsidRPr="000143CA">
        <w:rPr>
          <w:rFonts w:cs="Calibri"/>
          <w:szCs w:val="24"/>
        </w:rPr>
        <w:t>Rektorn ansvarar för utredning och uppföljande samtal enligt arbetssättet ovan.</w:t>
      </w:r>
    </w:p>
    <w:p w:rsidR="00BF5BF9" w:rsidRPr="000143CA" w:rsidRDefault="00BF5BF9" w:rsidP="000143CA">
      <w:pPr>
        <w:pStyle w:val="Rubrik3"/>
        <w:spacing w:line="276" w:lineRule="auto"/>
      </w:pPr>
      <w:r w:rsidRPr="000143CA">
        <w:t>Rektor kränker personal eller elever:</w:t>
      </w:r>
    </w:p>
    <w:p w:rsidR="00BF5BF9" w:rsidRPr="000143CA" w:rsidRDefault="00BF5BF9" w:rsidP="000143CA">
      <w:pPr>
        <w:autoSpaceDE w:val="0"/>
        <w:autoSpaceDN w:val="0"/>
        <w:adjustRightInd w:val="0"/>
        <w:spacing w:line="276" w:lineRule="auto"/>
        <w:ind w:left="0"/>
        <w:jc w:val="both"/>
        <w:rPr>
          <w:rFonts w:cs="Calibri"/>
          <w:szCs w:val="24"/>
        </w:rPr>
      </w:pPr>
      <w:r w:rsidRPr="000143CA">
        <w:rPr>
          <w:rFonts w:cs="Calibri"/>
          <w:szCs w:val="24"/>
        </w:rPr>
        <w:t xml:space="preserve">Anmälan görs till huvudman och till facklig representant. Huvudmannen utser vem som ska ansvara för utredningen, åtgärder och uppföljning. </w:t>
      </w:r>
    </w:p>
    <w:p w:rsidR="001D47B5" w:rsidRPr="000143CA" w:rsidRDefault="001D47B5" w:rsidP="000143CA">
      <w:pPr>
        <w:pStyle w:val="Brdtext"/>
        <w:spacing w:line="276" w:lineRule="auto"/>
        <w:ind w:left="0"/>
        <w:rPr>
          <w:b/>
          <w:color w:val="FF0000"/>
        </w:rPr>
      </w:pPr>
    </w:p>
    <w:p w:rsidR="001D47B5" w:rsidRPr="000143CA" w:rsidRDefault="001D47B5" w:rsidP="000143CA">
      <w:pPr>
        <w:pStyle w:val="Brdtext"/>
        <w:spacing w:line="276" w:lineRule="auto"/>
        <w:ind w:left="0"/>
        <w:rPr>
          <w:color w:val="FF0000"/>
        </w:rPr>
      </w:pPr>
    </w:p>
    <w:p w:rsidR="00C52FC1" w:rsidRPr="000143CA" w:rsidRDefault="00C52FC1" w:rsidP="000143CA">
      <w:pPr>
        <w:pStyle w:val="Brdtext"/>
        <w:spacing w:line="276" w:lineRule="auto"/>
        <w:rPr>
          <w:color w:val="FF0000"/>
        </w:rPr>
      </w:pPr>
    </w:p>
    <w:p w:rsidR="006A77B0" w:rsidRPr="000143CA" w:rsidRDefault="006A77B0" w:rsidP="000143CA">
      <w:pPr>
        <w:pStyle w:val="Brdtext"/>
        <w:spacing w:line="276" w:lineRule="auto"/>
        <w:rPr>
          <w:b/>
        </w:rPr>
      </w:pPr>
      <w:r w:rsidRPr="000143CA">
        <w:rPr>
          <w:b/>
        </w:rPr>
        <w:br w:type="page"/>
      </w:r>
    </w:p>
    <w:p w:rsidR="006A77B0" w:rsidRPr="000143CA" w:rsidRDefault="006A77B0" w:rsidP="000143CA">
      <w:pPr>
        <w:pStyle w:val="Rubrik1"/>
        <w:spacing w:line="276" w:lineRule="auto"/>
        <w:rPr>
          <w:rFonts w:asciiTheme="majorHAnsi" w:hAnsiTheme="majorHAnsi"/>
        </w:rPr>
      </w:pPr>
      <w:bookmarkStart w:id="31" w:name="_Toc359786844"/>
      <w:bookmarkStart w:id="32" w:name="_Toc374972507"/>
      <w:bookmarkStart w:id="33" w:name="_Toc288126434"/>
      <w:r w:rsidRPr="000143CA">
        <w:rPr>
          <w:rFonts w:asciiTheme="majorHAnsi" w:hAnsiTheme="majorHAnsi"/>
        </w:rPr>
        <w:t>RUTINER FÖR RAPPORT FRÅN FörskoleCHEF/rektor TILL HUVUDMAN</w:t>
      </w:r>
      <w:bookmarkEnd w:id="31"/>
      <w:bookmarkEnd w:id="32"/>
    </w:p>
    <w:p w:rsidR="006A77B0" w:rsidRPr="000143CA" w:rsidRDefault="006A77B0" w:rsidP="000143CA">
      <w:pPr>
        <w:pStyle w:val="Brdtext"/>
        <w:spacing w:line="276" w:lineRule="auto"/>
        <w:ind w:left="0"/>
        <w:jc w:val="both"/>
      </w:pPr>
      <w:r w:rsidRPr="000143CA">
        <w:t>Händelser som leder till skriftlig dokumentation och inkommer till förskolechef eller rektor, återrapporteras löpande till förvaltningschefen. Återrapporteringen sker igenom ett epostmeddelande med standardiserad rubrik och lagras i en sekretessbelagd digital mapp.</w:t>
      </w:r>
    </w:p>
    <w:p w:rsidR="00C52FC1" w:rsidRPr="000143CA" w:rsidRDefault="00C52FC1" w:rsidP="000143CA">
      <w:pPr>
        <w:pStyle w:val="Brdtext"/>
        <w:spacing w:line="276" w:lineRule="auto"/>
        <w:ind w:left="0"/>
        <w:jc w:val="both"/>
      </w:pPr>
      <w:r w:rsidRPr="000143CA">
        <w:t>Ordförande, vice ordförande och oppositionsledare delges materialet i samband med ordförandeberedningen inför varje sammanträde. Ordförande avgör om något av detta skall rapporteras vid nämndsammanträde.</w:t>
      </w:r>
    </w:p>
    <w:p w:rsidR="006A77B0" w:rsidRPr="000143CA" w:rsidRDefault="006A77B0" w:rsidP="000143CA">
      <w:pPr>
        <w:pStyle w:val="Rubrik1"/>
        <w:spacing w:line="276" w:lineRule="auto"/>
        <w:rPr>
          <w:rFonts w:asciiTheme="majorHAnsi" w:hAnsiTheme="majorHAnsi"/>
        </w:rPr>
      </w:pPr>
      <w:bookmarkStart w:id="34" w:name="_Toc359786845"/>
      <w:bookmarkStart w:id="35" w:name="_Toc374972508"/>
      <w:bookmarkEnd w:id="33"/>
      <w:r w:rsidRPr="000143CA">
        <w:rPr>
          <w:rFonts w:asciiTheme="majorHAnsi" w:hAnsiTheme="majorHAnsi"/>
        </w:rPr>
        <w:t>Hur planen görs känd för alla</w:t>
      </w:r>
      <w:bookmarkEnd w:id="34"/>
      <w:bookmarkEnd w:id="35"/>
    </w:p>
    <w:p w:rsidR="00F360E8" w:rsidRPr="000143CA" w:rsidRDefault="00F360E8" w:rsidP="000143CA">
      <w:pPr>
        <w:pStyle w:val="Brdtext"/>
        <w:spacing w:line="276" w:lineRule="auto"/>
        <w:ind w:left="0"/>
        <w:jc w:val="both"/>
      </w:pPr>
      <w:r w:rsidRPr="000143CA">
        <w:t xml:space="preserve">Likabehandlingsplanen finns i en </w:t>
      </w:r>
      <w:r w:rsidR="00DC2B35" w:rsidRPr="000143CA">
        <w:t>förenklad version</w:t>
      </w:r>
      <w:r w:rsidRPr="000143CA">
        <w:t xml:space="preserve"> som vi trycker upp i broschyrformat och delar ut till </w:t>
      </w:r>
      <w:r w:rsidR="00067CBC" w:rsidRPr="000143CA">
        <w:t xml:space="preserve">eleverna </w:t>
      </w:r>
      <w:r w:rsidR="009233AF" w:rsidRPr="000143CA">
        <w:t>samt på en väl synlig plats</w:t>
      </w:r>
      <w:r w:rsidR="00AE6203" w:rsidRPr="000143CA">
        <w:t xml:space="preserve">. </w:t>
      </w:r>
      <w:r w:rsidRPr="000143CA">
        <w:t>Planen finns även tillgänglig på Sala kommuns hemsida</w:t>
      </w:r>
      <w:r w:rsidR="00E373BD" w:rsidRPr="000143CA">
        <w:t xml:space="preserve">. </w:t>
      </w:r>
      <w:r w:rsidR="000143CA" w:rsidRPr="000143CA">
        <w:t>Aktualiseras ytterligare vid en värdegrundsvecka.</w:t>
      </w:r>
    </w:p>
    <w:p w:rsidR="00C52FC1" w:rsidRPr="000143CA" w:rsidRDefault="00C52FC1" w:rsidP="000143CA">
      <w:pPr>
        <w:pStyle w:val="Brdtext"/>
        <w:spacing w:line="276" w:lineRule="auto"/>
        <w:rPr>
          <w:color w:val="FF0000"/>
        </w:rPr>
      </w:pPr>
    </w:p>
    <w:p w:rsidR="0036652E" w:rsidRPr="000143CA" w:rsidRDefault="006A77B0" w:rsidP="000143CA">
      <w:pPr>
        <w:pStyle w:val="Rubrik1"/>
        <w:spacing w:line="276" w:lineRule="auto"/>
        <w:rPr>
          <w:rFonts w:asciiTheme="majorHAnsi" w:hAnsiTheme="majorHAnsi"/>
        </w:rPr>
      </w:pPr>
      <w:bookmarkStart w:id="36" w:name="_Toc288126435"/>
      <w:bookmarkStart w:id="37" w:name="_Toc359786846"/>
      <w:bookmarkStart w:id="38" w:name="_Toc374972509"/>
      <w:r w:rsidRPr="000143CA">
        <w:rPr>
          <w:rFonts w:asciiTheme="majorHAnsi" w:hAnsiTheme="majorHAnsi"/>
        </w:rPr>
        <w:t>tidsPLAN FÖR uppföljning</w:t>
      </w:r>
      <w:bookmarkEnd w:id="36"/>
      <w:r w:rsidRPr="000143CA">
        <w:rPr>
          <w:rFonts w:asciiTheme="majorHAnsi" w:hAnsiTheme="majorHAnsi"/>
        </w:rPr>
        <w:t xml:space="preserve"> av likabehandlingsarbetet</w:t>
      </w:r>
      <w:bookmarkEnd w:id="37"/>
      <w:bookmarkEnd w:id="38"/>
    </w:p>
    <w:p w:rsidR="0036652E" w:rsidRPr="000143CA" w:rsidRDefault="0036652E" w:rsidP="000143CA">
      <w:pPr>
        <w:pStyle w:val="Brdtext"/>
        <w:spacing w:line="276" w:lineRule="auto"/>
        <w:ind w:left="0"/>
      </w:pPr>
      <w:r w:rsidRPr="000143CA">
        <w:t xml:space="preserve">Personalen arbetar ständigt för att alla </w:t>
      </w:r>
      <w:r w:rsidR="00067CBC" w:rsidRPr="000143CA">
        <w:t>elever</w:t>
      </w:r>
      <w:r w:rsidRPr="000143CA">
        <w:t xml:space="preserve"> ska vara trygga och </w:t>
      </w:r>
      <w:r w:rsidR="009233AF" w:rsidRPr="000143CA">
        <w:t xml:space="preserve">för att </w:t>
      </w:r>
      <w:r w:rsidR="00F46D5F" w:rsidRPr="000143CA">
        <w:t>utbildningen</w:t>
      </w:r>
      <w:r w:rsidR="00295088" w:rsidRPr="000143CA">
        <w:t xml:space="preserve"> </w:t>
      </w:r>
      <w:r w:rsidRPr="000143CA">
        <w:t xml:space="preserve">ska vara fri från kränkningar och diskriminering. För att systematiskt följa upp och aktualisera arbetet har vi en årsplan med vissa bestämda hållpunkter. </w:t>
      </w:r>
    </w:p>
    <w:p w:rsidR="00067CBC" w:rsidRPr="000143CA" w:rsidRDefault="00067CBC" w:rsidP="000143CA">
      <w:pPr>
        <w:pStyle w:val="Brdtext"/>
        <w:spacing w:line="276" w:lineRule="auto"/>
        <w:ind w:left="0"/>
      </w:pPr>
      <w:r w:rsidRPr="000143CA">
        <w:t>Denna tidspl</w:t>
      </w:r>
      <w:r w:rsidR="00DC2B35" w:rsidRPr="000143CA">
        <w:t xml:space="preserve">an börjar gälla </w:t>
      </w:r>
      <w:r w:rsidR="00F46D5F" w:rsidRPr="000143CA">
        <w:t>hösten 2019</w:t>
      </w:r>
      <w:r w:rsidRPr="000143CA">
        <w:t>.</w:t>
      </w:r>
    </w:p>
    <w:p w:rsidR="00F46D5F" w:rsidRPr="000143CA" w:rsidRDefault="00F46D5F" w:rsidP="000143CA">
      <w:pPr>
        <w:pStyle w:val="Brdtext"/>
        <w:spacing w:after="0" w:line="276" w:lineRule="auto"/>
        <w:ind w:left="0"/>
        <w:rPr>
          <w:b/>
        </w:rPr>
      </w:pPr>
    </w:p>
    <w:p w:rsidR="00067CBC" w:rsidRPr="000143CA" w:rsidRDefault="00067CBC" w:rsidP="000143CA">
      <w:pPr>
        <w:pStyle w:val="Brdtext"/>
        <w:spacing w:after="0" w:line="276" w:lineRule="auto"/>
        <w:ind w:left="0"/>
      </w:pPr>
      <w:r w:rsidRPr="000143CA">
        <w:rPr>
          <w:b/>
        </w:rPr>
        <w:t>Augusti</w:t>
      </w:r>
      <w:r w:rsidR="0036652E" w:rsidRPr="000143CA">
        <w:t xml:space="preserve">; </w:t>
      </w:r>
      <w:r w:rsidR="00295088" w:rsidRPr="000143CA">
        <w:t xml:space="preserve">En förenklad version skrivs i broschyrform.  </w:t>
      </w:r>
    </w:p>
    <w:p w:rsidR="0036652E" w:rsidRPr="000143CA" w:rsidRDefault="00295088" w:rsidP="000143CA">
      <w:pPr>
        <w:pStyle w:val="Brdtext"/>
        <w:spacing w:after="0" w:line="276" w:lineRule="auto"/>
        <w:ind w:left="0"/>
      </w:pPr>
      <w:r w:rsidRPr="000143CA">
        <w:t xml:space="preserve">Personalen går tillsammans med </w:t>
      </w:r>
      <w:r w:rsidR="00067CBC" w:rsidRPr="000143CA">
        <w:t>eleverna</w:t>
      </w:r>
      <w:r w:rsidRPr="000143CA">
        <w:t xml:space="preserve"> igenom planen, </w:t>
      </w:r>
      <w:r w:rsidR="0036652E" w:rsidRPr="000143CA">
        <w:t xml:space="preserve">de nya målen och </w:t>
      </w:r>
      <w:r w:rsidRPr="000143CA">
        <w:t xml:space="preserve">de </w:t>
      </w:r>
      <w:r w:rsidR="0036652E" w:rsidRPr="000143CA">
        <w:t>planerade åtgärder</w:t>
      </w:r>
      <w:r w:rsidRPr="000143CA">
        <w:t>na</w:t>
      </w:r>
      <w:r w:rsidR="0036652E" w:rsidRPr="000143CA">
        <w:t xml:space="preserve">. </w:t>
      </w:r>
      <w:r w:rsidRPr="000143CA">
        <w:t xml:space="preserve">Ansvarig: </w:t>
      </w:r>
      <w:r w:rsidR="00F46D5F" w:rsidRPr="000143CA">
        <w:t>respektive arbetslag</w:t>
      </w:r>
      <w:r w:rsidRPr="000143CA">
        <w:t xml:space="preserve"> </w:t>
      </w:r>
    </w:p>
    <w:p w:rsidR="0036652E" w:rsidRPr="000143CA" w:rsidRDefault="0036652E" w:rsidP="000143CA">
      <w:pPr>
        <w:pStyle w:val="Brdtext"/>
        <w:spacing w:after="0" w:line="276" w:lineRule="auto"/>
        <w:ind w:left="0"/>
        <w:rPr>
          <w:b/>
        </w:rPr>
      </w:pPr>
    </w:p>
    <w:p w:rsidR="00067CBC" w:rsidRPr="000143CA" w:rsidRDefault="00067CBC" w:rsidP="000143CA">
      <w:pPr>
        <w:pStyle w:val="Brdtext"/>
        <w:spacing w:after="0" w:line="276" w:lineRule="auto"/>
        <w:ind w:left="0"/>
      </w:pPr>
      <w:r w:rsidRPr="000143CA">
        <w:rPr>
          <w:b/>
        </w:rPr>
        <w:t>September</w:t>
      </w:r>
      <w:r w:rsidRPr="000143CA">
        <w:t xml:space="preserve">; Maila in planen till </w:t>
      </w:r>
      <w:r w:rsidR="00DC2B35" w:rsidRPr="000143CA">
        <w:t>huvudmannen</w:t>
      </w:r>
      <w:r w:rsidRPr="000143CA">
        <w:t xml:space="preserve"> 30/9. Ansvarig: Rektor</w:t>
      </w:r>
      <w:r w:rsidR="00E17FE6" w:rsidRPr="000143CA">
        <w:t>.</w:t>
      </w:r>
    </w:p>
    <w:p w:rsidR="00067CBC" w:rsidRPr="000143CA" w:rsidRDefault="00067CBC" w:rsidP="000143CA">
      <w:pPr>
        <w:pStyle w:val="Brdtext"/>
        <w:spacing w:after="0" w:line="276" w:lineRule="auto"/>
        <w:ind w:left="0"/>
        <w:rPr>
          <w:b/>
        </w:rPr>
      </w:pPr>
    </w:p>
    <w:p w:rsidR="0036652E" w:rsidRPr="000143CA" w:rsidRDefault="00DC2B35" w:rsidP="000143CA">
      <w:pPr>
        <w:pStyle w:val="Brdtext"/>
        <w:spacing w:after="0" w:line="276" w:lineRule="auto"/>
        <w:ind w:left="0"/>
      </w:pPr>
      <w:r w:rsidRPr="000143CA">
        <w:rPr>
          <w:b/>
        </w:rPr>
        <w:t>Februari</w:t>
      </w:r>
      <w:r w:rsidR="0036652E" w:rsidRPr="000143CA">
        <w:rPr>
          <w:b/>
        </w:rPr>
        <w:t xml:space="preserve">; </w:t>
      </w:r>
      <w:r w:rsidR="00295088" w:rsidRPr="000143CA">
        <w:t>T</w:t>
      </w:r>
      <w:r w:rsidR="0036652E" w:rsidRPr="000143CA">
        <w:t xml:space="preserve">erminsavstämning: </w:t>
      </w:r>
      <w:r w:rsidR="0036652E" w:rsidRPr="000143CA">
        <w:rPr>
          <w:i/>
        </w:rPr>
        <w:t>Är vi på rätt väg</w:t>
      </w:r>
      <w:r w:rsidR="00EB0051" w:rsidRPr="000143CA">
        <w:rPr>
          <w:i/>
        </w:rPr>
        <w:t xml:space="preserve"> att nå målen</w:t>
      </w:r>
      <w:r w:rsidR="0036652E" w:rsidRPr="000143CA">
        <w:rPr>
          <w:i/>
        </w:rPr>
        <w:t>?</w:t>
      </w:r>
      <w:r w:rsidR="0036652E" w:rsidRPr="000143CA">
        <w:rPr>
          <w:b/>
        </w:rPr>
        <w:t xml:space="preserve"> </w:t>
      </w:r>
      <w:r w:rsidR="00295088" w:rsidRPr="000143CA">
        <w:t xml:space="preserve">Ansvarig: </w:t>
      </w:r>
      <w:r w:rsidR="00F46D5F" w:rsidRPr="000143CA">
        <w:t>respektive arbetslag</w:t>
      </w:r>
    </w:p>
    <w:p w:rsidR="00295088" w:rsidRPr="000143CA" w:rsidRDefault="00295088" w:rsidP="000143CA">
      <w:pPr>
        <w:pStyle w:val="Brdtext"/>
        <w:spacing w:after="0" w:line="276" w:lineRule="auto"/>
        <w:ind w:left="0"/>
      </w:pPr>
    </w:p>
    <w:p w:rsidR="0036652E" w:rsidRPr="000143CA" w:rsidRDefault="00067CBC" w:rsidP="000143CA">
      <w:pPr>
        <w:pStyle w:val="Brdtext"/>
        <w:spacing w:after="0" w:line="276" w:lineRule="auto"/>
        <w:ind w:left="0"/>
      </w:pPr>
      <w:r w:rsidRPr="000143CA">
        <w:rPr>
          <w:b/>
        </w:rPr>
        <w:t>April</w:t>
      </w:r>
      <w:r w:rsidR="0036652E" w:rsidRPr="000143CA">
        <w:t xml:space="preserve">; Enkätundersökning och/eller intervjuer för alla </w:t>
      </w:r>
      <w:r w:rsidRPr="000143CA">
        <w:t>elever</w:t>
      </w:r>
      <w:r w:rsidR="0036652E" w:rsidRPr="000143CA">
        <w:t xml:space="preserve">. Ansvarig: </w:t>
      </w:r>
      <w:r w:rsidR="00AE6203" w:rsidRPr="000143CA">
        <w:t>respektive arbetslag</w:t>
      </w:r>
    </w:p>
    <w:p w:rsidR="00AE6203" w:rsidRPr="000143CA" w:rsidRDefault="00AE6203" w:rsidP="000143CA">
      <w:pPr>
        <w:pStyle w:val="Brdtext"/>
        <w:spacing w:after="0" w:line="276" w:lineRule="auto"/>
        <w:ind w:left="0"/>
      </w:pPr>
    </w:p>
    <w:p w:rsidR="00067CBC" w:rsidRPr="000143CA" w:rsidRDefault="00067CBC" w:rsidP="000143CA">
      <w:pPr>
        <w:pStyle w:val="Brdtext"/>
        <w:spacing w:after="0" w:line="276" w:lineRule="auto"/>
        <w:ind w:left="0"/>
      </w:pPr>
      <w:r w:rsidRPr="000143CA">
        <w:rPr>
          <w:b/>
        </w:rPr>
        <w:t>Maj</w:t>
      </w:r>
      <w:r w:rsidR="00AE6203" w:rsidRPr="000143CA">
        <w:rPr>
          <w:b/>
        </w:rPr>
        <w:t>-Juni</w:t>
      </w:r>
      <w:r w:rsidR="0036652E" w:rsidRPr="000143CA">
        <w:t xml:space="preserve">; </w:t>
      </w:r>
      <w:r w:rsidR="00295088" w:rsidRPr="000143CA">
        <w:t xml:space="preserve">Kartläggningsarbete </w:t>
      </w:r>
      <w:r w:rsidR="00EB0051" w:rsidRPr="000143CA">
        <w:t>genom a</w:t>
      </w:r>
      <w:r w:rsidR="00295088" w:rsidRPr="000143CA">
        <w:t>nalys av enkätsvar</w:t>
      </w:r>
      <w:r w:rsidR="00F46D5F" w:rsidRPr="000143CA">
        <w:t xml:space="preserve"> samt </w:t>
      </w:r>
      <w:r w:rsidR="000143CA" w:rsidRPr="000143CA">
        <w:t>BRUK-skattning</w:t>
      </w:r>
      <w:r w:rsidR="00295088" w:rsidRPr="000143CA">
        <w:t>. Träff för personalen</w:t>
      </w:r>
      <w:r w:rsidR="0036652E" w:rsidRPr="000143CA">
        <w:t xml:space="preserve"> med utvärdering av det likabehandlingsarbete vi </w:t>
      </w:r>
      <w:r w:rsidR="00EB0051" w:rsidRPr="000143CA">
        <w:t>hittills gjort och bedömning av hur</w:t>
      </w:r>
      <w:r w:rsidR="00535719" w:rsidRPr="000143CA">
        <w:t>uvida</w:t>
      </w:r>
      <w:r w:rsidR="00EB0051" w:rsidRPr="000143CA">
        <w:t xml:space="preserve"> vi nått årets</w:t>
      </w:r>
      <w:r w:rsidR="0036652E" w:rsidRPr="000143CA">
        <w:t xml:space="preserve"> mål.</w:t>
      </w:r>
      <w:r w:rsidR="00295088" w:rsidRPr="000143CA">
        <w:t xml:space="preserve"> Utvärdering och </w:t>
      </w:r>
      <w:r w:rsidR="00535719" w:rsidRPr="000143CA">
        <w:t>upprättande av nästa års mål</w:t>
      </w:r>
      <w:r w:rsidR="00295088" w:rsidRPr="000143CA">
        <w:t xml:space="preserve">. </w:t>
      </w:r>
    </w:p>
    <w:p w:rsidR="0036652E" w:rsidRPr="000143CA" w:rsidRDefault="00295088" w:rsidP="000143CA">
      <w:pPr>
        <w:pStyle w:val="Brdtext"/>
        <w:spacing w:after="0" w:line="276" w:lineRule="auto"/>
        <w:ind w:left="0"/>
      </w:pPr>
      <w:r w:rsidRPr="000143CA">
        <w:t>Ansvarig:</w:t>
      </w:r>
      <w:r w:rsidR="00AE6203" w:rsidRPr="000143CA">
        <w:t xml:space="preserve"> respektive arbetslag</w:t>
      </w:r>
    </w:p>
    <w:p w:rsidR="00D0731E" w:rsidRPr="000143CA" w:rsidRDefault="00D0731E" w:rsidP="000143CA">
      <w:pPr>
        <w:pStyle w:val="Brdtext"/>
        <w:spacing w:after="0" w:line="276" w:lineRule="auto"/>
        <w:ind w:left="0"/>
        <w:rPr>
          <w:b/>
        </w:rPr>
      </w:pPr>
    </w:p>
    <w:p w:rsidR="00067CBC" w:rsidRPr="000143CA" w:rsidRDefault="00067CBC" w:rsidP="000143CA">
      <w:pPr>
        <w:pStyle w:val="Brdtext"/>
        <w:spacing w:after="0" w:line="276" w:lineRule="auto"/>
        <w:ind w:left="0"/>
      </w:pPr>
      <w:r w:rsidRPr="000143CA">
        <w:rPr>
          <w:b/>
        </w:rPr>
        <w:t>Juni</w:t>
      </w:r>
      <w:r w:rsidR="000143CA" w:rsidRPr="000143CA">
        <w:rPr>
          <w:b/>
        </w:rPr>
        <w:t>-augusti</w:t>
      </w:r>
      <w:r w:rsidR="0036652E" w:rsidRPr="000143CA">
        <w:t xml:space="preserve">; </w:t>
      </w:r>
      <w:r w:rsidR="000143CA" w:rsidRPr="000143CA">
        <w:t>Revidering</w:t>
      </w:r>
      <w:r w:rsidR="0036652E" w:rsidRPr="000143CA">
        <w:t xml:space="preserve"> av likabehandlingsplanen. </w:t>
      </w:r>
    </w:p>
    <w:p w:rsidR="0004374A" w:rsidRPr="000143CA" w:rsidRDefault="0036652E" w:rsidP="000143CA">
      <w:pPr>
        <w:pStyle w:val="Brdtext"/>
        <w:spacing w:after="0" w:line="276" w:lineRule="auto"/>
        <w:ind w:left="0"/>
      </w:pPr>
      <w:r w:rsidRPr="000143CA">
        <w:t xml:space="preserve">Ansvarig: </w:t>
      </w:r>
      <w:bookmarkEnd w:id="5"/>
      <w:r w:rsidR="000143CA" w:rsidRPr="000143CA">
        <w:t>Likabehandlingsgrupp.</w:t>
      </w:r>
    </w:p>
    <w:sectPr w:rsidR="0004374A" w:rsidRPr="000143CA" w:rsidSect="00A33781">
      <w:footerReference w:type="default" r:id="rId17"/>
      <w:headerReference w:type="first" r:id="rId18"/>
      <w:footerReference w:type="first" r:id="rId19"/>
      <w:type w:val="evenPage"/>
      <w:pgSz w:w="11907" w:h="16840" w:code="9"/>
      <w:pgMar w:top="2268" w:right="1134" w:bottom="1134" w:left="1134" w:header="567" w:footer="283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E1" w:rsidRDefault="00E47EE1">
      <w:r>
        <w:separator/>
      </w:r>
    </w:p>
    <w:p w:rsidR="00E47EE1" w:rsidRDefault="00E47EE1"/>
    <w:p w:rsidR="00E47EE1" w:rsidRDefault="00E47EE1"/>
  </w:endnote>
  <w:endnote w:type="continuationSeparator" w:id="0">
    <w:p w:rsidR="00E47EE1" w:rsidRDefault="00E47EE1">
      <w:r>
        <w:continuationSeparator/>
      </w:r>
    </w:p>
    <w:p w:rsidR="00E47EE1" w:rsidRDefault="00E47EE1"/>
    <w:p w:rsidR="00E47EE1" w:rsidRDefault="00E47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552"/>
      <w:gridCol w:w="2552"/>
      <w:gridCol w:w="2552"/>
    </w:tblGrid>
    <w:tr w:rsidR="00F46D5F" w:rsidTr="1E057C08">
      <w:tc>
        <w:tcPr>
          <w:tcW w:w="2552" w:type="dxa"/>
        </w:tcPr>
        <w:p w:rsidR="00F46D5F" w:rsidRDefault="00F46D5F" w:rsidP="1E057C08">
          <w:pPr>
            <w:pStyle w:val="Sidhuvud"/>
            <w:ind w:left="-115"/>
            <w:jc w:val="left"/>
          </w:pPr>
        </w:p>
      </w:tc>
      <w:tc>
        <w:tcPr>
          <w:tcW w:w="2552" w:type="dxa"/>
        </w:tcPr>
        <w:p w:rsidR="00F46D5F" w:rsidRDefault="00F46D5F" w:rsidP="1E057C08">
          <w:pPr>
            <w:pStyle w:val="Sidhuvud"/>
            <w:jc w:val="center"/>
          </w:pPr>
        </w:p>
      </w:tc>
      <w:tc>
        <w:tcPr>
          <w:tcW w:w="2552" w:type="dxa"/>
        </w:tcPr>
        <w:p w:rsidR="00F46D5F" w:rsidRDefault="00F46D5F" w:rsidP="1E057C08">
          <w:pPr>
            <w:pStyle w:val="Sidhuvud"/>
            <w:ind w:right="-115"/>
          </w:pPr>
        </w:p>
      </w:tc>
    </w:tr>
  </w:tbl>
  <w:p w:rsidR="00F46D5F" w:rsidRDefault="00F46D5F" w:rsidP="1E057C0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552"/>
      <w:gridCol w:w="2552"/>
      <w:gridCol w:w="2552"/>
    </w:tblGrid>
    <w:tr w:rsidR="00F46D5F" w:rsidTr="1E057C08">
      <w:tc>
        <w:tcPr>
          <w:tcW w:w="2552" w:type="dxa"/>
        </w:tcPr>
        <w:p w:rsidR="00F46D5F" w:rsidRDefault="00F46D5F" w:rsidP="1E057C08">
          <w:pPr>
            <w:pStyle w:val="Sidhuvud"/>
            <w:ind w:left="-115"/>
            <w:jc w:val="left"/>
          </w:pPr>
        </w:p>
      </w:tc>
      <w:tc>
        <w:tcPr>
          <w:tcW w:w="2552" w:type="dxa"/>
        </w:tcPr>
        <w:p w:rsidR="00F46D5F" w:rsidRDefault="00F46D5F" w:rsidP="1E057C08">
          <w:pPr>
            <w:pStyle w:val="Sidhuvud"/>
            <w:jc w:val="center"/>
          </w:pPr>
        </w:p>
      </w:tc>
      <w:tc>
        <w:tcPr>
          <w:tcW w:w="2552" w:type="dxa"/>
        </w:tcPr>
        <w:p w:rsidR="00F46D5F" w:rsidRDefault="00F46D5F" w:rsidP="1E057C08">
          <w:pPr>
            <w:pStyle w:val="Sidhuvud"/>
            <w:ind w:right="-115"/>
          </w:pPr>
        </w:p>
      </w:tc>
    </w:tr>
  </w:tbl>
  <w:p w:rsidR="00F46D5F" w:rsidRDefault="00F46D5F" w:rsidP="1E057C0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F46D5F" w:rsidTr="1E057C08">
      <w:tc>
        <w:tcPr>
          <w:tcW w:w="3213" w:type="dxa"/>
        </w:tcPr>
        <w:p w:rsidR="00F46D5F" w:rsidRDefault="00F46D5F" w:rsidP="1E057C08">
          <w:pPr>
            <w:pStyle w:val="Sidhuvud"/>
            <w:ind w:left="-115"/>
            <w:jc w:val="left"/>
          </w:pPr>
        </w:p>
      </w:tc>
      <w:tc>
        <w:tcPr>
          <w:tcW w:w="3213" w:type="dxa"/>
        </w:tcPr>
        <w:p w:rsidR="00F46D5F" w:rsidRDefault="00F46D5F" w:rsidP="1E057C08">
          <w:pPr>
            <w:pStyle w:val="Sidhuvud"/>
            <w:jc w:val="center"/>
          </w:pPr>
        </w:p>
      </w:tc>
      <w:tc>
        <w:tcPr>
          <w:tcW w:w="3213" w:type="dxa"/>
        </w:tcPr>
        <w:p w:rsidR="00F46D5F" w:rsidRDefault="00F46D5F" w:rsidP="1E057C08">
          <w:pPr>
            <w:pStyle w:val="Sidhuvud"/>
            <w:ind w:right="-115"/>
          </w:pPr>
        </w:p>
      </w:tc>
    </w:tr>
  </w:tbl>
  <w:p w:rsidR="00F46D5F" w:rsidRDefault="00F46D5F" w:rsidP="1E057C0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5F" w:rsidRDefault="00F46D5F" w:rsidP="006A77B0">
    <w:pPr>
      <w:pStyle w:val="Sidfot"/>
    </w:pPr>
    <w:bookmarkStart w:id="39" w:name="spcSpecial1_04"/>
    <w:r>
      <w:rPr>
        <w:b/>
      </w:rPr>
      <w:t>Likabehandlingsplan</w:t>
    </w:r>
    <w:bookmarkEnd w:id="39"/>
    <w:r w:rsidRPr="00EB508A">
      <w:rPr>
        <w:b/>
      </w:rPr>
      <w:br/>
    </w:r>
    <w:bookmarkStart w:id="40" w:name="chkOrganization_04"/>
    <w:r>
      <w:t xml:space="preserve"> </w:t>
    </w:r>
    <w:bookmarkEnd w:id="40"/>
    <w:r w:rsidRPr="00EB508A">
      <w:br/>
    </w:r>
    <w:bookmarkStart w:id="41" w:name="chkUnit_04"/>
    <w:r>
      <w:t xml:space="preserve"> </w:t>
    </w:r>
    <w:bookmarkEnd w:id="41"/>
    <w:r w:rsidRPr="00EB508A">
      <w:br/>
    </w:r>
    <w:bookmarkStart w:id="42" w:name="spcSpecial3_01"/>
    <w:r>
      <w:t xml:space="preserve">ANTAGEN § x | </w:t>
    </w:r>
    <w:proofErr w:type="spellStart"/>
    <w:r>
      <w:t>xxxx-xx-xx</w:t>
    </w:r>
    <w:proofErr w:type="spellEnd"/>
    <w:r>
      <w:t xml:space="preserve"> | DIARIENUMMER 20xx/xxx | REVIDERAD § | 2014-12-19 | DIARIENUMMER 20xx/xxx</w:t>
    </w:r>
    <w:bookmarkEnd w:id="42"/>
  </w:p>
  <w:p w:rsidR="00F46D5F" w:rsidRDefault="00F46D5F" w:rsidP="00043986">
    <w:pPr>
      <w:pStyle w:val="Sidfot"/>
    </w:pPr>
  </w:p>
  <w:p w:rsidR="00F46D5F" w:rsidRPr="006D6C62" w:rsidRDefault="00F46D5F" w:rsidP="00043986">
    <w:pPr>
      <w:pStyle w:val="Sidfot"/>
      <w:rPr>
        <w:b/>
      </w:rPr>
    </w:pPr>
    <w:bookmarkStart w:id="43" w:name="ftiCompanyName_01"/>
    <w:r>
      <w:rPr>
        <w:b/>
      </w:rPr>
      <w:t>SALA KOMMUN</w:t>
    </w:r>
    <w:bookmarkEnd w:id="43"/>
  </w:p>
  <w:p w:rsidR="00F46D5F" w:rsidRDefault="00F46D5F" w:rsidP="00043986">
    <w:pPr>
      <w:pStyle w:val="Sidfot"/>
    </w:pPr>
    <w:bookmarkStart w:id="44" w:name="ftcCPPhone_01"/>
    <w:r>
      <w:rPr>
        <w:noProof/>
      </w:rPr>
      <mc:AlternateContent>
        <mc:Choice Requires="wps">
          <w:drawing>
            <wp:anchor distT="0" distB="0" distL="114300" distR="114300" simplePos="0" relativeHeight="251658240" behindDoc="0" locked="1" layoutInCell="1" allowOverlap="1" wp14:anchorId="094A81BB" wp14:editId="0A5F86AE">
              <wp:simplePos x="0" y="0"/>
              <wp:positionH relativeFrom="column">
                <wp:posOffset>429260</wp:posOffset>
              </wp:positionH>
              <wp:positionV relativeFrom="page">
                <wp:posOffset>613410</wp:posOffset>
              </wp:positionV>
              <wp:extent cx="228600" cy="228600"/>
              <wp:effectExtent l="3175" t="0" r="0" b="0"/>
              <wp:wrapNone/>
              <wp:docPr id="2" name="Textruta 2"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D5F" w:rsidRPr="003D7109" w:rsidRDefault="00F46D5F" w:rsidP="006A77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A81BB" id="_x0000_t202" coordsize="21600,21600" o:spt="202" path="m,l,21600r21600,l21600,xe">
              <v:stroke joinstyle="miter"/>
              <v:path gradientshapeok="t" o:connecttype="rect"/>
            </v:shapetype>
            <v:shape id="Textruta 2" o:spid="_x0000_s1028" type="#_x0000_t202" alt="bmkLogo" style="position:absolute;left:0;text-align:left;margin-left:33.8pt;margin-top:48.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" filled="f" stroked="f">
              <v:textbox inset="0,0,0,0">
                <w:txbxContent>
                  <w:p w:rsidR="00F46D5F" w:rsidRPr="003D7109" w:rsidRDefault="00F46D5F" w:rsidP="006A77B0"/>
                </w:txbxContent>
              </v:textbox>
              <w10:wrap anchory="page"/>
              <w10:anchorlock/>
            </v:shape>
          </w:pict>
        </mc:Fallback>
      </mc:AlternateContent>
    </w:r>
    <w:r>
      <w:rPr>
        <w:noProof/>
      </w:rPr>
      <w:t>Växel:</w:t>
    </w:r>
    <w:bookmarkEnd w:id="44"/>
    <w:r w:rsidRPr="006D6C62">
      <w:t xml:space="preserve"> </w:t>
    </w:r>
    <w:bookmarkStart w:id="45" w:name="ftiCPPhone_01"/>
    <w:r>
      <w:t>0224-74 70 00</w:t>
    </w:r>
    <w:bookmarkEnd w:id="45"/>
    <w:r w:rsidRPr="006D6C62">
      <w:t xml:space="preserve"> | </w:t>
    </w:r>
    <w:bookmarkStart w:id="46" w:name="ftcCPEmail_01"/>
    <w:r>
      <w:t>E-post</w:t>
    </w:r>
    <w:bookmarkEnd w:id="46"/>
    <w:r w:rsidRPr="006D6C62">
      <w:t xml:space="preserve"> </w:t>
    </w:r>
    <w:bookmarkStart w:id="47" w:name="ftiCPEmail_01"/>
    <w:r>
      <w:t>skolforvaltningen@sala.se</w:t>
    </w:r>
    <w:bookmarkEnd w:id="47"/>
    <w:r w:rsidRPr="006D6C62">
      <w:t xml:space="preserve"> |  </w:t>
    </w:r>
    <w:bookmarkStart w:id="48" w:name="ftcPostalAddress_01"/>
    <w:r>
      <w:t>Postadress</w:t>
    </w:r>
    <w:bookmarkEnd w:id="48"/>
    <w:r w:rsidRPr="006D6C62">
      <w:t xml:space="preserve"> </w:t>
    </w:r>
    <w:bookmarkStart w:id="49" w:name="ftiPostalAddressNoBr_01"/>
    <w:r>
      <w:t>Box 304, 733 25 Sala</w:t>
    </w:r>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E1" w:rsidRDefault="00E47EE1">
      <w:r>
        <w:separator/>
      </w:r>
    </w:p>
  </w:footnote>
  <w:footnote w:type="continuationSeparator" w:id="0">
    <w:p w:rsidR="00E47EE1" w:rsidRDefault="00E47EE1">
      <w:r>
        <w:continuationSeparator/>
      </w:r>
    </w:p>
    <w:p w:rsidR="00E47EE1" w:rsidRDefault="00E47EE1"/>
    <w:p w:rsidR="00E47EE1" w:rsidRDefault="00E47E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5F" w:rsidRPr="004D4826" w:rsidRDefault="00F46D5F" w:rsidP="006A3C91">
    <w:pPr>
      <w:pStyle w:val="Sidhuvud"/>
      <w:jc w:val="left"/>
    </w:pPr>
    <w:r>
      <w:fldChar w:fldCharType="begin"/>
    </w:r>
    <w:r>
      <w:instrText xml:space="preserve"> PAGE </w:instrText>
    </w:r>
    <w:r>
      <w:fldChar w:fldCharType="separate"/>
    </w:r>
    <w:r w:rsidR="006E497E">
      <w:rPr>
        <w:noProof/>
      </w:rPr>
      <w:t>16</w:t>
    </w:r>
    <w:r>
      <w:rPr>
        <w:noProof/>
      </w:rPr>
      <w:fldChar w:fldCharType="end"/>
    </w:r>
    <w:r w:rsidRPr="004D4826">
      <w:t xml:space="preserve"> (</w:t>
    </w:r>
    <w:fldSimple w:instr=" NUMPAGES ">
      <w:r w:rsidR="006E497E">
        <w:rPr>
          <w:noProof/>
        </w:rPr>
        <w:t>17</w:t>
      </w:r>
    </w:fldSimple>
    <w:r w:rsidRPr="004D4826">
      <w:t>)</w:t>
    </w:r>
  </w:p>
  <w:p w:rsidR="00F46D5F" w:rsidRPr="00C40785" w:rsidRDefault="00F46D5F" w:rsidP="006A3C91">
    <w:pPr>
      <w:pStyle w:val="Sidhuvud"/>
      <w:jc w:val="left"/>
      <w:rPr>
        <w:b/>
      </w:rPr>
    </w:pPr>
    <w:bookmarkStart w:id="3" w:name="bmkReportTitle_05"/>
    <w:r>
      <w:rPr>
        <w:b/>
      </w:rPr>
      <w:t xml:space="preserve"> </w:t>
    </w:r>
    <w:bookmarkEnd w:id="3"/>
  </w:p>
  <w:p w:rsidR="00F46D5F" w:rsidRDefault="00F46D5F" w:rsidP="006A3C91">
    <w:pPr>
      <w:pStyle w:val="Sidhuvud"/>
      <w:jc w:val="left"/>
    </w:pPr>
    <w:r>
      <w:t>Likabehandlingsplan och plan mot kränkande behandling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5F" w:rsidRPr="00F3457C" w:rsidRDefault="00F46D5F" w:rsidP="006A3C91">
    <w:pPr>
      <w:pStyle w:val="Sidhuvud"/>
    </w:pPr>
    <w:r>
      <w:fldChar w:fldCharType="begin"/>
    </w:r>
    <w:r>
      <w:instrText xml:space="preserve"> PAGE </w:instrText>
    </w:r>
    <w:r>
      <w:fldChar w:fldCharType="separate"/>
    </w:r>
    <w:r w:rsidR="006E497E">
      <w:rPr>
        <w:noProof/>
      </w:rPr>
      <w:t>17</w:t>
    </w:r>
    <w:r>
      <w:rPr>
        <w:noProof/>
      </w:rPr>
      <w:fldChar w:fldCharType="end"/>
    </w:r>
    <w:r w:rsidRPr="00F3457C">
      <w:t xml:space="preserve"> (</w:t>
    </w:r>
    <w:fldSimple w:instr=" NUMPAGES ">
      <w:r w:rsidR="006E497E">
        <w:rPr>
          <w:noProof/>
        </w:rPr>
        <w:t>17</w:t>
      </w:r>
    </w:fldSimple>
    <w:r w:rsidRPr="00F3457C">
      <w:t>)</w:t>
    </w:r>
  </w:p>
  <w:p w:rsidR="00F46D5F" w:rsidRPr="000170A4" w:rsidRDefault="00F46D5F" w:rsidP="006A3C91">
    <w:pPr>
      <w:pStyle w:val="Sidhuvud"/>
      <w:rPr>
        <w:b/>
      </w:rPr>
    </w:pPr>
    <w:bookmarkStart w:id="4" w:name="bmkReportTitle_06"/>
    <w:r>
      <w:rPr>
        <w:b/>
      </w:rPr>
      <w:t xml:space="preserve"> </w:t>
    </w:r>
    <w:bookmarkEnd w:id="4"/>
  </w:p>
  <w:p w:rsidR="00F46D5F" w:rsidRPr="000170A4" w:rsidRDefault="00F46D5F" w:rsidP="006A3C9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5F" w:rsidRPr="0037678E" w:rsidRDefault="00F46D5F" w:rsidP="006A77B0">
    <w:pPr>
      <w:pStyle w:val="Sidhuvud"/>
    </w:pPr>
    <w:r>
      <w:rPr>
        <w:noProof/>
      </w:rPr>
      <mc:AlternateContent>
        <mc:Choice Requires="wps">
          <w:drawing>
            <wp:anchor distT="0" distB="0" distL="114300" distR="114300" simplePos="0" relativeHeight="251664384" behindDoc="0" locked="1" layoutInCell="0" allowOverlap="1" wp14:anchorId="04CD51E1" wp14:editId="53CAD42B">
              <wp:simplePos x="0" y="0"/>
              <wp:positionH relativeFrom="page">
                <wp:posOffset>503555</wp:posOffset>
              </wp:positionH>
              <wp:positionV relativeFrom="page">
                <wp:posOffset>431800</wp:posOffset>
              </wp:positionV>
              <wp:extent cx="1026160" cy="431800"/>
              <wp:effectExtent l="0" t="3175" r="3810" b="3175"/>
              <wp:wrapNone/>
              <wp:docPr id="4"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318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D5F" w:rsidRPr="003D7109" w:rsidRDefault="00F46D5F" w:rsidP="006A77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D51E1" id="_x0000_t202" coordsize="21600,21600" o:spt="202" path="m,l,21600r21600,l21600,xe">
              <v:stroke joinstyle="miter"/>
              <v:path gradientshapeok="t" o:connecttype="rect"/>
            </v:shapetype>
            <v:shape id="bmkLogo" o:spid="_x0000_s1026" type="#_x0000_t202" alt="bmkLogo" style="position:absolute;left:0;text-align:left;margin-left:39.65pt;margin-top:34pt;width:80.8pt;height: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" o:allowincell="f" stroked="f">
              <v:fill r:id="rId2" o:title="bmkLogo" recolor="t" type="frame"/>
              <v:textbox inset="0,0,0,0">
                <w:txbxContent>
                  <w:p w:rsidR="00F46D5F" w:rsidRPr="003D7109" w:rsidRDefault="00F46D5F" w:rsidP="006A77B0"/>
                </w:txbxContent>
              </v:textbox>
              <w10:wrap anchorx="page" anchory="page"/>
              <w10:anchorlock/>
            </v:shape>
          </w:pict>
        </mc:Fallback>
      </mc:AlternateContent>
    </w:r>
  </w:p>
  <w:p w:rsidR="00F46D5F" w:rsidRPr="006A77B0" w:rsidRDefault="00F46D5F" w:rsidP="006A77B0">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5F" w:rsidRPr="003C1234" w:rsidRDefault="00F46D5F" w:rsidP="006A77B0">
    <w:pPr>
      <w:pStyle w:val="Sidhuvud"/>
    </w:pPr>
    <w:r>
      <w:rPr>
        <w:noProof/>
      </w:rPr>
      <mc:AlternateContent>
        <mc:Choice Requires="wps">
          <w:drawing>
            <wp:anchor distT="0" distB="0" distL="114300" distR="114300" simplePos="0" relativeHeight="251666432" behindDoc="0" locked="1" layoutInCell="0" allowOverlap="1" wp14:anchorId="273A4EA3" wp14:editId="02E794F7">
              <wp:simplePos x="0" y="0"/>
              <wp:positionH relativeFrom="page">
                <wp:posOffset>503555</wp:posOffset>
              </wp:positionH>
              <wp:positionV relativeFrom="page">
                <wp:posOffset>431800</wp:posOffset>
              </wp:positionV>
              <wp:extent cx="1026160" cy="431800"/>
              <wp:effectExtent l="0" t="3175" r="3810" b="3175"/>
              <wp:wrapNone/>
              <wp:docPr id="3"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318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D5F" w:rsidRPr="00745F0F" w:rsidRDefault="00F46D5F" w:rsidP="006A77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A4EA3" id="_x0000_t202" coordsize="21600,21600" o:spt="202" path="m,l,21600r21600,l21600,xe">
              <v:stroke joinstyle="miter"/>
              <v:path gradientshapeok="t" o:connecttype="rect"/>
            </v:shapetype>
            <v:shape id="bmkLogo2" o:spid="_x0000_s1027" type="#_x0000_t202" alt="bmkLogo2" style="position:absolute;left:0;text-align:left;margin-left:39.65pt;margin-top:34pt;width:80.8pt;height:3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" o:allowincell="f" stroked="f">
              <v:fill r:id="rId2" o:title="bmkLogo2" recolor="t" type="frame"/>
              <v:textbox inset="0,0,0,0">
                <w:txbxContent>
                  <w:p w:rsidR="00F46D5F" w:rsidRPr="00745F0F" w:rsidRDefault="00F46D5F" w:rsidP="006A77B0"/>
                </w:txbxContent>
              </v:textbox>
              <w10:wrap anchorx="page" anchory="page"/>
              <w10:anchorlock/>
            </v:shape>
          </w:pict>
        </mc:Fallback>
      </mc:AlternateContent>
    </w:r>
  </w:p>
  <w:p w:rsidR="00F46D5F" w:rsidRPr="006A77B0" w:rsidRDefault="00F46D5F" w:rsidP="006A77B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ECC"/>
    <w:multiLevelType w:val="hybridMultilevel"/>
    <w:tmpl w:val="C7D4C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8E1222"/>
    <w:multiLevelType w:val="hybridMultilevel"/>
    <w:tmpl w:val="8A6E44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97E6044"/>
    <w:multiLevelType w:val="hybridMultilevel"/>
    <w:tmpl w:val="B1F6A1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915FF2"/>
    <w:multiLevelType w:val="hybridMultilevel"/>
    <w:tmpl w:val="48288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70023E"/>
    <w:multiLevelType w:val="hybridMultilevel"/>
    <w:tmpl w:val="B038EE7E"/>
    <w:lvl w:ilvl="0" w:tplc="041D0001">
      <w:start w:val="1"/>
      <w:numFmt w:val="bullet"/>
      <w:lvlText w:val=""/>
      <w:lvlJc w:val="left"/>
      <w:pPr>
        <w:ind w:left="2214" w:hanging="360"/>
      </w:pPr>
      <w:rPr>
        <w:rFonts w:ascii="Symbol" w:hAnsi="Symbol"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5" w15:restartNumberingAfterBreak="0">
    <w:nsid w:val="4EB9454D"/>
    <w:multiLevelType w:val="multilevel"/>
    <w:tmpl w:val="BD5E4798"/>
    <w:lvl w:ilvl="0">
      <w:start w:val="1"/>
      <w:numFmt w:val="bullet"/>
      <w:pStyle w:val="Punktlista"/>
      <w:lvlText w:val=""/>
      <w:lvlJc w:val="left"/>
      <w:pPr>
        <w:ind w:left="1474" w:hanging="340"/>
      </w:pPr>
      <w:rPr>
        <w:rFonts w:ascii="Symbol" w:hAnsi="Symbol" w:hint="default"/>
        <w:sz w:val="16"/>
      </w:rPr>
    </w:lvl>
    <w:lvl w:ilvl="1">
      <w:start w:val="1"/>
      <w:numFmt w:val="bullet"/>
      <w:lvlText w:val=""/>
      <w:lvlJc w:val="left"/>
      <w:pPr>
        <w:ind w:left="1814" w:hanging="340"/>
      </w:pPr>
      <w:rPr>
        <w:rFonts w:ascii="Symbol" w:hAnsi="Symbol" w:hint="default"/>
      </w:rPr>
    </w:lvl>
    <w:lvl w:ilvl="2">
      <w:start w:val="1"/>
      <w:numFmt w:val="bullet"/>
      <w:lvlText w:val=""/>
      <w:lvlJc w:val="left"/>
      <w:pPr>
        <w:ind w:left="2155" w:hanging="341"/>
      </w:pPr>
      <w:rPr>
        <w:rFonts w:ascii="Symbol" w:hAnsi="Symbol" w:hint="default"/>
        <w:sz w:val="16"/>
      </w:rPr>
    </w:lvl>
    <w:lvl w:ilvl="3">
      <w:start w:val="1"/>
      <w:numFmt w:val="bullet"/>
      <w:lvlText w:val=""/>
      <w:lvlJc w:val="left"/>
      <w:pPr>
        <w:ind w:left="2495" w:hanging="340"/>
      </w:pPr>
      <w:rPr>
        <w:rFonts w:ascii="Symbol" w:hAnsi="Symbol" w:hint="default"/>
        <w:sz w:val="16"/>
      </w:rPr>
    </w:lvl>
    <w:lvl w:ilvl="4">
      <w:start w:val="1"/>
      <w:numFmt w:val="bullet"/>
      <w:lvlText w:val=""/>
      <w:lvlJc w:val="left"/>
      <w:pPr>
        <w:ind w:left="2835" w:hanging="340"/>
      </w:pPr>
      <w:rPr>
        <w:rFonts w:ascii="Symbol" w:hAnsi="Symbol" w:hint="default"/>
      </w:rPr>
    </w:lvl>
    <w:lvl w:ilvl="5">
      <w:start w:val="1"/>
      <w:numFmt w:val="bullet"/>
      <w:lvlText w:val=""/>
      <w:lvlJc w:val="left"/>
      <w:pPr>
        <w:ind w:left="3192" w:hanging="357"/>
      </w:pPr>
      <w:rPr>
        <w:rFonts w:ascii="Symbol" w:hAnsi="Symbol" w:hint="default"/>
        <w:sz w:val="16"/>
      </w:rPr>
    </w:lvl>
    <w:lvl w:ilvl="6">
      <w:start w:val="1"/>
      <w:numFmt w:val="bullet"/>
      <w:lvlText w:val=""/>
      <w:lvlJc w:val="left"/>
      <w:pPr>
        <w:ind w:left="3515" w:hanging="340"/>
      </w:pPr>
      <w:rPr>
        <w:rFonts w:ascii="Symbol" w:hAnsi="Symbol" w:hint="default"/>
        <w:sz w:val="16"/>
      </w:rPr>
    </w:lvl>
    <w:lvl w:ilvl="7">
      <w:start w:val="1"/>
      <w:numFmt w:val="bullet"/>
      <w:lvlText w:val=""/>
      <w:lvlJc w:val="left"/>
      <w:pPr>
        <w:ind w:left="3856" w:hanging="341"/>
      </w:pPr>
      <w:rPr>
        <w:rFonts w:ascii="Symbol" w:hAnsi="Symbol" w:hint="default"/>
      </w:rPr>
    </w:lvl>
    <w:lvl w:ilvl="8">
      <w:start w:val="1"/>
      <w:numFmt w:val="bullet"/>
      <w:lvlText w:val=""/>
      <w:lvlJc w:val="left"/>
      <w:pPr>
        <w:ind w:left="4196" w:hanging="340"/>
      </w:pPr>
      <w:rPr>
        <w:rFonts w:ascii="Symbol" w:hAnsi="Symbol" w:hint="default"/>
        <w:sz w:val="16"/>
      </w:rPr>
    </w:lvl>
  </w:abstractNum>
  <w:abstractNum w:abstractNumId="6" w15:restartNumberingAfterBreak="0">
    <w:nsid w:val="6CBD5E27"/>
    <w:multiLevelType w:val="multilevel"/>
    <w:tmpl w:val="4F2EE83E"/>
    <w:lvl w:ilvl="0">
      <w:start w:val="1"/>
      <w:numFmt w:val="decimal"/>
      <w:pStyle w:val="Numreradlista"/>
      <w:lvlText w:val="%1"/>
      <w:lvlJc w:val="left"/>
      <w:pPr>
        <w:tabs>
          <w:tab w:val="num" w:pos="1134"/>
        </w:tabs>
        <w:ind w:left="1474" w:hanging="340"/>
      </w:pPr>
      <w:rPr>
        <w:rFonts w:hint="default"/>
      </w:rPr>
    </w:lvl>
    <w:lvl w:ilvl="1">
      <w:start w:val="1"/>
      <w:numFmt w:val="lowerLetter"/>
      <w:lvlText w:val="%2"/>
      <w:lvlJc w:val="left"/>
      <w:pPr>
        <w:tabs>
          <w:tab w:val="num" w:pos="1474"/>
        </w:tabs>
        <w:ind w:left="1814" w:hanging="340"/>
      </w:pPr>
      <w:rPr>
        <w:rFonts w:hint="default"/>
      </w:rPr>
    </w:lvl>
    <w:lvl w:ilvl="2">
      <w:start w:val="1"/>
      <w:numFmt w:val="lowerRoman"/>
      <w:lvlText w:val="%3"/>
      <w:lvlJc w:val="left"/>
      <w:pPr>
        <w:tabs>
          <w:tab w:val="num" w:pos="1814"/>
        </w:tabs>
        <w:ind w:left="2155" w:hanging="341"/>
      </w:pPr>
      <w:rPr>
        <w:rFonts w:hint="default"/>
      </w:rPr>
    </w:lvl>
    <w:lvl w:ilvl="3">
      <w:start w:val="1"/>
      <w:numFmt w:val="bullet"/>
      <w:lvlText w:val=""/>
      <w:lvlJc w:val="left"/>
      <w:pPr>
        <w:tabs>
          <w:tab w:val="num" w:pos="2155"/>
        </w:tabs>
        <w:ind w:left="2495" w:hanging="340"/>
      </w:pPr>
      <w:rPr>
        <w:rFonts w:ascii="Symbol" w:hAnsi="Symbol" w:hint="default"/>
      </w:rPr>
    </w:lvl>
    <w:lvl w:ilvl="4">
      <w:start w:val="1"/>
      <w:numFmt w:val="bullet"/>
      <w:lvlText w:val=""/>
      <w:lvlJc w:val="left"/>
      <w:pPr>
        <w:tabs>
          <w:tab w:val="num" w:pos="2495"/>
        </w:tabs>
        <w:ind w:left="2835" w:hanging="340"/>
      </w:pPr>
      <w:rPr>
        <w:rFonts w:ascii="Symbol" w:hAnsi="Symbol" w:hint="default"/>
        <w:sz w:val="16"/>
      </w:rPr>
    </w:lvl>
    <w:lvl w:ilvl="5">
      <w:start w:val="1"/>
      <w:numFmt w:val="bullet"/>
      <w:lvlText w:val=""/>
      <w:lvlJc w:val="left"/>
      <w:pPr>
        <w:tabs>
          <w:tab w:val="num" w:pos="2835"/>
        </w:tabs>
        <w:ind w:left="3175" w:hanging="340"/>
      </w:pPr>
      <w:rPr>
        <w:rFonts w:ascii="Wingdings" w:hAnsi="Wingdings" w:hint="default"/>
        <w:sz w:val="16"/>
      </w:rPr>
    </w:lvl>
    <w:lvl w:ilvl="6">
      <w:start w:val="1"/>
      <w:numFmt w:val="bullet"/>
      <w:lvlText w:val=""/>
      <w:lvlJc w:val="left"/>
      <w:pPr>
        <w:tabs>
          <w:tab w:val="num" w:pos="3175"/>
        </w:tabs>
        <w:ind w:left="3515" w:hanging="340"/>
      </w:pPr>
      <w:rPr>
        <w:rFonts w:ascii="Symbol" w:hAnsi="Symbol" w:hint="default"/>
      </w:rPr>
    </w:lvl>
    <w:lvl w:ilvl="7">
      <w:start w:val="1"/>
      <w:numFmt w:val="bullet"/>
      <w:lvlText w:val=""/>
      <w:lvlJc w:val="left"/>
      <w:pPr>
        <w:tabs>
          <w:tab w:val="num" w:pos="3515"/>
        </w:tabs>
        <w:ind w:left="3856" w:hanging="341"/>
      </w:pPr>
      <w:rPr>
        <w:rFonts w:ascii="Symbol" w:hAnsi="Symbol" w:hint="default"/>
        <w:sz w:val="16"/>
      </w:rPr>
    </w:lvl>
    <w:lvl w:ilvl="8">
      <w:start w:val="1"/>
      <w:numFmt w:val="bullet"/>
      <w:lvlText w:val=""/>
      <w:lvlJc w:val="left"/>
      <w:pPr>
        <w:tabs>
          <w:tab w:val="num" w:pos="3856"/>
        </w:tabs>
        <w:ind w:left="4196" w:hanging="340"/>
      </w:pPr>
      <w:rPr>
        <w:rFonts w:ascii="Wingdings" w:hAnsi="Wingdings" w:hint="default"/>
        <w:sz w:val="16"/>
      </w:rPr>
    </w:lvl>
  </w:abstractNum>
  <w:abstractNum w:abstractNumId="7" w15:restartNumberingAfterBreak="0">
    <w:nsid w:val="7C3D70B1"/>
    <w:multiLevelType w:val="hybridMultilevel"/>
    <w:tmpl w:val="F210F18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4"/>
  </w:num>
  <w:num w:numId="6">
    <w:abstractNumId w:val="0"/>
  </w:num>
  <w:num w:numId="7">
    <w:abstractNumId w:val="3"/>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catalog"/>
    <w:dataType w:val="textFile"/>
    <w:activeRecord w:val="-1"/>
    <w:odso/>
  </w:mailMerge>
  <w:defaultTabStop w:val="1304"/>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fillcolor="none [3212]" strokecolor="none [3204]">
      <v:fill color="none [3212]" type="frame"/>
      <v:stroke color="none [3204]"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B0"/>
    <w:rsid w:val="00000616"/>
    <w:rsid w:val="0000423F"/>
    <w:rsid w:val="00005D9F"/>
    <w:rsid w:val="00010CAD"/>
    <w:rsid w:val="000143CA"/>
    <w:rsid w:val="000170A4"/>
    <w:rsid w:val="000212D1"/>
    <w:rsid w:val="0002432E"/>
    <w:rsid w:val="000308CC"/>
    <w:rsid w:val="000315E7"/>
    <w:rsid w:val="00032CE4"/>
    <w:rsid w:val="000359A7"/>
    <w:rsid w:val="00035E35"/>
    <w:rsid w:val="0004374A"/>
    <w:rsid w:val="00043986"/>
    <w:rsid w:val="0004410C"/>
    <w:rsid w:val="00053375"/>
    <w:rsid w:val="000620AC"/>
    <w:rsid w:val="000674E7"/>
    <w:rsid w:val="00067CBC"/>
    <w:rsid w:val="0007490B"/>
    <w:rsid w:val="000765C2"/>
    <w:rsid w:val="00081C3F"/>
    <w:rsid w:val="0008451B"/>
    <w:rsid w:val="00094338"/>
    <w:rsid w:val="000A08DC"/>
    <w:rsid w:val="000A32A5"/>
    <w:rsid w:val="000A5768"/>
    <w:rsid w:val="000A65DA"/>
    <w:rsid w:val="000B099C"/>
    <w:rsid w:val="000B300D"/>
    <w:rsid w:val="000B7C10"/>
    <w:rsid w:val="000C11E5"/>
    <w:rsid w:val="000C1F77"/>
    <w:rsid w:val="000C2B06"/>
    <w:rsid w:val="000C305F"/>
    <w:rsid w:val="000C506C"/>
    <w:rsid w:val="000C58FD"/>
    <w:rsid w:val="000C5BA2"/>
    <w:rsid w:val="000D6673"/>
    <w:rsid w:val="000E0D65"/>
    <w:rsid w:val="000E1752"/>
    <w:rsid w:val="000E40FD"/>
    <w:rsid w:val="000F5562"/>
    <w:rsid w:val="00103CB8"/>
    <w:rsid w:val="00105488"/>
    <w:rsid w:val="0010683D"/>
    <w:rsid w:val="00113886"/>
    <w:rsid w:val="00114147"/>
    <w:rsid w:val="00115CF3"/>
    <w:rsid w:val="00116C4D"/>
    <w:rsid w:val="001170EF"/>
    <w:rsid w:val="00117DC7"/>
    <w:rsid w:val="00123DAD"/>
    <w:rsid w:val="0012502E"/>
    <w:rsid w:val="001270DB"/>
    <w:rsid w:val="00135E6C"/>
    <w:rsid w:val="00136D72"/>
    <w:rsid w:val="00141497"/>
    <w:rsid w:val="0015616A"/>
    <w:rsid w:val="00156E86"/>
    <w:rsid w:val="00163D16"/>
    <w:rsid w:val="00165FC1"/>
    <w:rsid w:val="00166696"/>
    <w:rsid w:val="00171D87"/>
    <w:rsid w:val="0017305B"/>
    <w:rsid w:val="0017503E"/>
    <w:rsid w:val="00176F2C"/>
    <w:rsid w:val="00181046"/>
    <w:rsid w:val="00184250"/>
    <w:rsid w:val="001863DE"/>
    <w:rsid w:val="00196029"/>
    <w:rsid w:val="001A1C92"/>
    <w:rsid w:val="001A1DDB"/>
    <w:rsid w:val="001A3618"/>
    <w:rsid w:val="001A3F52"/>
    <w:rsid w:val="001A4C15"/>
    <w:rsid w:val="001A6A44"/>
    <w:rsid w:val="001A733F"/>
    <w:rsid w:val="001B3313"/>
    <w:rsid w:val="001C1AB8"/>
    <w:rsid w:val="001C1DBD"/>
    <w:rsid w:val="001C2892"/>
    <w:rsid w:val="001C52D1"/>
    <w:rsid w:val="001D3EE6"/>
    <w:rsid w:val="001D473D"/>
    <w:rsid w:val="001D47B5"/>
    <w:rsid w:val="001E482E"/>
    <w:rsid w:val="001E6044"/>
    <w:rsid w:val="001F0F0C"/>
    <w:rsid w:val="001F3E0D"/>
    <w:rsid w:val="00202AE9"/>
    <w:rsid w:val="002055FC"/>
    <w:rsid w:val="0020573C"/>
    <w:rsid w:val="002148D7"/>
    <w:rsid w:val="002172A0"/>
    <w:rsid w:val="002248E7"/>
    <w:rsid w:val="00225030"/>
    <w:rsid w:val="00232FC9"/>
    <w:rsid w:val="002351E0"/>
    <w:rsid w:val="00237D93"/>
    <w:rsid w:val="00245287"/>
    <w:rsid w:val="00251ED3"/>
    <w:rsid w:val="00260C9E"/>
    <w:rsid w:val="00261939"/>
    <w:rsid w:val="00266518"/>
    <w:rsid w:val="0026746B"/>
    <w:rsid w:val="00276665"/>
    <w:rsid w:val="00281C30"/>
    <w:rsid w:val="002849FB"/>
    <w:rsid w:val="00285450"/>
    <w:rsid w:val="0029011D"/>
    <w:rsid w:val="00293660"/>
    <w:rsid w:val="00295088"/>
    <w:rsid w:val="002A63DB"/>
    <w:rsid w:val="002A7E56"/>
    <w:rsid w:val="002B64A4"/>
    <w:rsid w:val="002B6686"/>
    <w:rsid w:val="002B6E84"/>
    <w:rsid w:val="002B776A"/>
    <w:rsid w:val="002C4578"/>
    <w:rsid w:val="002D32CB"/>
    <w:rsid w:val="002D69FA"/>
    <w:rsid w:val="002E1824"/>
    <w:rsid w:val="002E2E82"/>
    <w:rsid w:val="002E31C8"/>
    <w:rsid w:val="002E796B"/>
    <w:rsid w:val="002F0122"/>
    <w:rsid w:val="002F2324"/>
    <w:rsid w:val="002F365E"/>
    <w:rsid w:val="00300CC0"/>
    <w:rsid w:val="00301C18"/>
    <w:rsid w:val="00305371"/>
    <w:rsid w:val="003136A9"/>
    <w:rsid w:val="003140BB"/>
    <w:rsid w:val="00317CF1"/>
    <w:rsid w:val="00320DCA"/>
    <w:rsid w:val="00323DBE"/>
    <w:rsid w:val="00326541"/>
    <w:rsid w:val="00326EB5"/>
    <w:rsid w:val="00330810"/>
    <w:rsid w:val="00336D9E"/>
    <w:rsid w:val="00342A54"/>
    <w:rsid w:val="00360357"/>
    <w:rsid w:val="00361992"/>
    <w:rsid w:val="0036652E"/>
    <w:rsid w:val="003679A9"/>
    <w:rsid w:val="00371051"/>
    <w:rsid w:val="003720AC"/>
    <w:rsid w:val="0037333F"/>
    <w:rsid w:val="00374D76"/>
    <w:rsid w:val="00383323"/>
    <w:rsid w:val="00383F82"/>
    <w:rsid w:val="003852A9"/>
    <w:rsid w:val="00390218"/>
    <w:rsid w:val="00390EE1"/>
    <w:rsid w:val="00393711"/>
    <w:rsid w:val="0039606A"/>
    <w:rsid w:val="003A2D28"/>
    <w:rsid w:val="003A2F76"/>
    <w:rsid w:val="003B0B22"/>
    <w:rsid w:val="003B1E8C"/>
    <w:rsid w:val="003B2052"/>
    <w:rsid w:val="003B6631"/>
    <w:rsid w:val="003C16B4"/>
    <w:rsid w:val="003C7AFF"/>
    <w:rsid w:val="003C7C72"/>
    <w:rsid w:val="003D092A"/>
    <w:rsid w:val="003D66D2"/>
    <w:rsid w:val="003E4267"/>
    <w:rsid w:val="003F3009"/>
    <w:rsid w:val="003F3949"/>
    <w:rsid w:val="00412833"/>
    <w:rsid w:val="00414B14"/>
    <w:rsid w:val="00415B4E"/>
    <w:rsid w:val="00416FB3"/>
    <w:rsid w:val="00417008"/>
    <w:rsid w:val="00424D21"/>
    <w:rsid w:val="00425B53"/>
    <w:rsid w:val="00434AEA"/>
    <w:rsid w:val="004407FE"/>
    <w:rsid w:val="00441FE2"/>
    <w:rsid w:val="00444277"/>
    <w:rsid w:val="00446C71"/>
    <w:rsid w:val="004474DA"/>
    <w:rsid w:val="00447717"/>
    <w:rsid w:val="004546DE"/>
    <w:rsid w:val="00456F8B"/>
    <w:rsid w:val="00457D5B"/>
    <w:rsid w:val="00463576"/>
    <w:rsid w:val="00464251"/>
    <w:rsid w:val="00474806"/>
    <w:rsid w:val="004756D2"/>
    <w:rsid w:val="00477F18"/>
    <w:rsid w:val="00480A2A"/>
    <w:rsid w:val="004811E6"/>
    <w:rsid w:val="00482449"/>
    <w:rsid w:val="004860B1"/>
    <w:rsid w:val="004874BF"/>
    <w:rsid w:val="00492990"/>
    <w:rsid w:val="00494177"/>
    <w:rsid w:val="004A1283"/>
    <w:rsid w:val="004A261D"/>
    <w:rsid w:val="004A7D32"/>
    <w:rsid w:val="004B30FB"/>
    <w:rsid w:val="004B3CBB"/>
    <w:rsid w:val="004B3EC1"/>
    <w:rsid w:val="004B51F0"/>
    <w:rsid w:val="004B5B61"/>
    <w:rsid w:val="004C0C38"/>
    <w:rsid w:val="004C16D0"/>
    <w:rsid w:val="004C2DF3"/>
    <w:rsid w:val="004C3FD6"/>
    <w:rsid w:val="004C5B3D"/>
    <w:rsid w:val="004C6C32"/>
    <w:rsid w:val="004D2856"/>
    <w:rsid w:val="004D3AA1"/>
    <w:rsid w:val="004D4826"/>
    <w:rsid w:val="004D583C"/>
    <w:rsid w:val="004E080D"/>
    <w:rsid w:val="004E116B"/>
    <w:rsid w:val="004E301E"/>
    <w:rsid w:val="004E672C"/>
    <w:rsid w:val="004E6C1D"/>
    <w:rsid w:val="004F1711"/>
    <w:rsid w:val="004F6820"/>
    <w:rsid w:val="004F6E7A"/>
    <w:rsid w:val="00501686"/>
    <w:rsid w:val="00501A31"/>
    <w:rsid w:val="005034A2"/>
    <w:rsid w:val="00505C08"/>
    <w:rsid w:val="00506638"/>
    <w:rsid w:val="0050774C"/>
    <w:rsid w:val="00515AE1"/>
    <w:rsid w:val="005279C3"/>
    <w:rsid w:val="00530718"/>
    <w:rsid w:val="00532320"/>
    <w:rsid w:val="00534AE1"/>
    <w:rsid w:val="00535719"/>
    <w:rsid w:val="00542BD9"/>
    <w:rsid w:val="005444BB"/>
    <w:rsid w:val="00544D43"/>
    <w:rsid w:val="0054511F"/>
    <w:rsid w:val="00550AA3"/>
    <w:rsid w:val="00551AC2"/>
    <w:rsid w:val="00553F74"/>
    <w:rsid w:val="0055489D"/>
    <w:rsid w:val="00555A2C"/>
    <w:rsid w:val="005570AD"/>
    <w:rsid w:val="00557BD9"/>
    <w:rsid w:val="0056100E"/>
    <w:rsid w:val="00563A05"/>
    <w:rsid w:val="00563C7C"/>
    <w:rsid w:val="00567147"/>
    <w:rsid w:val="00571FAC"/>
    <w:rsid w:val="00572454"/>
    <w:rsid w:val="005726E5"/>
    <w:rsid w:val="00573F50"/>
    <w:rsid w:val="00581DCD"/>
    <w:rsid w:val="00592D71"/>
    <w:rsid w:val="00594B24"/>
    <w:rsid w:val="005A293A"/>
    <w:rsid w:val="005A410B"/>
    <w:rsid w:val="005A5E94"/>
    <w:rsid w:val="005A7DC0"/>
    <w:rsid w:val="005B0653"/>
    <w:rsid w:val="005B1E3E"/>
    <w:rsid w:val="005B3198"/>
    <w:rsid w:val="005B460C"/>
    <w:rsid w:val="005B62F3"/>
    <w:rsid w:val="005B6D02"/>
    <w:rsid w:val="005C064A"/>
    <w:rsid w:val="005C0C45"/>
    <w:rsid w:val="005C75AE"/>
    <w:rsid w:val="005D09FF"/>
    <w:rsid w:val="005D2471"/>
    <w:rsid w:val="005E02B2"/>
    <w:rsid w:val="005E0909"/>
    <w:rsid w:val="005E4B3D"/>
    <w:rsid w:val="005F205B"/>
    <w:rsid w:val="005F674C"/>
    <w:rsid w:val="005F71BB"/>
    <w:rsid w:val="005F79D5"/>
    <w:rsid w:val="0060279C"/>
    <w:rsid w:val="00605B29"/>
    <w:rsid w:val="00606C92"/>
    <w:rsid w:val="00607C6E"/>
    <w:rsid w:val="00611D26"/>
    <w:rsid w:val="00616900"/>
    <w:rsid w:val="00617982"/>
    <w:rsid w:val="00624FD5"/>
    <w:rsid w:val="006342FE"/>
    <w:rsid w:val="00634A35"/>
    <w:rsid w:val="00640E23"/>
    <w:rsid w:val="006422CD"/>
    <w:rsid w:val="00642A1E"/>
    <w:rsid w:val="00642C3A"/>
    <w:rsid w:val="006432A7"/>
    <w:rsid w:val="006434B9"/>
    <w:rsid w:val="00650D79"/>
    <w:rsid w:val="006529A6"/>
    <w:rsid w:val="00654C81"/>
    <w:rsid w:val="00655996"/>
    <w:rsid w:val="00664A9C"/>
    <w:rsid w:val="00665F87"/>
    <w:rsid w:val="006800E4"/>
    <w:rsid w:val="00680C48"/>
    <w:rsid w:val="00687061"/>
    <w:rsid w:val="00687648"/>
    <w:rsid w:val="006901BB"/>
    <w:rsid w:val="00690F9A"/>
    <w:rsid w:val="00695294"/>
    <w:rsid w:val="006A0CC9"/>
    <w:rsid w:val="006A2684"/>
    <w:rsid w:val="006A3C91"/>
    <w:rsid w:val="006A5906"/>
    <w:rsid w:val="006A7123"/>
    <w:rsid w:val="006A77B0"/>
    <w:rsid w:val="006B4AA2"/>
    <w:rsid w:val="006C2DBE"/>
    <w:rsid w:val="006C2E30"/>
    <w:rsid w:val="006D02D5"/>
    <w:rsid w:val="006D219B"/>
    <w:rsid w:val="006D270B"/>
    <w:rsid w:val="006D3E9D"/>
    <w:rsid w:val="006D428F"/>
    <w:rsid w:val="006D4D8F"/>
    <w:rsid w:val="006E3DDF"/>
    <w:rsid w:val="006E4857"/>
    <w:rsid w:val="006E497E"/>
    <w:rsid w:val="006E5139"/>
    <w:rsid w:val="006E577B"/>
    <w:rsid w:val="006E5EED"/>
    <w:rsid w:val="006F1A90"/>
    <w:rsid w:val="00705F3D"/>
    <w:rsid w:val="007062AE"/>
    <w:rsid w:val="00714E2E"/>
    <w:rsid w:val="007222C2"/>
    <w:rsid w:val="00726F6D"/>
    <w:rsid w:val="0073304D"/>
    <w:rsid w:val="00734295"/>
    <w:rsid w:val="007375DC"/>
    <w:rsid w:val="00740850"/>
    <w:rsid w:val="00742478"/>
    <w:rsid w:val="00754349"/>
    <w:rsid w:val="00762B00"/>
    <w:rsid w:val="00763A3C"/>
    <w:rsid w:val="00763FFF"/>
    <w:rsid w:val="00764E68"/>
    <w:rsid w:val="00765CE4"/>
    <w:rsid w:val="007672FD"/>
    <w:rsid w:val="007709F9"/>
    <w:rsid w:val="00770B3B"/>
    <w:rsid w:val="00772897"/>
    <w:rsid w:val="00772EF0"/>
    <w:rsid w:val="00775AFD"/>
    <w:rsid w:val="0077722A"/>
    <w:rsid w:val="007779A2"/>
    <w:rsid w:val="0078561C"/>
    <w:rsid w:val="00790DFA"/>
    <w:rsid w:val="0079753A"/>
    <w:rsid w:val="007A0B54"/>
    <w:rsid w:val="007B084E"/>
    <w:rsid w:val="007B1F14"/>
    <w:rsid w:val="007B48AB"/>
    <w:rsid w:val="007B4B70"/>
    <w:rsid w:val="007B7267"/>
    <w:rsid w:val="007C47BD"/>
    <w:rsid w:val="007C4941"/>
    <w:rsid w:val="007C6822"/>
    <w:rsid w:val="007D2BFF"/>
    <w:rsid w:val="007D4169"/>
    <w:rsid w:val="007E06B1"/>
    <w:rsid w:val="007E326F"/>
    <w:rsid w:val="007E4E0A"/>
    <w:rsid w:val="007F223B"/>
    <w:rsid w:val="007F5621"/>
    <w:rsid w:val="007F6144"/>
    <w:rsid w:val="007F68C3"/>
    <w:rsid w:val="008016BF"/>
    <w:rsid w:val="008053A2"/>
    <w:rsid w:val="00810B10"/>
    <w:rsid w:val="008115E3"/>
    <w:rsid w:val="0081172D"/>
    <w:rsid w:val="008213F3"/>
    <w:rsid w:val="00821ED2"/>
    <w:rsid w:val="008228AF"/>
    <w:rsid w:val="00826FC7"/>
    <w:rsid w:val="00835144"/>
    <w:rsid w:val="00836E71"/>
    <w:rsid w:val="008420E0"/>
    <w:rsid w:val="00844130"/>
    <w:rsid w:val="00844225"/>
    <w:rsid w:val="008450E5"/>
    <w:rsid w:val="008471AB"/>
    <w:rsid w:val="008472F1"/>
    <w:rsid w:val="00853536"/>
    <w:rsid w:val="00865724"/>
    <w:rsid w:val="0086666D"/>
    <w:rsid w:val="00872497"/>
    <w:rsid w:val="008802F6"/>
    <w:rsid w:val="00880437"/>
    <w:rsid w:val="00881CDF"/>
    <w:rsid w:val="00884BA9"/>
    <w:rsid w:val="00891B28"/>
    <w:rsid w:val="008A348B"/>
    <w:rsid w:val="008B1BA1"/>
    <w:rsid w:val="008B2FF5"/>
    <w:rsid w:val="008B3BED"/>
    <w:rsid w:val="008B75AC"/>
    <w:rsid w:val="008C0EC7"/>
    <w:rsid w:val="008C14F4"/>
    <w:rsid w:val="008C27CE"/>
    <w:rsid w:val="008C41E2"/>
    <w:rsid w:val="008C65D6"/>
    <w:rsid w:val="008D0953"/>
    <w:rsid w:val="008D0FA2"/>
    <w:rsid w:val="008D1C73"/>
    <w:rsid w:val="008D7187"/>
    <w:rsid w:val="008D7772"/>
    <w:rsid w:val="008E10AF"/>
    <w:rsid w:val="008E6E73"/>
    <w:rsid w:val="008F19DF"/>
    <w:rsid w:val="008F4189"/>
    <w:rsid w:val="00911C60"/>
    <w:rsid w:val="00912B49"/>
    <w:rsid w:val="009139AA"/>
    <w:rsid w:val="009213B1"/>
    <w:rsid w:val="009233AF"/>
    <w:rsid w:val="009306EC"/>
    <w:rsid w:val="00935F26"/>
    <w:rsid w:val="00940B23"/>
    <w:rsid w:val="00941D6D"/>
    <w:rsid w:val="00942162"/>
    <w:rsid w:val="009425FC"/>
    <w:rsid w:val="00942DBE"/>
    <w:rsid w:val="009430CE"/>
    <w:rsid w:val="009614E9"/>
    <w:rsid w:val="00964BA8"/>
    <w:rsid w:val="00964E9C"/>
    <w:rsid w:val="009652D8"/>
    <w:rsid w:val="0097040D"/>
    <w:rsid w:val="00971686"/>
    <w:rsid w:val="00972E47"/>
    <w:rsid w:val="00973448"/>
    <w:rsid w:val="00973BB9"/>
    <w:rsid w:val="00976FF3"/>
    <w:rsid w:val="00980370"/>
    <w:rsid w:val="0098480B"/>
    <w:rsid w:val="00992307"/>
    <w:rsid w:val="00995FBE"/>
    <w:rsid w:val="009977DB"/>
    <w:rsid w:val="009A1BD1"/>
    <w:rsid w:val="009A4993"/>
    <w:rsid w:val="009A4F1E"/>
    <w:rsid w:val="009A5BF3"/>
    <w:rsid w:val="009B5D5D"/>
    <w:rsid w:val="009C04EA"/>
    <w:rsid w:val="009C099C"/>
    <w:rsid w:val="009C547B"/>
    <w:rsid w:val="009D042B"/>
    <w:rsid w:val="009D5557"/>
    <w:rsid w:val="009D5B03"/>
    <w:rsid w:val="009E07FD"/>
    <w:rsid w:val="009E1496"/>
    <w:rsid w:val="009E22E3"/>
    <w:rsid w:val="009E284A"/>
    <w:rsid w:val="009E59A4"/>
    <w:rsid w:val="009E7882"/>
    <w:rsid w:val="009F51DE"/>
    <w:rsid w:val="009F52C4"/>
    <w:rsid w:val="00A00317"/>
    <w:rsid w:val="00A030AC"/>
    <w:rsid w:val="00A20A9E"/>
    <w:rsid w:val="00A21F0A"/>
    <w:rsid w:val="00A22DD3"/>
    <w:rsid w:val="00A25C15"/>
    <w:rsid w:val="00A30148"/>
    <w:rsid w:val="00A3288A"/>
    <w:rsid w:val="00A33781"/>
    <w:rsid w:val="00A348FC"/>
    <w:rsid w:val="00A3532C"/>
    <w:rsid w:val="00A37BF5"/>
    <w:rsid w:val="00A4058D"/>
    <w:rsid w:val="00A4136B"/>
    <w:rsid w:val="00A42A35"/>
    <w:rsid w:val="00A43380"/>
    <w:rsid w:val="00A45207"/>
    <w:rsid w:val="00A51448"/>
    <w:rsid w:val="00A51B63"/>
    <w:rsid w:val="00A6124A"/>
    <w:rsid w:val="00A61436"/>
    <w:rsid w:val="00A648CD"/>
    <w:rsid w:val="00A6667F"/>
    <w:rsid w:val="00A800C4"/>
    <w:rsid w:val="00A836A5"/>
    <w:rsid w:val="00A83A45"/>
    <w:rsid w:val="00A8664D"/>
    <w:rsid w:val="00A90D80"/>
    <w:rsid w:val="00A91575"/>
    <w:rsid w:val="00A93271"/>
    <w:rsid w:val="00A939C9"/>
    <w:rsid w:val="00AA1C28"/>
    <w:rsid w:val="00AA49D3"/>
    <w:rsid w:val="00AB6C11"/>
    <w:rsid w:val="00AC43EE"/>
    <w:rsid w:val="00AC53C5"/>
    <w:rsid w:val="00AC54AC"/>
    <w:rsid w:val="00AC55DE"/>
    <w:rsid w:val="00AC69FE"/>
    <w:rsid w:val="00AD342B"/>
    <w:rsid w:val="00AD69B6"/>
    <w:rsid w:val="00AE02C8"/>
    <w:rsid w:val="00AE0841"/>
    <w:rsid w:val="00AE4872"/>
    <w:rsid w:val="00AE6203"/>
    <w:rsid w:val="00AE639D"/>
    <w:rsid w:val="00AF025A"/>
    <w:rsid w:val="00AF3FA6"/>
    <w:rsid w:val="00B04D05"/>
    <w:rsid w:val="00B10F88"/>
    <w:rsid w:val="00B1254A"/>
    <w:rsid w:val="00B1584E"/>
    <w:rsid w:val="00B23C8A"/>
    <w:rsid w:val="00B246BD"/>
    <w:rsid w:val="00B27D94"/>
    <w:rsid w:val="00B30DD1"/>
    <w:rsid w:val="00B32554"/>
    <w:rsid w:val="00B358A0"/>
    <w:rsid w:val="00B36EE7"/>
    <w:rsid w:val="00B37270"/>
    <w:rsid w:val="00B4302A"/>
    <w:rsid w:val="00B43C02"/>
    <w:rsid w:val="00B44E14"/>
    <w:rsid w:val="00B53A17"/>
    <w:rsid w:val="00B53DC4"/>
    <w:rsid w:val="00B56F17"/>
    <w:rsid w:val="00B576F9"/>
    <w:rsid w:val="00B63690"/>
    <w:rsid w:val="00B63E22"/>
    <w:rsid w:val="00B734F6"/>
    <w:rsid w:val="00B73E9D"/>
    <w:rsid w:val="00B746A7"/>
    <w:rsid w:val="00B7711B"/>
    <w:rsid w:val="00B83BFE"/>
    <w:rsid w:val="00B875B7"/>
    <w:rsid w:val="00B940BE"/>
    <w:rsid w:val="00B95562"/>
    <w:rsid w:val="00BA1074"/>
    <w:rsid w:val="00BA22A2"/>
    <w:rsid w:val="00BA4A41"/>
    <w:rsid w:val="00BA4CD5"/>
    <w:rsid w:val="00BB2F3C"/>
    <w:rsid w:val="00BB444E"/>
    <w:rsid w:val="00BB4C7B"/>
    <w:rsid w:val="00BB4E52"/>
    <w:rsid w:val="00BC3D3F"/>
    <w:rsid w:val="00BD2815"/>
    <w:rsid w:val="00BD35AE"/>
    <w:rsid w:val="00BE18DE"/>
    <w:rsid w:val="00BE53E2"/>
    <w:rsid w:val="00BF4045"/>
    <w:rsid w:val="00BF5BF9"/>
    <w:rsid w:val="00C0072E"/>
    <w:rsid w:val="00C059C0"/>
    <w:rsid w:val="00C12958"/>
    <w:rsid w:val="00C142AF"/>
    <w:rsid w:val="00C14FFA"/>
    <w:rsid w:val="00C15EB3"/>
    <w:rsid w:val="00C16CB5"/>
    <w:rsid w:val="00C171EA"/>
    <w:rsid w:val="00C22F85"/>
    <w:rsid w:val="00C27DB6"/>
    <w:rsid w:val="00C35414"/>
    <w:rsid w:val="00C36198"/>
    <w:rsid w:val="00C40694"/>
    <w:rsid w:val="00C40785"/>
    <w:rsid w:val="00C45660"/>
    <w:rsid w:val="00C479F5"/>
    <w:rsid w:val="00C52D6C"/>
    <w:rsid w:val="00C52FC1"/>
    <w:rsid w:val="00C54C57"/>
    <w:rsid w:val="00C727C2"/>
    <w:rsid w:val="00C73509"/>
    <w:rsid w:val="00C73FD6"/>
    <w:rsid w:val="00C83EDC"/>
    <w:rsid w:val="00C85025"/>
    <w:rsid w:val="00C912A8"/>
    <w:rsid w:val="00C913E3"/>
    <w:rsid w:val="00C9159B"/>
    <w:rsid w:val="00CA0FA6"/>
    <w:rsid w:val="00CA53EB"/>
    <w:rsid w:val="00CA6A3D"/>
    <w:rsid w:val="00CB3DE4"/>
    <w:rsid w:val="00CB4169"/>
    <w:rsid w:val="00CB7A03"/>
    <w:rsid w:val="00CC1092"/>
    <w:rsid w:val="00CC5E8A"/>
    <w:rsid w:val="00CD5288"/>
    <w:rsid w:val="00CD6059"/>
    <w:rsid w:val="00CD62F4"/>
    <w:rsid w:val="00CE0666"/>
    <w:rsid w:val="00CE2BA7"/>
    <w:rsid w:val="00CE3809"/>
    <w:rsid w:val="00D0731E"/>
    <w:rsid w:val="00D120BD"/>
    <w:rsid w:val="00D16510"/>
    <w:rsid w:val="00D2183F"/>
    <w:rsid w:val="00D250AE"/>
    <w:rsid w:val="00D31630"/>
    <w:rsid w:val="00D333C9"/>
    <w:rsid w:val="00D33D33"/>
    <w:rsid w:val="00D35F4D"/>
    <w:rsid w:val="00D3607C"/>
    <w:rsid w:val="00D4037B"/>
    <w:rsid w:val="00D42C6D"/>
    <w:rsid w:val="00D43E04"/>
    <w:rsid w:val="00D61E7D"/>
    <w:rsid w:val="00D63982"/>
    <w:rsid w:val="00D64164"/>
    <w:rsid w:val="00D71819"/>
    <w:rsid w:val="00D77563"/>
    <w:rsid w:val="00D8013E"/>
    <w:rsid w:val="00D84BEC"/>
    <w:rsid w:val="00D85D5C"/>
    <w:rsid w:val="00D87AF1"/>
    <w:rsid w:val="00D93D5C"/>
    <w:rsid w:val="00DA355F"/>
    <w:rsid w:val="00DA70BB"/>
    <w:rsid w:val="00DA75AB"/>
    <w:rsid w:val="00DC197B"/>
    <w:rsid w:val="00DC2B35"/>
    <w:rsid w:val="00DC4025"/>
    <w:rsid w:val="00DC4643"/>
    <w:rsid w:val="00DC674D"/>
    <w:rsid w:val="00DD4228"/>
    <w:rsid w:val="00DE0502"/>
    <w:rsid w:val="00DE63A4"/>
    <w:rsid w:val="00DE78CB"/>
    <w:rsid w:val="00DF2D21"/>
    <w:rsid w:val="00DF4F6D"/>
    <w:rsid w:val="00DF5927"/>
    <w:rsid w:val="00DF79D6"/>
    <w:rsid w:val="00E0571B"/>
    <w:rsid w:val="00E07407"/>
    <w:rsid w:val="00E11A7F"/>
    <w:rsid w:val="00E17FE6"/>
    <w:rsid w:val="00E2060E"/>
    <w:rsid w:val="00E209F3"/>
    <w:rsid w:val="00E30234"/>
    <w:rsid w:val="00E314EB"/>
    <w:rsid w:val="00E32CC7"/>
    <w:rsid w:val="00E373BD"/>
    <w:rsid w:val="00E37BC4"/>
    <w:rsid w:val="00E37EC7"/>
    <w:rsid w:val="00E47BEF"/>
    <w:rsid w:val="00E47C61"/>
    <w:rsid w:val="00E47EE1"/>
    <w:rsid w:val="00E50E7D"/>
    <w:rsid w:val="00E56BBB"/>
    <w:rsid w:val="00E60B16"/>
    <w:rsid w:val="00E67A24"/>
    <w:rsid w:val="00E67E1D"/>
    <w:rsid w:val="00E71024"/>
    <w:rsid w:val="00E71F13"/>
    <w:rsid w:val="00E72FB4"/>
    <w:rsid w:val="00E804D2"/>
    <w:rsid w:val="00E8241F"/>
    <w:rsid w:val="00E8678C"/>
    <w:rsid w:val="00E92BFF"/>
    <w:rsid w:val="00E92FA1"/>
    <w:rsid w:val="00E95074"/>
    <w:rsid w:val="00E96F69"/>
    <w:rsid w:val="00E97AA8"/>
    <w:rsid w:val="00EA1714"/>
    <w:rsid w:val="00EA1EFF"/>
    <w:rsid w:val="00EA2B50"/>
    <w:rsid w:val="00EA3E2E"/>
    <w:rsid w:val="00EB0051"/>
    <w:rsid w:val="00EB33D6"/>
    <w:rsid w:val="00EB58CB"/>
    <w:rsid w:val="00EC07AE"/>
    <w:rsid w:val="00EC15CB"/>
    <w:rsid w:val="00EC3170"/>
    <w:rsid w:val="00EC41C1"/>
    <w:rsid w:val="00EC4468"/>
    <w:rsid w:val="00EC4E16"/>
    <w:rsid w:val="00EC56F9"/>
    <w:rsid w:val="00EC590C"/>
    <w:rsid w:val="00EC5E47"/>
    <w:rsid w:val="00EC6D7F"/>
    <w:rsid w:val="00ED1455"/>
    <w:rsid w:val="00EE3F0D"/>
    <w:rsid w:val="00EE48BC"/>
    <w:rsid w:val="00EE6826"/>
    <w:rsid w:val="00EE6B2A"/>
    <w:rsid w:val="00EE7151"/>
    <w:rsid w:val="00EF23C6"/>
    <w:rsid w:val="00EF4079"/>
    <w:rsid w:val="00EF4F36"/>
    <w:rsid w:val="00EF6132"/>
    <w:rsid w:val="00F01C04"/>
    <w:rsid w:val="00F0270D"/>
    <w:rsid w:val="00F06217"/>
    <w:rsid w:val="00F0745A"/>
    <w:rsid w:val="00F0775A"/>
    <w:rsid w:val="00F1212B"/>
    <w:rsid w:val="00F13E5B"/>
    <w:rsid w:val="00F22E96"/>
    <w:rsid w:val="00F231E7"/>
    <w:rsid w:val="00F23E0F"/>
    <w:rsid w:val="00F3457C"/>
    <w:rsid w:val="00F360E8"/>
    <w:rsid w:val="00F4151D"/>
    <w:rsid w:val="00F44E80"/>
    <w:rsid w:val="00F4571E"/>
    <w:rsid w:val="00F46D5F"/>
    <w:rsid w:val="00F52723"/>
    <w:rsid w:val="00F56916"/>
    <w:rsid w:val="00F571C4"/>
    <w:rsid w:val="00F60BD0"/>
    <w:rsid w:val="00F62C4C"/>
    <w:rsid w:val="00F64A4C"/>
    <w:rsid w:val="00F660FC"/>
    <w:rsid w:val="00F70335"/>
    <w:rsid w:val="00F74153"/>
    <w:rsid w:val="00F80D9E"/>
    <w:rsid w:val="00F8288C"/>
    <w:rsid w:val="00F82A3C"/>
    <w:rsid w:val="00F84C5B"/>
    <w:rsid w:val="00F91259"/>
    <w:rsid w:val="00F91409"/>
    <w:rsid w:val="00F946FD"/>
    <w:rsid w:val="00F95F4F"/>
    <w:rsid w:val="00FA0593"/>
    <w:rsid w:val="00FA3BAD"/>
    <w:rsid w:val="00FB027F"/>
    <w:rsid w:val="00FB2923"/>
    <w:rsid w:val="00FB4609"/>
    <w:rsid w:val="00FB609B"/>
    <w:rsid w:val="00FC2EFD"/>
    <w:rsid w:val="00FC60DF"/>
    <w:rsid w:val="00FD308A"/>
    <w:rsid w:val="00FD3766"/>
    <w:rsid w:val="00FD3B0C"/>
    <w:rsid w:val="00FD6811"/>
    <w:rsid w:val="00FD7089"/>
    <w:rsid w:val="00FE290F"/>
    <w:rsid w:val="00FE4BB3"/>
    <w:rsid w:val="00FF0414"/>
    <w:rsid w:val="00FF4068"/>
    <w:rsid w:val="0EE6DF70"/>
    <w:rsid w:val="16914372"/>
    <w:rsid w:val="1D8C9CC4"/>
    <w:rsid w:val="1D8D2A16"/>
    <w:rsid w:val="1D9D9A32"/>
    <w:rsid w:val="1E057C08"/>
    <w:rsid w:val="2D07C8A2"/>
    <w:rsid w:val="45B17AF1"/>
    <w:rsid w:val="7E86A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color="none [3204]">
      <v:fill color="none [3212]" type="frame"/>
      <v:stroke color="none [3204]" weight=".5pt"/>
    </o:shapedefaults>
    <o:shapelayout v:ext="edit">
      <o:idmap v:ext="edit" data="1"/>
    </o:shapelayout>
  </w:shapeDefaults>
  <w:decimalSymbol w:val=","/>
  <w:listSeparator w:val=";"/>
  <w14:docId w14:val="178AEC16"/>
  <w15:docId w15:val="{24A08A1E-7702-4FC9-8A86-D72F28E7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6" w:qFormat="1"/>
    <w:lsdException w:name="heading 2" w:uiPriority="7" w:qFormat="1"/>
    <w:lsdException w:name="heading 3" w:uiPriority="0"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49" w:qFormat="1"/>
    <w:lsdException w:name="heading 8" w:semiHidden="1" w:uiPriority="0"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20" w:qFormat="1"/>
    <w:lsdException w:name="Document Map" w:semiHidden="1" w:uiPriority="4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E4BB3"/>
    <w:pPr>
      <w:spacing w:after="120" w:line="280" w:lineRule="atLeast"/>
      <w:ind w:left="1134"/>
    </w:pPr>
    <w:rPr>
      <w:rFonts w:asciiTheme="majorHAnsi" w:hAnsiTheme="majorHAnsi"/>
      <w:sz w:val="22"/>
    </w:rPr>
  </w:style>
  <w:style w:type="paragraph" w:styleId="Rubrik1">
    <w:name w:val="heading 1"/>
    <w:basedOn w:val="Normal"/>
    <w:next w:val="Brdtext"/>
    <w:link w:val="Rubrik1Char"/>
    <w:uiPriority w:val="6"/>
    <w:qFormat/>
    <w:rsid w:val="008C27CE"/>
    <w:pPr>
      <w:keepNext/>
      <w:pageBreakBefore/>
      <w:spacing w:after="360" w:line="240" w:lineRule="auto"/>
      <w:ind w:left="0"/>
      <w:outlineLvl w:val="0"/>
    </w:pPr>
    <w:rPr>
      <w:rFonts w:ascii="Calibri" w:hAnsi="Calibri" w:cs="Arial"/>
      <w:bCs/>
      <w:caps/>
      <w:spacing w:val="20"/>
      <w:kern w:val="32"/>
      <w:sz w:val="32"/>
      <w:szCs w:val="32"/>
    </w:rPr>
  </w:style>
  <w:style w:type="paragraph" w:styleId="Rubrik2">
    <w:name w:val="heading 2"/>
    <w:basedOn w:val="Normal"/>
    <w:next w:val="Brdtext"/>
    <w:link w:val="Rubrik2Char"/>
    <w:uiPriority w:val="7"/>
    <w:qFormat/>
    <w:rsid w:val="004D3AA1"/>
    <w:pPr>
      <w:keepNext/>
      <w:keepLines/>
      <w:spacing w:before="480" w:line="240" w:lineRule="auto"/>
      <w:ind w:left="0"/>
      <w:outlineLvl w:val="1"/>
    </w:pPr>
    <w:rPr>
      <w:rFonts w:cs="Arial"/>
      <w:bCs/>
      <w:iCs/>
      <w:sz w:val="28"/>
      <w:szCs w:val="28"/>
    </w:rPr>
  </w:style>
  <w:style w:type="paragraph" w:styleId="Rubrik3">
    <w:name w:val="heading 3"/>
    <w:basedOn w:val="Normal"/>
    <w:next w:val="Brdtext"/>
    <w:link w:val="Rubrik3Char"/>
    <w:uiPriority w:val="8"/>
    <w:qFormat/>
    <w:rsid w:val="00764E68"/>
    <w:pPr>
      <w:keepNext/>
      <w:spacing w:before="360" w:line="240" w:lineRule="auto"/>
      <w:ind w:left="0"/>
      <w:outlineLvl w:val="2"/>
    </w:pPr>
    <w:rPr>
      <w:rFonts w:cs="Arial"/>
      <w:b/>
      <w:bCs/>
      <w:caps/>
      <w:szCs w:val="26"/>
    </w:rPr>
  </w:style>
  <w:style w:type="paragraph" w:styleId="Rubrik4">
    <w:name w:val="heading 4"/>
    <w:basedOn w:val="Normal"/>
    <w:next w:val="Brdtext"/>
    <w:link w:val="Rubrik4Char"/>
    <w:uiPriority w:val="9"/>
    <w:rsid w:val="00A648CD"/>
    <w:pPr>
      <w:keepNext/>
      <w:keepLines/>
      <w:spacing w:before="200" w:after="0"/>
      <w:outlineLvl w:val="3"/>
    </w:pPr>
    <w:rPr>
      <w:rFonts w:eastAsiaTheme="majorEastAsia" w:cstheme="majorBidi"/>
      <w:b/>
      <w:bCs/>
      <w:i/>
      <w:iCs/>
    </w:rPr>
  </w:style>
  <w:style w:type="paragraph" w:styleId="Rubrik5">
    <w:name w:val="heading 5"/>
    <w:basedOn w:val="Normal"/>
    <w:next w:val="Brdtext"/>
    <w:link w:val="Rubrik5Char"/>
    <w:uiPriority w:val="10"/>
    <w:rsid w:val="00A648CD"/>
    <w:pPr>
      <w:keepNext/>
      <w:keepLines/>
      <w:spacing w:before="200" w:after="0" w:line="220" w:lineRule="atLeast"/>
      <w:outlineLvl w:val="4"/>
    </w:pPr>
    <w:rPr>
      <w:rFonts w:asciiTheme="minorHAnsi" w:eastAsiaTheme="majorEastAsia" w:hAnsiTheme="minorHAnsi" w:cstheme="majorBidi"/>
      <w:b/>
      <w:sz w:val="18"/>
    </w:rPr>
  </w:style>
  <w:style w:type="paragraph" w:styleId="Rubrik6">
    <w:name w:val="heading 6"/>
    <w:basedOn w:val="Normal"/>
    <w:next w:val="Brdtext"/>
    <w:link w:val="Rubrik6Char"/>
    <w:uiPriority w:val="11"/>
    <w:rsid w:val="00A648CD"/>
    <w:pPr>
      <w:keepNext/>
      <w:keepLines/>
      <w:spacing w:before="200" w:after="0" w:line="220" w:lineRule="atLeast"/>
      <w:outlineLvl w:val="5"/>
    </w:pPr>
    <w:rPr>
      <w:rFonts w:asciiTheme="minorHAnsi" w:eastAsiaTheme="majorEastAsia" w:hAnsiTheme="minorHAnsi" w:cstheme="majorBidi"/>
      <w:b/>
      <w:i/>
      <w:iCs/>
      <w:sz w:val="18"/>
    </w:rPr>
  </w:style>
  <w:style w:type="paragraph" w:styleId="Rubrik8">
    <w:name w:val="heading 8"/>
    <w:basedOn w:val="Normal"/>
    <w:next w:val="Normal"/>
    <w:link w:val="Rubrik8Char"/>
    <w:uiPriority w:val="49"/>
    <w:semiHidden/>
    <w:unhideWhenUsed/>
    <w:qFormat/>
    <w:rsid w:val="00EF4F36"/>
    <w:pPr>
      <w:keepNext/>
      <w:keepLines/>
      <w:spacing w:before="200" w:after="0" w:line="240" w:lineRule="auto"/>
      <w:ind w:left="0"/>
      <w:outlineLvl w:val="7"/>
    </w:pPr>
    <w:rPr>
      <w:rFonts w:eastAsiaTheme="majorEastAsia" w:cstheme="majorBidi"/>
      <w:color w:val="5C5C5C"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6"/>
    <w:rsid w:val="00CB3DE4"/>
    <w:rPr>
      <w:rFonts w:ascii="Calibri" w:hAnsi="Calibri" w:cs="Arial"/>
      <w:bCs/>
      <w:caps/>
      <w:spacing w:val="20"/>
      <w:kern w:val="32"/>
      <w:sz w:val="32"/>
      <w:szCs w:val="32"/>
    </w:rPr>
  </w:style>
  <w:style w:type="character" w:customStyle="1" w:styleId="Rubrik2Char">
    <w:name w:val="Rubrik 2 Char"/>
    <w:basedOn w:val="Standardstycketeckensnitt"/>
    <w:link w:val="Rubrik2"/>
    <w:uiPriority w:val="7"/>
    <w:rsid w:val="00CB3DE4"/>
    <w:rPr>
      <w:rFonts w:asciiTheme="majorHAnsi" w:hAnsiTheme="majorHAnsi" w:cs="Arial"/>
      <w:bCs/>
      <w:iCs/>
      <w:sz w:val="28"/>
      <w:szCs w:val="28"/>
    </w:rPr>
  </w:style>
  <w:style w:type="character" w:customStyle="1" w:styleId="Rubrik3Char">
    <w:name w:val="Rubrik 3 Char"/>
    <w:basedOn w:val="Standardstycketeckensnitt"/>
    <w:link w:val="Rubrik3"/>
    <w:uiPriority w:val="8"/>
    <w:rsid w:val="00764E68"/>
    <w:rPr>
      <w:rFonts w:asciiTheme="majorHAnsi" w:hAnsiTheme="majorHAnsi" w:cs="Arial"/>
      <w:b/>
      <w:bCs/>
      <w:caps/>
      <w:sz w:val="22"/>
      <w:szCs w:val="26"/>
    </w:rPr>
  </w:style>
  <w:style w:type="character" w:customStyle="1" w:styleId="Rubrik4Char">
    <w:name w:val="Rubrik 4 Char"/>
    <w:basedOn w:val="Standardstycketeckensnitt"/>
    <w:link w:val="Rubrik4"/>
    <w:uiPriority w:val="9"/>
    <w:rsid w:val="00A648CD"/>
    <w:rPr>
      <w:rFonts w:asciiTheme="majorHAnsi" w:eastAsiaTheme="majorEastAsia" w:hAnsiTheme="majorHAnsi" w:cstheme="majorBidi"/>
      <w:b/>
      <w:bCs/>
      <w:i/>
      <w:iCs/>
      <w:sz w:val="22"/>
    </w:rPr>
  </w:style>
  <w:style w:type="character" w:customStyle="1" w:styleId="Rubrik5Char">
    <w:name w:val="Rubrik 5 Char"/>
    <w:basedOn w:val="Standardstycketeckensnitt"/>
    <w:link w:val="Rubrik5"/>
    <w:uiPriority w:val="10"/>
    <w:rsid w:val="00A648CD"/>
    <w:rPr>
      <w:rFonts w:asciiTheme="minorHAnsi" w:eastAsiaTheme="majorEastAsia" w:hAnsiTheme="minorHAnsi" w:cstheme="majorBidi"/>
      <w:b/>
      <w:sz w:val="18"/>
    </w:rPr>
  </w:style>
  <w:style w:type="character" w:customStyle="1" w:styleId="Rubrik6Char">
    <w:name w:val="Rubrik 6 Char"/>
    <w:basedOn w:val="Standardstycketeckensnitt"/>
    <w:link w:val="Rubrik6"/>
    <w:uiPriority w:val="11"/>
    <w:rsid w:val="00A648CD"/>
    <w:rPr>
      <w:rFonts w:asciiTheme="minorHAnsi" w:eastAsiaTheme="majorEastAsia" w:hAnsiTheme="minorHAnsi" w:cstheme="majorBidi"/>
      <w:b/>
      <w:i/>
      <w:iCs/>
      <w:sz w:val="18"/>
    </w:rPr>
  </w:style>
  <w:style w:type="character" w:customStyle="1" w:styleId="Rubrik8Char">
    <w:name w:val="Rubrik 8 Char"/>
    <w:basedOn w:val="Standardstycketeckensnitt"/>
    <w:link w:val="Rubrik8"/>
    <w:uiPriority w:val="49"/>
    <w:semiHidden/>
    <w:rsid w:val="00CB3DE4"/>
    <w:rPr>
      <w:rFonts w:asciiTheme="majorHAnsi" w:eastAsiaTheme="majorEastAsia" w:hAnsiTheme="majorHAnsi" w:cstheme="majorBidi"/>
      <w:color w:val="5C5C5C" w:themeColor="text1" w:themeTint="BF"/>
    </w:rPr>
  </w:style>
  <w:style w:type="paragraph" w:styleId="Sidhuvud">
    <w:name w:val="header"/>
    <w:basedOn w:val="Sidfot"/>
    <w:link w:val="SidhuvudChar"/>
    <w:uiPriority w:val="49"/>
    <w:semiHidden/>
    <w:rsid w:val="00412833"/>
    <w:pPr>
      <w:jc w:val="right"/>
    </w:pPr>
  </w:style>
  <w:style w:type="paragraph" w:styleId="Sidfot">
    <w:name w:val="footer"/>
    <w:basedOn w:val="Normal"/>
    <w:link w:val="SidfotChar"/>
    <w:uiPriority w:val="49"/>
    <w:semiHidden/>
    <w:rsid w:val="00326541"/>
    <w:pPr>
      <w:tabs>
        <w:tab w:val="center" w:pos="4536"/>
        <w:tab w:val="right" w:pos="9072"/>
      </w:tabs>
      <w:spacing w:after="0" w:line="240" w:lineRule="auto"/>
      <w:ind w:left="0"/>
      <w:jc w:val="center"/>
    </w:pPr>
    <w:rPr>
      <w:rFonts w:asciiTheme="minorHAnsi" w:hAnsiTheme="minorHAnsi"/>
      <w:sz w:val="16"/>
    </w:rPr>
  </w:style>
  <w:style w:type="character" w:customStyle="1" w:styleId="SidfotChar">
    <w:name w:val="Sidfot Char"/>
    <w:basedOn w:val="Standardstycketeckensnitt"/>
    <w:link w:val="Sidfot"/>
    <w:uiPriority w:val="49"/>
    <w:semiHidden/>
    <w:rsid w:val="00CB3DE4"/>
    <w:rPr>
      <w:rFonts w:asciiTheme="minorHAnsi" w:hAnsiTheme="minorHAnsi"/>
      <w:sz w:val="16"/>
    </w:rPr>
  </w:style>
  <w:style w:type="character" w:customStyle="1" w:styleId="SidhuvudChar">
    <w:name w:val="Sidhuvud Char"/>
    <w:basedOn w:val="Standardstycketeckensnitt"/>
    <w:link w:val="Sidhuvud"/>
    <w:uiPriority w:val="49"/>
    <w:semiHidden/>
    <w:rsid w:val="00CB3DE4"/>
    <w:rPr>
      <w:rFonts w:asciiTheme="minorHAnsi" w:hAnsiTheme="minorHAnsi"/>
      <w:sz w:val="16"/>
    </w:rPr>
  </w:style>
  <w:style w:type="character" w:styleId="Sidnummer">
    <w:name w:val="page number"/>
    <w:basedOn w:val="Standardstycketeckensnitt"/>
    <w:uiPriority w:val="49"/>
    <w:semiHidden/>
    <w:rsid w:val="00EA1EFF"/>
  </w:style>
  <w:style w:type="paragraph" w:styleId="Innehll1">
    <w:name w:val="toc 1"/>
    <w:basedOn w:val="Normal"/>
    <w:next w:val="Normal"/>
    <w:uiPriority w:val="39"/>
    <w:rsid w:val="006422CD"/>
    <w:pPr>
      <w:tabs>
        <w:tab w:val="right" w:leader="dot" w:pos="7644"/>
      </w:tabs>
      <w:spacing w:before="120" w:after="0" w:line="240" w:lineRule="auto"/>
      <w:ind w:right="851"/>
    </w:pPr>
    <w:rPr>
      <w:rFonts w:asciiTheme="minorHAnsi" w:hAnsiTheme="minorHAnsi"/>
      <w:caps/>
      <w:sz w:val="16"/>
    </w:rPr>
  </w:style>
  <w:style w:type="paragraph" w:styleId="Ballongtext">
    <w:name w:val="Balloon Text"/>
    <w:basedOn w:val="Normal"/>
    <w:link w:val="BallongtextChar"/>
    <w:uiPriority w:val="49"/>
    <w:semiHidden/>
    <w:unhideWhenUsed/>
    <w:rsid w:val="00C3541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49"/>
    <w:semiHidden/>
    <w:rsid w:val="00CB3DE4"/>
    <w:rPr>
      <w:rFonts w:ascii="Tahoma" w:hAnsi="Tahoma" w:cs="Tahoma"/>
      <w:sz w:val="16"/>
      <w:szCs w:val="16"/>
    </w:rPr>
  </w:style>
  <w:style w:type="paragraph" w:styleId="Citat">
    <w:name w:val="Quote"/>
    <w:basedOn w:val="Normal"/>
    <w:next w:val="Normal"/>
    <w:uiPriority w:val="4"/>
    <w:rsid w:val="00C15EB3"/>
    <w:pPr>
      <w:spacing w:before="360" w:after="360" w:line="240" w:lineRule="auto"/>
      <w:ind w:left="2268" w:right="567"/>
      <w:jc w:val="right"/>
    </w:pPr>
    <w:rPr>
      <w:i/>
      <w:sz w:val="18"/>
    </w:rPr>
  </w:style>
  <w:style w:type="paragraph" w:customStyle="1" w:styleId="Beslutsdatum">
    <w:name w:val="Beslutsdatum"/>
    <w:basedOn w:val="Rubrik6"/>
    <w:uiPriority w:val="49"/>
    <w:semiHidden/>
    <w:qFormat/>
    <w:rsid w:val="005C0C45"/>
    <w:pPr>
      <w:spacing w:after="200"/>
      <w:ind w:right="113"/>
      <w:jc w:val="right"/>
    </w:pPr>
    <w:rPr>
      <w:color w:val="255180" w:themeColor="accent1" w:themeShade="BF"/>
    </w:rPr>
  </w:style>
  <w:style w:type="character" w:styleId="Hyperlnk">
    <w:name w:val="Hyperlink"/>
    <w:basedOn w:val="Standardstycketeckensnitt"/>
    <w:uiPriority w:val="99"/>
    <w:rsid w:val="00EA1EFF"/>
    <w:rPr>
      <w:color w:val="0000FF"/>
      <w:u w:val="single"/>
    </w:rPr>
  </w:style>
  <w:style w:type="character" w:styleId="AnvndHyperlnk">
    <w:name w:val="FollowedHyperlink"/>
    <w:basedOn w:val="Standardstycketeckensnitt"/>
    <w:uiPriority w:val="49"/>
    <w:semiHidden/>
    <w:rsid w:val="00EA1EFF"/>
    <w:rPr>
      <w:color w:val="800080"/>
      <w:u w:val="single"/>
    </w:rPr>
  </w:style>
  <w:style w:type="paragraph" w:styleId="Innehll2">
    <w:name w:val="toc 2"/>
    <w:basedOn w:val="Normal"/>
    <w:next w:val="Normal"/>
    <w:link w:val="Innehll2Char"/>
    <w:uiPriority w:val="39"/>
    <w:rsid w:val="00E71024"/>
    <w:pPr>
      <w:spacing w:before="60" w:after="0" w:line="240" w:lineRule="auto"/>
      <w:ind w:left="1418" w:right="284"/>
      <w:outlineLvl w:val="1"/>
    </w:pPr>
    <w:rPr>
      <w:rFonts w:asciiTheme="minorHAnsi" w:hAnsiTheme="minorHAnsi"/>
      <w:sz w:val="16"/>
    </w:rPr>
  </w:style>
  <w:style w:type="character" w:customStyle="1" w:styleId="Innehll2Char">
    <w:name w:val="Innehåll 2 Char"/>
    <w:basedOn w:val="Standardstycketeckensnitt"/>
    <w:link w:val="Innehll2"/>
    <w:uiPriority w:val="39"/>
    <w:semiHidden/>
    <w:rsid w:val="00E71024"/>
    <w:rPr>
      <w:rFonts w:asciiTheme="minorHAnsi" w:hAnsiTheme="minorHAnsi"/>
      <w:sz w:val="16"/>
    </w:rPr>
  </w:style>
  <w:style w:type="paragraph" w:customStyle="1" w:styleId="Dokumenttitel">
    <w:name w:val="Dokumenttitel"/>
    <w:basedOn w:val="Rubrik1"/>
    <w:next w:val="Dokumentgare"/>
    <w:link w:val="DokumenttitelChar"/>
    <w:uiPriority w:val="49"/>
    <w:semiHidden/>
    <w:rsid w:val="00C40694"/>
    <w:pPr>
      <w:pageBreakBefore w:val="0"/>
      <w:spacing w:before="120" w:after="240" w:line="520" w:lineRule="atLeast"/>
      <w:ind w:left="284" w:right="113"/>
      <w:jc w:val="right"/>
      <w:outlineLvl w:val="9"/>
    </w:pPr>
    <w:rPr>
      <w:rFonts w:asciiTheme="majorHAnsi" w:hAnsiTheme="majorHAnsi"/>
      <w:caps w:val="0"/>
      <w:spacing w:val="0"/>
      <w:sz w:val="44"/>
    </w:rPr>
  </w:style>
  <w:style w:type="paragraph" w:customStyle="1" w:styleId="Dokumentgare">
    <w:name w:val="Dokumentägare"/>
    <w:basedOn w:val="Dokumenttitel"/>
    <w:next w:val="Beslutsdatum"/>
    <w:link w:val="DokumentgareChar"/>
    <w:uiPriority w:val="49"/>
    <w:semiHidden/>
    <w:rsid w:val="00C40694"/>
    <w:pPr>
      <w:spacing w:before="0" w:after="0" w:line="240" w:lineRule="auto"/>
    </w:pPr>
    <w:rPr>
      <w:sz w:val="28"/>
      <w:szCs w:val="56"/>
    </w:rPr>
  </w:style>
  <w:style w:type="character" w:customStyle="1" w:styleId="DokumentgareChar">
    <w:name w:val="Dokumentägare Char"/>
    <w:basedOn w:val="DokumenttitelChar"/>
    <w:link w:val="Dokumentgare"/>
    <w:uiPriority w:val="49"/>
    <w:semiHidden/>
    <w:rsid w:val="00C40694"/>
    <w:rPr>
      <w:rFonts w:asciiTheme="majorHAnsi" w:hAnsiTheme="majorHAnsi" w:cs="Arial"/>
      <w:bCs/>
      <w:caps/>
      <w:spacing w:val="20"/>
      <w:kern w:val="32"/>
      <w:sz w:val="28"/>
      <w:szCs w:val="56"/>
    </w:rPr>
  </w:style>
  <w:style w:type="character" w:customStyle="1" w:styleId="DokumenttitelChar">
    <w:name w:val="Dokumenttitel Char"/>
    <w:basedOn w:val="Rubrik1Char"/>
    <w:link w:val="Dokumenttitel"/>
    <w:uiPriority w:val="49"/>
    <w:semiHidden/>
    <w:rsid w:val="00C40694"/>
    <w:rPr>
      <w:rFonts w:asciiTheme="majorHAnsi" w:hAnsiTheme="majorHAnsi" w:cs="Arial"/>
      <w:bCs/>
      <w:caps/>
      <w:spacing w:val="20"/>
      <w:kern w:val="32"/>
      <w:sz w:val="44"/>
      <w:szCs w:val="32"/>
    </w:rPr>
  </w:style>
  <w:style w:type="paragraph" w:styleId="Innehll3">
    <w:name w:val="toc 3"/>
    <w:basedOn w:val="Normal"/>
    <w:next w:val="Normal"/>
    <w:uiPriority w:val="39"/>
    <w:rsid w:val="00E71024"/>
    <w:pPr>
      <w:spacing w:before="60" w:after="0" w:line="240" w:lineRule="auto"/>
      <w:ind w:left="1701" w:right="284"/>
    </w:pPr>
    <w:rPr>
      <w:rFonts w:asciiTheme="minorHAnsi" w:hAnsiTheme="minorHAnsi"/>
      <w:i/>
      <w:sz w:val="16"/>
    </w:rPr>
  </w:style>
  <w:style w:type="paragraph" w:styleId="Indragetstycke">
    <w:name w:val="Block Text"/>
    <w:basedOn w:val="Normal"/>
    <w:uiPriority w:val="49"/>
    <w:semiHidden/>
    <w:rsid w:val="00EA1EFF"/>
    <w:pPr>
      <w:ind w:right="198"/>
    </w:pPr>
  </w:style>
  <w:style w:type="paragraph" w:customStyle="1" w:styleId="Tabellrubrik">
    <w:name w:val="Tabellrubrik"/>
    <w:basedOn w:val="Normal"/>
    <w:link w:val="TabellrubrikChar"/>
    <w:uiPriority w:val="49"/>
    <w:semiHidden/>
    <w:qFormat/>
    <w:rsid w:val="00B43C02"/>
    <w:pPr>
      <w:keepNext/>
      <w:keepLines/>
      <w:spacing w:before="40" w:after="0" w:line="240" w:lineRule="auto"/>
      <w:ind w:left="0"/>
    </w:pPr>
    <w:rPr>
      <w:rFonts w:asciiTheme="minorHAnsi" w:hAnsiTheme="minorHAnsi"/>
      <w:color w:val="262626" w:themeColor="text1"/>
      <w:sz w:val="18"/>
    </w:rPr>
  </w:style>
  <w:style w:type="character" w:customStyle="1" w:styleId="TabellrubrikChar">
    <w:name w:val="Tabellrubrik Char"/>
    <w:basedOn w:val="Standardstycketeckensnitt"/>
    <w:link w:val="Tabellrubrik"/>
    <w:uiPriority w:val="49"/>
    <w:semiHidden/>
    <w:rsid w:val="00CB3DE4"/>
    <w:rPr>
      <w:rFonts w:asciiTheme="minorHAnsi" w:hAnsiTheme="minorHAnsi"/>
      <w:color w:val="262626" w:themeColor="text1"/>
      <w:sz w:val="18"/>
    </w:rPr>
  </w:style>
  <w:style w:type="paragraph" w:styleId="Beskrivning">
    <w:name w:val="caption"/>
    <w:basedOn w:val="Normal"/>
    <w:next w:val="Normal"/>
    <w:link w:val="BeskrivningChar"/>
    <w:uiPriority w:val="35"/>
    <w:semiHidden/>
    <w:qFormat/>
    <w:rsid w:val="00DF79D6"/>
    <w:pPr>
      <w:keepNext/>
      <w:keepLines/>
      <w:spacing w:before="360" w:line="240" w:lineRule="auto"/>
      <w:ind w:left="0"/>
    </w:pPr>
    <w:rPr>
      <w:rFonts w:asciiTheme="minorHAnsi" w:hAnsiTheme="minorHAnsi"/>
      <w:b/>
      <w:bCs/>
      <w:sz w:val="18"/>
      <w:szCs w:val="18"/>
    </w:rPr>
  </w:style>
  <w:style w:type="character" w:customStyle="1" w:styleId="BeskrivningChar">
    <w:name w:val="Beskrivning Char"/>
    <w:basedOn w:val="Standardstycketeckensnitt"/>
    <w:link w:val="Beskrivning"/>
    <w:uiPriority w:val="35"/>
    <w:semiHidden/>
    <w:rsid w:val="005034A2"/>
    <w:rPr>
      <w:rFonts w:asciiTheme="minorHAnsi" w:hAnsiTheme="minorHAnsi"/>
      <w:b/>
      <w:bCs/>
      <w:sz w:val="18"/>
      <w:szCs w:val="18"/>
    </w:rPr>
  </w:style>
  <w:style w:type="paragraph" w:customStyle="1" w:styleId="Figurfrteckning-rubrik">
    <w:name w:val="Figurförteckning-rubrik"/>
    <w:basedOn w:val="Figurfrteckning"/>
    <w:link w:val="Figurfrteckning-rubrikChar"/>
    <w:uiPriority w:val="49"/>
    <w:semiHidden/>
    <w:qFormat/>
    <w:rsid w:val="009430CE"/>
    <w:pPr>
      <w:pageBreakBefore/>
      <w:spacing w:before="360"/>
      <w:ind w:left="0"/>
    </w:pPr>
    <w:rPr>
      <w:sz w:val="22"/>
    </w:rPr>
  </w:style>
  <w:style w:type="paragraph" w:styleId="Figurfrteckning">
    <w:name w:val="table of figures"/>
    <w:basedOn w:val="Normal"/>
    <w:next w:val="Normal"/>
    <w:link w:val="FigurfrteckningChar"/>
    <w:uiPriority w:val="99"/>
    <w:semiHidden/>
    <w:rsid w:val="00202AE9"/>
    <w:pPr>
      <w:spacing w:line="240" w:lineRule="auto"/>
    </w:pPr>
    <w:rPr>
      <w:rFonts w:asciiTheme="minorHAnsi" w:hAnsiTheme="minorHAnsi"/>
      <w:sz w:val="16"/>
    </w:rPr>
  </w:style>
  <w:style w:type="character" w:customStyle="1" w:styleId="FigurfrteckningChar">
    <w:name w:val="Figurförteckning Char"/>
    <w:basedOn w:val="Standardstycketeckensnitt"/>
    <w:link w:val="Figurfrteckning"/>
    <w:uiPriority w:val="99"/>
    <w:semiHidden/>
    <w:rsid w:val="00457D5B"/>
    <w:rPr>
      <w:rFonts w:asciiTheme="minorHAnsi" w:hAnsiTheme="minorHAnsi"/>
      <w:sz w:val="16"/>
    </w:rPr>
  </w:style>
  <w:style w:type="character" w:customStyle="1" w:styleId="Figurfrteckning-rubrikChar">
    <w:name w:val="Figurförteckning-rubrik Char"/>
    <w:basedOn w:val="FigurfrteckningChar"/>
    <w:link w:val="Figurfrteckning-rubrik"/>
    <w:uiPriority w:val="49"/>
    <w:semiHidden/>
    <w:rsid w:val="00CB3DE4"/>
    <w:rPr>
      <w:rFonts w:asciiTheme="minorHAnsi" w:hAnsiTheme="minorHAnsi"/>
      <w:sz w:val="22"/>
    </w:rPr>
  </w:style>
  <w:style w:type="paragraph" w:customStyle="1" w:styleId="LogotypFrsttsblad">
    <w:name w:val="LogotypFörsättsblad"/>
    <w:basedOn w:val="Figurverhelsida"/>
    <w:link w:val="LogotypFrsttsbladChar"/>
    <w:uiPriority w:val="49"/>
    <w:semiHidden/>
    <w:qFormat/>
    <w:rsid w:val="00C45660"/>
    <w:pPr>
      <w:spacing w:after="720"/>
    </w:pPr>
    <w:rPr>
      <w:noProof/>
    </w:rPr>
  </w:style>
  <w:style w:type="paragraph" w:customStyle="1" w:styleId="Figurverhelsida">
    <w:name w:val="Figur över hel sida"/>
    <w:next w:val="Brdtext"/>
    <w:link w:val="FigurverhelsidaChar"/>
    <w:uiPriority w:val="13"/>
    <w:rsid w:val="00A21F0A"/>
    <w:rPr>
      <w:rFonts w:asciiTheme="majorHAnsi" w:hAnsiTheme="majorHAnsi" w:cs="Arial"/>
      <w:bCs/>
      <w:spacing w:val="20"/>
      <w:kern w:val="32"/>
      <w:sz w:val="22"/>
      <w:szCs w:val="32"/>
    </w:rPr>
  </w:style>
  <w:style w:type="character" w:customStyle="1" w:styleId="FigurverhelsidaChar">
    <w:name w:val="Figur över hel sida Char"/>
    <w:basedOn w:val="Rubrik1Char"/>
    <w:link w:val="Figurverhelsida"/>
    <w:uiPriority w:val="13"/>
    <w:rsid w:val="00A648CD"/>
    <w:rPr>
      <w:rFonts w:asciiTheme="majorHAnsi" w:hAnsiTheme="majorHAnsi" w:cs="Arial"/>
      <w:bCs/>
      <w:caps/>
      <w:spacing w:val="20"/>
      <w:kern w:val="32"/>
      <w:sz w:val="22"/>
      <w:szCs w:val="32"/>
    </w:rPr>
  </w:style>
  <w:style w:type="character" w:customStyle="1" w:styleId="LogotypFrsttsbladChar">
    <w:name w:val="LogotypFörsättsblad Char"/>
    <w:basedOn w:val="FigurverhelsidaChar"/>
    <w:link w:val="LogotypFrsttsblad"/>
    <w:uiPriority w:val="49"/>
    <w:semiHidden/>
    <w:rsid w:val="00CB3DE4"/>
    <w:rPr>
      <w:rFonts w:asciiTheme="majorHAnsi" w:hAnsiTheme="majorHAnsi" w:cs="Arial"/>
      <w:bCs/>
      <w:caps/>
      <w:noProof/>
      <w:spacing w:val="20"/>
      <w:kern w:val="32"/>
      <w:sz w:val="22"/>
      <w:szCs w:val="32"/>
    </w:rPr>
  </w:style>
  <w:style w:type="paragraph" w:customStyle="1" w:styleId="Adress">
    <w:name w:val="Adress"/>
    <w:basedOn w:val="Sidfot"/>
    <w:link w:val="AdressChar"/>
    <w:uiPriority w:val="49"/>
    <w:semiHidden/>
    <w:qFormat/>
    <w:rsid w:val="0004374A"/>
    <w:pPr>
      <w:spacing w:before="10800"/>
    </w:pPr>
  </w:style>
  <w:style w:type="character" w:customStyle="1" w:styleId="AdressChar">
    <w:name w:val="Adress Char"/>
    <w:basedOn w:val="SidfotChar"/>
    <w:link w:val="Adress"/>
    <w:uiPriority w:val="49"/>
    <w:semiHidden/>
    <w:rsid w:val="00CB3DE4"/>
    <w:rPr>
      <w:rFonts w:asciiTheme="minorHAnsi" w:hAnsiTheme="minorHAnsi"/>
      <w:sz w:val="16"/>
    </w:rPr>
  </w:style>
  <w:style w:type="paragraph" w:customStyle="1" w:styleId="BrdtextEfterTabell">
    <w:name w:val="BrödtextEfterTabell"/>
    <w:basedOn w:val="Normal"/>
    <w:next w:val="Brdtext"/>
    <w:link w:val="BrdtextEfterTabellChar"/>
    <w:uiPriority w:val="1"/>
    <w:rsid w:val="00A6124A"/>
    <w:pPr>
      <w:spacing w:before="240"/>
    </w:pPr>
  </w:style>
  <w:style w:type="character" w:customStyle="1" w:styleId="BrdtextEfterTabellChar">
    <w:name w:val="BrödtextEfterTabell Char"/>
    <w:basedOn w:val="Standardstycketeckensnitt"/>
    <w:link w:val="BrdtextEfterTabell"/>
    <w:uiPriority w:val="1"/>
    <w:rsid w:val="00CB3DE4"/>
    <w:rPr>
      <w:rFonts w:asciiTheme="majorHAnsi" w:hAnsiTheme="majorHAnsi"/>
      <w:sz w:val="22"/>
    </w:rPr>
  </w:style>
  <w:style w:type="character" w:customStyle="1" w:styleId="Inledare">
    <w:name w:val="Inledare"/>
    <w:basedOn w:val="Standardstycketeckensnitt"/>
    <w:uiPriority w:val="5"/>
    <w:rsid w:val="004B30FB"/>
    <w:rPr>
      <w:rFonts w:asciiTheme="minorHAnsi" w:hAnsiTheme="minorHAnsi"/>
      <w:b/>
      <w:caps/>
      <w:sz w:val="20"/>
    </w:rPr>
  </w:style>
  <w:style w:type="paragraph" w:customStyle="1" w:styleId="att-sats">
    <w:name w:val="att-sats"/>
    <w:basedOn w:val="Normal"/>
    <w:link w:val="att-satsChar"/>
    <w:uiPriority w:val="49"/>
    <w:semiHidden/>
    <w:qFormat/>
    <w:rsid w:val="00114147"/>
    <w:rPr>
      <w:b/>
      <w:snapToGrid w:val="0"/>
      <w:u w:val="single"/>
    </w:rPr>
  </w:style>
  <w:style w:type="character" w:customStyle="1" w:styleId="att-satsChar">
    <w:name w:val="att-sats Char"/>
    <w:basedOn w:val="Standardstycketeckensnitt"/>
    <w:link w:val="att-sats"/>
    <w:uiPriority w:val="49"/>
    <w:semiHidden/>
    <w:rsid w:val="00CB3DE4"/>
    <w:rPr>
      <w:rFonts w:asciiTheme="majorHAnsi" w:hAnsiTheme="majorHAnsi"/>
      <w:b/>
      <w:snapToGrid w:val="0"/>
      <w:sz w:val="22"/>
      <w:u w:val="single"/>
    </w:rPr>
  </w:style>
  <w:style w:type="paragraph" w:customStyle="1" w:styleId="Kapitel">
    <w:name w:val="Kapitel"/>
    <w:basedOn w:val="Sidfot"/>
    <w:uiPriority w:val="49"/>
    <w:semiHidden/>
    <w:qFormat/>
    <w:rsid w:val="003720AC"/>
    <w:pPr>
      <w:jc w:val="left"/>
    </w:pPr>
    <w:rPr>
      <w:caps/>
      <w:sz w:val="20"/>
    </w:rPr>
  </w:style>
  <w:style w:type="table" w:styleId="Standardtabell1">
    <w:name w:val="Table Classic 1"/>
    <w:basedOn w:val="Normaltabell"/>
    <w:uiPriority w:val="99"/>
    <w:semiHidden/>
    <w:unhideWhenUsed/>
    <w:rsid w:val="005D2471"/>
    <w:pPr>
      <w:spacing w:after="120" w:line="280" w:lineRule="exact"/>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ubrikejinnehll">
    <w:name w:val="Rubrik ej innehåll"/>
    <w:basedOn w:val="Normal"/>
    <w:next w:val="Brdtext"/>
    <w:uiPriority w:val="12"/>
    <w:semiHidden/>
    <w:rsid w:val="008C27CE"/>
    <w:pPr>
      <w:keepNext/>
      <w:pageBreakBefore/>
      <w:spacing w:after="360" w:line="240" w:lineRule="auto"/>
      <w:ind w:left="0"/>
    </w:pPr>
    <w:rPr>
      <w:rFonts w:asciiTheme="minorHAnsi" w:hAnsiTheme="minorHAnsi"/>
      <w:caps/>
      <w:spacing w:val="20"/>
      <w:kern w:val="32"/>
      <w:sz w:val="32"/>
    </w:rPr>
  </w:style>
  <w:style w:type="paragraph" w:styleId="Fotnotstext">
    <w:name w:val="footnote text"/>
    <w:basedOn w:val="Normal"/>
    <w:link w:val="FotnotstextChar"/>
    <w:uiPriority w:val="99"/>
    <w:semiHidden/>
    <w:unhideWhenUsed/>
    <w:rsid w:val="00261939"/>
    <w:pPr>
      <w:spacing w:after="0" w:line="240" w:lineRule="auto"/>
    </w:pPr>
    <w:rPr>
      <w:rFonts w:asciiTheme="minorHAnsi" w:hAnsiTheme="minorHAnsi"/>
      <w:sz w:val="16"/>
    </w:rPr>
  </w:style>
  <w:style w:type="character" w:customStyle="1" w:styleId="FotnotstextChar">
    <w:name w:val="Fotnotstext Char"/>
    <w:basedOn w:val="Standardstycketeckensnitt"/>
    <w:link w:val="Fotnotstext"/>
    <w:uiPriority w:val="99"/>
    <w:semiHidden/>
    <w:rsid w:val="00261939"/>
    <w:rPr>
      <w:rFonts w:asciiTheme="minorHAnsi" w:hAnsiTheme="minorHAnsi"/>
      <w:sz w:val="16"/>
    </w:rPr>
  </w:style>
  <w:style w:type="paragraph" w:styleId="Punktlista">
    <w:name w:val="List Bullet"/>
    <w:basedOn w:val="Normal"/>
    <w:uiPriority w:val="2"/>
    <w:qFormat/>
    <w:rsid w:val="005E4B3D"/>
    <w:pPr>
      <w:numPr>
        <w:numId w:val="1"/>
      </w:numPr>
    </w:pPr>
  </w:style>
  <w:style w:type="character" w:styleId="Fotnotsreferens">
    <w:name w:val="footnote reference"/>
    <w:basedOn w:val="Standardstycketeckensnitt"/>
    <w:uiPriority w:val="99"/>
    <w:semiHidden/>
    <w:unhideWhenUsed/>
    <w:rsid w:val="00E37EC7"/>
    <w:rPr>
      <w:vertAlign w:val="superscript"/>
    </w:rPr>
  </w:style>
  <w:style w:type="paragraph" w:customStyle="1" w:styleId="Tabelltext">
    <w:name w:val="Tabelltext"/>
    <w:basedOn w:val="Brdtext"/>
    <w:uiPriority w:val="14"/>
    <w:qFormat/>
    <w:rsid w:val="005034A2"/>
    <w:pPr>
      <w:spacing w:before="80" w:after="80" w:line="240" w:lineRule="auto"/>
      <w:ind w:left="0"/>
    </w:pPr>
    <w:rPr>
      <w:rFonts w:asciiTheme="minorHAnsi" w:hAnsiTheme="minorHAnsi"/>
      <w:sz w:val="18"/>
    </w:rPr>
  </w:style>
  <w:style w:type="paragraph" w:styleId="Brdtext">
    <w:name w:val="Body Text"/>
    <w:basedOn w:val="Normal"/>
    <w:link w:val="BrdtextChar"/>
    <w:qFormat/>
    <w:rsid w:val="005034A2"/>
  </w:style>
  <w:style w:type="character" w:customStyle="1" w:styleId="BrdtextChar">
    <w:name w:val="Brödtext Char"/>
    <w:basedOn w:val="Standardstycketeckensnitt"/>
    <w:link w:val="Brdtext"/>
    <w:rsid w:val="00A30148"/>
    <w:rPr>
      <w:rFonts w:asciiTheme="majorHAnsi" w:hAnsiTheme="majorHAnsi"/>
      <w:sz w:val="22"/>
    </w:rPr>
  </w:style>
  <w:style w:type="table" w:customStyle="1" w:styleId="SALA-tabell-Bred">
    <w:name w:val="SALA-tabell - Bred"/>
    <w:basedOn w:val="Normaltabell"/>
    <w:uiPriority w:val="99"/>
    <w:qFormat/>
    <w:rsid w:val="00E72FB4"/>
    <w:pPr>
      <w:jc w:val="right"/>
    </w:pPr>
    <w:rPr>
      <w:rFonts w:asciiTheme="minorHAnsi" w:hAnsiTheme="minorHAnsi"/>
      <w:sz w:val="18"/>
    </w:rPr>
    <w:tblPr>
      <w:tblStyleRowBandSize w:val="1"/>
      <w:tblStyleColBandSize w:val="1"/>
      <w:tblBorders>
        <w:top w:val="single" w:sz="12" w:space="0" w:color="006EB7"/>
        <w:bottom w:val="single" w:sz="12" w:space="0" w:color="006EB7"/>
      </w:tblBorders>
    </w:tblPr>
    <w:trPr>
      <w:cantSplit/>
    </w:trPr>
    <w:tblStylePr w:type="firstRow">
      <w:rPr>
        <w:b/>
      </w:rPr>
      <w:tblPr/>
      <w:trPr>
        <w:tblHeader/>
      </w:trPr>
      <w:tcPr>
        <w:tcBorders>
          <w:bottom w:val="single" w:sz="4" w:space="0" w:color="006EB7"/>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tblStylePr w:type="band1Horz">
      <w:tblPr/>
      <w:tcPr>
        <w:shd w:val="clear" w:color="auto" w:fill="DCEFF8"/>
      </w:tcPr>
    </w:tblStylePr>
    <w:tblStylePr w:type="band2Horz">
      <w:pPr>
        <w:jc w:val="right"/>
      </w:pPr>
    </w:tblStylePr>
  </w:style>
  <w:style w:type="table" w:customStyle="1" w:styleId="SALA-tabell-smal">
    <w:name w:val="SALA-tabell - smal"/>
    <w:basedOn w:val="SALA-tabell-Bred"/>
    <w:uiPriority w:val="99"/>
    <w:qFormat/>
    <w:rsid w:val="00A6124A"/>
    <w:tblPr>
      <w:tblInd w:w="1134" w:type="dxa"/>
    </w:tblPr>
    <w:tblStylePr w:type="firstRow">
      <w:rPr>
        <w:b/>
      </w:rPr>
      <w:tblPr/>
      <w:trPr>
        <w:tblHeader/>
      </w:trPr>
      <w:tcPr>
        <w:tcBorders>
          <w:bottom w:val="single" w:sz="4" w:space="0" w:color="006EB7"/>
        </w:tcBorders>
      </w:tcPr>
    </w:tblStylePr>
    <w:tblStylePr w:type="lastRow">
      <w:rPr>
        <w:b/>
      </w:rPr>
    </w:tblStylePr>
    <w:tblStylePr w:type="firstCol">
      <w:pPr>
        <w:jc w:val="left"/>
      </w:pPr>
      <w:rPr>
        <w:b/>
      </w:rPr>
    </w:tblStylePr>
    <w:tblStylePr w:type="band1Vert">
      <w:pPr>
        <w:jc w:val="center"/>
      </w:pPr>
    </w:tblStylePr>
    <w:tblStylePr w:type="band2Vert">
      <w:pPr>
        <w:jc w:val="center"/>
      </w:pPr>
    </w:tblStylePr>
    <w:tblStylePr w:type="band1Horz">
      <w:tblPr/>
      <w:tcPr>
        <w:shd w:val="clear" w:color="auto" w:fill="DCEFF8"/>
      </w:tcPr>
    </w:tblStylePr>
    <w:tblStylePr w:type="band2Horz">
      <w:pPr>
        <w:jc w:val="right"/>
      </w:pPr>
    </w:tblStylePr>
  </w:style>
  <w:style w:type="paragraph" w:styleId="Numreradlista">
    <w:name w:val="List Number"/>
    <w:basedOn w:val="Normal"/>
    <w:uiPriority w:val="3"/>
    <w:qFormat/>
    <w:rsid w:val="003C7AFF"/>
    <w:pPr>
      <w:numPr>
        <w:numId w:val="2"/>
      </w:numPr>
    </w:pPr>
  </w:style>
  <w:style w:type="paragraph" w:styleId="Liststycke">
    <w:name w:val="List Paragraph"/>
    <w:basedOn w:val="Normal"/>
    <w:uiPriority w:val="34"/>
    <w:qFormat/>
    <w:rsid w:val="00655996"/>
    <w:pPr>
      <w:ind w:left="720"/>
      <w:contextualSpacing/>
    </w:pPr>
  </w:style>
  <w:style w:type="table" w:styleId="Tabellrutnt">
    <w:name w:val="Table Grid"/>
    <w:basedOn w:val="Normaltabell"/>
    <w:rsid w:val="0037333F"/>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paragraph" w:customStyle="1" w:styleId="Dokumentundertitel">
    <w:name w:val="Dokumentundertitel"/>
    <w:basedOn w:val="Dokumenttitel"/>
    <w:semiHidden/>
    <w:rsid w:val="00C40694"/>
    <w:pPr>
      <w:spacing w:before="240" w:after="0" w:line="240" w:lineRule="auto"/>
    </w:pPr>
    <w:rPr>
      <w:rFonts w:asciiTheme="minorHAnsi" w:hAnsiTheme="minorHAnsi"/>
      <w:caps/>
      <w:sz w:val="28"/>
    </w:rPr>
  </w:style>
  <w:style w:type="paragraph" w:customStyle="1" w:styleId="Hlsningsfras">
    <w:name w:val="Hälsningsfras"/>
    <w:basedOn w:val="Brdtext"/>
    <w:semiHidden/>
    <w:rsid w:val="006D3E9D"/>
    <w:pPr>
      <w:keepLines/>
      <w:ind w:left="0"/>
    </w:pPr>
    <w:rPr>
      <w:rFonts w:ascii="Cambria" w:eastAsiaTheme="minorHAnsi" w:hAnsi="Cambria" w:cstheme="minorBidi"/>
      <w:szCs w:val="22"/>
      <w:lang w:eastAsia="en-US"/>
    </w:rPr>
  </w:style>
  <w:style w:type="paragraph" w:styleId="Innehllsfrteckningsrubrik">
    <w:name w:val="TOC Heading"/>
    <w:basedOn w:val="Rubrik1"/>
    <w:next w:val="Normal"/>
    <w:uiPriority w:val="39"/>
    <w:unhideWhenUsed/>
    <w:qFormat/>
    <w:rsid w:val="000143CA"/>
    <w:pPr>
      <w:keepLines/>
      <w:pageBreakBefore w:val="0"/>
      <w:spacing w:before="240" w:after="0" w:line="259" w:lineRule="auto"/>
      <w:outlineLvl w:val="9"/>
    </w:pPr>
    <w:rPr>
      <w:rFonts w:asciiTheme="majorHAnsi" w:eastAsiaTheme="majorEastAsia" w:hAnsiTheme="majorHAnsi" w:cstheme="majorBidi"/>
      <w:bCs w:val="0"/>
      <w:caps w:val="0"/>
      <w:color w:val="255180" w:themeColor="accent1" w:themeShade="BF"/>
      <w:spacing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4668">
      <w:bodyDiv w:val="1"/>
      <w:marLeft w:val="0"/>
      <w:marRight w:val="0"/>
      <w:marTop w:val="0"/>
      <w:marBottom w:val="0"/>
      <w:divBdr>
        <w:top w:val="none" w:sz="0" w:space="0" w:color="auto"/>
        <w:left w:val="none" w:sz="0" w:space="0" w:color="auto"/>
        <w:bottom w:val="none" w:sz="0" w:space="0" w:color="auto"/>
        <w:right w:val="none" w:sz="0" w:space="0" w:color="auto"/>
      </w:divBdr>
    </w:div>
    <w:div w:id="195166500">
      <w:bodyDiv w:val="1"/>
      <w:marLeft w:val="0"/>
      <w:marRight w:val="0"/>
      <w:marTop w:val="0"/>
      <w:marBottom w:val="0"/>
      <w:divBdr>
        <w:top w:val="none" w:sz="0" w:space="0" w:color="auto"/>
        <w:left w:val="none" w:sz="0" w:space="0" w:color="auto"/>
        <w:bottom w:val="none" w:sz="0" w:space="0" w:color="auto"/>
        <w:right w:val="none" w:sz="0" w:space="0" w:color="auto"/>
      </w:divBdr>
      <w:divsChild>
        <w:div w:id="266885994">
          <w:marLeft w:val="547"/>
          <w:marRight w:val="0"/>
          <w:marTop w:val="0"/>
          <w:marBottom w:val="0"/>
          <w:divBdr>
            <w:top w:val="none" w:sz="0" w:space="0" w:color="auto"/>
            <w:left w:val="none" w:sz="0" w:space="0" w:color="auto"/>
            <w:bottom w:val="none" w:sz="0" w:space="0" w:color="auto"/>
            <w:right w:val="none" w:sz="0" w:space="0" w:color="auto"/>
          </w:divBdr>
        </w:div>
      </w:divsChild>
    </w:div>
    <w:div w:id="341668199">
      <w:bodyDiv w:val="1"/>
      <w:marLeft w:val="0"/>
      <w:marRight w:val="0"/>
      <w:marTop w:val="0"/>
      <w:marBottom w:val="0"/>
      <w:divBdr>
        <w:top w:val="none" w:sz="0" w:space="0" w:color="auto"/>
        <w:left w:val="none" w:sz="0" w:space="0" w:color="auto"/>
        <w:bottom w:val="none" w:sz="0" w:space="0" w:color="auto"/>
        <w:right w:val="none" w:sz="0" w:space="0" w:color="auto"/>
      </w:divBdr>
    </w:div>
    <w:div w:id="348525641">
      <w:bodyDiv w:val="1"/>
      <w:marLeft w:val="0"/>
      <w:marRight w:val="0"/>
      <w:marTop w:val="0"/>
      <w:marBottom w:val="0"/>
      <w:divBdr>
        <w:top w:val="none" w:sz="0" w:space="0" w:color="auto"/>
        <w:left w:val="none" w:sz="0" w:space="0" w:color="auto"/>
        <w:bottom w:val="none" w:sz="0" w:space="0" w:color="auto"/>
        <w:right w:val="none" w:sz="0" w:space="0" w:color="auto"/>
      </w:divBdr>
    </w:div>
    <w:div w:id="445539801">
      <w:bodyDiv w:val="1"/>
      <w:marLeft w:val="0"/>
      <w:marRight w:val="0"/>
      <w:marTop w:val="0"/>
      <w:marBottom w:val="0"/>
      <w:divBdr>
        <w:top w:val="none" w:sz="0" w:space="0" w:color="auto"/>
        <w:left w:val="none" w:sz="0" w:space="0" w:color="auto"/>
        <w:bottom w:val="none" w:sz="0" w:space="0" w:color="auto"/>
        <w:right w:val="none" w:sz="0" w:space="0" w:color="auto"/>
      </w:divBdr>
    </w:div>
    <w:div w:id="678316711">
      <w:bodyDiv w:val="1"/>
      <w:marLeft w:val="0"/>
      <w:marRight w:val="0"/>
      <w:marTop w:val="0"/>
      <w:marBottom w:val="0"/>
      <w:divBdr>
        <w:top w:val="none" w:sz="0" w:space="0" w:color="auto"/>
        <w:left w:val="none" w:sz="0" w:space="0" w:color="auto"/>
        <w:bottom w:val="none" w:sz="0" w:space="0" w:color="auto"/>
        <w:right w:val="none" w:sz="0" w:space="0" w:color="auto"/>
      </w:divBdr>
    </w:div>
    <w:div w:id="1038509785">
      <w:bodyDiv w:val="1"/>
      <w:marLeft w:val="0"/>
      <w:marRight w:val="0"/>
      <w:marTop w:val="0"/>
      <w:marBottom w:val="0"/>
      <w:divBdr>
        <w:top w:val="none" w:sz="0" w:space="0" w:color="auto"/>
        <w:left w:val="none" w:sz="0" w:space="0" w:color="auto"/>
        <w:bottom w:val="none" w:sz="0" w:space="0" w:color="auto"/>
        <w:right w:val="none" w:sz="0" w:space="0" w:color="auto"/>
      </w:divBdr>
    </w:div>
    <w:div w:id="1157379359">
      <w:bodyDiv w:val="1"/>
      <w:marLeft w:val="0"/>
      <w:marRight w:val="0"/>
      <w:marTop w:val="0"/>
      <w:marBottom w:val="0"/>
      <w:divBdr>
        <w:top w:val="none" w:sz="0" w:space="0" w:color="auto"/>
        <w:left w:val="none" w:sz="0" w:space="0" w:color="auto"/>
        <w:bottom w:val="none" w:sz="0" w:space="0" w:color="auto"/>
        <w:right w:val="none" w:sz="0" w:space="0" w:color="auto"/>
      </w:divBdr>
    </w:div>
    <w:div w:id="1317104175">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
    <w:div w:id="2038768640">
      <w:bodyDiv w:val="1"/>
      <w:marLeft w:val="0"/>
      <w:marRight w:val="0"/>
      <w:marTop w:val="0"/>
      <w:marBottom w:val="0"/>
      <w:divBdr>
        <w:top w:val="none" w:sz="0" w:space="0" w:color="auto"/>
        <w:left w:val="none" w:sz="0" w:space="0" w:color="auto"/>
        <w:bottom w:val="none" w:sz="0" w:space="0" w:color="auto"/>
        <w:right w:val="none" w:sz="0" w:space="0" w:color="auto"/>
      </w:divBdr>
    </w:div>
    <w:div w:id="21161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Gemensamma%20mallar%202010\Rapportmallar\Rapportmall%20-%20Boklayout.dotm" TargetMode="External"/></Relationships>
</file>

<file path=word/theme/theme1.xml><?xml version="1.0" encoding="utf-8"?>
<a:theme xmlns:a="http://schemas.openxmlformats.org/drawingml/2006/main" name="Office-tema">
  <a:themeElements>
    <a:clrScheme name="sakn-palett">
      <a:dk1>
        <a:srgbClr val="262626"/>
      </a:dk1>
      <a:lt1>
        <a:srgbClr val="F2F2F2"/>
      </a:lt1>
      <a:dk2>
        <a:srgbClr val="1F3B27"/>
      </a:dk2>
      <a:lt2>
        <a:srgbClr val="D8D8D8"/>
      </a:lt2>
      <a:accent1>
        <a:srgbClr val="326DAC"/>
      </a:accent1>
      <a:accent2>
        <a:srgbClr val="F3CB27"/>
      </a:accent2>
      <a:accent3>
        <a:srgbClr val="A7BE3E"/>
      </a:accent3>
      <a:accent4>
        <a:srgbClr val="405B34"/>
      </a:accent4>
      <a:accent5>
        <a:srgbClr val="B26E3E"/>
      </a:accent5>
      <a:accent6>
        <a:srgbClr val="329DD9"/>
      </a:accent6>
      <a:hlink>
        <a:srgbClr val="329DD9"/>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D4322CDE227304788DA0FE4E0DCA7B8" ma:contentTypeVersion="5" ma:contentTypeDescription="Skapa ett nytt dokument." ma:contentTypeScope="" ma:versionID="8f032539cac05350745f19bf01b9bd8c">
  <xsd:schema xmlns:xsd="http://www.w3.org/2001/XMLSchema" xmlns:xs="http://www.w3.org/2001/XMLSchema" xmlns:p="http://schemas.microsoft.com/office/2006/metadata/properties" xmlns:ns2="e3a08012-b823-4b44-ad60-da3015135e7a" targetNamespace="http://schemas.microsoft.com/office/2006/metadata/properties" ma:root="true" ma:fieldsID="785346f5d91e1538f5c7e826eb3fda78" ns2:_="">
    <xsd:import namespace="e3a08012-b823-4b44-ad60-da3015135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08012-b823-4b44-ad60-da3015135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2BF011-C061-484D-95D9-4FA7C2604B3C}">
  <ds:schemaRefs>
    <ds:schemaRef ds:uri="http://schemas.microsoft.com/office/2006/metadata/properties"/>
  </ds:schemaRefs>
</ds:datastoreItem>
</file>

<file path=customXml/itemProps3.xml><?xml version="1.0" encoding="utf-8"?>
<ds:datastoreItem xmlns:ds="http://schemas.openxmlformats.org/officeDocument/2006/customXml" ds:itemID="{F0510A0C-6A2C-4BAF-AB28-C1E8CA24A12A}">
  <ds:schemaRefs>
    <ds:schemaRef ds:uri="http://schemas.microsoft.com/sharepoint/v3/contenttype/forms"/>
  </ds:schemaRefs>
</ds:datastoreItem>
</file>

<file path=customXml/itemProps4.xml><?xml version="1.0" encoding="utf-8"?>
<ds:datastoreItem xmlns:ds="http://schemas.openxmlformats.org/officeDocument/2006/customXml" ds:itemID="{61D650CF-6820-4FB4-AF23-70726DAB4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08012-b823-4b44-ad60-da3015135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B9B8A0-9B5D-44F3-BCD1-DC748CF0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 - Boklayout</Template>
  <TotalTime>0</TotalTime>
  <Pages>1</Pages>
  <Words>2940</Words>
  <Characters>15584</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
    </vt:vector>
  </TitlesOfParts>
  <Company>Sala kommun</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Nilsson</dc:creator>
  <dc:description>SALA5000, v1.0, 2010-09-03</dc:description>
  <cp:lastModifiedBy>Richard Aspholm</cp:lastModifiedBy>
  <cp:revision>10</cp:revision>
  <cp:lastPrinted>2018-06-15T09:59:00Z</cp:lastPrinted>
  <dcterms:created xsi:type="dcterms:W3CDTF">2019-06-05T11:54:00Z</dcterms:created>
  <dcterms:modified xsi:type="dcterms:W3CDTF">2019-09-04T14:06:00Z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0x0101005D4322CDE227304788DA0FE4E0DCA7B8</vt:lpwstr>
  </property>
  <property fmtid="{D5CDD505-2E9C-101B-9397-08002B2CF9AE}" pid="3" name="Kommentarer">
    <vt:lpwstr> </vt:lpwstr>
  </property>
  <property fmtid="{D5CDD505-2E9C-101B-9397-08002B2CF9AE}" pid="4" name="cdpProduct">
    <vt:lpwstr>uniForm</vt:lpwstr>
  </property>
  <property fmtid="{D5CDD505-2E9C-101B-9397-08002B2CF9AE}" pid="5" name="cdpTemplate">
    <vt:lpwstr>Rapport</vt:lpwstr>
  </property>
  <property fmtid="{D5CDD505-2E9C-101B-9397-08002B2CF9AE}" pid="6" name="cdpInternal">
    <vt:lpwstr>True</vt:lpwstr>
  </property>
  <property fmtid="{D5CDD505-2E9C-101B-9397-08002B2CF9AE}" pid="7" name="cdpDefaultLanguage">
    <vt:lpwstr>Svenska</vt:lpwstr>
  </property>
  <property fmtid="{D5CDD505-2E9C-101B-9397-08002B2CF9AE}" pid="8" name="cdpDefaultDocType">
    <vt:lpwstr> </vt:lpwstr>
  </property>
  <property fmtid="{D5CDD505-2E9C-101B-9397-08002B2CF9AE}" pid="9" name="cdpDefaultFooter">
    <vt:lpwstr> </vt:lpwstr>
  </property>
  <property fmtid="{D5CDD505-2E9C-101B-9397-08002B2CF9AE}" pid="10" name="cdpDefaultLogo">
    <vt:lpwstr> </vt:lpwstr>
  </property>
  <property fmtid="{D5CDD505-2E9C-101B-9397-08002B2CF9AE}" pid="11" name="cdpDefaultOrg">
    <vt:lpwstr> </vt:lpwstr>
  </property>
  <property fmtid="{D5CDD505-2E9C-101B-9397-08002B2CF9AE}" pid="12" name="cdpDefaultUnit">
    <vt:lpwstr> </vt:lpwstr>
  </property>
  <property fmtid="{D5CDD505-2E9C-101B-9397-08002B2CF9AE}" pid="13" name="cdpDefaultWP">
    <vt:lpwstr> </vt:lpwstr>
  </property>
  <property fmtid="{D5CDD505-2E9C-101B-9397-08002B2CF9AE}" pid="14" name="cdpProtect">
    <vt:lpwstr>False</vt:lpwstr>
  </property>
  <property fmtid="{D5CDD505-2E9C-101B-9397-08002B2CF9AE}" pid="15" name="cdpGetHF">
    <vt:lpwstr>True</vt:lpwstr>
  </property>
  <property fmtid="{D5CDD505-2E9C-101B-9397-08002B2CF9AE}" pid="16" name="cdpSection">
    <vt:lpwstr> </vt:lpwstr>
  </property>
  <property fmtid="{D5CDD505-2E9C-101B-9397-08002B2CF9AE}" pid="17" name="cdpSpecial">
    <vt:lpwstr>True</vt:lpwstr>
  </property>
  <property fmtid="{D5CDD505-2E9C-101B-9397-08002B2CF9AE}" pid="18" name="cdpLogoFormat">
    <vt:lpwstr>Rapport</vt:lpwstr>
  </property>
  <property fmtid="{D5CDD505-2E9C-101B-9397-08002B2CF9AE}" pid="19" name="cdpPpFormat">
    <vt:lpwstr> </vt:lpwstr>
  </property>
  <property fmtid="{D5CDD505-2E9C-101B-9397-08002B2CF9AE}" pid="20" name="cdpLanguage">
    <vt:lpwstr>Svenska</vt:lpwstr>
  </property>
  <property fmtid="{D5CDD505-2E9C-101B-9397-08002B2CF9AE}" pid="21" name="cdpProfile">
    <vt:lpwstr>Benny Wetterberg</vt:lpwstr>
  </property>
  <property fmtid="{D5CDD505-2E9C-101B-9397-08002B2CF9AE}" pid="22" name="cdpLogo">
    <vt:lpwstr>B</vt:lpwstr>
  </property>
  <property fmtid="{D5CDD505-2E9C-101B-9397-08002B2CF9AE}" pid="23" name="cdpFooterType">
    <vt:lpwstr>1</vt:lpwstr>
  </property>
  <property fmtid="{D5CDD505-2E9C-101B-9397-08002B2CF9AE}" pid="24" name="cdpName">
    <vt:lpwstr>Benny Wetterberg</vt:lpwstr>
  </property>
  <property fmtid="{D5CDD505-2E9C-101B-9397-08002B2CF9AE}" pid="25" name="cdpTitle">
    <vt:lpwstr>Kanslichef</vt:lpwstr>
  </property>
  <property fmtid="{D5CDD505-2E9C-101B-9397-08002B2CF9AE}" pid="26" name="cdpPhone">
    <vt:lpwstr>0224-74 80 02</vt:lpwstr>
  </property>
  <property fmtid="{D5CDD505-2E9C-101B-9397-08002B2CF9AE}" pid="27" name="cdpCellphone">
    <vt:lpwstr>070-161 84 40</vt:lpwstr>
  </property>
  <property fmtid="{D5CDD505-2E9C-101B-9397-08002B2CF9AE}" pid="28" name="cdpEmail">
    <vt:lpwstr>benny.wetterberg@sala.se</vt:lpwstr>
  </property>
  <property fmtid="{D5CDD505-2E9C-101B-9397-08002B2CF9AE}" pid="29" name="cdpFax">
    <vt:lpwstr/>
  </property>
  <property fmtid="{D5CDD505-2E9C-101B-9397-08002B2CF9AE}" pid="30" name="cdpSignature">
    <vt:lpwstr/>
  </property>
  <property fmtid="{D5CDD505-2E9C-101B-9397-08002B2CF9AE}" pid="31" name="cdpOrganization">
    <vt:lpwstr>Skolförvaltningen</vt:lpwstr>
  </property>
  <property fmtid="{D5CDD505-2E9C-101B-9397-08002B2CF9AE}" pid="32" name="cdpUnit">
    <vt:lpwstr>-</vt:lpwstr>
  </property>
  <property fmtid="{D5CDD505-2E9C-101B-9397-08002B2CF9AE}" pid="33" name="cdpWP">
    <vt:lpwstr>-</vt:lpwstr>
  </property>
  <property fmtid="{D5CDD505-2E9C-101B-9397-08002B2CF9AE}" pid="34" name="cdpFileName">
    <vt:lpwstr/>
  </property>
  <property fmtid="{D5CDD505-2E9C-101B-9397-08002B2CF9AE}" pid="35" name="cdpInsTempId">
    <vt:lpwstr>Sant</vt:lpwstr>
  </property>
  <property fmtid="{D5CDD505-2E9C-101B-9397-08002B2CF9AE}" pid="36" name="cdpInsProfile">
    <vt:lpwstr>Falskt,Falskt,Sant,Sant,Sant,Sant,Falskt,Sant,Falskt</vt:lpwstr>
  </property>
</Properties>
</file>