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49B2" w14:textId="77777777" w:rsidR="007D50FE" w:rsidRDefault="007D50FE" w:rsidP="00D26DD3">
      <w:pPr>
        <w:pStyle w:val="Dokumenttyp"/>
        <w:ind w:left="-1134"/>
      </w:pPr>
    </w:p>
    <w:p w14:paraId="63EB4111" w14:textId="77777777" w:rsidR="007D50FE" w:rsidRDefault="007D50FE" w:rsidP="00D26DD3">
      <w:pPr>
        <w:pStyle w:val="Dokumenttyp"/>
        <w:ind w:left="-1134"/>
      </w:pPr>
    </w:p>
    <w:p w14:paraId="10FBCB20" w14:textId="4EC7D961" w:rsidR="00651829" w:rsidRPr="00651829" w:rsidRDefault="00651829" w:rsidP="00D26DD3">
      <w:pPr>
        <w:pStyle w:val="Dokumenttyp"/>
        <w:ind w:left="-1134"/>
        <w:rPr>
          <w:caps w:val="0"/>
        </w:rPr>
      </w:pPr>
      <w:r>
        <w:t>P</w:t>
      </w:r>
      <w:r>
        <w:rPr>
          <w:caps w:val="0"/>
        </w:rPr>
        <w:t>ersonuppgifter</w:t>
      </w:r>
    </w:p>
    <w:tbl>
      <w:tblPr>
        <w:tblStyle w:val="Tabellrutnt"/>
        <w:tblW w:w="10376" w:type="dxa"/>
        <w:tblInd w:w="-1139" w:type="dxa"/>
        <w:tblLook w:val="04A0" w:firstRow="1" w:lastRow="0" w:firstColumn="1" w:lastColumn="0" w:noHBand="0" w:noVBand="1"/>
      </w:tblPr>
      <w:tblGrid>
        <w:gridCol w:w="4536"/>
        <w:gridCol w:w="2410"/>
        <w:gridCol w:w="3430"/>
      </w:tblGrid>
      <w:tr w:rsidR="0088623D" w14:paraId="259FB1C8" w14:textId="77777777" w:rsidTr="0088623D">
        <w:trPr>
          <w:trHeight w:val="435"/>
        </w:trPr>
        <w:tc>
          <w:tcPr>
            <w:tcW w:w="4536" w:type="dxa"/>
          </w:tcPr>
          <w:p w14:paraId="1E44C9CD" w14:textId="2D7906EA" w:rsidR="0088623D" w:rsidRPr="00EA15AD" w:rsidRDefault="0088623D" w:rsidP="00651829">
            <w:pPr>
              <w:pStyle w:val="Brdtext"/>
              <w:spacing w:line="240" w:lineRule="auto"/>
              <w:rPr>
                <w:sz w:val="12"/>
                <w:szCs w:val="12"/>
              </w:rPr>
            </w:pPr>
            <w:bookmarkStart w:id="0" w:name="objStartPoint_02"/>
            <w:bookmarkEnd w:id="0"/>
            <w:r w:rsidRPr="00EA15AD">
              <w:rPr>
                <w:sz w:val="12"/>
                <w:szCs w:val="12"/>
              </w:rPr>
              <w:t>Förnamn</w:t>
            </w:r>
          </w:p>
        </w:tc>
        <w:tc>
          <w:tcPr>
            <w:tcW w:w="5840" w:type="dxa"/>
            <w:gridSpan w:val="2"/>
          </w:tcPr>
          <w:p w14:paraId="6FF503CD" w14:textId="67AD41ED" w:rsidR="0088623D" w:rsidRPr="00EA15AD" w:rsidRDefault="0088623D" w:rsidP="00651829">
            <w:pPr>
              <w:pStyle w:val="Brdtext"/>
              <w:spacing w:line="240" w:lineRule="auto"/>
              <w:rPr>
                <w:sz w:val="12"/>
                <w:szCs w:val="12"/>
              </w:rPr>
            </w:pPr>
            <w:r w:rsidRPr="00EA15AD">
              <w:rPr>
                <w:sz w:val="12"/>
                <w:szCs w:val="12"/>
              </w:rPr>
              <w:t>Efternamn</w:t>
            </w:r>
          </w:p>
        </w:tc>
      </w:tr>
      <w:tr w:rsidR="0088623D" w14:paraId="2C10E592" w14:textId="77777777" w:rsidTr="0088623D">
        <w:trPr>
          <w:trHeight w:val="137"/>
        </w:trPr>
        <w:tc>
          <w:tcPr>
            <w:tcW w:w="4536" w:type="dxa"/>
          </w:tcPr>
          <w:p w14:paraId="650865B7" w14:textId="4D543E84" w:rsidR="0088623D" w:rsidRPr="00EA15AD" w:rsidRDefault="0088623D" w:rsidP="00651829">
            <w:pPr>
              <w:pStyle w:val="Brdtext"/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Personnummer</w:t>
            </w:r>
          </w:p>
        </w:tc>
        <w:tc>
          <w:tcPr>
            <w:tcW w:w="5840" w:type="dxa"/>
            <w:gridSpan w:val="2"/>
          </w:tcPr>
          <w:p w14:paraId="4D5FCB8F" w14:textId="77777777" w:rsidR="0088623D" w:rsidRPr="00EA15AD" w:rsidRDefault="0088623D" w:rsidP="00651829">
            <w:pPr>
              <w:pStyle w:val="Brdtext"/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Gatuadress</w:t>
            </w:r>
          </w:p>
          <w:p w14:paraId="59123F3D" w14:textId="08B61C13" w:rsidR="0088623D" w:rsidRPr="00EA15AD" w:rsidRDefault="0088623D" w:rsidP="00651829">
            <w:pPr>
              <w:pStyle w:val="Brdtext"/>
              <w:spacing w:line="240" w:lineRule="auto"/>
              <w:rPr>
                <w:sz w:val="12"/>
                <w:szCs w:val="12"/>
              </w:rPr>
            </w:pPr>
          </w:p>
        </w:tc>
      </w:tr>
      <w:tr w:rsidR="00651829" w14:paraId="49BA5447" w14:textId="77777777" w:rsidTr="0088623D">
        <w:trPr>
          <w:trHeight w:val="427"/>
        </w:trPr>
        <w:tc>
          <w:tcPr>
            <w:tcW w:w="4536" w:type="dxa"/>
          </w:tcPr>
          <w:p w14:paraId="63E5E208" w14:textId="101C3B55" w:rsidR="00651829" w:rsidRPr="00EA15AD" w:rsidRDefault="0088623D" w:rsidP="00EA15AD">
            <w:pPr>
              <w:pStyle w:val="Brdtext"/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Telefonnummer</w:t>
            </w:r>
          </w:p>
        </w:tc>
        <w:tc>
          <w:tcPr>
            <w:tcW w:w="2410" w:type="dxa"/>
          </w:tcPr>
          <w:p w14:paraId="051D2673" w14:textId="2956B26E" w:rsidR="00651829" w:rsidRPr="00EA15AD" w:rsidRDefault="00EA15AD" w:rsidP="00EA15AD">
            <w:pPr>
              <w:pStyle w:val="Brdtext"/>
              <w:spacing w:line="240" w:lineRule="auto"/>
              <w:rPr>
                <w:sz w:val="12"/>
                <w:szCs w:val="12"/>
              </w:rPr>
            </w:pPr>
            <w:r w:rsidRPr="00EA15AD">
              <w:rPr>
                <w:sz w:val="12"/>
                <w:szCs w:val="12"/>
              </w:rPr>
              <w:t>Postnummer</w:t>
            </w:r>
          </w:p>
        </w:tc>
        <w:tc>
          <w:tcPr>
            <w:tcW w:w="3430" w:type="dxa"/>
          </w:tcPr>
          <w:p w14:paraId="4A58BF93" w14:textId="0DF9084A" w:rsidR="00651829" w:rsidRPr="00EA15AD" w:rsidRDefault="00EA15AD" w:rsidP="00EA15AD">
            <w:pPr>
              <w:pStyle w:val="Brdtext"/>
              <w:spacing w:line="240" w:lineRule="auto"/>
              <w:rPr>
                <w:sz w:val="12"/>
                <w:szCs w:val="12"/>
              </w:rPr>
            </w:pPr>
            <w:r w:rsidRPr="00EA15AD">
              <w:rPr>
                <w:sz w:val="12"/>
                <w:szCs w:val="12"/>
              </w:rPr>
              <w:t>Ort</w:t>
            </w:r>
          </w:p>
        </w:tc>
      </w:tr>
      <w:tr w:rsidR="0088623D" w14:paraId="6C853EB0" w14:textId="77777777" w:rsidTr="00511F81">
        <w:trPr>
          <w:trHeight w:val="433"/>
        </w:trPr>
        <w:tc>
          <w:tcPr>
            <w:tcW w:w="10376" w:type="dxa"/>
            <w:gridSpan w:val="3"/>
          </w:tcPr>
          <w:p w14:paraId="6190010D" w14:textId="0417DF6E" w:rsidR="0088623D" w:rsidRPr="00EA15AD" w:rsidRDefault="0088623D" w:rsidP="00EA15AD">
            <w:pPr>
              <w:pStyle w:val="Brdtext"/>
              <w:spacing w:line="240" w:lineRule="auto"/>
              <w:rPr>
                <w:sz w:val="12"/>
                <w:szCs w:val="12"/>
              </w:rPr>
            </w:pPr>
            <w:r w:rsidRPr="00EA15AD">
              <w:rPr>
                <w:sz w:val="12"/>
                <w:szCs w:val="12"/>
              </w:rPr>
              <w:t>Mailadress</w:t>
            </w:r>
          </w:p>
        </w:tc>
      </w:tr>
      <w:tr w:rsidR="00EA15AD" w14:paraId="66F3EA84" w14:textId="77777777" w:rsidTr="0088623D">
        <w:trPr>
          <w:gridAfter w:val="1"/>
          <w:wAfter w:w="3430" w:type="dxa"/>
          <w:trHeight w:val="425"/>
        </w:trPr>
        <w:tc>
          <w:tcPr>
            <w:tcW w:w="4536" w:type="dxa"/>
          </w:tcPr>
          <w:p w14:paraId="3260C4CA" w14:textId="23C9C31C" w:rsidR="00EA15AD" w:rsidRPr="00EA15AD" w:rsidRDefault="00EA15AD" w:rsidP="00EA15AD">
            <w:pPr>
              <w:pStyle w:val="Brdtext"/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Nationalitet</w:t>
            </w:r>
          </w:p>
        </w:tc>
        <w:tc>
          <w:tcPr>
            <w:tcW w:w="2410" w:type="dxa"/>
          </w:tcPr>
          <w:p w14:paraId="456A4E80" w14:textId="34C86905" w:rsidR="00EA15AD" w:rsidRPr="00EA15AD" w:rsidRDefault="00EA15AD" w:rsidP="00EA15AD">
            <w:pPr>
              <w:pStyle w:val="Brdtext"/>
              <w:spacing w:line="240" w:lineRule="auto"/>
              <w:rPr>
                <w:sz w:val="12"/>
                <w:szCs w:val="12"/>
              </w:rPr>
            </w:pPr>
            <w:r w:rsidRPr="00EA15AD">
              <w:rPr>
                <w:sz w:val="12"/>
                <w:szCs w:val="12"/>
              </w:rPr>
              <w:t>Modersmål</w:t>
            </w:r>
          </w:p>
        </w:tc>
      </w:tr>
    </w:tbl>
    <w:p w14:paraId="2A75EB59" w14:textId="05A3D6C9" w:rsidR="004D6B4D" w:rsidRDefault="004D6B4D" w:rsidP="00835945">
      <w:pPr>
        <w:pStyle w:val="Brdtext"/>
        <w:spacing w:after="0"/>
        <w:ind w:left="-1134" w:right="-1361"/>
        <w:rPr>
          <w:b/>
        </w:rPr>
      </w:pPr>
    </w:p>
    <w:p w14:paraId="79738255" w14:textId="52B65DCA" w:rsidR="004D6B4D" w:rsidRDefault="004D6B4D" w:rsidP="00835945">
      <w:pPr>
        <w:pStyle w:val="Brdtext"/>
        <w:spacing w:after="0"/>
        <w:ind w:left="-1134" w:right="-1361"/>
        <w:rPr>
          <w:b/>
        </w:rPr>
      </w:pPr>
    </w:p>
    <w:p w14:paraId="3938EE5E" w14:textId="77777777" w:rsidR="004D6B4D" w:rsidRDefault="004D6B4D" w:rsidP="00835945">
      <w:pPr>
        <w:pStyle w:val="Brdtext"/>
        <w:spacing w:after="0"/>
        <w:ind w:left="-1134" w:right="-1361"/>
        <w:rPr>
          <w:b/>
        </w:rPr>
      </w:pPr>
    </w:p>
    <w:p w14:paraId="0F05B387" w14:textId="76345610" w:rsidR="004D6B4D" w:rsidRPr="004D6B4D" w:rsidRDefault="004D6B4D" w:rsidP="00835945">
      <w:pPr>
        <w:pStyle w:val="Brdtext"/>
        <w:spacing w:after="0"/>
        <w:ind w:left="-1134" w:right="-1361"/>
        <w:rPr>
          <w:b/>
          <w:u w:val="single"/>
        </w:rPr>
      </w:pPr>
      <w:r w:rsidRPr="004D6B4D">
        <w:rPr>
          <w:b/>
          <w:u w:val="single"/>
        </w:rPr>
        <w:t>Nuvarande sysselsättning</w:t>
      </w:r>
    </w:p>
    <w:p w14:paraId="528A0096" w14:textId="77777777" w:rsidR="004D6B4D" w:rsidRPr="00835945" w:rsidRDefault="004D6B4D" w:rsidP="00835945">
      <w:pPr>
        <w:pStyle w:val="Brdtext"/>
        <w:spacing w:after="0"/>
        <w:ind w:left="-1134" w:right="-1361"/>
        <w:rPr>
          <w:b/>
        </w:rPr>
      </w:pPr>
    </w:p>
    <w:p w14:paraId="41BE7564" w14:textId="30E9576C" w:rsidR="00835945" w:rsidRPr="00835945" w:rsidRDefault="00835945" w:rsidP="00D26DD3">
      <w:pPr>
        <w:pStyle w:val="Brdtext"/>
        <w:spacing w:after="0"/>
        <w:ind w:left="-1134"/>
        <w:rPr>
          <w:b/>
          <w:sz w:val="20"/>
          <w:szCs w:val="20"/>
        </w:rPr>
      </w:pPr>
      <w:r w:rsidRPr="00835945">
        <w:rPr>
          <w:b/>
          <w:sz w:val="20"/>
          <w:szCs w:val="20"/>
        </w:rPr>
        <w:t>Tidigare utbildning/yrkeserfarenhet</w:t>
      </w:r>
    </w:p>
    <w:tbl>
      <w:tblPr>
        <w:tblStyle w:val="Tabellrutnt"/>
        <w:tblW w:w="10343" w:type="dxa"/>
        <w:tblInd w:w="-1134" w:type="dxa"/>
        <w:tblLook w:val="04A0" w:firstRow="1" w:lastRow="0" w:firstColumn="1" w:lastColumn="0" w:noHBand="0" w:noVBand="1"/>
      </w:tblPr>
      <w:tblGrid>
        <w:gridCol w:w="4390"/>
        <w:gridCol w:w="2409"/>
        <w:gridCol w:w="3544"/>
      </w:tblGrid>
      <w:tr w:rsidR="00476768" w14:paraId="4FA72467" w14:textId="77777777" w:rsidTr="00FB7892">
        <w:tc>
          <w:tcPr>
            <w:tcW w:w="4390" w:type="dxa"/>
          </w:tcPr>
          <w:p w14:paraId="74B9ED41" w14:textId="5B75C9A6" w:rsidR="00476768" w:rsidRDefault="00476768" w:rsidP="00D26DD3">
            <w:pPr>
              <w:pStyle w:val="Brdtext"/>
              <w:spacing w:after="0"/>
            </w:pPr>
            <w:proofErr w:type="gramStart"/>
            <w:r>
              <w:t xml:space="preserve">◻  </w:t>
            </w:r>
            <w:r w:rsidR="00AA42DF">
              <w:rPr>
                <w:sz w:val="18"/>
                <w:szCs w:val="18"/>
              </w:rPr>
              <w:t>Ämnesområden</w:t>
            </w:r>
            <w:proofErr w:type="gramEnd"/>
            <w:r w:rsidRPr="00A9404F">
              <w:rPr>
                <w:sz w:val="18"/>
                <w:szCs w:val="18"/>
              </w:rPr>
              <w:t xml:space="preserve"> </w:t>
            </w:r>
            <w:r w:rsidR="00770D0E">
              <w:rPr>
                <w:sz w:val="18"/>
                <w:szCs w:val="18"/>
              </w:rPr>
              <w:t>(motsvarar tidigare</w:t>
            </w:r>
            <w:r w:rsidRPr="00A9404F">
              <w:rPr>
                <w:sz w:val="18"/>
                <w:szCs w:val="18"/>
              </w:rPr>
              <w:t xml:space="preserve"> träningsskola</w:t>
            </w:r>
            <w:r w:rsidR="00FB7892">
              <w:rPr>
                <w:sz w:val="18"/>
                <w:szCs w:val="18"/>
              </w:rPr>
              <w:t>n</w:t>
            </w:r>
            <w:r w:rsidR="00770D0E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14:paraId="1BCFCCC7" w14:textId="6983117F" w:rsidR="00476768" w:rsidRDefault="00476768" w:rsidP="00D26DD3">
            <w:pPr>
              <w:pStyle w:val="Brdtext"/>
              <w:spacing w:after="0"/>
            </w:pPr>
            <w:r>
              <w:t xml:space="preserve">◻ </w:t>
            </w:r>
            <w:r w:rsidRPr="00835945">
              <w:rPr>
                <w:sz w:val="20"/>
                <w:szCs w:val="20"/>
              </w:rPr>
              <w:t>Grundsärskola</w:t>
            </w:r>
            <w:r w:rsidR="00770D0E">
              <w:rPr>
                <w:sz w:val="20"/>
                <w:szCs w:val="20"/>
              </w:rPr>
              <w:t>/Anpassad grundskola</w:t>
            </w:r>
          </w:p>
        </w:tc>
        <w:tc>
          <w:tcPr>
            <w:tcW w:w="3544" w:type="dxa"/>
          </w:tcPr>
          <w:p w14:paraId="3FB2F67E" w14:textId="2A51A554" w:rsidR="00476768" w:rsidRDefault="00476768" w:rsidP="00D26DD3">
            <w:pPr>
              <w:pStyle w:val="Brdtext"/>
              <w:spacing w:after="0"/>
            </w:pPr>
            <w:proofErr w:type="gramStart"/>
            <w:r>
              <w:t xml:space="preserve">◻  </w:t>
            </w:r>
            <w:r w:rsidRPr="00835945">
              <w:rPr>
                <w:sz w:val="20"/>
                <w:szCs w:val="20"/>
              </w:rPr>
              <w:t>Verksamhetsträning</w:t>
            </w:r>
            <w:proofErr w:type="gramEnd"/>
          </w:p>
        </w:tc>
      </w:tr>
      <w:tr w:rsidR="00A9404F" w14:paraId="535B1FE6" w14:textId="77777777" w:rsidTr="00FB7892">
        <w:tc>
          <w:tcPr>
            <w:tcW w:w="4390" w:type="dxa"/>
          </w:tcPr>
          <w:p w14:paraId="476D4467" w14:textId="02D4BC17" w:rsidR="00A9404F" w:rsidRDefault="00A9404F" w:rsidP="00A9404F">
            <w:pPr>
              <w:pStyle w:val="Brdtext"/>
              <w:spacing w:after="0"/>
            </w:pPr>
            <w:r>
              <w:t xml:space="preserve">◻  </w:t>
            </w:r>
            <w:r w:rsidRPr="00835945">
              <w:rPr>
                <w:sz w:val="20"/>
                <w:szCs w:val="20"/>
              </w:rPr>
              <w:t>Gymnasiesärskola</w:t>
            </w:r>
            <w:r w:rsidR="00770D0E">
              <w:rPr>
                <w:sz w:val="20"/>
                <w:szCs w:val="20"/>
              </w:rPr>
              <w:t>/Anpassad gymnasieskola</w:t>
            </w:r>
          </w:p>
        </w:tc>
        <w:tc>
          <w:tcPr>
            <w:tcW w:w="2409" w:type="dxa"/>
          </w:tcPr>
          <w:p w14:paraId="45E5F816" w14:textId="79573937" w:rsidR="00A9404F" w:rsidRDefault="00A9404F" w:rsidP="00A9404F">
            <w:pPr>
              <w:pStyle w:val="Brdtext"/>
              <w:spacing w:after="0"/>
            </w:pPr>
            <w:r>
              <w:t xml:space="preserve">◻ </w:t>
            </w:r>
            <w:r w:rsidRPr="00835945">
              <w:rPr>
                <w:sz w:val="20"/>
                <w:szCs w:val="20"/>
              </w:rPr>
              <w:t>Yrkesutbildning</w:t>
            </w:r>
          </w:p>
        </w:tc>
        <w:tc>
          <w:tcPr>
            <w:tcW w:w="3544" w:type="dxa"/>
          </w:tcPr>
          <w:p w14:paraId="08A5953E" w14:textId="4C0D91BD" w:rsidR="00A9404F" w:rsidRDefault="00476768" w:rsidP="00A9404F">
            <w:pPr>
              <w:pStyle w:val="Brdtext"/>
              <w:spacing w:after="0"/>
            </w:pPr>
            <w:r>
              <w:t xml:space="preserve">◻ </w:t>
            </w:r>
            <w:r w:rsidRPr="00835945">
              <w:rPr>
                <w:sz w:val="20"/>
                <w:szCs w:val="20"/>
              </w:rPr>
              <w:t xml:space="preserve"> Lärvux</w:t>
            </w:r>
          </w:p>
        </w:tc>
      </w:tr>
      <w:tr w:rsidR="00476768" w14:paraId="13BD9D97" w14:textId="744D270E" w:rsidTr="000A050F">
        <w:tc>
          <w:tcPr>
            <w:tcW w:w="10343" w:type="dxa"/>
            <w:gridSpan w:val="3"/>
          </w:tcPr>
          <w:p w14:paraId="4EE0341A" w14:textId="51E0B2B9" w:rsidR="00476768" w:rsidRPr="00835945" w:rsidRDefault="00476768" w:rsidP="00A9404F">
            <w:pPr>
              <w:pStyle w:val="Brdtext"/>
              <w:spacing w:after="0"/>
              <w:rPr>
                <w:sz w:val="20"/>
                <w:szCs w:val="20"/>
              </w:rPr>
            </w:pPr>
            <w:r>
              <w:t xml:space="preserve">◻  </w:t>
            </w:r>
            <w:r w:rsidRPr="00835945">
              <w:rPr>
                <w:sz w:val="20"/>
                <w:szCs w:val="20"/>
              </w:rPr>
              <w:t>Annat</w:t>
            </w:r>
          </w:p>
        </w:tc>
      </w:tr>
      <w:tr w:rsidR="00A9404F" w14:paraId="1908E3A1" w14:textId="77777777" w:rsidTr="003D0DE6">
        <w:tc>
          <w:tcPr>
            <w:tcW w:w="10343" w:type="dxa"/>
            <w:gridSpan w:val="3"/>
          </w:tcPr>
          <w:p w14:paraId="152A764B" w14:textId="23201A8A" w:rsidR="00A9404F" w:rsidRPr="00835945" w:rsidRDefault="00A9404F" w:rsidP="00A9404F">
            <w:pPr>
              <w:pStyle w:val="Brdtext"/>
              <w:spacing w:after="0"/>
              <w:rPr>
                <w:sz w:val="20"/>
                <w:szCs w:val="20"/>
              </w:rPr>
            </w:pPr>
            <w:r w:rsidRPr="00835945">
              <w:rPr>
                <w:sz w:val="20"/>
                <w:szCs w:val="20"/>
              </w:rPr>
              <w:t>Yrkeserfarenhet:</w:t>
            </w:r>
          </w:p>
        </w:tc>
      </w:tr>
    </w:tbl>
    <w:p w14:paraId="13EA8CFE" w14:textId="1CAD6232" w:rsidR="00D26DD3" w:rsidRDefault="00D26DD3" w:rsidP="00D26DD3">
      <w:pPr>
        <w:pStyle w:val="Brdtext"/>
        <w:spacing w:after="0"/>
        <w:ind w:left="-1134"/>
      </w:pPr>
    </w:p>
    <w:p w14:paraId="429CD947" w14:textId="77777777" w:rsidR="009E3770" w:rsidRDefault="009E3770" w:rsidP="00D26DD3">
      <w:pPr>
        <w:pStyle w:val="Brdtext"/>
        <w:spacing w:after="0"/>
        <w:ind w:left="-1134"/>
      </w:pPr>
    </w:p>
    <w:p w14:paraId="25702AD2" w14:textId="6DE0AD3D" w:rsidR="00D26DD3" w:rsidRDefault="00F13480" w:rsidP="00D26DD3">
      <w:pPr>
        <w:pStyle w:val="Brdtext"/>
        <w:spacing w:after="0"/>
        <w:ind w:left="-1134"/>
        <w:rPr>
          <w:b/>
          <w:sz w:val="20"/>
          <w:szCs w:val="20"/>
        </w:rPr>
      </w:pPr>
      <w:r w:rsidRPr="00F13480">
        <w:rPr>
          <w:b/>
          <w:sz w:val="20"/>
          <w:szCs w:val="20"/>
        </w:rPr>
        <w:t>Mål med studierna</w:t>
      </w:r>
    </w:p>
    <w:tbl>
      <w:tblPr>
        <w:tblStyle w:val="Tabellrutnt"/>
        <w:tblW w:w="10343" w:type="dxa"/>
        <w:tblInd w:w="-1134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F13480" w14:paraId="097FEDD9" w14:textId="77777777" w:rsidTr="00F13480">
        <w:tc>
          <w:tcPr>
            <w:tcW w:w="5098" w:type="dxa"/>
          </w:tcPr>
          <w:p w14:paraId="22F902AF" w14:textId="362FAE50" w:rsidR="00F13480" w:rsidRDefault="00F13480" w:rsidP="00D26DD3">
            <w:pPr>
              <w:pStyle w:val="Brdtext"/>
              <w:spacing w:after="0"/>
              <w:rPr>
                <w:b/>
                <w:sz w:val="20"/>
                <w:szCs w:val="20"/>
              </w:rPr>
            </w:pPr>
            <w:r>
              <w:t xml:space="preserve">◻  </w:t>
            </w:r>
            <w:r w:rsidR="007D50FE" w:rsidRPr="007D50FE">
              <w:rPr>
                <w:sz w:val="18"/>
                <w:szCs w:val="18"/>
              </w:rPr>
              <w:t>Fortsätta pågående studier enligt individuell studieplan</w:t>
            </w:r>
          </w:p>
        </w:tc>
        <w:tc>
          <w:tcPr>
            <w:tcW w:w="5245" w:type="dxa"/>
          </w:tcPr>
          <w:p w14:paraId="45E8A7F3" w14:textId="62A673B6" w:rsidR="00F13480" w:rsidRDefault="00F13480" w:rsidP="007D50FE">
            <w:pPr>
              <w:pStyle w:val="Brdtext"/>
              <w:spacing w:after="0"/>
              <w:rPr>
                <w:b/>
                <w:sz w:val="20"/>
                <w:szCs w:val="20"/>
              </w:rPr>
            </w:pPr>
            <w:r>
              <w:t xml:space="preserve">◻  </w:t>
            </w:r>
            <w:r w:rsidR="007D50FE">
              <w:rPr>
                <w:sz w:val="18"/>
                <w:szCs w:val="18"/>
              </w:rPr>
              <w:t>Kompetensutveckling för nuvarande eller framtida yrke</w:t>
            </w:r>
          </w:p>
        </w:tc>
      </w:tr>
      <w:tr w:rsidR="00F13480" w14:paraId="40885834" w14:textId="77777777" w:rsidTr="00F13480">
        <w:tc>
          <w:tcPr>
            <w:tcW w:w="5098" w:type="dxa"/>
          </w:tcPr>
          <w:p w14:paraId="3E66B4A9" w14:textId="7E947CE0" w:rsidR="00F13480" w:rsidRDefault="00F13480" w:rsidP="007D50FE">
            <w:pPr>
              <w:pStyle w:val="Brdtext"/>
              <w:spacing w:after="0"/>
              <w:rPr>
                <w:b/>
                <w:sz w:val="20"/>
                <w:szCs w:val="20"/>
              </w:rPr>
            </w:pPr>
            <w:r>
              <w:t xml:space="preserve">◻  </w:t>
            </w:r>
            <w:r w:rsidR="007D50FE" w:rsidRPr="007D50FE">
              <w:rPr>
                <w:sz w:val="18"/>
                <w:szCs w:val="18"/>
              </w:rPr>
              <w:t>Läser för slutbetyg från grundsärskola</w:t>
            </w:r>
            <w:r w:rsidR="00770D0E">
              <w:rPr>
                <w:sz w:val="18"/>
                <w:szCs w:val="18"/>
              </w:rPr>
              <w:t>/Anpassad grundskola</w:t>
            </w:r>
          </w:p>
        </w:tc>
        <w:tc>
          <w:tcPr>
            <w:tcW w:w="5245" w:type="dxa"/>
          </w:tcPr>
          <w:p w14:paraId="052D93B6" w14:textId="334B011F" w:rsidR="00F13480" w:rsidRDefault="00F13480" w:rsidP="007D50FE">
            <w:pPr>
              <w:pStyle w:val="Brdtext"/>
              <w:spacing w:after="0"/>
              <w:rPr>
                <w:b/>
                <w:sz w:val="20"/>
                <w:szCs w:val="20"/>
              </w:rPr>
            </w:pPr>
            <w:r>
              <w:t xml:space="preserve">◻  </w:t>
            </w:r>
            <w:r w:rsidR="00476768">
              <w:rPr>
                <w:sz w:val="18"/>
                <w:szCs w:val="18"/>
              </w:rPr>
              <w:t>Personlig utveckling</w:t>
            </w:r>
          </w:p>
        </w:tc>
      </w:tr>
      <w:tr w:rsidR="00F13480" w14:paraId="288E82BD" w14:textId="77777777" w:rsidTr="00BD39EF">
        <w:tc>
          <w:tcPr>
            <w:tcW w:w="10343" w:type="dxa"/>
            <w:gridSpan w:val="2"/>
          </w:tcPr>
          <w:p w14:paraId="7DF7DAB6" w14:textId="3F2C1D6F" w:rsidR="00F13480" w:rsidRDefault="00F13480" w:rsidP="007D50FE">
            <w:pPr>
              <w:pStyle w:val="Brdtext"/>
              <w:spacing w:after="0"/>
              <w:rPr>
                <w:b/>
                <w:sz w:val="20"/>
                <w:szCs w:val="20"/>
              </w:rPr>
            </w:pPr>
            <w:r>
              <w:t xml:space="preserve">◻  </w:t>
            </w:r>
            <w:r w:rsidR="007D50FE" w:rsidRPr="007D50FE">
              <w:rPr>
                <w:sz w:val="18"/>
                <w:szCs w:val="18"/>
              </w:rPr>
              <w:t>Annat mål:</w:t>
            </w:r>
          </w:p>
        </w:tc>
      </w:tr>
    </w:tbl>
    <w:p w14:paraId="5F6301A2" w14:textId="7D3AFAC9" w:rsidR="00F13480" w:rsidRDefault="00F13480" w:rsidP="00D26DD3">
      <w:pPr>
        <w:pStyle w:val="Brdtext"/>
        <w:spacing w:after="0"/>
        <w:ind w:left="-1134"/>
        <w:rPr>
          <w:b/>
          <w:sz w:val="20"/>
          <w:szCs w:val="20"/>
        </w:rPr>
      </w:pPr>
    </w:p>
    <w:p w14:paraId="5AB3DE7D" w14:textId="446A1763" w:rsidR="007D50FE" w:rsidRDefault="007D50FE" w:rsidP="007D50FE">
      <w:pPr>
        <w:pStyle w:val="Brdtext"/>
        <w:ind w:left="-1134"/>
        <w:rPr>
          <w:sz w:val="20"/>
          <w:szCs w:val="20"/>
        </w:rPr>
      </w:pPr>
      <w:r>
        <w:rPr>
          <w:b/>
          <w:sz w:val="20"/>
          <w:szCs w:val="20"/>
        </w:rPr>
        <w:t xml:space="preserve">Övrig text: </w:t>
      </w:r>
      <w:r w:rsidRPr="007D50FE">
        <w:rPr>
          <w:sz w:val="20"/>
          <w:szCs w:val="20"/>
        </w:rPr>
        <w:t>allergier, epilepsi, rullstol eller särskilda önskemål för studier.</w:t>
      </w:r>
    </w:p>
    <w:p w14:paraId="2B98A406" w14:textId="0854D2C0" w:rsidR="009E3770" w:rsidRDefault="002D0C01" w:rsidP="004D6B4D">
      <w:pPr>
        <w:pStyle w:val="Brdtext"/>
        <w:spacing w:line="480" w:lineRule="auto"/>
        <w:ind w:left="-1134" w:right="-124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9C40EB" w14:textId="77777777" w:rsidR="002D0C01" w:rsidRDefault="002D0C01" w:rsidP="004D6B4D">
      <w:pPr>
        <w:pStyle w:val="Brdtext"/>
        <w:spacing w:line="480" w:lineRule="auto"/>
        <w:ind w:left="-1134" w:right="-1247"/>
        <w:rPr>
          <w:sz w:val="20"/>
          <w:szCs w:val="20"/>
        </w:rPr>
      </w:pPr>
    </w:p>
    <w:p w14:paraId="7D661DDE" w14:textId="6912A72A" w:rsidR="009E3770" w:rsidRDefault="009E3770" w:rsidP="004D6B4D">
      <w:pPr>
        <w:pStyle w:val="Brdtext"/>
        <w:spacing w:line="480" w:lineRule="auto"/>
        <w:ind w:left="-1134" w:right="-1247"/>
        <w:rPr>
          <w:sz w:val="20"/>
          <w:szCs w:val="20"/>
        </w:rPr>
      </w:pPr>
    </w:p>
    <w:p w14:paraId="2DAE5484" w14:textId="6B6D52EB" w:rsidR="009E3770" w:rsidRDefault="009E3770" w:rsidP="004D6B4D">
      <w:pPr>
        <w:pStyle w:val="Brdtext"/>
        <w:spacing w:line="480" w:lineRule="auto"/>
        <w:ind w:left="-1134" w:right="-1247"/>
        <w:rPr>
          <w:sz w:val="20"/>
          <w:szCs w:val="20"/>
        </w:rPr>
      </w:pPr>
    </w:p>
    <w:p w14:paraId="4FBEAD0F" w14:textId="75A4713A" w:rsidR="00D27804" w:rsidRDefault="00D27804" w:rsidP="0088623D">
      <w:pPr>
        <w:pStyle w:val="Brdtext"/>
        <w:spacing w:line="480" w:lineRule="auto"/>
        <w:ind w:left="-1134" w:right="-1247"/>
        <w:rPr>
          <w:sz w:val="20"/>
          <w:szCs w:val="20"/>
        </w:rPr>
      </w:pPr>
      <w:r w:rsidRPr="00D27804">
        <w:rPr>
          <w:b/>
          <w:sz w:val="20"/>
          <w:szCs w:val="20"/>
        </w:rPr>
        <w:t>Kurser att söka:</w:t>
      </w:r>
      <w:r>
        <w:rPr>
          <w:sz w:val="20"/>
          <w:szCs w:val="20"/>
        </w:rPr>
        <w:t xml:space="preserve"> (numrera förstahandsval med nummer 1 </w:t>
      </w:r>
      <w:r w:rsidR="00770D0E">
        <w:rPr>
          <w:sz w:val="20"/>
          <w:szCs w:val="20"/>
        </w:rPr>
        <w:t>o.s.v.</w:t>
      </w:r>
      <w:r>
        <w:rPr>
          <w:sz w:val="20"/>
          <w:szCs w:val="20"/>
        </w:rPr>
        <w:t>)</w:t>
      </w:r>
    </w:p>
    <w:p w14:paraId="5E101F95" w14:textId="3A7A56A3" w:rsidR="00D27804" w:rsidRDefault="00476768" w:rsidP="00D27804">
      <w:pPr>
        <w:pStyle w:val="Brdtext"/>
        <w:spacing w:after="0" w:line="276" w:lineRule="auto"/>
        <w:ind w:left="-1134" w:right="-1247"/>
        <w:rPr>
          <w:sz w:val="18"/>
          <w:szCs w:val="20"/>
        </w:rPr>
      </w:pPr>
      <w:r>
        <w:rPr>
          <w:b/>
          <w:sz w:val="20"/>
          <w:szCs w:val="20"/>
        </w:rPr>
        <w:t>Orienteringskurser</w:t>
      </w:r>
      <w:r w:rsidR="00D27804">
        <w:rPr>
          <w:sz w:val="20"/>
          <w:szCs w:val="20"/>
        </w:rPr>
        <w:t xml:space="preserve"> </w:t>
      </w:r>
    </w:p>
    <w:tbl>
      <w:tblPr>
        <w:tblStyle w:val="Tabellrutnt"/>
        <w:tblW w:w="10206" w:type="dxa"/>
        <w:tblInd w:w="-1139" w:type="dxa"/>
        <w:tblLook w:val="04A0" w:firstRow="1" w:lastRow="0" w:firstColumn="1" w:lastColumn="0" w:noHBand="0" w:noVBand="1"/>
      </w:tblPr>
      <w:tblGrid>
        <w:gridCol w:w="425"/>
        <w:gridCol w:w="9781"/>
      </w:tblGrid>
      <w:tr w:rsidR="00D27804" w14:paraId="7C78D0E2" w14:textId="77777777" w:rsidTr="00D27804">
        <w:tc>
          <w:tcPr>
            <w:tcW w:w="425" w:type="dxa"/>
          </w:tcPr>
          <w:p w14:paraId="1E0F50CB" w14:textId="61471776" w:rsidR="00D27804" w:rsidRDefault="00D27804" w:rsidP="00D27804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t>◻</w:t>
            </w:r>
          </w:p>
        </w:tc>
        <w:tc>
          <w:tcPr>
            <w:tcW w:w="9781" w:type="dxa"/>
          </w:tcPr>
          <w:p w14:paraId="4C9B4A28" w14:textId="195AF1B4" w:rsidR="00D27804" w:rsidRDefault="00476768" w:rsidP="00D27804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Digital kompetens (datorer, Ipad och internet)</w:t>
            </w:r>
          </w:p>
        </w:tc>
      </w:tr>
    </w:tbl>
    <w:p w14:paraId="4CA4B0E8" w14:textId="77777777" w:rsidR="00D27804" w:rsidRDefault="00D27804" w:rsidP="00D27804">
      <w:pPr>
        <w:pStyle w:val="Brdtext"/>
        <w:spacing w:after="0" w:line="276" w:lineRule="auto"/>
        <w:ind w:left="-1134" w:right="-1247"/>
        <w:rPr>
          <w:sz w:val="18"/>
          <w:szCs w:val="20"/>
        </w:rPr>
      </w:pPr>
    </w:p>
    <w:p w14:paraId="4F5EF1D2" w14:textId="165A5D29" w:rsidR="00D27804" w:rsidRPr="00D27804" w:rsidRDefault="00476768" w:rsidP="00D27804">
      <w:pPr>
        <w:pStyle w:val="Brdtext"/>
        <w:spacing w:after="0" w:line="276" w:lineRule="auto"/>
        <w:ind w:left="-1134" w:right="-1247"/>
        <w:rPr>
          <w:sz w:val="18"/>
          <w:szCs w:val="20"/>
        </w:rPr>
      </w:pPr>
      <w:r>
        <w:rPr>
          <w:b/>
          <w:sz w:val="20"/>
          <w:szCs w:val="20"/>
        </w:rPr>
        <w:t xml:space="preserve">Grundläggande / </w:t>
      </w:r>
      <w:r w:rsidR="00C5789E" w:rsidRPr="00C5789E">
        <w:rPr>
          <w:b/>
          <w:sz w:val="20"/>
          <w:szCs w:val="20"/>
        </w:rPr>
        <w:t>Gymnasial</w:t>
      </w:r>
      <w:r w:rsidR="00B31FB6">
        <w:rPr>
          <w:b/>
          <w:sz w:val="20"/>
          <w:szCs w:val="20"/>
        </w:rPr>
        <w:t>a</w:t>
      </w:r>
      <w:r w:rsidR="00C5789E" w:rsidRPr="00C5789E">
        <w:rPr>
          <w:b/>
          <w:sz w:val="20"/>
          <w:szCs w:val="20"/>
        </w:rPr>
        <w:t xml:space="preserve"> </w:t>
      </w:r>
      <w:r w:rsidR="00770D0E">
        <w:rPr>
          <w:b/>
          <w:sz w:val="20"/>
          <w:szCs w:val="20"/>
        </w:rPr>
        <w:t xml:space="preserve">ämnen </w:t>
      </w:r>
      <w:r w:rsidR="00AA42DF">
        <w:rPr>
          <w:b/>
          <w:bCs/>
          <w:sz w:val="20"/>
          <w:szCs w:val="20"/>
        </w:rPr>
        <w:t xml:space="preserve"> </w:t>
      </w:r>
      <w:r w:rsidR="00C5789E" w:rsidRPr="00AA42DF">
        <w:rPr>
          <w:b/>
          <w:bCs/>
          <w:sz w:val="20"/>
          <w:szCs w:val="20"/>
        </w:rPr>
        <w:t>(</w:t>
      </w:r>
      <w:r w:rsidR="00C5789E">
        <w:rPr>
          <w:sz w:val="18"/>
          <w:szCs w:val="20"/>
        </w:rPr>
        <w:t xml:space="preserve">motsvarar utbildning inom </w:t>
      </w:r>
      <w:r w:rsidR="00AA42DF">
        <w:rPr>
          <w:sz w:val="18"/>
          <w:szCs w:val="20"/>
        </w:rPr>
        <w:t>anpassad grundskola</w:t>
      </w:r>
      <w:r>
        <w:rPr>
          <w:sz w:val="18"/>
          <w:szCs w:val="20"/>
        </w:rPr>
        <w:t>/</w:t>
      </w:r>
      <w:r w:rsidR="00C5789E">
        <w:rPr>
          <w:sz w:val="18"/>
          <w:szCs w:val="20"/>
        </w:rPr>
        <w:t>gymnasieskola)</w:t>
      </w:r>
    </w:p>
    <w:tbl>
      <w:tblPr>
        <w:tblStyle w:val="Tabellrutnt"/>
        <w:tblW w:w="10206" w:type="dxa"/>
        <w:tblInd w:w="-1139" w:type="dxa"/>
        <w:tblLook w:val="04A0" w:firstRow="1" w:lastRow="0" w:firstColumn="1" w:lastColumn="0" w:noHBand="0" w:noVBand="1"/>
      </w:tblPr>
      <w:tblGrid>
        <w:gridCol w:w="425"/>
        <w:gridCol w:w="9781"/>
      </w:tblGrid>
      <w:tr w:rsidR="00C5789E" w14:paraId="1032A949" w14:textId="77777777" w:rsidTr="00772744">
        <w:tc>
          <w:tcPr>
            <w:tcW w:w="425" w:type="dxa"/>
          </w:tcPr>
          <w:p w14:paraId="3DC990B1" w14:textId="6E836116" w:rsidR="00C5789E" w:rsidRDefault="00C5789E" w:rsidP="00772744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t>◻</w:t>
            </w:r>
          </w:p>
        </w:tc>
        <w:tc>
          <w:tcPr>
            <w:tcW w:w="9781" w:type="dxa"/>
          </w:tcPr>
          <w:p w14:paraId="78C09C21" w14:textId="47B39729" w:rsidR="00C5789E" w:rsidRDefault="00476768" w:rsidP="00772744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Biologi</w:t>
            </w:r>
          </w:p>
        </w:tc>
      </w:tr>
      <w:tr w:rsidR="00C5789E" w14:paraId="37886276" w14:textId="77777777" w:rsidTr="00772744">
        <w:tc>
          <w:tcPr>
            <w:tcW w:w="425" w:type="dxa"/>
          </w:tcPr>
          <w:p w14:paraId="0294FC69" w14:textId="77777777" w:rsidR="00C5789E" w:rsidRDefault="00C5789E" w:rsidP="00772744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t>◻</w:t>
            </w:r>
          </w:p>
        </w:tc>
        <w:tc>
          <w:tcPr>
            <w:tcW w:w="9781" w:type="dxa"/>
          </w:tcPr>
          <w:p w14:paraId="28A40609" w14:textId="0DCBE0BD" w:rsidR="00C5789E" w:rsidRDefault="00476768" w:rsidP="00772744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Engelska</w:t>
            </w:r>
          </w:p>
        </w:tc>
      </w:tr>
      <w:tr w:rsidR="00C5789E" w14:paraId="4B97A13B" w14:textId="77777777" w:rsidTr="00772744">
        <w:tc>
          <w:tcPr>
            <w:tcW w:w="425" w:type="dxa"/>
          </w:tcPr>
          <w:p w14:paraId="06361586" w14:textId="77777777" w:rsidR="00C5789E" w:rsidRDefault="00C5789E" w:rsidP="00772744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t>◻</w:t>
            </w:r>
          </w:p>
        </w:tc>
        <w:tc>
          <w:tcPr>
            <w:tcW w:w="9781" w:type="dxa"/>
          </w:tcPr>
          <w:p w14:paraId="63E4622F" w14:textId="4E109B99" w:rsidR="00C5789E" w:rsidRDefault="00476768" w:rsidP="00772744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Fysik</w:t>
            </w:r>
          </w:p>
        </w:tc>
      </w:tr>
      <w:tr w:rsidR="00C5789E" w14:paraId="24AF030A" w14:textId="77777777" w:rsidTr="00772744">
        <w:tc>
          <w:tcPr>
            <w:tcW w:w="425" w:type="dxa"/>
          </w:tcPr>
          <w:p w14:paraId="13112D74" w14:textId="77777777" w:rsidR="00C5789E" w:rsidRDefault="00C5789E" w:rsidP="00772744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t>◻</w:t>
            </w:r>
          </w:p>
        </w:tc>
        <w:tc>
          <w:tcPr>
            <w:tcW w:w="9781" w:type="dxa"/>
          </w:tcPr>
          <w:p w14:paraId="15096687" w14:textId="6AEA5A3B" w:rsidR="00C5789E" w:rsidRDefault="00476768" w:rsidP="00772744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Geografi</w:t>
            </w:r>
          </w:p>
        </w:tc>
      </w:tr>
      <w:tr w:rsidR="00C5789E" w14:paraId="3F6E53D7" w14:textId="77777777" w:rsidTr="00772744">
        <w:tc>
          <w:tcPr>
            <w:tcW w:w="425" w:type="dxa"/>
          </w:tcPr>
          <w:p w14:paraId="691460BC" w14:textId="77777777" w:rsidR="00C5789E" w:rsidRDefault="00C5789E" w:rsidP="00772744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t>◻</w:t>
            </w:r>
          </w:p>
        </w:tc>
        <w:tc>
          <w:tcPr>
            <w:tcW w:w="9781" w:type="dxa"/>
          </w:tcPr>
          <w:p w14:paraId="4DCFFEC9" w14:textId="2EA74FF6" w:rsidR="00C5789E" w:rsidRDefault="00476768" w:rsidP="00772744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Hem och konsumentkunskap</w:t>
            </w:r>
          </w:p>
        </w:tc>
      </w:tr>
      <w:tr w:rsidR="00C5789E" w14:paraId="6F3C0EAB" w14:textId="77777777" w:rsidTr="00772744">
        <w:tc>
          <w:tcPr>
            <w:tcW w:w="425" w:type="dxa"/>
          </w:tcPr>
          <w:p w14:paraId="06932B63" w14:textId="77777777" w:rsidR="00C5789E" w:rsidRDefault="00C5789E" w:rsidP="00772744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t>◻</w:t>
            </w:r>
          </w:p>
        </w:tc>
        <w:tc>
          <w:tcPr>
            <w:tcW w:w="9781" w:type="dxa"/>
          </w:tcPr>
          <w:p w14:paraId="56F424FE" w14:textId="48455EF7" w:rsidR="00C5789E" w:rsidRDefault="00476768" w:rsidP="00772744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Historia</w:t>
            </w:r>
          </w:p>
        </w:tc>
      </w:tr>
      <w:tr w:rsidR="00C5789E" w14:paraId="3077AB48" w14:textId="77777777" w:rsidTr="00772744">
        <w:tc>
          <w:tcPr>
            <w:tcW w:w="425" w:type="dxa"/>
          </w:tcPr>
          <w:p w14:paraId="3D6A61D2" w14:textId="68D34D99" w:rsidR="00C5789E" w:rsidRDefault="002B5B37" w:rsidP="00772744">
            <w:pPr>
              <w:pStyle w:val="Brdtext"/>
              <w:spacing w:after="0" w:line="276" w:lineRule="auto"/>
              <w:ind w:right="-1247"/>
            </w:pPr>
            <w:r>
              <w:t>◻</w:t>
            </w:r>
          </w:p>
        </w:tc>
        <w:tc>
          <w:tcPr>
            <w:tcW w:w="9781" w:type="dxa"/>
          </w:tcPr>
          <w:p w14:paraId="353795B9" w14:textId="1238D6AA" w:rsidR="00C5789E" w:rsidRDefault="00476768" w:rsidP="00772744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Kemi</w:t>
            </w:r>
          </w:p>
        </w:tc>
      </w:tr>
      <w:tr w:rsidR="00C5789E" w14:paraId="6C469B22" w14:textId="77777777" w:rsidTr="00772744">
        <w:tc>
          <w:tcPr>
            <w:tcW w:w="425" w:type="dxa"/>
          </w:tcPr>
          <w:p w14:paraId="3D3FD862" w14:textId="0B5320BC" w:rsidR="00C5789E" w:rsidRDefault="002B5B37" w:rsidP="00772744">
            <w:pPr>
              <w:pStyle w:val="Brdtext"/>
              <w:spacing w:after="0" w:line="276" w:lineRule="auto"/>
              <w:ind w:right="-1247"/>
            </w:pPr>
            <w:r>
              <w:t>◻</w:t>
            </w:r>
          </w:p>
        </w:tc>
        <w:tc>
          <w:tcPr>
            <w:tcW w:w="9781" w:type="dxa"/>
          </w:tcPr>
          <w:p w14:paraId="555D02F0" w14:textId="775AC771" w:rsidR="00C5789E" w:rsidRDefault="00476768" w:rsidP="00772744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Matematik</w:t>
            </w:r>
          </w:p>
        </w:tc>
      </w:tr>
      <w:tr w:rsidR="00C5789E" w14:paraId="7752CEEC" w14:textId="77777777" w:rsidTr="00772744">
        <w:tc>
          <w:tcPr>
            <w:tcW w:w="425" w:type="dxa"/>
          </w:tcPr>
          <w:p w14:paraId="581C7906" w14:textId="518BDDDB" w:rsidR="00C5789E" w:rsidRDefault="002B5B37" w:rsidP="00772744">
            <w:pPr>
              <w:pStyle w:val="Brdtext"/>
              <w:spacing w:after="0" w:line="276" w:lineRule="auto"/>
              <w:ind w:right="-1247"/>
            </w:pPr>
            <w:r>
              <w:t>◻</w:t>
            </w:r>
          </w:p>
        </w:tc>
        <w:tc>
          <w:tcPr>
            <w:tcW w:w="9781" w:type="dxa"/>
          </w:tcPr>
          <w:p w14:paraId="575BC99F" w14:textId="72B465A4" w:rsidR="00C5789E" w:rsidRDefault="00476768" w:rsidP="00772744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Religionskunskap</w:t>
            </w:r>
          </w:p>
        </w:tc>
      </w:tr>
      <w:tr w:rsidR="00C5789E" w14:paraId="1E6A8062" w14:textId="77777777" w:rsidTr="00772744">
        <w:tc>
          <w:tcPr>
            <w:tcW w:w="425" w:type="dxa"/>
          </w:tcPr>
          <w:p w14:paraId="052C70AC" w14:textId="13BD887F" w:rsidR="00C5789E" w:rsidRDefault="002B5B37" w:rsidP="00772744">
            <w:pPr>
              <w:pStyle w:val="Brdtext"/>
              <w:spacing w:after="0" w:line="276" w:lineRule="auto"/>
              <w:ind w:right="-1247"/>
            </w:pPr>
            <w:r>
              <w:t>◻</w:t>
            </w:r>
          </w:p>
        </w:tc>
        <w:tc>
          <w:tcPr>
            <w:tcW w:w="9781" w:type="dxa"/>
          </w:tcPr>
          <w:p w14:paraId="14EB355A" w14:textId="77403F1D" w:rsidR="00C5789E" w:rsidRDefault="00476768" w:rsidP="00772744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Samhällskunskap</w:t>
            </w:r>
          </w:p>
        </w:tc>
      </w:tr>
      <w:tr w:rsidR="00C5789E" w14:paraId="064078B9" w14:textId="77777777" w:rsidTr="00772744">
        <w:tc>
          <w:tcPr>
            <w:tcW w:w="425" w:type="dxa"/>
          </w:tcPr>
          <w:p w14:paraId="30C0EFCF" w14:textId="4F0979F6" w:rsidR="00C5789E" w:rsidRDefault="002B5B37" w:rsidP="00772744">
            <w:pPr>
              <w:pStyle w:val="Brdtext"/>
              <w:spacing w:after="0" w:line="276" w:lineRule="auto"/>
              <w:ind w:right="-1247"/>
            </w:pPr>
            <w:r>
              <w:t>◻</w:t>
            </w:r>
          </w:p>
        </w:tc>
        <w:tc>
          <w:tcPr>
            <w:tcW w:w="9781" w:type="dxa"/>
          </w:tcPr>
          <w:p w14:paraId="74BCB389" w14:textId="36B49D2E" w:rsidR="00C5789E" w:rsidRDefault="00476768" w:rsidP="00772744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Svenska</w:t>
            </w:r>
          </w:p>
        </w:tc>
      </w:tr>
      <w:tr w:rsidR="00C5789E" w14:paraId="26870ACF" w14:textId="77777777" w:rsidTr="00772744">
        <w:tc>
          <w:tcPr>
            <w:tcW w:w="425" w:type="dxa"/>
          </w:tcPr>
          <w:p w14:paraId="11754EC0" w14:textId="0A35782D" w:rsidR="00C5789E" w:rsidRDefault="002B5B37" w:rsidP="00772744">
            <w:pPr>
              <w:pStyle w:val="Brdtext"/>
              <w:spacing w:after="0" w:line="276" w:lineRule="auto"/>
              <w:ind w:right="-1247"/>
            </w:pPr>
            <w:r>
              <w:t>◻</w:t>
            </w:r>
          </w:p>
        </w:tc>
        <w:tc>
          <w:tcPr>
            <w:tcW w:w="9781" w:type="dxa"/>
          </w:tcPr>
          <w:p w14:paraId="5C5AE81A" w14:textId="7565E436" w:rsidR="00C5789E" w:rsidRDefault="00476768" w:rsidP="00772744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Svenska som andraspråk</w:t>
            </w:r>
          </w:p>
        </w:tc>
      </w:tr>
      <w:tr w:rsidR="00C5789E" w14:paraId="4213F8E8" w14:textId="77777777" w:rsidTr="00772744">
        <w:tc>
          <w:tcPr>
            <w:tcW w:w="425" w:type="dxa"/>
          </w:tcPr>
          <w:p w14:paraId="71544A58" w14:textId="6B78905C" w:rsidR="00C5789E" w:rsidRDefault="002B5B37" w:rsidP="00772744">
            <w:pPr>
              <w:pStyle w:val="Brdtext"/>
              <w:spacing w:after="0" w:line="276" w:lineRule="auto"/>
              <w:ind w:right="-1247"/>
            </w:pPr>
            <w:r>
              <w:t>◻</w:t>
            </w:r>
          </w:p>
        </w:tc>
        <w:tc>
          <w:tcPr>
            <w:tcW w:w="9781" w:type="dxa"/>
          </w:tcPr>
          <w:p w14:paraId="49B50F2C" w14:textId="0AE91481" w:rsidR="00C5789E" w:rsidRDefault="00476768" w:rsidP="00772744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Teknik</w:t>
            </w:r>
          </w:p>
        </w:tc>
      </w:tr>
      <w:tr w:rsidR="002B5B37" w14:paraId="5CCEF238" w14:textId="77777777" w:rsidTr="00772744">
        <w:tc>
          <w:tcPr>
            <w:tcW w:w="425" w:type="dxa"/>
          </w:tcPr>
          <w:p w14:paraId="4A19FD81" w14:textId="578031A6" w:rsidR="002B5B37" w:rsidRDefault="002B5B37" w:rsidP="002B5B37">
            <w:pPr>
              <w:pStyle w:val="Brdtext"/>
              <w:spacing w:after="0" w:line="276" w:lineRule="auto"/>
              <w:ind w:right="-1247"/>
            </w:pPr>
            <w:r>
              <w:t>◻</w:t>
            </w:r>
          </w:p>
        </w:tc>
        <w:tc>
          <w:tcPr>
            <w:tcW w:w="9781" w:type="dxa"/>
          </w:tcPr>
          <w:p w14:paraId="621F10A8" w14:textId="457DB775" w:rsidR="002B5B37" w:rsidRDefault="002B5B37" w:rsidP="002B5B37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Annan</w:t>
            </w:r>
            <w:r w:rsidR="00FB7892">
              <w:rPr>
                <w:sz w:val="18"/>
                <w:szCs w:val="20"/>
              </w:rPr>
              <w:t xml:space="preserve"> gymnasial kurs</w:t>
            </w:r>
            <w:r>
              <w:rPr>
                <w:sz w:val="18"/>
                <w:szCs w:val="20"/>
              </w:rPr>
              <w:t>:</w:t>
            </w:r>
          </w:p>
        </w:tc>
      </w:tr>
    </w:tbl>
    <w:p w14:paraId="36A5548A" w14:textId="6AD63B06" w:rsidR="009E3770" w:rsidRDefault="009E3770" w:rsidP="004D6B4D">
      <w:pPr>
        <w:pStyle w:val="Brdtext"/>
        <w:spacing w:line="480" w:lineRule="auto"/>
        <w:ind w:left="-1134" w:right="-1247"/>
        <w:rPr>
          <w:sz w:val="20"/>
          <w:szCs w:val="20"/>
        </w:rPr>
      </w:pPr>
    </w:p>
    <w:p w14:paraId="687E85FE" w14:textId="0E60698C" w:rsidR="00476768" w:rsidRPr="00770D0E" w:rsidRDefault="00770D0E" w:rsidP="6F0F1329">
      <w:pPr>
        <w:pStyle w:val="Brdtext"/>
        <w:spacing w:after="0" w:line="276" w:lineRule="auto"/>
        <w:ind w:left="-1134" w:right="-124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Ämnesområden </w:t>
      </w:r>
      <w:r w:rsidRPr="00770D0E">
        <w:rPr>
          <w:sz w:val="20"/>
          <w:szCs w:val="20"/>
        </w:rPr>
        <w:t>(motsvarande tidigare träningsskolan)</w:t>
      </w:r>
    </w:p>
    <w:tbl>
      <w:tblPr>
        <w:tblStyle w:val="Tabellrutnt"/>
        <w:tblW w:w="10206" w:type="dxa"/>
        <w:tblInd w:w="-1139" w:type="dxa"/>
        <w:tblLook w:val="04A0" w:firstRow="1" w:lastRow="0" w:firstColumn="1" w:lastColumn="0" w:noHBand="0" w:noVBand="1"/>
      </w:tblPr>
      <w:tblGrid>
        <w:gridCol w:w="425"/>
        <w:gridCol w:w="9781"/>
      </w:tblGrid>
      <w:tr w:rsidR="00476768" w14:paraId="14A245F2" w14:textId="77777777" w:rsidTr="00AA4829">
        <w:tc>
          <w:tcPr>
            <w:tcW w:w="425" w:type="dxa"/>
          </w:tcPr>
          <w:p w14:paraId="58E75A6E" w14:textId="77777777" w:rsidR="00476768" w:rsidRDefault="00476768" w:rsidP="00AA4829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t>◻</w:t>
            </w:r>
          </w:p>
        </w:tc>
        <w:tc>
          <w:tcPr>
            <w:tcW w:w="9781" w:type="dxa"/>
          </w:tcPr>
          <w:p w14:paraId="3E852326" w14:textId="3D0BDCB2" w:rsidR="00476768" w:rsidRDefault="00101A00" w:rsidP="00AA4829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Individ och samhälle</w:t>
            </w:r>
          </w:p>
        </w:tc>
      </w:tr>
      <w:tr w:rsidR="00476768" w14:paraId="3308A080" w14:textId="77777777" w:rsidTr="00AA4829">
        <w:tc>
          <w:tcPr>
            <w:tcW w:w="425" w:type="dxa"/>
          </w:tcPr>
          <w:p w14:paraId="5710A974" w14:textId="48E115B1" w:rsidR="00476768" w:rsidRDefault="00101A00" w:rsidP="00AA4829">
            <w:pPr>
              <w:pStyle w:val="Brdtext"/>
              <w:spacing w:after="0" w:line="276" w:lineRule="auto"/>
              <w:ind w:right="-1247"/>
            </w:pPr>
            <w:r>
              <w:t>◻</w:t>
            </w:r>
          </w:p>
        </w:tc>
        <w:tc>
          <w:tcPr>
            <w:tcW w:w="9781" w:type="dxa"/>
          </w:tcPr>
          <w:p w14:paraId="3541A94C" w14:textId="5F361DFF" w:rsidR="00476768" w:rsidRDefault="00101A00" w:rsidP="00AA4829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Natur och miljö</w:t>
            </w:r>
          </w:p>
        </w:tc>
      </w:tr>
      <w:tr w:rsidR="00476768" w14:paraId="5354FF94" w14:textId="77777777" w:rsidTr="00AA4829">
        <w:tc>
          <w:tcPr>
            <w:tcW w:w="425" w:type="dxa"/>
          </w:tcPr>
          <w:p w14:paraId="6973CA85" w14:textId="0B71871E" w:rsidR="00476768" w:rsidRDefault="00101A00" w:rsidP="00AA4829">
            <w:pPr>
              <w:pStyle w:val="Brdtext"/>
              <w:spacing w:after="0" w:line="276" w:lineRule="auto"/>
              <w:ind w:right="-1247"/>
            </w:pPr>
            <w:r>
              <w:t>◻</w:t>
            </w:r>
          </w:p>
        </w:tc>
        <w:tc>
          <w:tcPr>
            <w:tcW w:w="9781" w:type="dxa"/>
          </w:tcPr>
          <w:p w14:paraId="1A2D34F3" w14:textId="19EF31B6" w:rsidR="00476768" w:rsidRDefault="00101A00" w:rsidP="00AA4829">
            <w:pPr>
              <w:pStyle w:val="Brdtext"/>
              <w:spacing w:after="0" w:line="276" w:lineRule="auto"/>
              <w:ind w:right="-1247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Språk och kommunikation</w:t>
            </w:r>
          </w:p>
        </w:tc>
      </w:tr>
    </w:tbl>
    <w:p w14:paraId="647ACB4C" w14:textId="08456361" w:rsidR="002D0C01" w:rsidRDefault="002D0C01" w:rsidP="00F92D41">
      <w:pPr>
        <w:pStyle w:val="Brdtext"/>
        <w:spacing w:after="0" w:line="240" w:lineRule="auto"/>
        <w:ind w:left="-1134" w:right="-1247"/>
        <w:rPr>
          <w:sz w:val="20"/>
          <w:szCs w:val="20"/>
        </w:rPr>
      </w:pPr>
    </w:p>
    <w:p w14:paraId="6ED95456" w14:textId="1CCCDBF4" w:rsidR="00F92D41" w:rsidRDefault="00F92D41" w:rsidP="00F92D41">
      <w:pPr>
        <w:pStyle w:val="Brdtext"/>
        <w:spacing w:after="0" w:line="240" w:lineRule="auto"/>
        <w:ind w:left="-1134" w:right="-1247"/>
        <w:rPr>
          <w:sz w:val="20"/>
          <w:szCs w:val="20"/>
        </w:rPr>
      </w:pPr>
    </w:p>
    <w:tbl>
      <w:tblPr>
        <w:tblStyle w:val="Tabellrutnt"/>
        <w:tblW w:w="10201" w:type="dxa"/>
        <w:tblInd w:w="-1134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582B30" w14:paraId="0756A7F2" w14:textId="77777777" w:rsidTr="00582B30">
        <w:trPr>
          <w:trHeight w:val="405"/>
        </w:trPr>
        <w:tc>
          <w:tcPr>
            <w:tcW w:w="10201" w:type="dxa"/>
            <w:gridSpan w:val="2"/>
          </w:tcPr>
          <w:p w14:paraId="6F1EB019" w14:textId="6BCE05D0" w:rsidR="00582B30" w:rsidRPr="00582B30" w:rsidRDefault="00582B30" w:rsidP="00582B30">
            <w:pPr>
              <w:pStyle w:val="Brdtext"/>
              <w:spacing w:line="240" w:lineRule="auto"/>
              <w:rPr>
                <w:sz w:val="12"/>
                <w:szCs w:val="12"/>
              </w:rPr>
            </w:pPr>
            <w:r w:rsidRPr="00582B30">
              <w:rPr>
                <w:sz w:val="12"/>
                <w:szCs w:val="12"/>
              </w:rPr>
              <w:t>Sökandes underskrift</w:t>
            </w:r>
          </w:p>
        </w:tc>
      </w:tr>
      <w:tr w:rsidR="00582B30" w14:paraId="7BDC533D" w14:textId="77777777" w:rsidTr="00582B30">
        <w:trPr>
          <w:trHeight w:val="411"/>
        </w:trPr>
        <w:tc>
          <w:tcPr>
            <w:tcW w:w="10201" w:type="dxa"/>
            <w:gridSpan w:val="2"/>
          </w:tcPr>
          <w:p w14:paraId="3BE28385" w14:textId="37A9D971" w:rsidR="00582B30" w:rsidRPr="00582B30" w:rsidRDefault="00582B30" w:rsidP="00582B30">
            <w:pPr>
              <w:pStyle w:val="Brdtext"/>
              <w:spacing w:line="240" w:lineRule="auto"/>
              <w:rPr>
                <w:sz w:val="12"/>
                <w:szCs w:val="12"/>
              </w:rPr>
            </w:pPr>
            <w:r w:rsidRPr="00582B30">
              <w:rPr>
                <w:sz w:val="12"/>
                <w:szCs w:val="12"/>
              </w:rPr>
              <w:t>Datum</w:t>
            </w:r>
          </w:p>
        </w:tc>
      </w:tr>
      <w:tr w:rsidR="00582B30" w14:paraId="30D21E3C" w14:textId="77777777" w:rsidTr="00582B30">
        <w:trPr>
          <w:trHeight w:val="416"/>
        </w:trPr>
        <w:tc>
          <w:tcPr>
            <w:tcW w:w="6232" w:type="dxa"/>
          </w:tcPr>
          <w:p w14:paraId="1EEB1F54" w14:textId="3CF65CAB" w:rsidR="00582B30" w:rsidRPr="00582B30" w:rsidRDefault="00582B30" w:rsidP="00582B30">
            <w:pPr>
              <w:pStyle w:val="Brdtext"/>
              <w:spacing w:line="240" w:lineRule="auto"/>
              <w:rPr>
                <w:sz w:val="12"/>
                <w:szCs w:val="12"/>
              </w:rPr>
            </w:pPr>
            <w:r w:rsidRPr="00582B30">
              <w:rPr>
                <w:sz w:val="12"/>
                <w:szCs w:val="12"/>
              </w:rPr>
              <w:t>Behjälplig vid ansökan</w:t>
            </w:r>
          </w:p>
        </w:tc>
        <w:tc>
          <w:tcPr>
            <w:tcW w:w="3969" w:type="dxa"/>
          </w:tcPr>
          <w:p w14:paraId="58E6FF04" w14:textId="21A24E9A" w:rsidR="00582B30" w:rsidRPr="00582B30" w:rsidRDefault="00582B30" w:rsidP="00582B30">
            <w:pPr>
              <w:pStyle w:val="Brdtext"/>
              <w:spacing w:line="240" w:lineRule="auto"/>
              <w:rPr>
                <w:sz w:val="12"/>
                <w:szCs w:val="12"/>
              </w:rPr>
            </w:pPr>
            <w:r w:rsidRPr="00582B30">
              <w:rPr>
                <w:sz w:val="12"/>
                <w:szCs w:val="12"/>
              </w:rPr>
              <w:t>Telefon</w:t>
            </w:r>
          </w:p>
        </w:tc>
      </w:tr>
      <w:tr w:rsidR="00582B30" w14:paraId="381F5336" w14:textId="77777777" w:rsidTr="00582B30">
        <w:trPr>
          <w:trHeight w:val="416"/>
        </w:trPr>
        <w:tc>
          <w:tcPr>
            <w:tcW w:w="6232" w:type="dxa"/>
          </w:tcPr>
          <w:p w14:paraId="4B31E3FB" w14:textId="176A6565" w:rsidR="00582B30" w:rsidRPr="00582B30" w:rsidRDefault="00582B30" w:rsidP="00582B30">
            <w:pPr>
              <w:pStyle w:val="Brdtext"/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Beslutat av:</w:t>
            </w:r>
          </w:p>
        </w:tc>
        <w:tc>
          <w:tcPr>
            <w:tcW w:w="3969" w:type="dxa"/>
          </w:tcPr>
          <w:p w14:paraId="5403FD75" w14:textId="4188C25B" w:rsidR="00582B30" w:rsidRPr="00582B30" w:rsidRDefault="00582B30" w:rsidP="00582B30">
            <w:pPr>
              <w:pStyle w:val="Brdtext"/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Datum</w:t>
            </w:r>
          </w:p>
        </w:tc>
      </w:tr>
    </w:tbl>
    <w:p w14:paraId="7A1ED343" w14:textId="1DD962FA" w:rsidR="00F92D41" w:rsidRDefault="00F92D41" w:rsidP="00F92D41">
      <w:pPr>
        <w:pStyle w:val="Brdtext"/>
        <w:spacing w:after="0" w:line="240" w:lineRule="auto"/>
        <w:ind w:left="-1134" w:right="-1247"/>
        <w:rPr>
          <w:sz w:val="20"/>
          <w:szCs w:val="20"/>
        </w:rPr>
      </w:pPr>
    </w:p>
    <w:p w14:paraId="36D6535C" w14:textId="07D4697A" w:rsidR="00582B30" w:rsidRDefault="00582B30" w:rsidP="00582B30">
      <w:pPr>
        <w:pStyle w:val="Brdtext"/>
        <w:spacing w:after="0" w:line="240" w:lineRule="auto"/>
        <w:ind w:left="-1134" w:right="-1247"/>
        <w:rPr>
          <w:sz w:val="20"/>
          <w:szCs w:val="20"/>
        </w:rPr>
      </w:pPr>
      <w:r>
        <w:rPr>
          <w:sz w:val="20"/>
          <w:szCs w:val="20"/>
        </w:rPr>
        <w:t>Ansökan är en offentlig handling. De uppgifter som du lämnar i ansökan registreras och behandlas i enlighet med dataskyddsförordningen (GDPR).</w:t>
      </w:r>
    </w:p>
    <w:p w14:paraId="7ADF1AA6" w14:textId="2D9817BB" w:rsidR="00582B30" w:rsidRDefault="00000000" w:rsidP="00582B30">
      <w:pPr>
        <w:pStyle w:val="Brdtext"/>
        <w:spacing w:after="0" w:line="240" w:lineRule="auto"/>
        <w:ind w:left="-1134" w:right="-1247"/>
        <w:rPr>
          <w:sz w:val="20"/>
          <w:szCs w:val="20"/>
        </w:rPr>
      </w:pPr>
      <w:hyperlink r:id="rId10" w:history="1">
        <w:r w:rsidR="0088623D" w:rsidRPr="00CD6178">
          <w:rPr>
            <w:rStyle w:val="Hyperlnk"/>
            <w:sz w:val="20"/>
            <w:szCs w:val="20"/>
          </w:rPr>
          <w:t>https://www.datainspektionen.se/lagar-regler/dataskyddsförordningen</w:t>
        </w:r>
      </w:hyperlink>
    </w:p>
    <w:p w14:paraId="34792873" w14:textId="77777777" w:rsidR="0088623D" w:rsidRDefault="0088623D" w:rsidP="00582B30">
      <w:pPr>
        <w:pStyle w:val="Brdtext"/>
        <w:spacing w:after="0" w:line="240" w:lineRule="auto"/>
        <w:ind w:left="-1134" w:right="-1247"/>
        <w:rPr>
          <w:sz w:val="20"/>
          <w:szCs w:val="20"/>
        </w:rPr>
      </w:pPr>
    </w:p>
    <w:p w14:paraId="3FE8F8EC" w14:textId="57839B82" w:rsidR="00582B30" w:rsidRDefault="00B607E9" w:rsidP="00582B30">
      <w:pPr>
        <w:pStyle w:val="Brdtext"/>
        <w:spacing w:after="0" w:line="240" w:lineRule="auto"/>
        <w:ind w:left="-1134" w:right="-1247"/>
        <w:rPr>
          <w:sz w:val="20"/>
          <w:szCs w:val="20"/>
        </w:rPr>
      </w:pPr>
      <w:r>
        <w:rPr>
          <w:sz w:val="20"/>
          <w:szCs w:val="20"/>
        </w:rPr>
        <w:t xml:space="preserve">Viktigt! Bifoga betyg/intyg från tidigare </w:t>
      </w:r>
      <w:r w:rsidR="00E729DE">
        <w:rPr>
          <w:sz w:val="20"/>
          <w:szCs w:val="20"/>
        </w:rPr>
        <w:t>utbildningar till ansökan.</w:t>
      </w:r>
    </w:p>
    <w:p w14:paraId="3908C539" w14:textId="77777777" w:rsidR="00582B30" w:rsidRPr="00582B30" w:rsidRDefault="00582B30" w:rsidP="00582B30">
      <w:pPr>
        <w:pStyle w:val="Brdtext"/>
        <w:spacing w:after="0" w:line="240" w:lineRule="auto"/>
        <w:ind w:left="-1134" w:right="-1247"/>
        <w:rPr>
          <w:sz w:val="16"/>
          <w:szCs w:val="16"/>
        </w:rPr>
      </w:pPr>
    </w:p>
    <w:p w14:paraId="37B6BFE0" w14:textId="20477D21" w:rsidR="00582B30" w:rsidRPr="007D50FE" w:rsidRDefault="00582B30" w:rsidP="00F92D41">
      <w:pPr>
        <w:pStyle w:val="Brdtext"/>
        <w:spacing w:after="0" w:line="240" w:lineRule="auto"/>
        <w:ind w:left="-1134" w:right="-1247"/>
        <w:rPr>
          <w:sz w:val="20"/>
          <w:szCs w:val="20"/>
        </w:rPr>
      </w:pPr>
      <w:r>
        <w:rPr>
          <w:sz w:val="20"/>
          <w:szCs w:val="20"/>
        </w:rPr>
        <w:t>Vid IKE-ansö</w:t>
      </w:r>
      <w:r w:rsidR="0088623D">
        <w:rPr>
          <w:sz w:val="20"/>
          <w:szCs w:val="20"/>
        </w:rPr>
        <w:t>kan</w:t>
      </w:r>
      <w:r>
        <w:rPr>
          <w:sz w:val="20"/>
          <w:szCs w:val="20"/>
        </w:rPr>
        <w:t xml:space="preserve"> fakturerar vi en fast månadskostnad per ansökt kurs. Beslut om nivå tas efter kartläggning.</w:t>
      </w:r>
    </w:p>
    <w:sectPr w:rsidR="00582B30" w:rsidRPr="007D50FE" w:rsidSect="00F421BA">
      <w:headerReference w:type="default" r:id="rId11"/>
      <w:headerReference w:type="first" r:id="rId12"/>
      <w:footerReference w:type="first" r:id="rId13"/>
      <w:pgSz w:w="11906" w:h="16838" w:code="9"/>
      <w:pgMar w:top="1418" w:right="1985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3BE6" w14:textId="77777777" w:rsidR="00EC3671" w:rsidRDefault="00EC3671" w:rsidP="000514DD">
      <w:r>
        <w:separator/>
      </w:r>
    </w:p>
  </w:endnote>
  <w:endnote w:type="continuationSeparator" w:id="0">
    <w:p w14:paraId="0F3D9A72" w14:textId="77777777" w:rsidR="00EC3671" w:rsidRDefault="00EC3671" w:rsidP="000514DD">
      <w:r>
        <w:continuationSeparator/>
      </w:r>
    </w:p>
  </w:endnote>
  <w:endnote w:type="continuationNotice" w:id="1">
    <w:p w14:paraId="38F72C0B" w14:textId="77777777" w:rsidR="00EC3671" w:rsidRDefault="00EC3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9" w:type="dxa"/>
      <w:tblInd w:w="-1134" w:type="dxa"/>
      <w:tblLook w:val="04A0" w:firstRow="1" w:lastRow="0" w:firstColumn="1" w:lastColumn="0" w:noHBand="0" w:noVBand="1"/>
    </w:tblPr>
    <w:tblGrid>
      <w:gridCol w:w="3828"/>
      <w:gridCol w:w="3601"/>
      <w:gridCol w:w="3060"/>
    </w:tblGrid>
    <w:tr w:rsidR="00571238" w14:paraId="37A840FD" w14:textId="77777777" w:rsidTr="004D6B4D">
      <w:tc>
        <w:tcPr>
          <w:tcW w:w="3828" w:type="dxa"/>
          <w:shd w:val="clear" w:color="auto" w:fill="auto"/>
        </w:tcPr>
        <w:p w14:paraId="7804F764" w14:textId="77777777" w:rsidR="00571238" w:rsidRPr="00B504B6" w:rsidRDefault="00571238" w:rsidP="00F93D24">
          <w:pPr>
            <w:pStyle w:val="Adressuppgifter"/>
            <w:rPr>
              <w:b/>
            </w:rPr>
          </w:pPr>
          <w:bookmarkStart w:id="14" w:name="ftiCompanyName_02"/>
          <w:r>
            <w:rPr>
              <w:b/>
            </w:rPr>
            <w:t>SALA KOMMUN</w:t>
          </w:r>
          <w:bookmarkEnd w:id="14"/>
        </w:p>
        <w:p w14:paraId="7193A6D2" w14:textId="77777777" w:rsidR="00571238" w:rsidRDefault="00571238" w:rsidP="00F93D24">
          <w:pPr>
            <w:pStyle w:val="Adressuppgifter"/>
          </w:pPr>
          <w:bookmarkStart w:id="15" w:name="chkOrganization_03"/>
          <w:r>
            <w:t>Barn och utbildning</w:t>
          </w:r>
          <w:bookmarkEnd w:id="15"/>
        </w:p>
        <w:p w14:paraId="4873AAEB" w14:textId="77777777" w:rsidR="00571238" w:rsidRDefault="00571238" w:rsidP="00F93D24">
          <w:pPr>
            <w:pStyle w:val="Adressuppgifter"/>
          </w:pPr>
          <w:bookmarkStart w:id="16" w:name="ftiPostalAddress_01"/>
          <w:r>
            <w:t>Box 304</w:t>
          </w:r>
          <w:r>
            <w:br/>
            <w:t>733 25 Sala</w:t>
          </w:r>
          <w:bookmarkEnd w:id="16"/>
        </w:p>
      </w:tc>
      <w:tc>
        <w:tcPr>
          <w:tcW w:w="3601" w:type="dxa"/>
          <w:shd w:val="clear" w:color="auto" w:fill="auto"/>
        </w:tcPr>
        <w:p w14:paraId="6F906E34" w14:textId="77777777" w:rsidR="004D6B4D" w:rsidRPr="004D6B4D" w:rsidRDefault="00571238" w:rsidP="00F93D24">
          <w:pPr>
            <w:pStyle w:val="Adressuppgifter"/>
            <w:rPr>
              <w:b/>
            </w:rPr>
          </w:pPr>
          <w:bookmarkStart w:id="17" w:name="ftcVisitingAddress_01"/>
          <w:r w:rsidRPr="004D6B4D">
            <w:rPr>
              <w:b/>
            </w:rPr>
            <w:t>Besöksadress:</w:t>
          </w:r>
          <w:bookmarkEnd w:id="17"/>
          <w:r w:rsidRPr="004D6B4D">
            <w:rPr>
              <w:b/>
            </w:rPr>
            <w:t xml:space="preserve"> </w:t>
          </w:r>
          <w:bookmarkStart w:id="18" w:name="ftiVisitingAddress_01"/>
        </w:p>
        <w:p w14:paraId="01B72683" w14:textId="679CB5FF" w:rsidR="004D6B4D" w:rsidRDefault="00571238" w:rsidP="00F93D24">
          <w:pPr>
            <w:pStyle w:val="Adressuppgifter"/>
          </w:pPr>
          <w:r>
            <w:t>Kungsängsgymnasiet</w:t>
          </w:r>
        </w:p>
        <w:p w14:paraId="1870D11D" w14:textId="284A39B4" w:rsidR="00571238" w:rsidRDefault="00571238" w:rsidP="00F93D24">
          <w:pPr>
            <w:pStyle w:val="Adressuppgifter"/>
          </w:pPr>
          <w:r>
            <w:t>Gymnasiegatan 1, Sala</w:t>
          </w:r>
          <w:bookmarkEnd w:id="18"/>
        </w:p>
        <w:p w14:paraId="5193E973" w14:textId="59A3299F" w:rsidR="00571238" w:rsidRDefault="002D0C01" w:rsidP="002D0C01">
          <w:pPr>
            <w:pStyle w:val="Adressuppgifter"/>
          </w:pPr>
          <w:r>
            <w:t>733 40 Sala</w:t>
          </w:r>
        </w:p>
      </w:tc>
      <w:tc>
        <w:tcPr>
          <w:tcW w:w="3060" w:type="dxa"/>
          <w:shd w:val="clear" w:color="auto" w:fill="auto"/>
        </w:tcPr>
        <w:p w14:paraId="590C32DD" w14:textId="4BD66C78" w:rsidR="00571238" w:rsidRDefault="004D6B4D" w:rsidP="004D6B4D">
          <w:pPr>
            <w:pStyle w:val="Adressuppgifter"/>
            <w:rPr>
              <w:b/>
            </w:rPr>
          </w:pPr>
          <w:r>
            <w:rPr>
              <w:b/>
            </w:rPr>
            <w:t>Kontakt/ hemsida</w:t>
          </w:r>
        </w:p>
        <w:p w14:paraId="58D4F2F2" w14:textId="77777777" w:rsidR="004D6B4D" w:rsidRDefault="004D6B4D" w:rsidP="004D6B4D">
          <w:pPr>
            <w:pStyle w:val="Adressuppgifter"/>
          </w:pPr>
          <w:r>
            <w:t>vuxnaslarande@sala.se</w:t>
          </w:r>
        </w:p>
        <w:p w14:paraId="2A936FCE" w14:textId="5185A031" w:rsidR="004D6B4D" w:rsidRDefault="00000000" w:rsidP="004D6B4D">
          <w:pPr>
            <w:pStyle w:val="Adressuppgifter"/>
          </w:pPr>
          <w:hyperlink r:id="rId1" w:history="1">
            <w:r w:rsidR="002D0C01" w:rsidRPr="00C37316">
              <w:rPr>
                <w:rStyle w:val="Hyperlnk"/>
              </w:rPr>
              <w:t>www.sala.se</w:t>
            </w:r>
          </w:hyperlink>
        </w:p>
        <w:p w14:paraId="0E5F656D" w14:textId="77777777" w:rsidR="002D0C01" w:rsidRDefault="002D0C01" w:rsidP="004D6B4D">
          <w:pPr>
            <w:pStyle w:val="Adressuppgifter"/>
          </w:pPr>
        </w:p>
        <w:p w14:paraId="651248BC" w14:textId="1CD82340" w:rsidR="002D0C01" w:rsidRDefault="002D0C01" w:rsidP="002D0C01">
          <w:pPr>
            <w:pStyle w:val="Adressuppgifter"/>
          </w:pPr>
          <w:bookmarkStart w:id="19" w:name="ftcCPPhone_01"/>
          <w:r>
            <w:t>Telefon:</w:t>
          </w:r>
          <w:bookmarkEnd w:id="19"/>
          <w:r>
            <w:t xml:space="preserve"> </w:t>
          </w:r>
          <w:bookmarkStart w:id="20" w:name="ftiCPPhone_01"/>
          <w:r>
            <w:t>0224-74</w:t>
          </w:r>
          <w:bookmarkEnd w:id="20"/>
          <w:r w:rsidR="007D7F54">
            <w:t xml:space="preserve"> 81 13</w:t>
          </w:r>
        </w:p>
        <w:p w14:paraId="097D3E66" w14:textId="77777777" w:rsidR="002D0C01" w:rsidRDefault="002D0C01" w:rsidP="002D0C01">
          <w:pPr>
            <w:pStyle w:val="Adressuppgifter"/>
          </w:pPr>
          <w:bookmarkStart w:id="21" w:name="ftcCPFax_01"/>
          <w:r>
            <w:t>Fax:</w:t>
          </w:r>
          <w:bookmarkEnd w:id="21"/>
          <w:r>
            <w:t xml:space="preserve"> </w:t>
          </w:r>
          <w:bookmarkStart w:id="22" w:name="ftiCPFax_01"/>
          <w:r>
            <w:t>0224-74 87 18</w:t>
          </w:r>
          <w:bookmarkEnd w:id="22"/>
        </w:p>
        <w:p w14:paraId="073C8433" w14:textId="3353A2A5" w:rsidR="002D0C01" w:rsidRPr="00137DD3" w:rsidRDefault="002D0C01" w:rsidP="004D6B4D">
          <w:pPr>
            <w:pStyle w:val="Adressuppgifter"/>
          </w:pPr>
        </w:p>
      </w:tc>
    </w:tr>
  </w:tbl>
  <w:p w14:paraId="4CD2070C" w14:textId="62138515" w:rsidR="00571238" w:rsidRPr="00ED549A" w:rsidRDefault="00571238" w:rsidP="00ED549A">
    <w:pPr>
      <w:pStyle w:val="Sidhuvud"/>
    </w:pPr>
    <w:bookmarkStart w:id="23" w:name="insFirstFooter_01"/>
    <w:bookmarkEnd w:id="23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69B26CCA" wp14:editId="73FD9394">
              <wp:simplePos x="0" y="0"/>
              <wp:positionH relativeFrom="column">
                <wp:posOffset>-1012190</wp:posOffset>
              </wp:positionH>
              <wp:positionV relativeFrom="page">
                <wp:posOffset>2724150</wp:posOffset>
              </wp:positionV>
              <wp:extent cx="154940" cy="7202170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7202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24" w:name="objTempId_01"/>
                        <w:p w14:paraId="3431B83C" w14:textId="7983EA37" w:rsidR="00571238" w:rsidRDefault="00571238" w:rsidP="005268E1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5604DB">
                            <w:t>SALA1000, v 2.0, 2012-08-02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24"/>
                          <w:r>
                            <w:t xml:space="preserve"> </w:t>
                          </w:r>
                          <w:bookmarkStart w:id="25" w:name="objFileName_01"/>
                          <w:r>
                            <w:fldChar w:fldCharType="begin"/>
                          </w:r>
                          <w:r>
                            <w:instrText xml:space="preserve"> FILENAME  \p  \* MERGEFORMAT </w:instrText>
                          </w:r>
                          <w:r>
                            <w:fldChar w:fldCharType="separate"/>
                          </w:r>
                          <w:r w:rsidR="005604DB">
                            <w:rPr>
                              <w:noProof/>
                            </w:rPr>
                            <w:t>https://salakommun-my.sharepoint.com/personal/elisabeth_nordmark_skola_sala_se/Documents/Skrivbordet/Ansökan lärvux sala .docx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25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26CCA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style="position:absolute;margin-left:-79.7pt;margin-top:214.5pt;width:12.2pt;height:567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" filled="f" stroked="f">
              <v:textbox style="layout-flow:vertical;mso-layout-flow-alt:bottom-to-top" inset="0,0,0,0">
                <w:txbxContent>
                  <w:bookmarkStart w:id="26" w:name="objTempId_01"/>
                  <w:p w14:paraId="3431B83C" w14:textId="7983EA37" w:rsidR="00571238" w:rsidRDefault="00571238" w:rsidP="005268E1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5604DB">
                      <w:t>SALA1000, v 2.0, 2012-08-02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26"/>
                    <w:r>
                      <w:t xml:space="preserve"> </w:t>
                    </w:r>
                    <w:bookmarkStart w:id="27" w:name="objFileName_01"/>
                    <w:r>
                      <w:fldChar w:fldCharType="begin"/>
                    </w:r>
                    <w:r>
                      <w:instrText xml:space="preserve"> FILENAME  \p  \* MERGEFORMAT </w:instrText>
                    </w:r>
                    <w:r>
                      <w:fldChar w:fldCharType="separate"/>
                    </w:r>
                    <w:r w:rsidR="005604DB">
                      <w:rPr>
                        <w:noProof/>
                      </w:rPr>
                      <w:t>https://salakommun-my.sharepoint.com/personal/elisabeth_nordmark_skola_sala_se/Documents/Skrivbordet/Ansökan lärvux sala .docx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27"/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306528BC" w14:textId="77777777" w:rsidR="00BB7F26" w:rsidRPr="00571238" w:rsidRDefault="00BB7F26" w:rsidP="005712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65051" w14:textId="77777777" w:rsidR="00EC3671" w:rsidRDefault="00EC3671" w:rsidP="000514DD">
      <w:r>
        <w:separator/>
      </w:r>
    </w:p>
  </w:footnote>
  <w:footnote w:type="continuationSeparator" w:id="0">
    <w:p w14:paraId="2BD16EA5" w14:textId="77777777" w:rsidR="00EC3671" w:rsidRDefault="00EC3671" w:rsidP="000514DD">
      <w:r>
        <w:continuationSeparator/>
      </w:r>
    </w:p>
  </w:footnote>
  <w:footnote w:type="continuationNotice" w:id="1">
    <w:p w14:paraId="233FEFB8" w14:textId="77777777" w:rsidR="00EC3671" w:rsidRDefault="00EC36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782"/>
      <w:gridCol w:w="4633"/>
    </w:tblGrid>
    <w:tr w:rsidR="00571238" w14:paraId="1C2DAB7F" w14:textId="77777777" w:rsidTr="009E3770">
      <w:trPr>
        <w:trHeight w:val="855"/>
      </w:trPr>
      <w:tc>
        <w:tcPr>
          <w:tcW w:w="5782" w:type="dxa"/>
          <w:shd w:val="clear" w:color="auto" w:fill="auto"/>
          <w:tcMar>
            <w:left w:w="0" w:type="dxa"/>
          </w:tcMar>
        </w:tcPr>
        <w:p w14:paraId="6F86C7E6" w14:textId="6D4D5788" w:rsidR="00571238" w:rsidRDefault="00571238" w:rsidP="00221F50">
          <w:pPr>
            <w:pStyle w:val="Brdtext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0" allowOverlap="1" wp14:anchorId="52F0A2AF" wp14:editId="5AD6E303">
                    <wp:simplePos x="0" y="0"/>
                    <wp:positionH relativeFrom="page">
                      <wp:posOffset>64770</wp:posOffset>
                    </wp:positionH>
                    <wp:positionV relativeFrom="page">
                      <wp:posOffset>67945</wp:posOffset>
                    </wp:positionV>
                    <wp:extent cx="1026160" cy="431800"/>
                    <wp:effectExtent l="0" t="3175" r="3810" b="3175"/>
                    <wp:wrapNone/>
                    <wp:docPr id="5" name="Textruta 5" descr="bmk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6160" cy="43180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166F6E" w14:textId="77777777" w:rsidR="00571238" w:rsidRPr="003D7109" w:rsidRDefault="00571238" w:rsidP="00D97B02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F0A2AF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5" o:spid="_x0000_s1026" type="#_x0000_t202" alt="bmkLogo" style="position:absolute;margin-left:5.1pt;margin-top:5.35pt;width:80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" o:allowincell="f" stroked="f">
                    <v:fill r:id="rId2" o:title="bmkLogo" recolor="t" type="frame"/>
                    <v:textbox inset="0,0,0,0">
                      <w:txbxContent>
                        <w:p w14:paraId="28166F6E" w14:textId="77777777" w:rsidR="00571238" w:rsidRPr="003D7109" w:rsidRDefault="00571238" w:rsidP="00D97B02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bookmarkStart w:id="1" w:name="objPageNbr_02"/>
      <w:tc>
        <w:tcPr>
          <w:tcW w:w="4633" w:type="dxa"/>
          <w:vMerge w:val="restart"/>
          <w:shd w:val="clear" w:color="auto" w:fill="auto"/>
        </w:tcPr>
        <w:p w14:paraId="20AFB067" w14:textId="04B579B4" w:rsidR="00571238" w:rsidRDefault="00571238" w:rsidP="002A3F4F">
          <w:pPr>
            <w:pStyle w:val="Dokumentinf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B7892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NUMPAGES   \* MERGEFORMAT">
            <w:r w:rsidR="00FB7892">
              <w:rPr>
                <w:noProof/>
              </w:rPr>
              <w:t>2</w:t>
            </w:r>
          </w:fldSimple>
          <w:r>
            <w:t xml:space="preserve">) </w:t>
          </w:r>
          <w:bookmarkEnd w:id="1"/>
        </w:p>
        <w:p w14:paraId="0F0F1DFD" w14:textId="10ABDC75" w:rsidR="00571238" w:rsidRDefault="00BC74F3" w:rsidP="002A3F4F">
          <w:pPr>
            <w:pStyle w:val="Dokumentinfo"/>
          </w:pPr>
          <w:bookmarkStart w:id="2" w:name="bmkDocDate_02"/>
          <w:r w:rsidRPr="00BC74F3">
            <w:rPr>
              <w:b/>
              <w:sz w:val="22"/>
            </w:rPr>
            <w:t xml:space="preserve">LÄRVUX </w:t>
          </w:r>
          <w:r>
            <w:t xml:space="preserve">                                                                               </w:t>
          </w:r>
          <w:r w:rsidR="00571238">
            <w:t>202</w:t>
          </w:r>
          <w:r w:rsidR="00500D61">
            <w:t>3</w:t>
          </w:r>
          <w:r w:rsidR="00571238">
            <w:t>-</w:t>
          </w:r>
          <w:bookmarkEnd w:id="2"/>
          <w:r w:rsidR="00500D61">
            <w:t>08</w:t>
          </w:r>
          <w:r w:rsidR="000F316B">
            <w:t>-</w:t>
          </w:r>
          <w:r w:rsidR="00500D61">
            <w:t>16</w:t>
          </w:r>
        </w:p>
        <w:p w14:paraId="51FE19B9" w14:textId="77777777" w:rsidR="00571238" w:rsidRDefault="00571238" w:rsidP="00221F50">
          <w:pPr>
            <w:pStyle w:val="Dokumentinfo"/>
          </w:pPr>
        </w:p>
      </w:tc>
    </w:tr>
    <w:tr w:rsidR="00571238" w14:paraId="37F54D2A" w14:textId="77777777" w:rsidTr="009E3770">
      <w:trPr>
        <w:trHeight w:val="417"/>
      </w:trPr>
      <w:tc>
        <w:tcPr>
          <w:tcW w:w="5782" w:type="dxa"/>
          <w:shd w:val="clear" w:color="auto" w:fill="auto"/>
          <w:tcMar>
            <w:left w:w="0" w:type="dxa"/>
          </w:tcMar>
        </w:tcPr>
        <w:p w14:paraId="1F18E016" w14:textId="566F1F64" w:rsidR="00571238" w:rsidRPr="00F475DB" w:rsidRDefault="00571238" w:rsidP="00571238">
          <w:pPr>
            <w:pStyle w:val="Frvaltning"/>
            <w:rPr>
              <w:noProof/>
              <w:lang w:eastAsia="sv-SE"/>
            </w:rPr>
          </w:pPr>
        </w:p>
      </w:tc>
      <w:tc>
        <w:tcPr>
          <w:tcW w:w="4633" w:type="dxa"/>
          <w:vMerge/>
          <w:shd w:val="clear" w:color="auto" w:fill="auto"/>
        </w:tcPr>
        <w:p w14:paraId="18596145" w14:textId="77777777" w:rsidR="00571238" w:rsidRDefault="00571238" w:rsidP="00221F50">
          <w:pPr>
            <w:pStyle w:val="Dokumentinfo"/>
          </w:pPr>
        </w:p>
      </w:tc>
    </w:tr>
  </w:tbl>
  <w:p w14:paraId="589E0778" w14:textId="77777777" w:rsidR="00571238" w:rsidRPr="003C1234" w:rsidRDefault="00571238" w:rsidP="003C1234">
    <w:pPr>
      <w:pStyle w:val="Sidhuvud"/>
    </w:pPr>
    <w:bookmarkStart w:id="3" w:name="insFollowingHeader_01"/>
    <w:bookmarkEnd w:id="3"/>
  </w:p>
  <w:p w14:paraId="41915DCF" w14:textId="77777777" w:rsidR="00835847" w:rsidRPr="00571238" w:rsidRDefault="00835847" w:rsidP="005712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558"/>
      <w:gridCol w:w="4857"/>
    </w:tblGrid>
    <w:tr w:rsidR="00571238" w14:paraId="76753AAD" w14:textId="77777777" w:rsidTr="00B035D7">
      <w:trPr>
        <w:trHeight w:val="1136"/>
      </w:trPr>
      <w:tc>
        <w:tcPr>
          <w:tcW w:w="5558" w:type="dxa"/>
          <w:shd w:val="clear" w:color="auto" w:fill="auto"/>
          <w:tcMar>
            <w:left w:w="0" w:type="dxa"/>
          </w:tcMar>
        </w:tcPr>
        <w:p w14:paraId="2F5BBCDB" w14:textId="77777777" w:rsidR="00571238" w:rsidRDefault="00571238" w:rsidP="00B035D7">
          <w:pPr>
            <w:pStyle w:val="Brdtext"/>
          </w:pPr>
        </w:p>
      </w:tc>
      <w:bookmarkStart w:id="4" w:name="objPageNbr_01"/>
      <w:tc>
        <w:tcPr>
          <w:tcW w:w="4857" w:type="dxa"/>
          <w:vMerge w:val="restart"/>
          <w:shd w:val="clear" w:color="auto" w:fill="auto"/>
        </w:tcPr>
        <w:p w14:paraId="6D68DEAC" w14:textId="2E88850B" w:rsidR="00571238" w:rsidRDefault="00571238" w:rsidP="000304B4">
          <w:pPr>
            <w:pStyle w:val="Dokumentinf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B7892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NUMPAGES   \* MERGEFORMAT">
            <w:r w:rsidR="00FB7892">
              <w:rPr>
                <w:noProof/>
              </w:rPr>
              <w:t>2</w:t>
            </w:r>
          </w:fldSimple>
          <w:r>
            <w:t xml:space="preserve">) </w:t>
          </w:r>
          <w:bookmarkEnd w:id="4"/>
        </w:p>
        <w:p w14:paraId="6B334BE7" w14:textId="05F91716" w:rsidR="00571238" w:rsidRDefault="00571238" w:rsidP="000304B4">
          <w:pPr>
            <w:pStyle w:val="Dokumentinfo"/>
          </w:pPr>
          <w:bookmarkStart w:id="5" w:name="bmkDocDate_01"/>
          <w:r>
            <w:t>202</w:t>
          </w:r>
          <w:r w:rsidR="00AA42DF">
            <w:t>3</w:t>
          </w:r>
          <w:r>
            <w:t>-</w:t>
          </w:r>
          <w:bookmarkEnd w:id="5"/>
          <w:r w:rsidR="00AA42DF">
            <w:t>08</w:t>
          </w:r>
          <w:r w:rsidR="0088623D">
            <w:t>-</w:t>
          </w:r>
          <w:r w:rsidR="00AA42DF">
            <w:t>16</w:t>
          </w:r>
        </w:p>
        <w:p w14:paraId="29F3D63B" w14:textId="77777777" w:rsidR="00571238" w:rsidRDefault="00571238" w:rsidP="000304B4">
          <w:pPr>
            <w:pStyle w:val="Dokumentinfo"/>
          </w:pPr>
          <w:bookmarkStart w:id="6" w:name="capOtherList1_01"/>
          <w:r>
            <w:t xml:space="preserve"> </w:t>
          </w:r>
          <w:bookmarkEnd w:id="6"/>
          <w:r>
            <w:t xml:space="preserve"> </w:t>
          </w:r>
          <w:bookmarkStart w:id="7" w:name="bmkOurRef_01"/>
          <w:r>
            <w:t xml:space="preserve"> </w:t>
          </w:r>
          <w:bookmarkEnd w:id="7"/>
        </w:p>
        <w:p w14:paraId="0A6E4BE9" w14:textId="2030820F" w:rsidR="00571238" w:rsidRDefault="00571238" w:rsidP="00571238">
          <w:pPr>
            <w:pStyle w:val="Dokumentinfo"/>
            <w:jc w:val="left"/>
            <w:rPr>
              <w:b/>
            </w:rPr>
          </w:pPr>
          <w:bookmarkStart w:id="8" w:name="bmkDocType_01"/>
          <w:r>
            <w:rPr>
              <w:b/>
            </w:rPr>
            <w:t xml:space="preserve">ansökan till </w:t>
          </w:r>
          <w:r w:rsidR="00A9404F">
            <w:rPr>
              <w:b/>
            </w:rPr>
            <w:t xml:space="preserve">Komvux som </w:t>
          </w:r>
          <w:r w:rsidR="00AA42DF">
            <w:rPr>
              <w:b/>
            </w:rPr>
            <w:t xml:space="preserve">anpassad </w:t>
          </w:r>
          <w:r w:rsidR="00A9404F">
            <w:rPr>
              <w:b/>
            </w:rPr>
            <w:t>utbildning</w:t>
          </w:r>
        </w:p>
        <w:p w14:paraId="4462DF25" w14:textId="77777777" w:rsidR="00571238" w:rsidRPr="00CA3037" w:rsidRDefault="00571238" w:rsidP="000304B4">
          <w:pPr>
            <w:pStyle w:val="Dokumentinfo"/>
            <w:rPr>
              <w:b/>
            </w:rPr>
          </w:pPr>
          <w:r>
            <w:rPr>
              <w:b/>
            </w:rPr>
            <w:t xml:space="preserve">  </w:t>
          </w:r>
          <w:bookmarkEnd w:id="8"/>
        </w:p>
        <w:p w14:paraId="20175C72" w14:textId="77777777" w:rsidR="00571238" w:rsidRDefault="00571238" w:rsidP="000304B4">
          <w:pPr>
            <w:pStyle w:val="Dokumentinfo"/>
          </w:pPr>
          <w:bookmarkStart w:id="9" w:name="capYourRef_01"/>
          <w:r>
            <w:rPr>
              <w:b/>
            </w:rPr>
            <w:t xml:space="preserve"> </w:t>
          </w:r>
          <w:bookmarkEnd w:id="9"/>
          <w:r>
            <w:t xml:space="preserve"> </w:t>
          </w:r>
          <w:bookmarkStart w:id="10" w:name="bmkYourRef_01"/>
          <w:r>
            <w:t xml:space="preserve"> </w:t>
          </w:r>
          <w:bookmarkEnd w:id="10"/>
        </w:p>
        <w:p w14:paraId="3B423843" w14:textId="77777777" w:rsidR="00571238" w:rsidRDefault="00571238" w:rsidP="00571238">
          <w:pPr>
            <w:pStyle w:val="Dokumentinfo"/>
          </w:pPr>
          <w:bookmarkStart w:id="11" w:name="capYourDate_01"/>
          <w:r>
            <w:t xml:space="preserve"> </w:t>
          </w:r>
          <w:bookmarkEnd w:id="11"/>
          <w:r>
            <w:t xml:space="preserve"> </w:t>
          </w:r>
          <w:bookmarkStart w:id="12" w:name="bmkYourDate_01"/>
          <w:r>
            <w:t xml:space="preserve"> </w:t>
          </w:r>
          <w:bookmarkEnd w:id="12"/>
        </w:p>
      </w:tc>
    </w:tr>
    <w:tr w:rsidR="00571238" w14:paraId="45FCF2A7" w14:textId="77777777" w:rsidTr="00571238">
      <w:trPr>
        <w:trHeight w:val="280"/>
      </w:trPr>
      <w:tc>
        <w:tcPr>
          <w:tcW w:w="5558" w:type="dxa"/>
          <w:vMerge w:val="restart"/>
          <w:shd w:val="clear" w:color="auto" w:fill="auto"/>
          <w:tcMar>
            <w:left w:w="0" w:type="dxa"/>
          </w:tcMar>
        </w:tcPr>
        <w:p w14:paraId="0A5904F9" w14:textId="77777777" w:rsidR="00571238" w:rsidRPr="006E2F0C" w:rsidRDefault="00571238" w:rsidP="00571238">
          <w:pPr>
            <w:pStyle w:val="Frvaltning"/>
          </w:pPr>
          <w:r>
            <w:rPr>
              <w:caps/>
            </w:rPr>
            <w:t>Lärvux</w:t>
          </w:r>
        </w:p>
        <w:p w14:paraId="14207D55" w14:textId="77777777" w:rsidR="00571238" w:rsidRPr="002D5456" w:rsidRDefault="00571238" w:rsidP="00B035D7">
          <w:pPr>
            <w:pStyle w:val="Frvaltning"/>
          </w:pPr>
        </w:p>
      </w:tc>
      <w:tc>
        <w:tcPr>
          <w:tcW w:w="4857" w:type="dxa"/>
          <w:vMerge/>
          <w:shd w:val="clear" w:color="auto" w:fill="auto"/>
        </w:tcPr>
        <w:p w14:paraId="3D74D42F" w14:textId="77777777" w:rsidR="00571238" w:rsidRDefault="00571238" w:rsidP="00B035D7">
          <w:pPr>
            <w:pStyle w:val="Dokumentinfo"/>
          </w:pPr>
        </w:p>
      </w:tc>
    </w:tr>
    <w:tr w:rsidR="00571238" w14:paraId="78DF7B2C" w14:textId="77777777" w:rsidTr="00571238">
      <w:trPr>
        <w:cantSplit/>
        <w:trHeight w:val="846"/>
      </w:trPr>
      <w:tc>
        <w:tcPr>
          <w:tcW w:w="5558" w:type="dxa"/>
          <w:vMerge/>
          <w:shd w:val="clear" w:color="auto" w:fill="auto"/>
          <w:tcMar>
            <w:left w:w="0" w:type="dxa"/>
          </w:tcMar>
        </w:tcPr>
        <w:p w14:paraId="13F5D9DF" w14:textId="77777777" w:rsidR="00571238" w:rsidRPr="007C4DAE" w:rsidRDefault="00571238" w:rsidP="00B035D7">
          <w:pPr>
            <w:pStyle w:val="Frvaltning"/>
            <w:rPr>
              <w:caps/>
            </w:rPr>
          </w:pPr>
        </w:p>
      </w:tc>
      <w:tc>
        <w:tcPr>
          <w:tcW w:w="4857" w:type="dxa"/>
          <w:shd w:val="clear" w:color="auto" w:fill="auto"/>
        </w:tcPr>
        <w:p w14:paraId="59B3F463" w14:textId="77777777" w:rsidR="00571238" w:rsidRPr="00571238" w:rsidRDefault="00571238" w:rsidP="000D44B3">
          <w:pPr>
            <w:pStyle w:val="Mottagaradress"/>
            <w:rPr>
              <w:b/>
              <w:sz w:val="16"/>
              <w:szCs w:val="16"/>
            </w:rPr>
          </w:pPr>
          <w:r w:rsidRPr="00571238">
            <w:rPr>
              <w:b/>
              <w:sz w:val="16"/>
              <w:szCs w:val="16"/>
            </w:rPr>
            <w:t>Ansökan skickas till:</w:t>
          </w:r>
        </w:p>
        <w:p w14:paraId="67B35287" w14:textId="5237B750" w:rsidR="00571238" w:rsidRPr="00571238" w:rsidRDefault="00571238" w:rsidP="000D44B3">
          <w:pPr>
            <w:pStyle w:val="Mottagaradress"/>
            <w:rPr>
              <w:sz w:val="16"/>
              <w:szCs w:val="16"/>
            </w:rPr>
          </w:pPr>
          <w:r w:rsidRPr="00571238">
            <w:rPr>
              <w:sz w:val="16"/>
              <w:szCs w:val="16"/>
            </w:rPr>
            <w:t>Vuxnas Lärande</w:t>
          </w:r>
          <w:r w:rsidR="00A9404F">
            <w:rPr>
              <w:sz w:val="16"/>
              <w:szCs w:val="16"/>
            </w:rPr>
            <w:t>, Lärvux</w:t>
          </w:r>
        </w:p>
        <w:p w14:paraId="6571F9B4" w14:textId="77777777" w:rsidR="00571238" w:rsidRPr="00571238" w:rsidRDefault="00571238" w:rsidP="000D44B3">
          <w:pPr>
            <w:pStyle w:val="Mottagaradress"/>
            <w:rPr>
              <w:sz w:val="16"/>
              <w:szCs w:val="16"/>
            </w:rPr>
          </w:pPr>
          <w:r w:rsidRPr="00571238">
            <w:rPr>
              <w:sz w:val="16"/>
              <w:szCs w:val="16"/>
            </w:rPr>
            <w:t>Gymnasiegatan 1</w:t>
          </w:r>
        </w:p>
        <w:p w14:paraId="60856779" w14:textId="77777777" w:rsidR="00571238" w:rsidRDefault="00571238" w:rsidP="000D44B3">
          <w:pPr>
            <w:pStyle w:val="Mottagaradress"/>
          </w:pPr>
          <w:r w:rsidRPr="00571238">
            <w:rPr>
              <w:sz w:val="16"/>
              <w:szCs w:val="16"/>
            </w:rPr>
            <w:t>733 40 Sala</w:t>
          </w:r>
        </w:p>
      </w:tc>
    </w:tr>
  </w:tbl>
  <w:p w14:paraId="30854E9B" w14:textId="55674DAC" w:rsidR="00571238" w:rsidRPr="0037678E" w:rsidRDefault="00571238" w:rsidP="004C0C2E">
    <w:pPr>
      <w:pStyle w:val="Sidhuvud"/>
    </w:pPr>
    <w:bookmarkStart w:id="13" w:name="insFirstHeader_01"/>
    <w:bookmarkEnd w:id="13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2" behindDoc="0" locked="1" layoutInCell="0" allowOverlap="1" wp14:anchorId="749DEDA3" wp14:editId="745AAB37">
              <wp:simplePos x="0" y="0"/>
              <wp:positionH relativeFrom="page">
                <wp:posOffset>503555</wp:posOffset>
              </wp:positionH>
              <wp:positionV relativeFrom="page">
                <wp:posOffset>431800</wp:posOffset>
              </wp:positionV>
              <wp:extent cx="1026160" cy="431800"/>
              <wp:effectExtent l="0" t="3175" r="3810" b="3175"/>
              <wp:wrapNone/>
              <wp:docPr id="4" name="Textruta 4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318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474D8" w14:textId="77777777" w:rsidR="00571238" w:rsidRPr="003D7109" w:rsidRDefault="00571238" w:rsidP="00866F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DEDA3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alt="bmkLogo" style="position:absolute;margin-left:39.65pt;margin-top:34pt;width:80.8pt;height:3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" o:allowincell="f" stroked="f">
              <v:fill r:id="rId2" o:title="bmkLogo" recolor="t" type="frame"/>
              <v:textbox inset="0,0,0,0">
                <w:txbxContent>
                  <w:p w14:paraId="7D0474D8" w14:textId="77777777" w:rsidR="00571238" w:rsidRPr="003D7109" w:rsidRDefault="00571238" w:rsidP="00866F35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5256176" w14:textId="77777777" w:rsidR="00BB7F26" w:rsidRPr="00571238" w:rsidRDefault="00BB7F26" w:rsidP="0057123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multi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3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7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14033460">
    <w:abstractNumId w:val="3"/>
  </w:num>
  <w:num w:numId="2" w16cid:durableId="1375080378">
    <w:abstractNumId w:val="12"/>
  </w:num>
  <w:num w:numId="3" w16cid:durableId="959073194">
    <w:abstractNumId w:val="11"/>
  </w:num>
  <w:num w:numId="4" w16cid:durableId="1213032610">
    <w:abstractNumId w:val="0"/>
  </w:num>
  <w:num w:numId="5" w16cid:durableId="754979274">
    <w:abstractNumId w:val="1"/>
  </w:num>
  <w:num w:numId="6" w16cid:durableId="123429324">
    <w:abstractNumId w:val="4"/>
  </w:num>
  <w:num w:numId="7" w16cid:durableId="132867264">
    <w:abstractNumId w:val="5"/>
  </w:num>
  <w:num w:numId="8" w16cid:durableId="2087410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3857550">
    <w:abstractNumId w:val="6"/>
  </w:num>
  <w:num w:numId="10" w16cid:durableId="1402679589">
    <w:abstractNumId w:val="8"/>
  </w:num>
  <w:num w:numId="11" w16cid:durableId="939022887">
    <w:abstractNumId w:val="2"/>
  </w:num>
  <w:num w:numId="12" w16cid:durableId="993490835">
    <w:abstractNumId w:val="10"/>
  </w:num>
  <w:num w:numId="13" w16cid:durableId="844782541">
    <w:abstractNumId w:val="10"/>
  </w:num>
  <w:num w:numId="14" w16cid:durableId="471215679">
    <w:abstractNumId w:val="4"/>
  </w:num>
  <w:num w:numId="15" w16cid:durableId="19480803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2054319">
    <w:abstractNumId w:val="9"/>
  </w:num>
  <w:num w:numId="17" w16cid:durableId="1944531319">
    <w:abstractNumId w:val="7"/>
  </w:num>
  <w:num w:numId="18" w16cid:durableId="1454669036">
    <w:abstractNumId w:val="9"/>
  </w:num>
  <w:num w:numId="19" w16cid:durableId="910434369">
    <w:abstractNumId w:val="7"/>
  </w:num>
  <w:num w:numId="20" w16cid:durableId="965621707">
    <w:abstractNumId w:val="9"/>
  </w:num>
  <w:num w:numId="21" w16cid:durableId="11836657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38"/>
    <w:rsid w:val="00006404"/>
    <w:rsid w:val="00006D8D"/>
    <w:rsid w:val="00014073"/>
    <w:rsid w:val="00027836"/>
    <w:rsid w:val="00042A54"/>
    <w:rsid w:val="000514DD"/>
    <w:rsid w:val="00055F42"/>
    <w:rsid w:val="000568EB"/>
    <w:rsid w:val="0006113B"/>
    <w:rsid w:val="00067C17"/>
    <w:rsid w:val="000849CF"/>
    <w:rsid w:val="00087CDA"/>
    <w:rsid w:val="000A08F4"/>
    <w:rsid w:val="000A40C2"/>
    <w:rsid w:val="000A4C9E"/>
    <w:rsid w:val="000B7AE3"/>
    <w:rsid w:val="000C138F"/>
    <w:rsid w:val="000D2BC7"/>
    <w:rsid w:val="000D767D"/>
    <w:rsid w:val="000E062F"/>
    <w:rsid w:val="000F2803"/>
    <w:rsid w:val="000F316B"/>
    <w:rsid w:val="00101A00"/>
    <w:rsid w:val="00115AFB"/>
    <w:rsid w:val="00115F18"/>
    <w:rsid w:val="00121F2A"/>
    <w:rsid w:val="00133F31"/>
    <w:rsid w:val="00137DD3"/>
    <w:rsid w:val="00140687"/>
    <w:rsid w:val="0015213E"/>
    <w:rsid w:val="00155585"/>
    <w:rsid w:val="00160DD8"/>
    <w:rsid w:val="00165B5C"/>
    <w:rsid w:val="00176FA3"/>
    <w:rsid w:val="00186C0B"/>
    <w:rsid w:val="001910A6"/>
    <w:rsid w:val="00191209"/>
    <w:rsid w:val="001A21FD"/>
    <w:rsid w:val="001F17D3"/>
    <w:rsid w:val="001F249B"/>
    <w:rsid w:val="0022235F"/>
    <w:rsid w:val="00222547"/>
    <w:rsid w:val="00224DE6"/>
    <w:rsid w:val="00231521"/>
    <w:rsid w:val="00241A53"/>
    <w:rsid w:val="00260C94"/>
    <w:rsid w:val="00270B34"/>
    <w:rsid w:val="00270C33"/>
    <w:rsid w:val="00273B1C"/>
    <w:rsid w:val="00280756"/>
    <w:rsid w:val="0029703C"/>
    <w:rsid w:val="002B5B37"/>
    <w:rsid w:val="002B6C10"/>
    <w:rsid w:val="002B6C7B"/>
    <w:rsid w:val="002D0C01"/>
    <w:rsid w:val="002D4D53"/>
    <w:rsid w:val="002E65AC"/>
    <w:rsid w:val="002E66AC"/>
    <w:rsid w:val="00303DB6"/>
    <w:rsid w:val="003047F4"/>
    <w:rsid w:val="00327878"/>
    <w:rsid w:val="00341224"/>
    <w:rsid w:val="003662FC"/>
    <w:rsid w:val="00371832"/>
    <w:rsid w:val="0038100B"/>
    <w:rsid w:val="003861E6"/>
    <w:rsid w:val="003A21AB"/>
    <w:rsid w:val="003A23FB"/>
    <w:rsid w:val="003A2D9C"/>
    <w:rsid w:val="003A5B2F"/>
    <w:rsid w:val="003B28AD"/>
    <w:rsid w:val="003C0DEC"/>
    <w:rsid w:val="003C5DA6"/>
    <w:rsid w:val="003D2125"/>
    <w:rsid w:val="003E2054"/>
    <w:rsid w:val="003E25F5"/>
    <w:rsid w:val="003E2959"/>
    <w:rsid w:val="003E48B7"/>
    <w:rsid w:val="003F161B"/>
    <w:rsid w:val="003F3D93"/>
    <w:rsid w:val="003F6872"/>
    <w:rsid w:val="00402AB3"/>
    <w:rsid w:val="00440FA1"/>
    <w:rsid w:val="004438CE"/>
    <w:rsid w:val="00447753"/>
    <w:rsid w:val="00454A6E"/>
    <w:rsid w:val="004555B2"/>
    <w:rsid w:val="00457B69"/>
    <w:rsid w:val="004622DA"/>
    <w:rsid w:val="004708AF"/>
    <w:rsid w:val="00476768"/>
    <w:rsid w:val="00482143"/>
    <w:rsid w:val="00487115"/>
    <w:rsid w:val="00497674"/>
    <w:rsid w:val="004A0F91"/>
    <w:rsid w:val="004A15CD"/>
    <w:rsid w:val="004A3391"/>
    <w:rsid w:val="004A65C4"/>
    <w:rsid w:val="004A7559"/>
    <w:rsid w:val="004B033C"/>
    <w:rsid w:val="004B404D"/>
    <w:rsid w:val="004C0E9C"/>
    <w:rsid w:val="004C3992"/>
    <w:rsid w:val="004C3F67"/>
    <w:rsid w:val="004C4F94"/>
    <w:rsid w:val="004D4962"/>
    <w:rsid w:val="004D6B4D"/>
    <w:rsid w:val="004E6BAC"/>
    <w:rsid w:val="004F2BDE"/>
    <w:rsid w:val="00500D61"/>
    <w:rsid w:val="00511299"/>
    <w:rsid w:val="00526811"/>
    <w:rsid w:val="005279DE"/>
    <w:rsid w:val="00535CB4"/>
    <w:rsid w:val="00536949"/>
    <w:rsid w:val="00536CB1"/>
    <w:rsid w:val="00542B09"/>
    <w:rsid w:val="00544A2F"/>
    <w:rsid w:val="00545AD6"/>
    <w:rsid w:val="00550549"/>
    <w:rsid w:val="005604DB"/>
    <w:rsid w:val="00565A32"/>
    <w:rsid w:val="0057112A"/>
    <w:rsid w:val="00571238"/>
    <w:rsid w:val="00575393"/>
    <w:rsid w:val="00582B30"/>
    <w:rsid w:val="00583272"/>
    <w:rsid w:val="00597EB5"/>
    <w:rsid w:val="005A2D1E"/>
    <w:rsid w:val="005A4ECA"/>
    <w:rsid w:val="005A528A"/>
    <w:rsid w:val="005D5DB5"/>
    <w:rsid w:val="005D7765"/>
    <w:rsid w:val="005E5BC6"/>
    <w:rsid w:val="005E7873"/>
    <w:rsid w:val="00615C51"/>
    <w:rsid w:val="00616F17"/>
    <w:rsid w:val="006469FC"/>
    <w:rsid w:val="00651829"/>
    <w:rsid w:val="00654202"/>
    <w:rsid w:val="006578AF"/>
    <w:rsid w:val="00662BA9"/>
    <w:rsid w:val="0069657A"/>
    <w:rsid w:val="00697020"/>
    <w:rsid w:val="006A3323"/>
    <w:rsid w:val="006A76B9"/>
    <w:rsid w:val="006B01FF"/>
    <w:rsid w:val="006C778B"/>
    <w:rsid w:val="006D58F8"/>
    <w:rsid w:val="006D7F44"/>
    <w:rsid w:val="006E48CC"/>
    <w:rsid w:val="006E701A"/>
    <w:rsid w:val="006F0C7D"/>
    <w:rsid w:val="006F5EC1"/>
    <w:rsid w:val="0072622E"/>
    <w:rsid w:val="00731362"/>
    <w:rsid w:val="00737D17"/>
    <w:rsid w:val="0074712D"/>
    <w:rsid w:val="00755A43"/>
    <w:rsid w:val="00757401"/>
    <w:rsid w:val="00770D0E"/>
    <w:rsid w:val="00775410"/>
    <w:rsid w:val="00780F2D"/>
    <w:rsid w:val="00783808"/>
    <w:rsid w:val="00784B0D"/>
    <w:rsid w:val="007853F8"/>
    <w:rsid w:val="007A08C5"/>
    <w:rsid w:val="007A602E"/>
    <w:rsid w:val="007C05AA"/>
    <w:rsid w:val="007C460C"/>
    <w:rsid w:val="007D1E45"/>
    <w:rsid w:val="007D26DA"/>
    <w:rsid w:val="007D50FE"/>
    <w:rsid w:val="007D7F54"/>
    <w:rsid w:val="007E2558"/>
    <w:rsid w:val="007E41B5"/>
    <w:rsid w:val="007E5CA9"/>
    <w:rsid w:val="00806389"/>
    <w:rsid w:val="00806396"/>
    <w:rsid w:val="0080714A"/>
    <w:rsid w:val="00813733"/>
    <w:rsid w:val="008243B9"/>
    <w:rsid w:val="008354F3"/>
    <w:rsid w:val="00835847"/>
    <w:rsid w:val="00835945"/>
    <w:rsid w:val="00843A9B"/>
    <w:rsid w:val="0085570C"/>
    <w:rsid w:val="00856650"/>
    <w:rsid w:val="0087479C"/>
    <w:rsid w:val="00875B3C"/>
    <w:rsid w:val="008828F5"/>
    <w:rsid w:val="0088623D"/>
    <w:rsid w:val="0089170D"/>
    <w:rsid w:val="0089257C"/>
    <w:rsid w:val="008A3ED3"/>
    <w:rsid w:val="008B6EFC"/>
    <w:rsid w:val="008E6CFF"/>
    <w:rsid w:val="008F59FE"/>
    <w:rsid w:val="008F6B67"/>
    <w:rsid w:val="009045E0"/>
    <w:rsid w:val="0092345A"/>
    <w:rsid w:val="00925027"/>
    <w:rsid w:val="009479B0"/>
    <w:rsid w:val="00951835"/>
    <w:rsid w:val="0096269D"/>
    <w:rsid w:val="00970CD1"/>
    <w:rsid w:val="00975A08"/>
    <w:rsid w:val="00984647"/>
    <w:rsid w:val="00984F25"/>
    <w:rsid w:val="00985B9B"/>
    <w:rsid w:val="00997284"/>
    <w:rsid w:val="009A2226"/>
    <w:rsid w:val="009B68E4"/>
    <w:rsid w:val="009B76B5"/>
    <w:rsid w:val="009C1808"/>
    <w:rsid w:val="009C53FB"/>
    <w:rsid w:val="009D19BB"/>
    <w:rsid w:val="009E0321"/>
    <w:rsid w:val="009E3770"/>
    <w:rsid w:val="009E6386"/>
    <w:rsid w:val="00A05CD4"/>
    <w:rsid w:val="00A11348"/>
    <w:rsid w:val="00A15805"/>
    <w:rsid w:val="00A431BC"/>
    <w:rsid w:val="00A74AE5"/>
    <w:rsid w:val="00A9404F"/>
    <w:rsid w:val="00A97169"/>
    <w:rsid w:val="00AA2959"/>
    <w:rsid w:val="00AA42DF"/>
    <w:rsid w:val="00AA5CF0"/>
    <w:rsid w:val="00AB6ADB"/>
    <w:rsid w:val="00AC7316"/>
    <w:rsid w:val="00AD0551"/>
    <w:rsid w:val="00AE40EE"/>
    <w:rsid w:val="00AF0C2C"/>
    <w:rsid w:val="00AF40A3"/>
    <w:rsid w:val="00AF508D"/>
    <w:rsid w:val="00AF7B35"/>
    <w:rsid w:val="00B05F6D"/>
    <w:rsid w:val="00B124FE"/>
    <w:rsid w:val="00B13788"/>
    <w:rsid w:val="00B1723E"/>
    <w:rsid w:val="00B30AB3"/>
    <w:rsid w:val="00B31FB6"/>
    <w:rsid w:val="00B607E9"/>
    <w:rsid w:val="00B60C2F"/>
    <w:rsid w:val="00B75061"/>
    <w:rsid w:val="00B76ED2"/>
    <w:rsid w:val="00B8066D"/>
    <w:rsid w:val="00B937D5"/>
    <w:rsid w:val="00B94F97"/>
    <w:rsid w:val="00BA5AF9"/>
    <w:rsid w:val="00BA78BD"/>
    <w:rsid w:val="00BB7F26"/>
    <w:rsid w:val="00BC74F3"/>
    <w:rsid w:val="00BD706C"/>
    <w:rsid w:val="00BE176B"/>
    <w:rsid w:val="00BF69C5"/>
    <w:rsid w:val="00C02901"/>
    <w:rsid w:val="00C03F33"/>
    <w:rsid w:val="00C20F14"/>
    <w:rsid w:val="00C219E5"/>
    <w:rsid w:val="00C327F3"/>
    <w:rsid w:val="00C5789E"/>
    <w:rsid w:val="00C65888"/>
    <w:rsid w:val="00C7270C"/>
    <w:rsid w:val="00C73A93"/>
    <w:rsid w:val="00C74E4E"/>
    <w:rsid w:val="00C766D1"/>
    <w:rsid w:val="00C8357D"/>
    <w:rsid w:val="00C87068"/>
    <w:rsid w:val="00CA5F60"/>
    <w:rsid w:val="00CC1822"/>
    <w:rsid w:val="00CC7B17"/>
    <w:rsid w:val="00CE07A9"/>
    <w:rsid w:val="00CF5915"/>
    <w:rsid w:val="00D022D9"/>
    <w:rsid w:val="00D03046"/>
    <w:rsid w:val="00D07B87"/>
    <w:rsid w:val="00D26DD3"/>
    <w:rsid w:val="00D27804"/>
    <w:rsid w:val="00D5125B"/>
    <w:rsid w:val="00D639DC"/>
    <w:rsid w:val="00D70CDE"/>
    <w:rsid w:val="00D717AB"/>
    <w:rsid w:val="00D723C5"/>
    <w:rsid w:val="00D93393"/>
    <w:rsid w:val="00DC01BD"/>
    <w:rsid w:val="00DD02D4"/>
    <w:rsid w:val="00DD05D0"/>
    <w:rsid w:val="00DD792F"/>
    <w:rsid w:val="00DE3617"/>
    <w:rsid w:val="00E1052F"/>
    <w:rsid w:val="00E14AC5"/>
    <w:rsid w:val="00E176BC"/>
    <w:rsid w:val="00E21E9E"/>
    <w:rsid w:val="00E32F71"/>
    <w:rsid w:val="00E429BC"/>
    <w:rsid w:val="00E42E40"/>
    <w:rsid w:val="00E42E8F"/>
    <w:rsid w:val="00E4496F"/>
    <w:rsid w:val="00E455DC"/>
    <w:rsid w:val="00E529D1"/>
    <w:rsid w:val="00E55D15"/>
    <w:rsid w:val="00E57086"/>
    <w:rsid w:val="00E61D88"/>
    <w:rsid w:val="00E729DE"/>
    <w:rsid w:val="00E81E17"/>
    <w:rsid w:val="00E905F1"/>
    <w:rsid w:val="00EA15AD"/>
    <w:rsid w:val="00EA4606"/>
    <w:rsid w:val="00EB332F"/>
    <w:rsid w:val="00EC3671"/>
    <w:rsid w:val="00EC55AB"/>
    <w:rsid w:val="00EC588B"/>
    <w:rsid w:val="00EC6619"/>
    <w:rsid w:val="00EC68A1"/>
    <w:rsid w:val="00ED1311"/>
    <w:rsid w:val="00ED43AC"/>
    <w:rsid w:val="00EE20B3"/>
    <w:rsid w:val="00EE38F6"/>
    <w:rsid w:val="00EE3EAE"/>
    <w:rsid w:val="00EE4FDF"/>
    <w:rsid w:val="00EF0D68"/>
    <w:rsid w:val="00EF2A9C"/>
    <w:rsid w:val="00F044F2"/>
    <w:rsid w:val="00F07C5C"/>
    <w:rsid w:val="00F13480"/>
    <w:rsid w:val="00F13B0B"/>
    <w:rsid w:val="00F20ABA"/>
    <w:rsid w:val="00F2469F"/>
    <w:rsid w:val="00F26992"/>
    <w:rsid w:val="00F421BA"/>
    <w:rsid w:val="00F441AE"/>
    <w:rsid w:val="00F520CD"/>
    <w:rsid w:val="00F534F9"/>
    <w:rsid w:val="00F54653"/>
    <w:rsid w:val="00F57842"/>
    <w:rsid w:val="00F62A57"/>
    <w:rsid w:val="00F77E45"/>
    <w:rsid w:val="00F850D7"/>
    <w:rsid w:val="00F85EDC"/>
    <w:rsid w:val="00F86E46"/>
    <w:rsid w:val="00F92422"/>
    <w:rsid w:val="00F92D41"/>
    <w:rsid w:val="00F931C7"/>
    <w:rsid w:val="00F9439F"/>
    <w:rsid w:val="00F95409"/>
    <w:rsid w:val="00FA69B2"/>
    <w:rsid w:val="00FB5BE3"/>
    <w:rsid w:val="00FB686B"/>
    <w:rsid w:val="00FB7892"/>
    <w:rsid w:val="00FC580B"/>
    <w:rsid w:val="00FD2FD7"/>
    <w:rsid w:val="00FD3BA3"/>
    <w:rsid w:val="00FD4BD6"/>
    <w:rsid w:val="00FD6F8C"/>
    <w:rsid w:val="00FE2C60"/>
    <w:rsid w:val="00FF1DC2"/>
    <w:rsid w:val="00FF39ED"/>
    <w:rsid w:val="00FF3BA9"/>
    <w:rsid w:val="6F0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A047A"/>
  <w15:docId w15:val="{2E746DB2-845A-4A20-921C-08964658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479B0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Brdtext"/>
    <w:link w:val="Rubrik1Char"/>
    <w:uiPriority w:val="9"/>
    <w:qFormat/>
    <w:rsid w:val="00F534F9"/>
    <w:pPr>
      <w:keepNext/>
      <w:keepLines/>
      <w:spacing w:before="360" w:after="60" w:line="32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D022D9"/>
    <w:pPr>
      <w:keepNext/>
      <w:keepLines/>
      <w:spacing w:before="240" w:after="6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022D9"/>
    <w:pPr>
      <w:keepNext/>
      <w:keepLines/>
      <w:spacing w:before="240" w:after="6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F534F9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7D1E45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F534F9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9479B0"/>
    <w:rPr>
      <w:rFonts w:ascii="Times New Roman" w:hAnsi="Times New Roman"/>
      <w:caps/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79B0"/>
    <w:rPr>
      <w:rFonts w:ascii="Times New Roman" w:hAnsi="Times New Roman"/>
      <w:caps/>
      <w:sz w:val="2"/>
    </w:rPr>
  </w:style>
  <w:style w:type="paragraph" w:styleId="Sidfot">
    <w:name w:val="footer"/>
    <w:basedOn w:val="Normal"/>
    <w:link w:val="SidfotChar"/>
    <w:uiPriority w:val="99"/>
    <w:semiHidden/>
    <w:rsid w:val="009479B0"/>
    <w:pPr>
      <w:jc w:val="right"/>
    </w:pPr>
    <w:rPr>
      <w:rFonts w:ascii="Times New Roman" w:hAnsi="Times New Roman"/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479B0"/>
    <w:rPr>
      <w:rFonts w:ascii="Times New Roman" w:hAnsi="Times New Roman"/>
      <w:sz w:val="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D022D9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022D9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34F9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1E45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semiHidden/>
    <w:rsid w:val="004D4962"/>
    <w:rPr>
      <w:rFonts w:asciiTheme="minorHAnsi" w:hAnsiTheme="minorHAnsi"/>
      <w:sz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Cs w:val="14"/>
    </w:rPr>
  </w:style>
  <w:style w:type="table" w:styleId="Tabellrutnt">
    <w:name w:val="Table Grid"/>
    <w:basedOn w:val="Normaltabell"/>
    <w:uiPriority w:val="59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C8357D"/>
    <w:rPr>
      <w:caps w:val="0"/>
      <w:sz w:val="20"/>
    </w:rPr>
  </w:style>
  <w:style w:type="paragraph" w:customStyle="1" w:styleId="Dokumentinfo">
    <w:name w:val="Dokumentinfo"/>
    <w:basedOn w:val="Normal"/>
    <w:semiHidden/>
    <w:rsid w:val="00C8357D"/>
    <w:pPr>
      <w:jc w:val="right"/>
    </w:pPr>
    <w:rPr>
      <w:rFonts w:asciiTheme="minorHAnsi" w:hAnsiTheme="minorHAnsi"/>
      <w:caps/>
      <w:sz w:val="16"/>
    </w:rPr>
  </w:style>
  <w:style w:type="paragraph" w:customStyle="1" w:styleId="Adressuppgifter">
    <w:name w:val="Adressuppgifter"/>
    <w:basedOn w:val="Normal"/>
    <w:semiHidden/>
    <w:rsid w:val="006A76B9"/>
    <w:rPr>
      <w:rFonts w:asciiTheme="minorHAnsi" w:hAnsiTheme="minorHAnsi"/>
      <w:sz w:val="14"/>
    </w:rPr>
  </w:style>
  <w:style w:type="paragraph" w:styleId="Numreradlista">
    <w:name w:val="List Number"/>
    <w:basedOn w:val="Normal"/>
    <w:rsid w:val="00D022D9"/>
    <w:pPr>
      <w:numPr>
        <w:numId w:val="20"/>
      </w:numPr>
      <w:spacing w:before="40" w:after="80"/>
      <w:ind w:left="357" w:hanging="357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D022D9"/>
    <w:pPr>
      <w:numPr>
        <w:numId w:val="21"/>
      </w:numPr>
      <w:spacing w:before="40" w:after="80"/>
      <w:ind w:left="357" w:hanging="357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before="120" w:after="40"/>
    </w:pPr>
    <w:rPr>
      <w:rFonts w:asciiTheme="minorHAnsi" w:hAnsiTheme="minorHAnsi"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hAnsiTheme="majorHAnsi"/>
      <w:sz w:val="20"/>
    </w:rPr>
  </w:style>
  <w:style w:type="paragraph" w:customStyle="1" w:styleId="Frvaltning">
    <w:name w:val="Förvaltning"/>
    <w:basedOn w:val="Brdtext"/>
    <w:semiHidden/>
    <w:rsid w:val="00AA2959"/>
    <w:pPr>
      <w:spacing w:after="0"/>
    </w:pPr>
  </w:style>
  <w:style w:type="table" w:customStyle="1" w:styleId="SALA-tabell-Bred">
    <w:name w:val="SALA-tabell - Bred"/>
    <w:basedOn w:val="Normaltabell"/>
    <w:uiPriority w:val="99"/>
    <w:qFormat/>
    <w:rsid w:val="00985B9B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985B9B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Hlsningsfras">
    <w:name w:val="Hälsningsfras"/>
    <w:basedOn w:val="Brdtext"/>
    <w:semiHidden/>
    <w:rsid w:val="00F26992"/>
    <w:pPr>
      <w:keepLine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atainspektionen.se/lagar-regler/dataskyddsf&#246;rordning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a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Gemensamma%20mallar%202010\B-BREV%20med%20sidfo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4322CDE227304788DA0FE4E0DCA7B8" ma:contentTypeVersion="10" ma:contentTypeDescription="Skapa ett nytt dokument." ma:contentTypeScope="" ma:versionID="2f85ad0ea70e99e4d8f474d6e5620616">
  <xsd:schema xmlns:xsd="http://www.w3.org/2001/XMLSchema" xmlns:xs="http://www.w3.org/2001/XMLSchema" xmlns:p="http://schemas.microsoft.com/office/2006/metadata/properties" xmlns:ns2="e3a08012-b823-4b44-ad60-da3015135e7a" xmlns:ns3="fd3784bd-0a7e-4c64-99ae-f99e31bc7c70" targetNamespace="http://schemas.microsoft.com/office/2006/metadata/properties" ma:root="true" ma:fieldsID="83d0ea706f5a614a80c54c022e2b577c" ns2:_="" ns3:_="">
    <xsd:import namespace="e3a08012-b823-4b44-ad60-da3015135e7a"/>
    <xsd:import namespace="fd3784bd-0a7e-4c64-99ae-f99e31bc7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08012-b823-4b44-ad60-da301513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784bd-0a7e-4c64-99ae-f99e31bc7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3784bd-0a7e-4c64-99ae-f99e31bc7c7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C28B95-FC04-4162-A927-C1685D882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2CD28-F4EE-4236-BC74-F6E135FB5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08012-b823-4b44-ad60-da3015135e7a"/>
    <ds:schemaRef ds:uri="fd3784bd-0a7e-4c64-99ae-f99e31bc7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AA0F2-5445-4D8A-A7C9-AB427B0E4FC1}">
  <ds:schemaRefs>
    <ds:schemaRef ds:uri="http://schemas.microsoft.com/office/2006/metadata/properties"/>
    <ds:schemaRef ds:uri="http://schemas.microsoft.com/office/infopath/2007/PartnerControls"/>
    <ds:schemaRef ds:uri="fd3784bd-0a7e-4c64-99ae-f99e31bc7c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B-BREV med sidfot</Template>
  <TotalTime>19</TotalTime>
  <Pages>1</Pages>
  <Words>404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Miamaria Sköldberg</dc:creator>
  <dc:description>SALA1000, v 2.0, 2012-08-02</dc:description>
  <cp:lastModifiedBy>Karin Everitt</cp:lastModifiedBy>
  <cp:revision>12</cp:revision>
  <cp:lastPrinted>2021-06-02T06:06:00Z</cp:lastPrinted>
  <dcterms:created xsi:type="dcterms:W3CDTF">2020-10-13T07:09:00Z</dcterms:created>
  <dcterms:modified xsi:type="dcterms:W3CDTF">2023-08-16T11:54:00Z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Miamaria Sköldberg</vt:lpwstr>
  </property>
  <property fmtid="{D5CDD505-2E9C-101B-9397-08002B2CF9AE}" pid="20" name="cdpLogo">
    <vt:lpwstr>B</vt:lpwstr>
  </property>
  <property fmtid="{D5CDD505-2E9C-101B-9397-08002B2CF9AE}" pid="21" name="cdpFooterType">
    <vt:lpwstr>1</vt:lpwstr>
  </property>
  <property fmtid="{D5CDD505-2E9C-101B-9397-08002B2CF9AE}" pid="22" name="cdpName">
    <vt:lpwstr>Miamaria Sköldberg</vt:lpwstr>
  </property>
  <property fmtid="{D5CDD505-2E9C-101B-9397-08002B2CF9AE}" pid="23" name="cdpTitle">
    <vt:lpwstr>Administratör</vt:lpwstr>
  </property>
  <property fmtid="{D5CDD505-2E9C-101B-9397-08002B2CF9AE}" pid="24" name="cdpPhone">
    <vt:lpwstr>0224-74 88 92</vt:lpwstr>
  </property>
  <property fmtid="{D5CDD505-2E9C-101B-9397-08002B2CF9AE}" pid="25" name="cdpCellphone">
    <vt:lpwstr/>
  </property>
  <property fmtid="{D5CDD505-2E9C-101B-9397-08002B2CF9AE}" pid="26" name="cdpEmail">
    <vt:lpwstr>miamaria.skoldberg@sala.se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Barn och utbildning</vt:lpwstr>
  </property>
  <property fmtid="{D5CDD505-2E9C-101B-9397-08002B2CF9AE}" pid="30" name="cdpUnit">
    <vt:lpwstr>Vuxnas lärande</vt:lpwstr>
  </property>
  <property fmtid="{D5CDD505-2E9C-101B-9397-08002B2CF9AE}" pid="31" name="cdpWP">
    <vt:lpwstr>-</vt:lpwstr>
  </property>
  <property fmtid="{D5CDD505-2E9C-101B-9397-08002B2CF9AE}" pid="32" name="cdpFileName">
    <vt:lpwstr>FilePath</vt:lpwstr>
  </property>
  <property fmtid="{D5CDD505-2E9C-101B-9397-08002B2CF9AE}" pid="33" name="cdpInsTempId">
    <vt:lpwstr>Sant</vt:lpwstr>
  </property>
  <property fmtid="{D5CDD505-2E9C-101B-9397-08002B2CF9AE}" pid="34" name="cdpInsProfile">
    <vt:lpwstr>Sant,Falskt,Sant,Sant,Sant,Sant,Falskt,Sant,Falskt</vt:lpwstr>
  </property>
  <property fmtid="{D5CDD505-2E9C-101B-9397-08002B2CF9AE}" pid="35" name="ContentTypeId">
    <vt:lpwstr>0x0101005D4322CDE227304788DA0FE4E0DCA7B8</vt:lpwstr>
  </property>
  <property fmtid="{D5CDD505-2E9C-101B-9397-08002B2CF9AE}" pid="36" name="Order">
    <vt:r8>203800</vt:r8>
  </property>
  <property fmtid="{D5CDD505-2E9C-101B-9397-08002B2CF9AE}" pid="37" name="xd_Signature">
    <vt:bool>false</vt:bool>
  </property>
  <property fmtid="{D5CDD505-2E9C-101B-9397-08002B2CF9AE}" pid="38" name="xd_ProgID">
    <vt:lpwstr/>
  </property>
  <property fmtid="{D5CDD505-2E9C-101B-9397-08002B2CF9AE}" pid="39" name="ComplianceAssetId">
    <vt:lpwstr/>
  </property>
  <property fmtid="{D5CDD505-2E9C-101B-9397-08002B2CF9AE}" pid="40" name="TemplateUrl">
    <vt:lpwstr/>
  </property>
  <property fmtid="{D5CDD505-2E9C-101B-9397-08002B2CF9AE}" pid="41" name="_ExtendedDescription">
    <vt:lpwstr/>
  </property>
</Properties>
</file>