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69536" w14:textId="16D15027" w:rsidR="00AD4DE0" w:rsidRPr="0015176E" w:rsidRDefault="00BE2EE2" w:rsidP="005F4758">
      <w:pPr>
        <w:pStyle w:val="Rubrik1"/>
      </w:pPr>
      <w:bookmarkStart w:id="0" w:name="bmkDocType_02"/>
      <w:r>
        <w:t>A</w:t>
      </w:r>
      <w:r w:rsidR="005F4758">
        <w:t>nsökan om</w:t>
      </w:r>
      <w:r>
        <w:t xml:space="preserve"> </w:t>
      </w:r>
      <w:bookmarkEnd w:id="0"/>
      <w:r w:rsidR="00D04FBB">
        <w:t xml:space="preserve">att driva </w:t>
      </w:r>
      <w:r w:rsidR="004D6B3C">
        <w:t>pedagogisk</w:t>
      </w:r>
      <w:r w:rsidR="00F33333">
        <w:t xml:space="preserve"> omsorg</w:t>
      </w:r>
      <w:r w:rsidR="00D04FBB">
        <w:t xml:space="preserve"> i </w:t>
      </w:r>
      <w:r w:rsidR="00BE30B1">
        <w:t>S</w:t>
      </w:r>
      <w:r w:rsidR="00D04FBB">
        <w:t>ala kommun</w:t>
      </w:r>
    </w:p>
    <w:p w14:paraId="3ECDA690" w14:textId="4FB68A02" w:rsidR="00AD3177" w:rsidRPr="00827D84" w:rsidRDefault="00AD3177" w:rsidP="00265600">
      <w:pPr>
        <w:pStyle w:val="Brdtext"/>
        <w:rPr>
          <w:rFonts w:asciiTheme="minorHAnsi" w:hAnsiTheme="minorHAnsi" w:cstheme="minorHAnsi"/>
          <w:b/>
          <w:bCs/>
        </w:rPr>
      </w:pPr>
      <w:r w:rsidRPr="00827D84">
        <w:rPr>
          <w:rFonts w:asciiTheme="minorHAnsi" w:hAnsiTheme="minorHAnsi" w:cstheme="minorHAnsi"/>
          <w:b/>
          <w:bCs/>
        </w:rPr>
        <w:t>Allmän information</w:t>
      </w:r>
    </w:p>
    <w:p w14:paraId="32392A74" w14:textId="5149D697" w:rsidR="00AD3177" w:rsidRPr="00F33333" w:rsidRDefault="00AD3177" w:rsidP="00265600">
      <w:pPr>
        <w:pStyle w:val="Brdtext"/>
        <w:rPr>
          <w:rFonts w:asciiTheme="minorHAnsi" w:hAnsiTheme="minorHAnsi" w:cstheme="minorHAnsi"/>
          <w:sz w:val="18"/>
          <w:szCs w:val="18"/>
        </w:rPr>
      </w:pPr>
      <w:r w:rsidRPr="00F33333">
        <w:rPr>
          <w:rFonts w:asciiTheme="minorHAnsi" w:hAnsiTheme="minorHAnsi" w:cstheme="minorHAnsi"/>
          <w:sz w:val="18"/>
          <w:szCs w:val="18"/>
        </w:rPr>
        <w:t xml:space="preserve">En enskild får godkännas som huvudman för pedagogisk omsorg. Skolnämnden prövar om sökanden genom erfarenhet eller på annat sätt har förvärvat insikt i de föreskrifter som gäller för pedagogisk omsorg i enlighet med 25 kap. 10 § skollagen. </w:t>
      </w:r>
    </w:p>
    <w:p w14:paraId="39E7644E" w14:textId="5160AB47" w:rsidR="00AD3177" w:rsidRPr="00F33333" w:rsidRDefault="00AD3177" w:rsidP="00265600">
      <w:pPr>
        <w:pStyle w:val="Brdtext"/>
        <w:rPr>
          <w:rFonts w:asciiTheme="minorHAnsi" w:hAnsiTheme="minorHAnsi" w:cstheme="minorHAnsi"/>
          <w:sz w:val="18"/>
          <w:szCs w:val="18"/>
        </w:rPr>
      </w:pPr>
      <w:r w:rsidRPr="00F33333">
        <w:rPr>
          <w:rFonts w:asciiTheme="minorHAnsi" w:hAnsiTheme="minorHAnsi" w:cstheme="minorHAnsi"/>
          <w:sz w:val="18"/>
          <w:szCs w:val="18"/>
        </w:rPr>
        <w:t>Sedan 1 januari 2023 ställs det krav på lämplighet och kompetens för att förstå verksamheten. Vid lämplighetsprövningen ska viljan och förmågan att fullgöra sina skyldigheter mot det allmänna, laglydnad i övrigt och andra omständigheter av betydelse beaktas.</w:t>
      </w:r>
      <w:r w:rsidR="00F33333" w:rsidRPr="00F33333">
        <w:rPr>
          <w:rFonts w:asciiTheme="minorHAnsi" w:hAnsiTheme="minorHAnsi" w:cstheme="minorHAnsi"/>
          <w:sz w:val="18"/>
          <w:szCs w:val="18"/>
        </w:rPr>
        <w:t xml:space="preserve"> I fråga om juridisk person ska prövningen avse personer som har ett bestämmande inflytande över verksamheten.</w:t>
      </w:r>
    </w:p>
    <w:p w14:paraId="4A85A050" w14:textId="2DE2516E" w:rsidR="00F33333" w:rsidRPr="00F33333" w:rsidRDefault="00F33333" w:rsidP="00265600">
      <w:pPr>
        <w:pStyle w:val="Brdtext"/>
        <w:rPr>
          <w:rFonts w:asciiTheme="minorHAnsi" w:hAnsiTheme="minorHAnsi" w:cstheme="minorHAnsi"/>
          <w:sz w:val="18"/>
          <w:szCs w:val="18"/>
        </w:rPr>
      </w:pPr>
      <w:r w:rsidRPr="00F33333">
        <w:rPr>
          <w:rFonts w:asciiTheme="minorHAnsi" w:hAnsiTheme="minorHAnsi" w:cstheme="minorHAnsi"/>
          <w:sz w:val="18"/>
          <w:szCs w:val="18"/>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4EBBA478" w14:textId="342630B6" w:rsidR="00F33333" w:rsidRPr="00F33333" w:rsidRDefault="00F33333" w:rsidP="00265600">
      <w:pPr>
        <w:pStyle w:val="Brdtext"/>
        <w:rPr>
          <w:rFonts w:asciiTheme="minorHAnsi" w:hAnsiTheme="minorHAnsi" w:cstheme="minorHAnsi"/>
          <w:sz w:val="18"/>
          <w:szCs w:val="18"/>
        </w:rPr>
      </w:pPr>
      <w:r w:rsidRPr="00F33333">
        <w:rPr>
          <w:rFonts w:asciiTheme="minorHAnsi" w:hAnsiTheme="minorHAnsi" w:cstheme="minorHAnsi"/>
          <w:sz w:val="18"/>
          <w:szCs w:val="18"/>
        </w:rPr>
        <w:t xml:space="preserve">Handläggningen av ansökan </w:t>
      </w:r>
      <w:r w:rsidR="002A77E0">
        <w:rPr>
          <w:rFonts w:asciiTheme="minorHAnsi" w:hAnsiTheme="minorHAnsi" w:cstheme="minorHAnsi"/>
          <w:sz w:val="18"/>
          <w:szCs w:val="18"/>
        </w:rPr>
        <w:t xml:space="preserve">kan </w:t>
      </w:r>
      <w:r w:rsidRPr="00F33333">
        <w:rPr>
          <w:rFonts w:asciiTheme="minorHAnsi" w:hAnsiTheme="minorHAnsi" w:cstheme="minorHAnsi"/>
          <w:sz w:val="18"/>
          <w:szCs w:val="18"/>
        </w:rPr>
        <w:t>ske</w:t>
      </w:r>
      <w:r w:rsidR="002A77E0">
        <w:rPr>
          <w:rFonts w:asciiTheme="minorHAnsi" w:hAnsiTheme="minorHAnsi" w:cstheme="minorHAnsi"/>
          <w:sz w:val="18"/>
          <w:szCs w:val="18"/>
        </w:rPr>
        <w:t xml:space="preserve"> i flera steg</w:t>
      </w:r>
      <w:r w:rsidRPr="00F33333">
        <w:rPr>
          <w:rFonts w:asciiTheme="minorHAnsi" w:hAnsiTheme="minorHAnsi" w:cstheme="minorHAnsi"/>
          <w:sz w:val="18"/>
          <w:szCs w:val="18"/>
        </w:rPr>
        <w:t xml:space="preserve"> </w:t>
      </w:r>
    </w:p>
    <w:p w14:paraId="3A83C120" w14:textId="2F13F252" w:rsidR="00F33333" w:rsidRPr="00F33333" w:rsidRDefault="00F33333" w:rsidP="00F33333">
      <w:pPr>
        <w:pStyle w:val="Brdtext"/>
        <w:numPr>
          <w:ilvl w:val="0"/>
          <w:numId w:val="31"/>
        </w:numPr>
        <w:rPr>
          <w:rFonts w:asciiTheme="minorHAnsi" w:hAnsiTheme="minorHAnsi" w:cstheme="minorHAnsi"/>
          <w:sz w:val="18"/>
          <w:szCs w:val="18"/>
        </w:rPr>
      </w:pPr>
      <w:r w:rsidRPr="00F33333">
        <w:rPr>
          <w:rFonts w:asciiTheme="minorHAnsi" w:hAnsiTheme="minorHAnsi" w:cstheme="minorHAnsi"/>
          <w:sz w:val="18"/>
          <w:szCs w:val="18"/>
        </w:rPr>
        <w:t xml:space="preserve">Först genomförs en grundläggande prövning. Där kontrolleras bland annat att ansökan är undertecknad av behörig firmatecknare, att ansökan med bilagor är kompletta och registerutdrag inhämtas. Vid lämplighetsprövningen kan utbildningsförvaltningen komma att hämta in uppgifter från bland annat Polismyndigheten, Bolagsverket, Kronofogdemyndigheten, Skatteverket och </w:t>
      </w:r>
      <w:r w:rsidR="002A77E0">
        <w:rPr>
          <w:rFonts w:asciiTheme="minorHAnsi" w:hAnsiTheme="minorHAnsi" w:cstheme="minorHAnsi"/>
          <w:sz w:val="18"/>
          <w:szCs w:val="18"/>
        </w:rPr>
        <w:t>ekonomiska upplysningar</w:t>
      </w:r>
      <w:r w:rsidRPr="00F33333">
        <w:rPr>
          <w:rFonts w:asciiTheme="minorHAnsi" w:hAnsiTheme="minorHAnsi" w:cstheme="minorHAnsi"/>
          <w:sz w:val="18"/>
          <w:szCs w:val="18"/>
        </w:rPr>
        <w:t xml:space="preserve">. </w:t>
      </w:r>
    </w:p>
    <w:p w14:paraId="062E1E7D" w14:textId="1E87B380" w:rsidR="002A77E0" w:rsidRDefault="00296816" w:rsidP="002A77E0">
      <w:pPr>
        <w:pStyle w:val="Brdtext"/>
        <w:numPr>
          <w:ilvl w:val="0"/>
          <w:numId w:val="31"/>
        </w:numPr>
        <w:rPr>
          <w:rFonts w:asciiTheme="minorHAnsi" w:hAnsiTheme="minorHAnsi" w:cstheme="minorHAnsi"/>
          <w:sz w:val="18"/>
          <w:szCs w:val="18"/>
        </w:rPr>
      </w:pPr>
      <w:r>
        <w:rPr>
          <w:rFonts w:asciiTheme="minorHAnsi" w:hAnsiTheme="minorHAnsi" w:cstheme="minorHAnsi"/>
          <w:sz w:val="18"/>
          <w:szCs w:val="18"/>
        </w:rPr>
        <w:t>I</w:t>
      </w:r>
      <w:r w:rsidR="00F33333" w:rsidRPr="00F33333">
        <w:rPr>
          <w:rFonts w:asciiTheme="minorHAnsi" w:hAnsiTheme="minorHAnsi" w:cstheme="minorHAnsi"/>
          <w:sz w:val="18"/>
          <w:szCs w:val="18"/>
        </w:rPr>
        <w:t>ntervju med sökanden och granskning av lokal</w:t>
      </w:r>
      <w:r w:rsidR="002A77E0">
        <w:rPr>
          <w:rFonts w:asciiTheme="minorHAnsi" w:hAnsiTheme="minorHAnsi" w:cstheme="minorHAnsi"/>
          <w:sz w:val="18"/>
          <w:szCs w:val="18"/>
        </w:rPr>
        <w:t xml:space="preserve"> </w:t>
      </w:r>
    </w:p>
    <w:p w14:paraId="439390CF" w14:textId="247CF1D3" w:rsidR="00F33333" w:rsidRPr="002A77E0" w:rsidRDefault="00F33333" w:rsidP="002A77E0">
      <w:pPr>
        <w:pStyle w:val="Brdtext"/>
        <w:numPr>
          <w:ilvl w:val="0"/>
          <w:numId w:val="31"/>
        </w:numPr>
        <w:rPr>
          <w:rFonts w:asciiTheme="minorHAnsi" w:hAnsiTheme="minorHAnsi" w:cstheme="minorHAnsi"/>
          <w:sz w:val="18"/>
          <w:szCs w:val="18"/>
        </w:rPr>
      </w:pPr>
      <w:r w:rsidRPr="002A77E0">
        <w:rPr>
          <w:rFonts w:asciiTheme="minorHAnsi" w:hAnsiTheme="minorHAnsi" w:cstheme="minorHAnsi"/>
          <w:sz w:val="18"/>
          <w:szCs w:val="18"/>
        </w:rPr>
        <w:t xml:space="preserve">Utöver vad som framkommer i ansökan, intervju och lokalgranskning kan </w:t>
      </w:r>
      <w:r w:rsidR="0008440F">
        <w:rPr>
          <w:rFonts w:asciiTheme="minorHAnsi" w:hAnsiTheme="minorHAnsi" w:cstheme="minorHAnsi"/>
          <w:sz w:val="18"/>
          <w:szCs w:val="18"/>
        </w:rPr>
        <w:t xml:space="preserve">kommunen </w:t>
      </w:r>
      <w:r w:rsidRPr="002A77E0">
        <w:rPr>
          <w:rFonts w:asciiTheme="minorHAnsi" w:hAnsiTheme="minorHAnsi" w:cstheme="minorHAnsi"/>
          <w:sz w:val="18"/>
          <w:szCs w:val="18"/>
        </w:rPr>
        <w:t xml:space="preserve">även </w:t>
      </w:r>
      <w:r w:rsidR="0008440F">
        <w:rPr>
          <w:rFonts w:asciiTheme="minorHAnsi" w:hAnsiTheme="minorHAnsi" w:cstheme="minorHAnsi"/>
          <w:sz w:val="18"/>
          <w:szCs w:val="18"/>
        </w:rPr>
        <w:t xml:space="preserve">beakta </w:t>
      </w:r>
      <w:r w:rsidRPr="002A77E0">
        <w:rPr>
          <w:rFonts w:asciiTheme="minorHAnsi" w:hAnsiTheme="minorHAnsi" w:cstheme="minorHAnsi"/>
          <w:sz w:val="18"/>
          <w:szCs w:val="18"/>
        </w:rPr>
        <w:t xml:space="preserve">andra uppgifter </w:t>
      </w:r>
      <w:r w:rsidR="0008440F">
        <w:rPr>
          <w:rFonts w:asciiTheme="minorHAnsi" w:hAnsiTheme="minorHAnsi" w:cstheme="minorHAnsi"/>
          <w:sz w:val="18"/>
          <w:szCs w:val="18"/>
        </w:rPr>
        <w:t>som kan</w:t>
      </w:r>
      <w:r w:rsidRPr="002A77E0">
        <w:rPr>
          <w:rFonts w:asciiTheme="minorHAnsi" w:hAnsiTheme="minorHAnsi" w:cstheme="minorHAnsi"/>
          <w:sz w:val="18"/>
          <w:szCs w:val="18"/>
        </w:rPr>
        <w:t xml:space="preserve"> ligga till grund för beslut. </w:t>
      </w:r>
    </w:p>
    <w:p w14:paraId="0515858D" w14:textId="05F12117" w:rsidR="00F33333" w:rsidRDefault="009C6C67" w:rsidP="00F33333">
      <w:pPr>
        <w:pStyle w:val="Brdtext"/>
        <w:rPr>
          <w:rFonts w:asciiTheme="minorHAnsi" w:hAnsiTheme="minorHAnsi" w:cstheme="minorHAnsi"/>
          <w:sz w:val="18"/>
          <w:szCs w:val="18"/>
        </w:rPr>
      </w:pPr>
      <w:r>
        <w:rPr>
          <w:rFonts w:asciiTheme="minorHAnsi" w:hAnsiTheme="minorHAnsi" w:cstheme="minorHAnsi"/>
          <w:sz w:val="18"/>
          <w:szCs w:val="18"/>
        </w:rPr>
        <w:t>Handläggningstiden kan variera, men skolnämnden</w:t>
      </w:r>
      <w:r w:rsidR="00F33333" w:rsidRPr="00F33333">
        <w:rPr>
          <w:rFonts w:asciiTheme="minorHAnsi" w:hAnsiTheme="minorHAnsi" w:cstheme="minorHAnsi"/>
          <w:sz w:val="18"/>
          <w:szCs w:val="18"/>
        </w:rPr>
        <w:t xml:space="preserve"> strävar efter att handläggningstiden ska vara </w:t>
      </w:r>
      <w:r>
        <w:rPr>
          <w:rFonts w:asciiTheme="minorHAnsi" w:hAnsiTheme="minorHAnsi" w:cstheme="minorHAnsi"/>
          <w:sz w:val="18"/>
          <w:szCs w:val="18"/>
        </w:rPr>
        <w:t xml:space="preserve">cirka </w:t>
      </w:r>
      <w:r w:rsidR="00F33333" w:rsidRPr="00F33333">
        <w:rPr>
          <w:rFonts w:asciiTheme="minorHAnsi" w:hAnsiTheme="minorHAnsi" w:cstheme="minorHAnsi"/>
          <w:sz w:val="18"/>
          <w:szCs w:val="18"/>
        </w:rPr>
        <w:t>fyra månader efter att ansökan är komplett.</w:t>
      </w:r>
    </w:p>
    <w:p w14:paraId="25C7F3E9" w14:textId="77777777" w:rsidR="00505A68" w:rsidRDefault="00F33333" w:rsidP="00265600">
      <w:pPr>
        <w:pStyle w:val="Brdtext"/>
        <w:rPr>
          <w:rFonts w:asciiTheme="minorHAnsi" w:hAnsiTheme="minorHAnsi" w:cstheme="minorHAnsi"/>
          <w:sz w:val="18"/>
          <w:szCs w:val="18"/>
        </w:rPr>
      </w:pPr>
      <w:r w:rsidRPr="00F33333">
        <w:rPr>
          <w:rFonts w:asciiTheme="minorHAnsi" w:hAnsiTheme="minorHAnsi" w:cstheme="minorHAnsi"/>
          <w:sz w:val="18"/>
          <w:szCs w:val="18"/>
        </w:rPr>
        <w:t>Ett godkännande avser verksamhet på ett visst verksamhetsställe som bedöms lämpligt. Om verksamheten ska bedrivas där någon är folkbokförd, kan en sökande inte anses lämplig utan att en registerkontroll har gjorts av de personer som är 15 år eller äldre folkbokförda på adressen.</w:t>
      </w:r>
    </w:p>
    <w:p w14:paraId="3E8F7F55" w14:textId="1A36076F" w:rsidR="00B55052" w:rsidRDefault="00F33333" w:rsidP="00265600">
      <w:pPr>
        <w:pStyle w:val="Brdtext"/>
        <w:rPr>
          <w:rFonts w:asciiTheme="minorHAnsi" w:hAnsiTheme="minorHAnsi" w:cstheme="minorHAnsi"/>
          <w:sz w:val="18"/>
          <w:szCs w:val="18"/>
        </w:rPr>
      </w:pPr>
      <w:r w:rsidRPr="00F33333">
        <w:rPr>
          <w:rFonts w:asciiTheme="minorHAnsi" w:hAnsiTheme="minorHAnsi" w:cstheme="minorHAnsi"/>
          <w:sz w:val="18"/>
          <w:szCs w:val="18"/>
        </w:rPr>
        <w:t xml:space="preserve"> </w:t>
      </w:r>
    </w:p>
    <w:p w14:paraId="2E4D5377" w14:textId="7B530A81" w:rsidR="00F33333" w:rsidRDefault="00F33333" w:rsidP="00265600">
      <w:pPr>
        <w:pStyle w:val="Brdtext"/>
        <w:rPr>
          <w:rFonts w:asciiTheme="minorHAnsi" w:hAnsiTheme="minorHAnsi" w:cstheme="minorHAnsi"/>
          <w:sz w:val="18"/>
          <w:szCs w:val="18"/>
        </w:rPr>
      </w:pPr>
      <w:r>
        <w:rPr>
          <w:rFonts w:asciiTheme="minorHAnsi" w:hAnsiTheme="minorHAnsi" w:cstheme="minorHAnsi"/>
          <w:sz w:val="18"/>
          <w:szCs w:val="18"/>
        </w:rPr>
        <w:t>Fyll i de alternativ som gäller för ansökan</w:t>
      </w:r>
    </w:p>
    <w:p w14:paraId="317EF2A8" w14:textId="77777777" w:rsidR="00F33333" w:rsidRDefault="00F33333" w:rsidP="00F33333">
      <w:pPr>
        <w:pStyle w:val="Brdtext"/>
      </w:pPr>
      <w:r>
        <w:t>□   Verksamheten ska bedrivas i sökandes bostad (där sökanden är folkbokförd)</w:t>
      </w:r>
    </w:p>
    <w:p w14:paraId="41E19E3D" w14:textId="43326AAE" w:rsidR="00F33333" w:rsidRDefault="00F33333" w:rsidP="00F33333">
      <w:pPr>
        <w:pStyle w:val="Brdtext"/>
      </w:pPr>
      <w:r>
        <w:t>□   Verksamheten ska bedrivas i en verksamhetslokal som sökanden äger/hyr</w:t>
      </w:r>
    </w:p>
    <w:p w14:paraId="4A070CA4" w14:textId="0B7CD82E" w:rsidR="00F33333" w:rsidRPr="00F33333" w:rsidRDefault="00F33333" w:rsidP="00265600">
      <w:pPr>
        <w:pStyle w:val="Brdtext"/>
      </w:pPr>
      <w:r>
        <w:t>□   Verksamheten ska bedrivas delvis i bostaden och delvis i en verksamhetslokal</w:t>
      </w:r>
    </w:p>
    <w:p w14:paraId="52A85C6A" w14:textId="418B5F00" w:rsidR="00C41ACB" w:rsidRPr="00D95C77" w:rsidRDefault="00F33333" w:rsidP="0015176E">
      <w:pPr>
        <w:pStyle w:val="Tabellrubrik"/>
        <w:ind w:left="0"/>
        <w:rPr>
          <w:sz w:val="22"/>
          <w:szCs w:val="22"/>
        </w:rPr>
      </w:pPr>
      <w:r>
        <w:rPr>
          <w:sz w:val="22"/>
          <w:szCs w:val="22"/>
        </w:rPr>
        <w:t>Verksamheten</w:t>
      </w:r>
    </w:p>
    <w:p w14:paraId="161A2660" w14:textId="314E0496" w:rsidR="008E160F" w:rsidRPr="00F33333" w:rsidRDefault="00F33333" w:rsidP="00F33333">
      <w:pPr>
        <w:pStyle w:val="Brdtext"/>
        <w:rPr>
          <w:b/>
          <w:bCs/>
        </w:rPr>
      </w:pPr>
      <w:r w:rsidRPr="00F33333">
        <w:rPr>
          <w:b/>
          <w:bCs/>
        </w:rPr>
        <w:t>Uppgifter om verksamheten</w:t>
      </w:r>
    </w:p>
    <w:tbl>
      <w:tblPr>
        <w:tblStyle w:val="Tabellrutnt"/>
        <w:tblW w:w="5003" w:type="pct"/>
        <w:tblCellMar>
          <w:top w:w="28" w:type="dxa"/>
        </w:tblCellMar>
        <w:tblLook w:val="04A0" w:firstRow="1" w:lastRow="0" w:firstColumn="1" w:lastColumn="0" w:noHBand="0" w:noVBand="1"/>
      </w:tblPr>
      <w:tblGrid>
        <w:gridCol w:w="6661"/>
        <w:gridCol w:w="2692"/>
      </w:tblGrid>
      <w:tr w:rsidR="00C41ACB" w:rsidRPr="00F33333" w14:paraId="77035363" w14:textId="77777777" w:rsidTr="007303C7">
        <w:trPr>
          <w:trHeight w:val="510"/>
        </w:trPr>
        <w:tc>
          <w:tcPr>
            <w:tcW w:w="3561" w:type="pct"/>
            <w:tcBorders>
              <w:top w:val="single" w:sz="2" w:space="0" w:color="auto"/>
              <w:left w:val="single" w:sz="2" w:space="0" w:color="auto"/>
              <w:bottom w:val="single" w:sz="2" w:space="0" w:color="auto"/>
              <w:right w:val="single" w:sz="2" w:space="0" w:color="auto"/>
            </w:tcBorders>
          </w:tcPr>
          <w:p w14:paraId="11ADCC0E" w14:textId="07BE14FE" w:rsidR="00C41ACB" w:rsidRPr="00F33333" w:rsidRDefault="00F33333" w:rsidP="008D7C1C">
            <w:pPr>
              <w:pStyle w:val="Tabelltext"/>
              <w:spacing w:before="0" w:after="0"/>
              <w:rPr>
                <w:iCs/>
                <w:sz w:val="16"/>
              </w:rPr>
            </w:pPr>
            <w:bookmarkStart w:id="1" w:name="objStartPoint_02"/>
            <w:bookmarkEnd w:id="1"/>
            <w:r w:rsidRPr="00F33333">
              <w:rPr>
                <w:iCs/>
                <w:sz w:val="16"/>
              </w:rPr>
              <w:t xml:space="preserve">Verksamhetens </w:t>
            </w:r>
            <w:r>
              <w:rPr>
                <w:iCs/>
                <w:sz w:val="16"/>
              </w:rPr>
              <w:t>namn</w:t>
            </w:r>
          </w:p>
          <w:p w14:paraId="5379ED5B" w14:textId="51267D46" w:rsidR="00B861D3" w:rsidRPr="00F33333" w:rsidRDefault="00B861D3" w:rsidP="00057CD5">
            <w:pPr>
              <w:pStyle w:val="Brdtext"/>
              <w:rPr>
                <w:iCs/>
              </w:rPr>
            </w:pPr>
          </w:p>
        </w:tc>
        <w:tc>
          <w:tcPr>
            <w:tcW w:w="1439" w:type="pct"/>
            <w:tcBorders>
              <w:top w:val="single" w:sz="2" w:space="0" w:color="auto"/>
              <w:left w:val="single" w:sz="2" w:space="0" w:color="auto"/>
              <w:bottom w:val="single" w:sz="2" w:space="0" w:color="auto"/>
              <w:right w:val="single" w:sz="2" w:space="0" w:color="auto"/>
            </w:tcBorders>
          </w:tcPr>
          <w:p w14:paraId="0793A5B6" w14:textId="77635AE1" w:rsidR="00C41ACB" w:rsidRPr="00F33333" w:rsidRDefault="00F33333" w:rsidP="008D7C1C">
            <w:pPr>
              <w:pStyle w:val="Tabelltext"/>
              <w:spacing w:before="0" w:after="0"/>
              <w:rPr>
                <w:iCs/>
                <w:sz w:val="16"/>
              </w:rPr>
            </w:pPr>
            <w:r>
              <w:rPr>
                <w:iCs/>
                <w:sz w:val="16"/>
              </w:rPr>
              <w:t>Telefonnummer</w:t>
            </w:r>
          </w:p>
          <w:p w14:paraId="4648EEF0" w14:textId="4CA0C5E3" w:rsidR="00057CD5" w:rsidRPr="00F33333" w:rsidRDefault="00057CD5" w:rsidP="00057CD5">
            <w:pPr>
              <w:pStyle w:val="Brdtext"/>
              <w:rPr>
                <w:iCs/>
              </w:rPr>
            </w:pPr>
          </w:p>
        </w:tc>
      </w:tr>
      <w:tr w:rsidR="00A11186" w:rsidRPr="00F33333" w14:paraId="446C349F" w14:textId="77777777" w:rsidTr="00A11186">
        <w:trPr>
          <w:trHeight w:val="510"/>
        </w:trPr>
        <w:tc>
          <w:tcPr>
            <w:tcW w:w="3561" w:type="pct"/>
            <w:tcBorders>
              <w:top w:val="single" w:sz="2" w:space="0" w:color="auto"/>
              <w:left w:val="single" w:sz="2" w:space="0" w:color="auto"/>
              <w:bottom w:val="single" w:sz="2" w:space="0" w:color="auto"/>
              <w:right w:val="single" w:sz="2" w:space="0" w:color="auto"/>
            </w:tcBorders>
          </w:tcPr>
          <w:p w14:paraId="5BE65630" w14:textId="2C310F53" w:rsidR="00A11186" w:rsidRPr="00F33333" w:rsidRDefault="00F33333" w:rsidP="008A4843">
            <w:pPr>
              <w:pStyle w:val="Tabelltext"/>
              <w:spacing w:before="0" w:after="0"/>
              <w:rPr>
                <w:iCs/>
                <w:sz w:val="16"/>
              </w:rPr>
            </w:pPr>
            <w:r>
              <w:rPr>
                <w:iCs/>
                <w:sz w:val="16"/>
              </w:rPr>
              <w:t>Verksamhetens a</w:t>
            </w:r>
            <w:r w:rsidR="00A11186" w:rsidRPr="00F33333">
              <w:rPr>
                <w:iCs/>
                <w:sz w:val="16"/>
              </w:rPr>
              <w:t xml:space="preserve">dress </w:t>
            </w:r>
          </w:p>
          <w:p w14:paraId="2E854A41" w14:textId="505467FF" w:rsidR="008861E0" w:rsidRPr="00F33333" w:rsidRDefault="008861E0" w:rsidP="00057CD5">
            <w:pPr>
              <w:pStyle w:val="Brdtext"/>
              <w:rPr>
                <w:iCs/>
              </w:rPr>
            </w:pPr>
          </w:p>
        </w:tc>
        <w:tc>
          <w:tcPr>
            <w:tcW w:w="1439" w:type="pct"/>
            <w:tcBorders>
              <w:top w:val="single" w:sz="2" w:space="0" w:color="auto"/>
              <w:left w:val="single" w:sz="2" w:space="0" w:color="auto"/>
              <w:bottom w:val="single" w:sz="2" w:space="0" w:color="auto"/>
              <w:right w:val="single" w:sz="2" w:space="0" w:color="auto"/>
            </w:tcBorders>
          </w:tcPr>
          <w:p w14:paraId="4A7E58C9" w14:textId="77777777" w:rsidR="00A11186" w:rsidRPr="00F33333" w:rsidRDefault="00A11186" w:rsidP="008A4843">
            <w:pPr>
              <w:pStyle w:val="Tabelltext"/>
              <w:spacing w:before="0" w:after="0"/>
              <w:rPr>
                <w:iCs/>
                <w:sz w:val="16"/>
              </w:rPr>
            </w:pPr>
            <w:r w:rsidRPr="00F33333">
              <w:rPr>
                <w:iCs/>
                <w:sz w:val="16"/>
              </w:rPr>
              <w:t>Postnummer</w:t>
            </w:r>
          </w:p>
          <w:p w14:paraId="6C20E132" w14:textId="4ED47F0A" w:rsidR="00057CD5" w:rsidRPr="00F33333" w:rsidRDefault="00057CD5" w:rsidP="00057CD5">
            <w:pPr>
              <w:pStyle w:val="Brdtext"/>
              <w:rPr>
                <w:iCs/>
              </w:rPr>
            </w:pPr>
          </w:p>
        </w:tc>
      </w:tr>
      <w:tr w:rsidR="00D1698E" w:rsidRPr="00F33333" w14:paraId="7BB944D0" w14:textId="77777777" w:rsidTr="00D1698E">
        <w:trPr>
          <w:trHeight w:val="510"/>
        </w:trPr>
        <w:tc>
          <w:tcPr>
            <w:tcW w:w="3561" w:type="pct"/>
            <w:tcBorders>
              <w:top w:val="single" w:sz="2" w:space="0" w:color="auto"/>
              <w:left w:val="single" w:sz="2" w:space="0" w:color="auto"/>
              <w:bottom w:val="single" w:sz="2" w:space="0" w:color="auto"/>
              <w:right w:val="single" w:sz="2" w:space="0" w:color="auto"/>
            </w:tcBorders>
          </w:tcPr>
          <w:p w14:paraId="062BA28A" w14:textId="77777777" w:rsidR="00D1698E" w:rsidRPr="00F33333" w:rsidRDefault="00D1698E" w:rsidP="008D7C1C">
            <w:pPr>
              <w:pStyle w:val="Tabelltext"/>
              <w:spacing w:before="0" w:after="0"/>
              <w:rPr>
                <w:iCs/>
                <w:sz w:val="16"/>
              </w:rPr>
            </w:pPr>
            <w:r w:rsidRPr="00F33333">
              <w:rPr>
                <w:iCs/>
                <w:sz w:val="16"/>
              </w:rPr>
              <w:t>E-post</w:t>
            </w:r>
          </w:p>
          <w:p w14:paraId="53073563" w14:textId="7125C06F" w:rsidR="008861E0" w:rsidRPr="00F33333" w:rsidRDefault="008861E0" w:rsidP="00057CD5">
            <w:pPr>
              <w:pStyle w:val="Brdtext"/>
              <w:rPr>
                <w:iCs/>
              </w:rPr>
            </w:pPr>
          </w:p>
        </w:tc>
        <w:tc>
          <w:tcPr>
            <w:tcW w:w="1439" w:type="pct"/>
            <w:tcBorders>
              <w:top w:val="single" w:sz="2" w:space="0" w:color="auto"/>
              <w:left w:val="single" w:sz="2" w:space="0" w:color="auto"/>
              <w:bottom w:val="single" w:sz="2" w:space="0" w:color="auto"/>
              <w:right w:val="single" w:sz="2" w:space="0" w:color="auto"/>
            </w:tcBorders>
          </w:tcPr>
          <w:p w14:paraId="56980C14" w14:textId="77777777" w:rsidR="00D1698E" w:rsidRPr="00F33333" w:rsidRDefault="00D1698E" w:rsidP="00D1698E">
            <w:pPr>
              <w:pStyle w:val="Tabelltext"/>
              <w:spacing w:before="0" w:after="0"/>
              <w:rPr>
                <w:iCs/>
                <w:sz w:val="16"/>
              </w:rPr>
            </w:pPr>
            <w:r w:rsidRPr="00F33333">
              <w:rPr>
                <w:iCs/>
                <w:sz w:val="16"/>
              </w:rPr>
              <w:t>Ort</w:t>
            </w:r>
          </w:p>
          <w:p w14:paraId="2214316F" w14:textId="491A79D9" w:rsidR="00D1698E" w:rsidRPr="00F33333" w:rsidRDefault="00D1698E" w:rsidP="00057CD5">
            <w:pPr>
              <w:pStyle w:val="Brdtext"/>
              <w:rPr>
                <w:iCs/>
              </w:rPr>
            </w:pPr>
          </w:p>
        </w:tc>
      </w:tr>
    </w:tbl>
    <w:p w14:paraId="0D91E96F" w14:textId="77777777" w:rsidR="00415B2E" w:rsidRDefault="00415B2E"/>
    <w:p w14:paraId="077DD18B" w14:textId="77777777" w:rsidR="00ED0FE5" w:rsidRDefault="00ED0FE5">
      <w:pPr>
        <w:rPr>
          <w:b/>
          <w:bCs/>
        </w:rPr>
      </w:pPr>
    </w:p>
    <w:p w14:paraId="244C8875" w14:textId="77777777" w:rsidR="00ED0FE5" w:rsidRDefault="00ED0FE5">
      <w:pPr>
        <w:rPr>
          <w:b/>
          <w:bCs/>
        </w:rPr>
      </w:pPr>
    </w:p>
    <w:p w14:paraId="6FBB7450" w14:textId="77777777" w:rsidR="00ED0FE5" w:rsidRDefault="00ED0FE5">
      <w:pPr>
        <w:rPr>
          <w:b/>
          <w:bCs/>
        </w:rPr>
      </w:pPr>
    </w:p>
    <w:p w14:paraId="51A0E589" w14:textId="77777777" w:rsidR="00ED0FE5" w:rsidRDefault="00ED0FE5">
      <w:pPr>
        <w:rPr>
          <w:b/>
          <w:bCs/>
        </w:rPr>
      </w:pPr>
    </w:p>
    <w:p w14:paraId="712C22B4" w14:textId="056A147E" w:rsidR="00F33333" w:rsidRDefault="00F33333">
      <w:pPr>
        <w:rPr>
          <w:b/>
          <w:bCs/>
        </w:rPr>
      </w:pPr>
      <w:r w:rsidRPr="00F33333">
        <w:rPr>
          <w:b/>
          <w:bCs/>
        </w:rPr>
        <w:lastRenderedPageBreak/>
        <w:t>Uppgifter om eventuell kompletterande verksamhetslokal</w:t>
      </w:r>
    </w:p>
    <w:tbl>
      <w:tblPr>
        <w:tblStyle w:val="Tabellrutnt"/>
        <w:tblW w:w="5000" w:type="pct"/>
        <w:tblCellMar>
          <w:top w:w="28" w:type="dxa"/>
        </w:tblCellMar>
        <w:tblLook w:val="04A0" w:firstRow="1" w:lastRow="0" w:firstColumn="1" w:lastColumn="0" w:noHBand="0" w:noVBand="1"/>
      </w:tblPr>
      <w:tblGrid>
        <w:gridCol w:w="4392"/>
        <w:gridCol w:w="2269"/>
        <w:gridCol w:w="2686"/>
      </w:tblGrid>
      <w:tr w:rsidR="009E7DED" w:rsidRPr="00F33333" w14:paraId="7A1DDA24" w14:textId="15D27432" w:rsidTr="009E7DED">
        <w:trPr>
          <w:trHeight w:val="510"/>
        </w:trPr>
        <w:tc>
          <w:tcPr>
            <w:tcW w:w="2349" w:type="pct"/>
            <w:tcBorders>
              <w:top w:val="single" w:sz="2" w:space="0" w:color="auto"/>
              <w:left w:val="single" w:sz="2" w:space="0" w:color="auto"/>
              <w:bottom w:val="single" w:sz="2" w:space="0" w:color="auto"/>
              <w:right w:val="single" w:sz="2" w:space="0" w:color="auto"/>
            </w:tcBorders>
          </w:tcPr>
          <w:p w14:paraId="0FE7555B" w14:textId="7D89545D" w:rsidR="009E7DED" w:rsidRPr="00F33333" w:rsidRDefault="009E7DED" w:rsidP="00B017A1">
            <w:pPr>
              <w:pStyle w:val="Tabelltext"/>
              <w:spacing w:before="0" w:after="0"/>
              <w:rPr>
                <w:iCs/>
                <w:sz w:val="16"/>
              </w:rPr>
            </w:pPr>
            <w:bookmarkStart w:id="2" w:name="_Hlk167694365"/>
            <w:r>
              <w:rPr>
                <w:iCs/>
                <w:sz w:val="16"/>
              </w:rPr>
              <w:t>Lokalens adress</w:t>
            </w:r>
          </w:p>
          <w:p w14:paraId="38C24998" w14:textId="77777777" w:rsidR="009E7DED" w:rsidRPr="00F33333" w:rsidRDefault="009E7DED" w:rsidP="00B017A1">
            <w:pPr>
              <w:pStyle w:val="Brdtext"/>
              <w:rPr>
                <w:iCs/>
              </w:rPr>
            </w:pPr>
          </w:p>
        </w:tc>
        <w:tc>
          <w:tcPr>
            <w:tcW w:w="1214" w:type="pct"/>
            <w:tcBorders>
              <w:top w:val="single" w:sz="2" w:space="0" w:color="auto"/>
              <w:left w:val="single" w:sz="2" w:space="0" w:color="auto"/>
              <w:bottom w:val="single" w:sz="2" w:space="0" w:color="auto"/>
              <w:right w:val="single" w:sz="2" w:space="0" w:color="auto"/>
            </w:tcBorders>
          </w:tcPr>
          <w:p w14:paraId="108E1547" w14:textId="77777777" w:rsidR="009E7DED" w:rsidRPr="00F33333" w:rsidRDefault="009E7DED" w:rsidP="00B017A1">
            <w:pPr>
              <w:pStyle w:val="Tabelltext"/>
              <w:spacing w:before="0" w:after="0"/>
              <w:rPr>
                <w:iCs/>
                <w:sz w:val="16"/>
              </w:rPr>
            </w:pPr>
            <w:r w:rsidRPr="00F33333">
              <w:rPr>
                <w:iCs/>
                <w:sz w:val="16"/>
              </w:rPr>
              <w:t>Postnummer</w:t>
            </w:r>
          </w:p>
          <w:p w14:paraId="35D2FC17" w14:textId="77777777" w:rsidR="009E7DED" w:rsidRPr="00F33333" w:rsidRDefault="009E7DED" w:rsidP="00B017A1">
            <w:pPr>
              <w:pStyle w:val="Brdtext"/>
              <w:rPr>
                <w:iCs/>
              </w:rPr>
            </w:pPr>
          </w:p>
        </w:tc>
        <w:tc>
          <w:tcPr>
            <w:tcW w:w="1437" w:type="pct"/>
            <w:tcBorders>
              <w:top w:val="single" w:sz="2" w:space="0" w:color="auto"/>
              <w:left w:val="single" w:sz="2" w:space="0" w:color="auto"/>
              <w:bottom w:val="single" w:sz="2" w:space="0" w:color="auto"/>
              <w:right w:val="single" w:sz="2" w:space="0" w:color="auto"/>
            </w:tcBorders>
          </w:tcPr>
          <w:p w14:paraId="45C066B7" w14:textId="6EAC672A" w:rsidR="009E7DED" w:rsidRPr="00F33333" w:rsidRDefault="009E7DED" w:rsidP="00B017A1">
            <w:pPr>
              <w:pStyle w:val="Tabelltext"/>
              <w:spacing w:before="0" w:after="0"/>
              <w:rPr>
                <w:iCs/>
                <w:sz w:val="16"/>
              </w:rPr>
            </w:pPr>
            <w:r>
              <w:rPr>
                <w:iCs/>
                <w:sz w:val="16"/>
              </w:rPr>
              <w:t>Ort</w:t>
            </w:r>
          </w:p>
        </w:tc>
      </w:tr>
      <w:bookmarkEnd w:id="2"/>
      <w:tr w:rsidR="009E7DED" w:rsidRPr="00F33333" w14:paraId="54209EDC" w14:textId="01314CCB" w:rsidTr="009E7DED">
        <w:trPr>
          <w:trHeight w:val="510"/>
        </w:trPr>
        <w:tc>
          <w:tcPr>
            <w:tcW w:w="5000" w:type="pct"/>
            <w:gridSpan w:val="3"/>
            <w:tcBorders>
              <w:top w:val="single" w:sz="2" w:space="0" w:color="auto"/>
              <w:left w:val="single" w:sz="2" w:space="0" w:color="auto"/>
              <w:bottom w:val="single" w:sz="2" w:space="0" w:color="auto"/>
              <w:right w:val="single" w:sz="2" w:space="0" w:color="auto"/>
            </w:tcBorders>
          </w:tcPr>
          <w:p w14:paraId="6428111A" w14:textId="30A9419B" w:rsidR="009E7DED" w:rsidRPr="00F33333" w:rsidRDefault="009E7DED" w:rsidP="00B017A1">
            <w:pPr>
              <w:pStyle w:val="Tabelltext"/>
              <w:spacing w:before="0" w:after="0"/>
              <w:rPr>
                <w:iCs/>
                <w:sz w:val="16"/>
              </w:rPr>
            </w:pPr>
            <w:r>
              <w:rPr>
                <w:iCs/>
                <w:sz w:val="16"/>
              </w:rPr>
              <w:t>På vilken adress kommer verksamheten huvudsakligen att bedrivas</w:t>
            </w:r>
          </w:p>
          <w:p w14:paraId="5B5BBC7F" w14:textId="77777777" w:rsidR="009E7DED" w:rsidRPr="00F33333" w:rsidRDefault="009E7DED" w:rsidP="00B017A1">
            <w:pPr>
              <w:pStyle w:val="Tabelltext"/>
              <w:spacing w:before="0" w:after="0"/>
              <w:rPr>
                <w:iCs/>
                <w:sz w:val="16"/>
              </w:rPr>
            </w:pPr>
          </w:p>
        </w:tc>
      </w:tr>
    </w:tbl>
    <w:p w14:paraId="29B8355C" w14:textId="77777777" w:rsidR="00F33333" w:rsidRDefault="00F33333">
      <w:pPr>
        <w:rPr>
          <w:b/>
          <w:bCs/>
        </w:rPr>
      </w:pPr>
    </w:p>
    <w:p w14:paraId="7738118E" w14:textId="22F6A2BE" w:rsidR="002F5CBB" w:rsidRPr="00F33333" w:rsidRDefault="002F5CBB">
      <w:pPr>
        <w:rPr>
          <w:b/>
          <w:bCs/>
        </w:rPr>
      </w:pPr>
      <w:r>
        <w:rPr>
          <w:b/>
          <w:bCs/>
        </w:rPr>
        <w:t>Startdatum och antal platser</w:t>
      </w:r>
    </w:p>
    <w:tbl>
      <w:tblPr>
        <w:tblStyle w:val="Tabellrutnt"/>
        <w:tblW w:w="9074" w:type="dxa"/>
        <w:tblInd w:w="-7" w:type="dxa"/>
        <w:tblLook w:val="04A0" w:firstRow="1" w:lastRow="0" w:firstColumn="1" w:lastColumn="0" w:noHBand="0" w:noVBand="1"/>
      </w:tblPr>
      <w:tblGrid>
        <w:gridCol w:w="5527"/>
        <w:gridCol w:w="3547"/>
      </w:tblGrid>
      <w:tr w:rsidR="002F5CBB" w:rsidRPr="002F5CBB" w14:paraId="4A1022C7" w14:textId="77777777" w:rsidTr="00EB08B1">
        <w:trPr>
          <w:trHeight w:val="510"/>
        </w:trPr>
        <w:tc>
          <w:tcPr>
            <w:tcW w:w="5527" w:type="dxa"/>
          </w:tcPr>
          <w:p w14:paraId="1FD40460" w14:textId="62D33561" w:rsidR="002F5CBB" w:rsidRPr="002F5CBB" w:rsidRDefault="002F5CBB" w:rsidP="00B017A1">
            <w:pPr>
              <w:pStyle w:val="Tabelltext"/>
              <w:keepNext/>
              <w:keepLines/>
              <w:spacing w:before="0" w:after="0"/>
              <w:rPr>
                <w:iCs/>
                <w:sz w:val="16"/>
              </w:rPr>
            </w:pPr>
            <w:r>
              <w:rPr>
                <w:iCs/>
                <w:sz w:val="16"/>
              </w:rPr>
              <w:t>Ange önskat startdatum</w:t>
            </w:r>
          </w:p>
          <w:p w14:paraId="23B89D89" w14:textId="133CA7D7" w:rsidR="002F5CBB" w:rsidRPr="002F5CBB" w:rsidRDefault="002F5CBB" w:rsidP="00B017A1">
            <w:pPr>
              <w:pStyle w:val="Tabelltext"/>
              <w:keepNext/>
              <w:keepLines/>
              <w:spacing w:before="0" w:after="0"/>
              <w:rPr>
                <w:iCs/>
                <w:sz w:val="22"/>
              </w:rPr>
            </w:pPr>
          </w:p>
        </w:tc>
        <w:tc>
          <w:tcPr>
            <w:tcW w:w="3547" w:type="dxa"/>
          </w:tcPr>
          <w:p w14:paraId="2C837444" w14:textId="648314C8" w:rsidR="002F5CBB" w:rsidRPr="002F5CBB" w:rsidRDefault="002F5CBB" w:rsidP="002F5CBB">
            <w:pPr>
              <w:pStyle w:val="Tabelltext"/>
              <w:keepNext/>
              <w:keepLines/>
              <w:spacing w:before="0" w:after="0"/>
              <w:rPr>
                <w:iCs/>
                <w:sz w:val="16"/>
              </w:rPr>
            </w:pPr>
            <w:r>
              <w:rPr>
                <w:iCs/>
                <w:sz w:val="16"/>
              </w:rPr>
              <w:t>Ange önskat antal platser</w:t>
            </w:r>
          </w:p>
        </w:tc>
      </w:tr>
    </w:tbl>
    <w:p w14:paraId="20511863" w14:textId="77777777" w:rsidR="002F5CBB" w:rsidRPr="002F5CBB" w:rsidRDefault="002F5CBB" w:rsidP="002F5CBB">
      <w:pPr>
        <w:pStyle w:val="Brdtext"/>
        <w:rPr>
          <w:b/>
          <w:bCs/>
        </w:rPr>
      </w:pPr>
    </w:p>
    <w:p w14:paraId="133F35BF" w14:textId="472F365B" w:rsidR="009019DB" w:rsidRDefault="009019DB" w:rsidP="009019DB">
      <w:pPr>
        <w:pStyle w:val="Brdtext"/>
      </w:pPr>
      <w:r w:rsidRPr="009019DB">
        <w:rPr>
          <w:rStyle w:val="TabellrubrikChar"/>
          <w:sz w:val="22"/>
          <w:szCs w:val="22"/>
        </w:rPr>
        <w:t>Underskrift av behörig företrädare för sökanden</w:t>
      </w:r>
      <w:r>
        <w:br/>
      </w:r>
      <w:r w:rsidRPr="009019DB">
        <w:rPr>
          <w:rFonts w:asciiTheme="minorHAnsi" w:hAnsiTheme="minorHAnsi" w:cstheme="minorHAnsi"/>
          <w:sz w:val="18"/>
          <w:szCs w:val="18"/>
        </w:rPr>
        <w:t>Ansökan ska undertecknas av behörig företrädare för sökanden. Undertecknad försäkrar på heder och samvete att uppgifterna i ansökan, inklusive bilagor är sanna.</w:t>
      </w:r>
    </w:p>
    <w:tbl>
      <w:tblPr>
        <w:tblStyle w:val="Tabellrutnt"/>
        <w:tblW w:w="5003" w:type="pct"/>
        <w:tblCellMar>
          <w:top w:w="28" w:type="dxa"/>
        </w:tblCellMar>
        <w:tblLook w:val="04A0" w:firstRow="1" w:lastRow="0" w:firstColumn="1" w:lastColumn="0" w:noHBand="0" w:noVBand="1"/>
      </w:tblPr>
      <w:tblGrid>
        <w:gridCol w:w="5808"/>
        <w:gridCol w:w="3545"/>
      </w:tblGrid>
      <w:tr w:rsidR="009019DB" w:rsidRPr="00183C13" w14:paraId="3238E9B5" w14:textId="77777777" w:rsidTr="009019DB">
        <w:trPr>
          <w:trHeight w:val="510"/>
        </w:trPr>
        <w:tc>
          <w:tcPr>
            <w:tcW w:w="3105" w:type="pct"/>
            <w:tcBorders>
              <w:top w:val="single" w:sz="2" w:space="0" w:color="auto"/>
              <w:left w:val="single" w:sz="2" w:space="0" w:color="auto"/>
              <w:bottom w:val="single" w:sz="2" w:space="0" w:color="auto"/>
              <w:right w:val="single" w:sz="2" w:space="0" w:color="auto"/>
            </w:tcBorders>
          </w:tcPr>
          <w:p w14:paraId="184296A7" w14:textId="546F956C"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 xml:space="preserve">Sökandens </w:t>
            </w:r>
            <w:r w:rsidRPr="00183C13">
              <w:rPr>
                <w:rFonts w:asciiTheme="majorHAnsi" w:hAnsiTheme="majorHAnsi"/>
                <w:iCs/>
                <w:sz w:val="16"/>
              </w:rPr>
              <w:t xml:space="preserve">namn </w:t>
            </w:r>
            <w:r>
              <w:rPr>
                <w:rFonts w:asciiTheme="majorHAnsi" w:hAnsiTheme="majorHAnsi"/>
                <w:iCs/>
                <w:sz w:val="16"/>
              </w:rPr>
              <w:t>(företagets namn)</w:t>
            </w:r>
          </w:p>
          <w:p w14:paraId="4D9A3D17" w14:textId="77777777" w:rsidR="009019DB" w:rsidRPr="00183C13" w:rsidRDefault="009019DB" w:rsidP="00B017A1">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31266C94" w14:textId="0F7BCB1C"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Telefonnummer</w:t>
            </w:r>
          </w:p>
          <w:p w14:paraId="2A203FB6" w14:textId="77777777" w:rsidR="009019DB" w:rsidRPr="00183C13" w:rsidRDefault="009019DB" w:rsidP="00B017A1">
            <w:pPr>
              <w:pStyle w:val="Brdtext"/>
              <w:rPr>
                <w:rFonts w:asciiTheme="majorHAnsi" w:hAnsiTheme="majorHAnsi"/>
                <w:iCs/>
              </w:rPr>
            </w:pPr>
          </w:p>
        </w:tc>
      </w:tr>
      <w:tr w:rsidR="009019DB" w:rsidRPr="00183C13" w14:paraId="23378A81" w14:textId="77777777" w:rsidTr="009019DB">
        <w:trPr>
          <w:trHeight w:val="510"/>
        </w:trPr>
        <w:tc>
          <w:tcPr>
            <w:tcW w:w="3105" w:type="pct"/>
            <w:tcBorders>
              <w:top w:val="single" w:sz="2" w:space="0" w:color="auto"/>
              <w:left w:val="single" w:sz="2" w:space="0" w:color="auto"/>
              <w:bottom w:val="single" w:sz="2" w:space="0" w:color="auto"/>
              <w:right w:val="single" w:sz="2" w:space="0" w:color="auto"/>
            </w:tcBorders>
          </w:tcPr>
          <w:p w14:paraId="4C6A8E42" w14:textId="0FA1E743"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Organisationsform</w:t>
            </w:r>
          </w:p>
          <w:p w14:paraId="2EE05B16" w14:textId="77777777" w:rsidR="009019DB" w:rsidRPr="00183C13" w:rsidRDefault="009019DB" w:rsidP="00B017A1">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70131E0D" w14:textId="5BDF27ED"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Organisationsnummer</w:t>
            </w:r>
          </w:p>
          <w:p w14:paraId="2874C85E" w14:textId="77777777" w:rsidR="009019DB" w:rsidRPr="00183C13" w:rsidRDefault="009019DB" w:rsidP="00B017A1">
            <w:pPr>
              <w:pStyle w:val="Brdtext"/>
              <w:rPr>
                <w:rFonts w:asciiTheme="majorHAnsi" w:hAnsiTheme="majorHAnsi"/>
                <w:iCs/>
              </w:rPr>
            </w:pPr>
          </w:p>
        </w:tc>
      </w:tr>
      <w:tr w:rsidR="009019DB" w:rsidRPr="00183C13" w14:paraId="6E806B11" w14:textId="77777777" w:rsidTr="009019DB">
        <w:trPr>
          <w:trHeight w:val="510"/>
        </w:trPr>
        <w:tc>
          <w:tcPr>
            <w:tcW w:w="3105" w:type="pct"/>
            <w:tcBorders>
              <w:top w:val="single" w:sz="2" w:space="0" w:color="auto"/>
              <w:left w:val="single" w:sz="2" w:space="0" w:color="auto"/>
              <w:bottom w:val="single" w:sz="2" w:space="0" w:color="auto"/>
              <w:right w:val="single" w:sz="2" w:space="0" w:color="auto"/>
            </w:tcBorders>
          </w:tcPr>
          <w:p w14:paraId="24C92DDD" w14:textId="2C853AD8"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Sökandens utdelningsadress</w:t>
            </w:r>
          </w:p>
          <w:p w14:paraId="54F13733" w14:textId="77777777" w:rsidR="009019DB" w:rsidRPr="00183C13" w:rsidRDefault="009019DB" w:rsidP="00B017A1">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44DF770B" w14:textId="472D8D5F" w:rsidR="009019DB" w:rsidRPr="00183C13" w:rsidRDefault="009019DB" w:rsidP="00B017A1">
            <w:pPr>
              <w:pStyle w:val="Tabelltext"/>
              <w:spacing w:before="0" w:after="0"/>
              <w:rPr>
                <w:rFonts w:asciiTheme="majorHAnsi" w:hAnsiTheme="majorHAnsi"/>
                <w:iCs/>
                <w:sz w:val="16"/>
              </w:rPr>
            </w:pPr>
            <w:r>
              <w:rPr>
                <w:rFonts w:asciiTheme="majorHAnsi" w:hAnsiTheme="majorHAnsi"/>
                <w:iCs/>
                <w:sz w:val="16"/>
              </w:rPr>
              <w:t>Postnummer och ort</w:t>
            </w:r>
          </w:p>
          <w:p w14:paraId="4BE6C0D4" w14:textId="77777777" w:rsidR="009019DB" w:rsidRPr="00183C13" w:rsidRDefault="009019DB" w:rsidP="00B017A1">
            <w:pPr>
              <w:pStyle w:val="Brdtext"/>
              <w:rPr>
                <w:rFonts w:asciiTheme="majorHAnsi" w:hAnsiTheme="majorHAnsi"/>
                <w:iCs/>
              </w:rPr>
            </w:pPr>
          </w:p>
        </w:tc>
      </w:tr>
      <w:tr w:rsidR="009019DB" w:rsidRPr="00183C13" w14:paraId="13D49B57" w14:textId="77777777" w:rsidTr="009019DB">
        <w:trPr>
          <w:trHeight w:val="510"/>
        </w:trPr>
        <w:tc>
          <w:tcPr>
            <w:tcW w:w="3105" w:type="pct"/>
            <w:tcBorders>
              <w:top w:val="single" w:sz="2" w:space="0" w:color="auto"/>
              <w:left w:val="single" w:sz="2" w:space="0" w:color="auto"/>
              <w:bottom w:val="single" w:sz="2" w:space="0" w:color="auto"/>
              <w:right w:val="single" w:sz="2" w:space="0" w:color="auto"/>
            </w:tcBorders>
          </w:tcPr>
          <w:p w14:paraId="7A748203" w14:textId="6C41F2CF" w:rsidR="009019DB" w:rsidRDefault="009019DB" w:rsidP="00B017A1">
            <w:pPr>
              <w:pStyle w:val="Tabelltext"/>
              <w:spacing w:before="0" w:after="0"/>
              <w:rPr>
                <w:rFonts w:asciiTheme="majorHAnsi" w:hAnsiTheme="majorHAnsi"/>
                <w:iCs/>
                <w:sz w:val="16"/>
              </w:rPr>
            </w:pPr>
            <w:r>
              <w:rPr>
                <w:rFonts w:asciiTheme="majorHAnsi" w:hAnsiTheme="majorHAnsi"/>
                <w:iCs/>
                <w:sz w:val="16"/>
              </w:rPr>
              <w:t>Sökandens e-postadress</w:t>
            </w:r>
          </w:p>
        </w:tc>
        <w:tc>
          <w:tcPr>
            <w:tcW w:w="1895" w:type="pct"/>
            <w:tcBorders>
              <w:top w:val="single" w:sz="2" w:space="0" w:color="auto"/>
              <w:left w:val="single" w:sz="2" w:space="0" w:color="auto"/>
              <w:bottom w:val="single" w:sz="2" w:space="0" w:color="auto"/>
              <w:right w:val="single" w:sz="2" w:space="0" w:color="auto"/>
            </w:tcBorders>
          </w:tcPr>
          <w:p w14:paraId="62ACA220" w14:textId="6CD191AF" w:rsidR="009019DB" w:rsidRDefault="009019DB" w:rsidP="00B017A1">
            <w:pPr>
              <w:pStyle w:val="Tabelltext"/>
              <w:spacing w:before="0" w:after="0"/>
              <w:rPr>
                <w:rFonts w:asciiTheme="majorHAnsi" w:hAnsiTheme="majorHAnsi"/>
                <w:iCs/>
                <w:sz w:val="16"/>
              </w:rPr>
            </w:pPr>
            <w:r>
              <w:rPr>
                <w:rFonts w:asciiTheme="majorHAnsi" w:hAnsiTheme="majorHAnsi"/>
                <w:iCs/>
                <w:sz w:val="16"/>
              </w:rPr>
              <w:t>Webbadress (om sådan finns)</w:t>
            </w:r>
          </w:p>
        </w:tc>
      </w:tr>
    </w:tbl>
    <w:p w14:paraId="606292DD" w14:textId="77777777" w:rsidR="009019DB" w:rsidRDefault="009019DB" w:rsidP="009019DB">
      <w:pPr>
        <w:pStyle w:val="Brdtext"/>
      </w:pPr>
    </w:p>
    <w:p w14:paraId="2F5E5A9C" w14:textId="2C04B40D" w:rsidR="002F5CBB" w:rsidRPr="009019DB" w:rsidRDefault="009019DB" w:rsidP="009019DB">
      <w:pPr>
        <w:pStyle w:val="Brdtext"/>
        <w:rPr>
          <w:i/>
          <w:iCs/>
        </w:rPr>
      </w:pPr>
      <w:r w:rsidRPr="009019DB">
        <w:rPr>
          <w:b/>
          <w:bCs/>
        </w:rPr>
        <w:t>Ombud</w:t>
      </w:r>
      <w:r>
        <w:rPr>
          <w:b/>
          <w:bCs/>
        </w:rPr>
        <w:t xml:space="preserve"> </w:t>
      </w:r>
      <w:r w:rsidRPr="009019DB">
        <w:rPr>
          <w:i/>
          <w:iCs/>
        </w:rPr>
        <w:t>(bifoga fullmakt)</w:t>
      </w:r>
    </w:p>
    <w:tbl>
      <w:tblPr>
        <w:tblStyle w:val="Tabellrutnt"/>
        <w:tblW w:w="5003" w:type="pct"/>
        <w:tblCellMar>
          <w:top w:w="28" w:type="dxa"/>
        </w:tblCellMar>
        <w:tblLook w:val="04A0" w:firstRow="1" w:lastRow="0" w:firstColumn="1" w:lastColumn="0" w:noHBand="0" w:noVBand="1"/>
      </w:tblPr>
      <w:tblGrid>
        <w:gridCol w:w="5668"/>
        <w:gridCol w:w="3685"/>
      </w:tblGrid>
      <w:tr w:rsidR="009019DB" w:rsidRPr="00183C13" w14:paraId="0B517443" w14:textId="77777777" w:rsidTr="009019DB">
        <w:trPr>
          <w:trHeight w:val="510"/>
        </w:trPr>
        <w:tc>
          <w:tcPr>
            <w:tcW w:w="3030" w:type="pct"/>
            <w:tcBorders>
              <w:top w:val="single" w:sz="2" w:space="0" w:color="auto"/>
              <w:left w:val="single" w:sz="2" w:space="0" w:color="auto"/>
              <w:bottom w:val="single" w:sz="2" w:space="0" w:color="auto"/>
              <w:right w:val="single" w:sz="2" w:space="0" w:color="auto"/>
            </w:tcBorders>
          </w:tcPr>
          <w:p w14:paraId="1B7FE3C3" w14:textId="65E0A057" w:rsidR="009019DB" w:rsidRPr="00183C13" w:rsidRDefault="009019DB" w:rsidP="00B017A1">
            <w:pPr>
              <w:pStyle w:val="Tabelltext"/>
              <w:spacing w:before="0" w:after="0"/>
              <w:rPr>
                <w:rFonts w:asciiTheme="majorHAnsi" w:hAnsiTheme="majorHAnsi"/>
                <w:iCs/>
                <w:sz w:val="16"/>
              </w:rPr>
            </w:pPr>
            <w:r w:rsidRPr="00183C13">
              <w:rPr>
                <w:rFonts w:asciiTheme="majorHAnsi" w:hAnsiTheme="majorHAnsi"/>
                <w:iCs/>
                <w:sz w:val="16"/>
              </w:rPr>
              <w:t xml:space="preserve">Ombudets namn </w:t>
            </w:r>
          </w:p>
          <w:p w14:paraId="14517AFF" w14:textId="77777777" w:rsidR="009019DB" w:rsidRPr="00183C13" w:rsidRDefault="009019DB" w:rsidP="00B017A1">
            <w:pPr>
              <w:pStyle w:val="Brdtext"/>
              <w:rPr>
                <w:rFonts w:asciiTheme="majorHAnsi" w:hAnsiTheme="majorHAnsi"/>
                <w:iCs/>
              </w:rPr>
            </w:pPr>
          </w:p>
        </w:tc>
        <w:tc>
          <w:tcPr>
            <w:tcW w:w="1970" w:type="pct"/>
            <w:tcBorders>
              <w:top w:val="single" w:sz="2" w:space="0" w:color="auto"/>
              <w:left w:val="single" w:sz="2" w:space="0" w:color="auto"/>
              <w:bottom w:val="single" w:sz="2" w:space="0" w:color="auto"/>
              <w:right w:val="single" w:sz="2" w:space="0" w:color="auto"/>
            </w:tcBorders>
          </w:tcPr>
          <w:p w14:paraId="14E8433C" w14:textId="77777777" w:rsidR="009019DB" w:rsidRPr="00183C13" w:rsidRDefault="009019DB" w:rsidP="00B017A1">
            <w:pPr>
              <w:pStyle w:val="Tabelltext"/>
              <w:spacing w:before="0" w:after="0"/>
              <w:rPr>
                <w:rFonts w:asciiTheme="majorHAnsi" w:hAnsiTheme="majorHAnsi"/>
                <w:iCs/>
                <w:sz w:val="16"/>
              </w:rPr>
            </w:pPr>
            <w:r w:rsidRPr="00183C13">
              <w:rPr>
                <w:rFonts w:asciiTheme="majorHAnsi" w:hAnsiTheme="majorHAnsi"/>
                <w:iCs/>
                <w:sz w:val="16"/>
              </w:rPr>
              <w:t>Personnummer</w:t>
            </w:r>
          </w:p>
          <w:p w14:paraId="2D6809EC" w14:textId="77777777" w:rsidR="009019DB" w:rsidRPr="00183C13" w:rsidRDefault="009019DB" w:rsidP="00B017A1">
            <w:pPr>
              <w:pStyle w:val="Brdtext"/>
              <w:rPr>
                <w:rFonts w:asciiTheme="majorHAnsi" w:hAnsiTheme="majorHAnsi"/>
                <w:iCs/>
              </w:rPr>
            </w:pPr>
          </w:p>
        </w:tc>
      </w:tr>
      <w:tr w:rsidR="009019DB" w:rsidRPr="00183C13" w14:paraId="49DB3A7B" w14:textId="77777777" w:rsidTr="009019DB">
        <w:trPr>
          <w:trHeight w:val="510"/>
        </w:trPr>
        <w:tc>
          <w:tcPr>
            <w:tcW w:w="3030" w:type="pct"/>
            <w:tcBorders>
              <w:top w:val="single" w:sz="2" w:space="0" w:color="auto"/>
              <w:left w:val="single" w:sz="2" w:space="0" w:color="auto"/>
              <w:bottom w:val="single" w:sz="2" w:space="0" w:color="auto"/>
              <w:right w:val="single" w:sz="2" w:space="0" w:color="auto"/>
            </w:tcBorders>
          </w:tcPr>
          <w:p w14:paraId="4EE5D36E" w14:textId="77777777" w:rsidR="009019DB" w:rsidRPr="00183C13" w:rsidRDefault="009019DB" w:rsidP="00B017A1">
            <w:pPr>
              <w:pStyle w:val="Tabelltext"/>
              <w:spacing w:before="0" w:after="0"/>
              <w:rPr>
                <w:rFonts w:asciiTheme="majorHAnsi" w:hAnsiTheme="majorHAnsi"/>
                <w:iCs/>
                <w:sz w:val="16"/>
              </w:rPr>
            </w:pPr>
            <w:r w:rsidRPr="00183C13">
              <w:rPr>
                <w:rFonts w:asciiTheme="majorHAnsi" w:hAnsiTheme="majorHAnsi"/>
                <w:iCs/>
                <w:sz w:val="16"/>
              </w:rPr>
              <w:t xml:space="preserve">Ombudets utdelningsadress </w:t>
            </w:r>
          </w:p>
          <w:p w14:paraId="61ECF96D" w14:textId="77777777" w:rsidR="009019DB" w:rsidRPr="00183C13" w:rsidRDefault="009019DB" w:rsidP="00B017A1">
            <w:pPr>
              <w:pStyle w:val="Brdtext"/>
              <w:rPr>
                <w:rFonts w:asciiTheme="majorHAnsi" w:hAnsiTheme="majorHAnsi"/>
                <w:iCs/>
              </w:rPr>
            </w:pPr>
          </w:p>
        </w:tc>
        <w:tc>
          <w:tcPr>
            <w:tcW w:w="1970" w:type="pct"/>
            <w:tcBorders>
              <w:top w:val="single" w:sz="2" w:space="0" w:color="auto"/>
              <w:left w:val="single" w:sz="2" w:space="0" w:color="auto"/>
              <w:bottom w:val="single" w:sz="2" w:space="0" w:color="auto"/>
              <w:right w:val="single" w:sz="2" w:space="0" w:color="auto"/>
            </w:tcBorders>
          </w:tcPr>
          <w:p w14:paraId="5B29BBF6" w14:textId="034D6723" w:rsidR="009019DB" w:rsidRPr="00183C13" w:rsidRDefault="009019DB" w:rsidP="00B017A1">
            <w:pPr>
              <w:pStyle w:val="Tabelltext"/>
              <w:spacing w:before="0" w:after="0"/>
              <w:rPr>
                <w:rFonts w:asciiTheme="majorHAnsi" w:hAnsiTheme="majorHAnsi"/>
                <w:iCs/>
                <w:sz w:val="16"/>
              </w:rPr>
            </w:pPr>
            <w:r w:rsidRPr="00183C13">
              <w:rPr>
                <w:rFonts w:asciiTheme="majorHAnsi" w:hAnsiTheme="majorHAnsi"/>
                <w:iCs/>
                <w:sz w:val="16"/>
              </w:rPr>
              <w:t>Postnummer</w:t>
            </w:r>
            <w:r>
              <w:rPr>
                <w:rFonts w:asciiTheme="majorHAnsi" w:hAnsiTheme="majorHAnsi"/>
                <w:iCs/>
                <w:sz w:val="16"/>
              </w:rPr>
              <w:t xml:space="preserve"> och ort</w:t>
            </w:r>
          </w:p>
          <w:p w14:paraId="6B1CC5C0" w14:textId="77777777" w:rsidR="009019DB" w:rsidRPr="00183C13" w:rsidRDefault="009019DB" w:rsidP="00B017A1">
            <w:pPr>
              <w:pStyle w:val="Brdtext"/>
              <w:rPr>
                <w:rFonts w:asciiTheme="majorHAnsi" w:hAnsiTheme="majorHAnsi"/>
                <w:iCs/>
              </w:rPr>
            </w:pPr>
          </w:p>
        </w:tc>
      </w:tr>
      <w:tr w:rsidR="009019DB" w:rsidRPr="00183C13" w14:paraId="4A80FF99" w14:textId="77777777" w:rsidTr="009019DB">
        <w:trPr>
          <w:trHeight w:val="510"/>
        </w:trPr>
        <w:tc>
          <w:tcPr>
            <w:tcW w:w="3030" w:type="pct"/>
            <w:tcBorders>
              <w:top w:val="single" w:sz="2" w:space="0" w:color="auto"/>
              <w:left w:val="single" w:sz="2" w:space="0" w:color="auto"/>
              <w:bottom w:val="single" w:sz="2" w:space="0" w:color="auto"/>
              <w:right w:val="single" w:sz="2" w:space="0" w:color="auto"/>
            </w:tcBorders>
          </w:tcPr>
          <w:p w14:paraId="7A5F5187" w14:textId="77777777" w:rsidR="009019DB" w:rsidRPr="00183C13" w:rsidRDefault="009019DB" w:rsidP="00B017A1">
            <w:pPr>
              <w:pStyle w:val="Tabelltext"/>
              <w:spacing w:before="0" w:after="0"/>
              <w:rPr>
                <w:rFonts w:asciiTheme="majorHAnsi" w:hAnsiTheme="majorHAnsi"/>
                <w:iCs/>
                <w:sz w:val="16"/>
              </w:rPr>
            </w:pPr>
            <w:r w:rsidRPr="00183C13">
              <w:rPr>
                <w:rFonts w:asciiTheme="majorHAnsi" w:hAnsiTheme="majorHAnsi"/>
                <w:iCs/>
                <w:sz w:val="16"/>
              </w:rPr>
              <w:t>Ombudets e-post</w:t>
            </w:r>
          </w:p>
          <w:p w14:paraId="35C7A7DF" w14:textId="77777777" w:rsidR="009019DB" w:rsidRPr="00183C13" w:rsidRDefault="009019DB" w:rsidP="00B017A1">
            <w:pPr>
              <w:pStyle w:val="Brdtext"/>
              <w:rPr>
                <w:rFonts w:asciiTheme="majorHAnsi" w:hAnsiTheme="majorHAnsi"/>
                <w:iCs/>
              </w:rPr>
            </w:pPr>
          </w:p>
        </w:tc>
        <w:tc>
          <w:tcPr>
            <w:tcW w:w="1970" w:type="pct"/>
            <w:tcBorders>
              <w:top w:val="single" w:sz="2" w:space="0" w:color="auto"/>
              <w:left w:val="single" w:sz="2" w:space="0" w:color="auto"/>
              <w:bottom w:val="single" w:sz="2" w:space="0" w:color="auto"/>
              <w:right w:val="single" w:sz="2" w:space="0" w:color="auto"/>
            </w:tcBorders>
          </w:tcPr>
          <w:p w14:paraId="477FEB5B" w14:textId="24B12FAA" w:rsidR="009019DB" w:rsidRPr="00183C13" w:rsidRDefault="00334A3B" w:rsidP="00B017A1">
            <w:pPr>
              <w:pStyle w:val="Tabelltext"/>
              <w:spacing w:before="0" w:after="0"/>
              <w:rPr>
                <w:rFonts w:asciiTheme="majorHAnsi" w:hAnsiTheme="majorHAnsi"/>
                <w:iCs/>
                <w:sz w:val="16"/>
              </w:rPr>
            </w:pPr>
            <w:r>
              <w:rPr>
                <w:rFonts w:asciiTheme="majorHAnsi" w:hAnsiTheme="majorHAnsi"/>
                <w:iCs/>
                <w:sz w:val="16"/>
              </w:rPr>
              <w:t>Telefonnummer</w:t>
            </w:r>
          </w:p>
          <w:p w14:paraId="1174D7A1" w14:textId="77777777" w:rsidR="009019DB" w:rsidRPr="00183C13" w:rsidRDefault="009019DB" w:rsidP="00B017A1">
            <w:pPr>
              <w:pStyle w:val="Brdtext"/>
              <w:rPr>
                <w:rFonts w:asciiTheme="majorHAnsi" w:hAnsiTheme="majorHAnsi"/>
                <w:iCs/>
              </w:rPr>
            </w:pPr>
          </w:p>
        </w:tc>
      </w:tr>
    </w:tbl>
    <w:p w14:paraId="2B9E5922" w14:textId="4E07DC1B" w:rsidR="009019DB" w:rsidRDefault="00334A3B" w:rsidP="007303C7">
      <w:pPr>
        <w:pStyle w:val="Tabellrubrik"/>
        <w:ind w:left="0"/>
        <w:rPr>
          <w:sz w:val="22"/>
          <w:szCs w:val="22"/>
        </w:rPr>
      </w:pPr>
      <w:r>
        <w:rPr>
          <w:sz w:val="22"/>
          <w:szCs w:val="22"/>
        </w:rPr>
        <w:t>Underskrift</w:t>
      </w:r>
    </w:p>
    <w:tbl>
      <w:tblPr>
        <w:tblStyle w:val="Tabellrutnt"/>
        <w:tblW w:w="5000" w:type="pct"/>
        <w:tblCellMar>
          <w:top w:w="28" w:type="dxa"/>
        </w:tblCellMar>
        <w:tblLook w:val="04A0" w:firstRow="1" w:lastRow="0" w:firstColumn="1" w:lastColumn="0" w:noHBand="0" w:noVBand="1"/>
      </w:tblPr>
      <w:tblGrid>
        <w:gridCol w:w="2690"/>
        <w:gridCol w:w="3971"/>
        <w:gridCol w:w="2686"/>
      </w:tblGrid>
      <w:tr w:rsidR="00334A3B" w:rsidRPr="00F33333" w14:paraId="2E82529A" w14:textId="77777777" w:rsidTr="00334A3B">
        <w:trPr>
          <w:trHeight w:val="510"/>
        </w:trPr>
        <w:tc>
          <w:tcPr>
            <w:tcW w:w="1439" w:type="pct"/>
            <w:tcBorders>
              <w:top w:val="single" w:sz="2" w:space="0" w:color="auto"/>
              <w:left w:val="single" w:sz="2" w:space="0" w:color="auto"/>
              <w:bottom w:val="single" w:sz="2" w:space="0" w:color="auto"/>
              <w:right w:val="single" w:sz="2" w:space="0" w:color="auto"/>
            </w:tcBorders>
          </w:tcPr>
          <w:p w14:paraId="1ECAA431" w14:textId="2F420087" w:rsidR="00334A3B" w:rsidRPr="00F33333" w:rsidRDefault="00334A3B" w:rsidP="00B017A1">
            <w:pPr>
              <w:pStyle w:val="Tabelltext"/>
              <w:spacing w:before="0" w:after="0"/>
              <w:rPr>
                <w:iCs/>
                <w:sz w:val="16"/>
              </w:rPr>
            </w:pPr>
            <w:r>
              <w:rPr>
                <w:iCs/>
                <w:sz w:val="16"/>
              </w:rPr>
              <w:t>Ort och datum</w:t>
            </w:r>
          </w:p>
          <w:p w14:paraId="5F09A4BF" w14:textId="77777777" w:rsidR="00334A3B" w:rsidRPr="00F33333" w:rsidRDefault="00334A3B" w:rsidP="00B017A1">
            <w:pPr>
              <w:pStyle w:val="Brdtext"/>
              <w:rPr>
                <w:iCs/>
              </w:rPr>
            </w:pPr>
          </w:p>
        </w:tc>
        <w:tc>
          <w:tcPr>
            <w:tcW w:w="2124" w:type="pct"/>
            <w:tcBorders>
              <w:top w:val="single" w:sz="2" w:space="0" w:color="auto"/>
              <w:left w:val="single" w:sz="2" w:space="0" w:color="auto"/>
              <w:bottom w:val="single" w:sz="2" w:space="0" w:color="auto"/>
              <w:right w:val="single" w:sz="2" w:space="0" w:color="auto"/>
            </w:tcBorders>
          </w:tcPr>
          <w:p w14:paraId="10020F07" w14:textId="4B3D22F7" w:rsidR="00334A3B" w:rsidRPr="00F33333" w:rsidRDefault="00334A3B" w:rsidP="00B017A1">
            <w:pPr>
              <w:pStyle w:val="Tabelltext"/>
              <w:spacing w:before="0" w:after="0"/>
              <w:rPr>
                <w:iCs/>
                <w:sz w:val="16"/>
              </w:rPr>
            </w:pPr>
            <w:r>
              <w:rPr>
                <w:iCs/>
                <w:sz w:val="16"/>
              </w:rPr>
              <w:t>Underskrift av företrädare/ombud för sökanden</w:t>
            </w:r>
          </w:p>
          <w:p w14:paraId="3A0738A4" w14:textId="77777777" w:rsidR="00334A3B" w:rsidRPr="00F33333" w:rsidRDefault="00334A3B" w:rsidP="00B017A1">
            <w:pPr>
              <w:pStyle w:val="Brdtext"/>
              <w:rPr>
                <w:iCs/>
              </w:rPr>
            </w:pPr>
          </w:p>
        </w:tc>
        <w:tc>
          <w:tcPr>
            <w:tcW w:w="1437" w:type="pct"/>
            <w:tcBorders>
              <w:top w:val="single" w:sz="2" w:space="0" w:color="auto"/>
              <w:left w:val="single" w:sz="2" w:space="0" w:color="auto"/>
              <w:bottom w:val="single" w:sz="2" w:space="0" w:color="auto"/>
              <w:right w:val="single" w:sz="2" w:space="0" w:color="auto"/>
            </w:tcBorders>
          </w:tcPr>
          <w:p w14:paraId="4214AECA" w14:textId="46E65EAE" w:rsidR="00334A3B" w:rsidRPr="00F33333" w:rsidRDefault="00334A3B" w:rsidP="00B017A1">
            <w:pPr>
              <w:pStyle w:val="Tabelltext"/>
              <w:spacing w:before="0" w:after="0"/>
              <w:rPr>
                <w:iCs/>
                <w:sz w:val="16"/>
              </w:rPr>
            </w:pPr>
            <w:r>
              <w:rPr>
                <w:iCs/>
                <w:sz w:val="16"/>
              </w:rPr>
              <w:t>Namnförtydligande</w:t>
            </w:r>
          </w:p>
        </w:tc>
      </w:tr>
    </w:tbl>
    <w:p w14:paraId="26DBEA9E" w14:textId="3A823F56" w:rsidR="00334A3B" w:rsidRDefault="00334A3B" w:rsidP="007303C7">
      <w:pPr>
        <w:pStyle w:val="Tabellrubrik"/>
        <w:ind w:left="0"/>
        <w:rPr>
          <w:sz w:val="22"/>
          <w:szCs w:val="22"/>
        </w:rPr>
      </w:pPr>
      <w:r>
        <w:rPr>
          <w:sz w:val="22"/>
          <w:szCs w:val="22"/>
        </w:rPr>
        <w:t>Övriga uppgifter om sökanden</w:t>
      </w:r>
    </w:p>
    <w:tbl>
      <w:tblPr>
        <w:tblStyle w:val="Tabellrutnt"/>
        <w:tblW w:w="0" w:type="auto"/>
        <w:tblLook w:val="04A0" w:firstRow="1" w:lastRow="0" w:firstColumn="1" w:lastColumn="0" w:noHBand="0" w:noVBand="1"/>
      </w:tblPr>
      <w:tblGrid>
        <w:gridCol w:w="9343"/>
      </w:tblGrid>
      <w:tr w:rsidR="00334A3B" w:rsidRPr="00183C13" w14:paraId="5B0F7963" w14:textId="77777777" w:rsidTr="00B017A1">
        <w:tc>
          <w:tcPr>
            <w:tcW w:w="9343" w:type="dxa"/>
          </w:tcPr>
          <w:p w14:paraId="77BD88F9" w14:textId="77777777" w:rsidR="00334A3B" w:rsidRPr="00183C13" w:rsidRDefault="00334A3B" w:rsidP="00B017A1">
            <w:pPr>
              <w:pStyle w:val="Brdtext"/>
              <w:rPr>
                <w:rFonts w:asciiTheme="majorHAnsi" w:hAnsiTheme="majorHAnsi"/>
                <w:sz w:val="18"/>
                <w:szCs w:val="18"/>
              </w:rPr>
            </w:pPr>
            <w:r w:rsidRPr="00183C13">
              <w:rPr>
                <w:rFonts w:asciiTheme="majorHAnsi" w:hAnsiTheme="majorHAnsi"/>
                <w:sz w:val="18"/>
                <w:szCs w:val="18"/>
              </w:rPr>
              <w:t>Har huvudmannen anmält verklig huvudman till Bolagsverket?</w:t>
            </w:r>
          </w:p>
          <w:p w14:paraId="3D3CA840" w14:textId="77777777" w:rsidR="00334A3B" w:rsidRPr="00183C13" w:rsidRDefault="00334A3B" w:rsidP="00B017A1">
            <w:pPr>
              <w:pStyle w:val="Brdtext"/>
              <w:rPr>
                <w:rFonts w:asciiTheme="majorHAnsi" w:hAnsiTheme="majorHAnsi"/>
                <w:sz w:val="18"/>
                <w:szCs w:val="18"/>
              </w:rPr>
            </w:pPr>
            <w:r w:rsidRPr="00183C13">
              <w:rPr>
                <w:rFonts w:asciiTheme="majorHAnsi" w:hAnsiTheme="majorHAnsi"/>
              </w:rPr>
              <w:t xml:space="preserve">□ Ja     □ Nej  </w:t>
            </w:r>
          </w:p>
        </w:tc>
      </w:tr>
      <w:tr w:rsidR="00334A3B" w:rsidRPr="00183C13" w14:paraId="233AD1F0" w14:textId="77777777" w:rsidTr="00B017A1">
        <w:tc>
          <w:tcPr>
            <w:tcW w:w="9343" w:type="dxa"/>
          </w:tcPr>
          <w:p w14:paraId="7BB0B882" w14:textId="77777777" w:rsidR="00334A3B" w:rsidRPr="00183C13" w:rsidRDefault="00334A3B" w:rsidP="00B017A1">
            <w:pPr>
              <w:pStyle w:val="Brdtext"/>
              <w:rPr>
                <w:rFonts w:asciiTheme="majorHAnsi" w:hAnsiTheme="majorHAnsi"/>
                <w:sz w:val="18"/>
                <w:szCs w:val="18"/>
              </w:rPr>
            </w:pPr>
            <w:r w:rsidRPr="00183C13">
              <w:rPr>
                <w:rFonts w:asciiTheme="majorHAnsi" w:hAnsiTheme="majorHAnsi"/>
                <w:sz w:val="18"/>
                <w:szCs w:val="18"/>
              </w:rPr>
              <w:t>Är sökanden huvudman för andra förskolor eller verksamheter inom skolväsendet?</w:t>
            </w:r>
          </w:p>
          <w:p w14:paraId="45A3427F" w14:textId="77777777" w:rsidR="00334A3B" w:rsidRPr="00183C13" w:rsidRDefault="00334A3B" w:rsidP="00B017A1">
            <w:pPr>
              <w:pStyle w:val="Brdtext"/>
              <w:rPr>
                <w:rFonts w:asciiTheme="majorHAnsi" w:hAnsiTheme="majorHAnsi"/>
              </w:rPr>
            </w:pPr>
            <w:r w:rsidRPr="00183C13">
              <w:rPr>
                <w:rFonts w:asciiTheme="majorHAnsi" w:hAnsiTheme="majorHAnsi"/>
              </w:rPr>
              <w:t xml:space="preserve">□ Ja     □ Nej  </w:t>
            </w:r>
          </w:p>
        </w:tc>
      </w:tr>
      <w:tr w:rsidR="00334A3B" w:rsidRPr="00183C13" w14:paraId="05F2C05C" w14:textId="77777777" w:rsidTr="00B017A1">
        <w:tc>
          <w:tcPr>
            <w:tcW w:w="9343" w:type="dxa"/>
          </w:tcPr>
          <w:p w14:paraId="2294A8D3" w14:textId="77777777" w:rsidR="00334A3B" w:rsidRPr="00183C13" w:rsidRDefault="00334A3B" w:rsidP="00B017A1">
            <w:pPr>
              <w:pStyle w:val="Brdtext"/>
              <w:rPr>
                <w:rFonts w:asciiTheme="majorHAnsi" w:hAnsiTheme="majorHAnsi"/>
                <w:sz w:val="18"/>
                <w:szCs w:val="18"/>
              </w:rPr>
            </w:pPr>
            <w:r w:rsidRPr="00183C13">
              <w:rPr>
                <w:rFonts w:asciiTheme="majorHAnsi" w:hAnsiTheme="majorHAnsi"/>
                <w:sz w:val="18"/>
                <w:szCs w:val="18"/>
              </w:rPr>
              <w:t>Om ja, redovisa vilka verksamheter och i vilka kommuner:</w:t>
            </w:r>
          </w:p>
          <w:p w14:paraId="3C1D68D1" w14:textId="77777777" w:rsidR="00334A3B" w:rsidRPr="00183C13" w:rsidRDefault="00334A3B" w:rsidP="00B017A1">
            <w:pPr>
              <w:pStyle w:val="Brdtext"/>
              <w:rPr>
                <w:rFonts w:asciiTheme="majorHAnsi" w:hAnsiTheme="majorHAnsi"/>
              </w:rPr>
            </w:pPr>
          </w:p>
          <w:p w14:paraId="4F4ADC50" w14:textId="77777777" w:rsidR="00334A3B" w:rsidRPr="00183C13" w:rsidRDefault="00334A3B" w:rsidP="00B017A1">
            <w:pPr>
              <w:pStyle w:val="Brdtext"/>
              <w:rPr>
                <w:rFonts w:asciiTheme="majorHAnsi" w:hAnsiTheme="majorHAnsi"/>
              </w:rPr>
            </w:pPr>
          </w:p>
        </w:tc>
      </w:tr>
      <w:tr w:rsidR="00334A3B" w:rsidRPr="00183C13" w14:paraId="55E698D2" w14:textId="77777777" w:rsidTr="00B017A1">
        <w:tc>
          <w:tcPr>
            <w:tcW w:w="9343" w:type="dxa"/>
          </w:tcPr>
          <w:p w14:paraId="3A7F724B" w14:textId="77777777" w:rsidR="00334A3B" w:rsidRDefault="00334A3B" w:rsidP="00B017A1">
            <w:pPr>
              <w:pStyle w:val="Brdtext"/>
              <w:rPr>
                <w:rFonts w:asciiTheme="majorHAnsi" w:hAnsiTheme="majorHAnsi"/>
              </w:rPr>
            </w:pPr>
            <w:r>
              <w:rPr>
                <w:rFonts w:asciiTheme="majorHAnsi" w:hAnsiTheme="majorHAnsi"/>
                <w:sz w:val="18"/>
                <w:szCs w:val="18"/>
              </w:rPr>
              <w:lastRenderedPageBreak/>
              <w:t>Är sökanden huvudman för annan pedagogisk omsorg eller andra verksamheter inom skolväsendet?</w:t>
            </w:r>
            <w:r>
              <w:rPr>
                <w:rFonts w:asciiTheme="majorHAnsi" w:hAnsiTheme="majorHAnsi"/>
                <w:sz w:val="18"/>
                <w:szCs w:val="18"/>
              </w:rPr>
              <w:br/>
            </w:r>
            <w:bookmarkStart w:id="3" w:name="_Hlk167706887"/>
            <w:r w:rsidRPr="00183C13">
              <w:rPr>
                <w:rFonts w:asciiTheme="majorHAnsi" w:hAnsiTheme="majorHAnsi"/>
              </w:rPr>
              <w:t xml:space="preserve">□ Ja     □ Nej  </w:t>
            </w:r>
            <w:bookmarkEnd w:id="3"/>
          </w:p>
          <w:p w14:paraId="78BE0E48" w14:textId="77777777" w:rsidR="00334A3B" w:rsidRDefault="00334A3B" w:rsidP="00B017A1">
            <w:pPr>
              <w:pStyle w:val="Brdtext"/>
              <w:rPr>
                <w:rFonts w:asciiTheme="majorHAnsi" w:hAnsiTheme="majorHAnsi"/>
                <w:sz w:val="18"/>
                <w:szCs w:val="18"/>
              </w:rPr>
            </w:pPr>
            <w:r w:rsidRPr="00334A3B">
              <w:rPr>
                <w:rFonts w:asciiTheme="majorHAnsi" w:hAnsiTheme="majorHAnsi"/>
                <w:sz w:val="18"/>
                <w:szCs w:val="18"/>
              </w:rPr>
              <w:t>Om ja, redovisa vilka verksamheter och i vilka kommuner</w:t>
            </w:r>
          </w:p>
          <w:p w14:paraId="0B3B704F" w14:textId="77777777" w:rsidR="00334A3B" w:rsidRDefault="00334A3B" w:rsidP="00B017A1">
            <w:pPr>
              <w:pStyle w:val="Brdtext"/>
              <w:rPr>
                <w:rFonts w:asciiTheme="majorHAnsi" w:hAnsiTheme="majorHAnsi"/>
                <w:sz w:val="18"/>
                <w:szCs w:val="18"/>
              </w:rPr>
            </w:pPr>
          </w:p>
          <w:p w14:paraId="5BAC3852" w14:textId="77777777" w:rsidR="00334A3B" w:rsidRDefault="00334A3B" w:rsidP="00B017A1">
            <w:pPr>
              <w:pStyle w:val="Brdtext"/>
              <w:rPr>
                <w:rFonts w:asciiTheme="majorHAnsi" w:hAnsiTheme="majorHAnsi"/>
                <w:sz w:val="18"/>
                <w:szCs w:val="18"/>
              </w:rPr>
            </w:pPr>
          </w:p>
          <w:p w14:paraId="5EEA19A4" w14:textId="1B7EED17" w:rsidR="00334A3B" w:rsidRPr="00334A3B" w:rsidRDefault="00334A3B" w:rsidP="00B017A1">
            <w:pPr>
              <w:pStyle w:val="Brdtext"/>
              <w:rPr>
                <w:rFonts w:asciiTheme="majorHAnsi" w:hAnsiTheme="majorHAnsi"/>
                <w:sz w:val="18"/>
                <w:szCs w:val="18"/>
              </w:rPr>
            </w:pPr>
          </w:p>
        </w:tc>
      </w:tr>
    </w:tbl>
    <w:p w14:paraId="3E36F2E7" w14:textId="77777777" w:rsidR="00334A3B" w:rsidRDefault="00334A3B" w:rsidP="00334A3B">
      <w:pPr>
        <w:pStyle w:val="Brdtext"/>
        <w:rPr>
          <w:b/>
          <w:bCs/>
        </w:rPr>
      </w:pPr>
    </w:p>
    <w:p w14:paraId="0AB703BF" w14:textId="2D8745AE" w:rsidR="00334A3B" w:rsidRDefault="00F36002" w:rsidP="00334A3B">
      <w:pPr>
        <w:pStyle w:val="Brdtext"/>
      </w:pPr>
      <w:r>
        <w:rPr>
          <w:b/>
          <w:bCs/>
        </w:rPr>
        <w:t xml:space="preserve">PRÖVNING AV </w:t>
      </w:r>
      <w:r w:rsidR="00334A3B" w:rsidRPr="00334A3B">
        <w:rPr>
          <w:b/>
          <w:bCs/>
        </w:rPr>
        <w:t>ÄGAR- OCH LEDNINGSKRETSEN</w:t>
      </w:r>
      <w:r w:rsidR="00334A3B">
        <w:br/>
      </w:r>
      <w:bookmarkStart w:id="4" w:name="_Hlk167860467"/>
      <w:r w:rsidR="00883DF2" w:rsidRPr="00883DF2">
        <w:rPr>
          <w:sz w:val="18"/>
          <w:szCs w:val="18"/>
        </w:rPr>
        <w:t xml:space="preserve">Sala kommun kan komma att inhämta uppgifter </w:t>
      </w:r>
      <w:r w:rsidR="00334A3B" w:rsidRPr="00883DF2">
        <w:rPr>
          <w:sz w:val="18"/>
          <w:szCs w:val="18"/>
        </w:rPr>
        <w:t>från Skattemyndigheten, Kronofogdemyndigheten</w:t>
      </w:r>
      <w:r w:rsidR="00883DF2">
        <w:rPr>
          <w:sz w:val="18"/>
          <w:szCs w:val="18"/>
        </w:rPr>
        <w:t>, Bolagsverket</w:t>
      </w:r>
      <w:r w:rsidR="00334A3B" w:rsidRPr="00883DF2">
        <w:rPr>
          <w:sz w:val="18"/>
          <w:szCs w:val="18"/>
        </w:rPr>
        <w:t xml:space="preserve"> samt Polismyndighetens belastningsregister med stöd av 16 b § andra stycket 2 och 18 § förordningen om belastningsregister (1999:1134) för personer inom ägar- och ledningskretsen.</w:t>
      </w:r>
      <w:bookmarkEnd w:id="4"/>
    </w:p>
    <w:p w14:paraId="14B510A7" w14:textId="0FBBB6BE" w:rsidR="007303C7" w:rsidRPr="0049691F" w:rsidRDefault="007303C7" w:rsidP="007303C7">
      <w:pPr>
        <w:pStyle w:val="Tabellrubrik"/>
        <w:ind w:left="0"/>
        <w:rPr>
          <w:sz w:val="22"/>
          <w:szCs w:val="22"/>
        </w:rPr>
      </w:pPr>
      <w:r w:rsidRPr="0049691F">
        <w:rPr>
          <w:sz w:val="22"/>
          <w:szCs w:val="22"/>
        </w:rPr>
        <w:t xml:space="preserve">Personer </w:t>
      </w:r>
      <w:r w:rsidR="00955A14" w:rsidRPr="0049691F">
        <w:rPr>
          <w:sz w:val="22"/>
          <w:szCs w:val="22"/>
        </w:rPr>
        <w:t>med väsentligt inflytande</w:t>
      </w:r>
      <w:r w:rsidRPr="0049691F">
        <w:rPr>
          <w:sz w:val="22"/>
          <w:szCs w:val="22"/>
        </w:rPr>
        <w:t xml:space="preserve"> </w:t>
      </w:r>
      <w:r w:rsidR="00955A14" w:rsidRPr="0049691F">
        <w:rPr>
          <w:sz w:val="22"/>
          <w:szCs w:val="22"/>
        </w:rPr>
        <w:t>(</w:t>
      </w:r>
      <w:r w:rsidRPr="0049691F">
        <w:rPr>
          <w:sz w:val="22"/>
          <w:szCs w:val="22"/>
        </w:rPr>
        <w:t>ingår i styrelsen/ledningen</w:t>
      </w:r>
      <w:r w:rsidR="00955A14" w:rsidRPr="0049691F">
        <w:rPr>
          <w:sz w:val="22"/>
          <w:szCs w:val="22"/>
        </w:rPr>
        <w:t>)</w:t>
      </w:r>
      <w:r w:rsidR="005537A0" w:rsidRPr="0049691F">
        <w:rPr>
          <w:sz w:val="22"/>
          <w:szCs w:val="22"/>
        </w:rPr>
        <w:t xml:space="preserve"> och deras</w:t>
      </w:r>
      <w:r w:rsidR="00027C07" w:rsidRPr="0049691F">
        <w:rPr>
          <w:sz w:val="22"/>
          <w:szCs w:val="22"/>
        </w:rPr>
        <w:t xml:space="preserve"> samlade kompetens</w:t>
      </w:r>
    </w:p>
    <w:p w14:paraId="014CA32D" w14:textId="304ACC38" w:rsidR="00027C07" w:rsidRPr="00BB20D1" w:rsidRDefault="00027C07" w:rsidP="00027C07">
      <w:pPr>
        <w:pStyle w:val="Tabelltext"/>
        <w:rPr>
          <w:szCs w:val="18"/>
        </w:rPr>
      </w:pPr>
      <w:r w:rsidRPr="00BB20D1">
        <w:rPr>
          <w:szCs w:val="18"/>
        </w:rPr>
        <w:t xml:space="preserve">Enligt 2 kap. 5 a § skollagen ska </w:t>
      </w:r>
      <w:r w:rsidR="008D3BA8" w:rsidRPr="00BB20D1">
        <w:rPr>
          <w:szCs w:val="18"/>
        </w:rPr>
        <w:t>lämpligheten av de personer som ingår i styrelsen eller ledningen</w:t>
      </w:r>
      <w:r w:rsidR="004B04B4" w:rsidRPr="00BB20D1">
        <w:rPr>
          <w:szCs w:val="18"/>
        </w:rPr>
        <w:t xml:space="preserve"> prövas. L</w:t>
      </w:r>
      <w:r w:rsidR="006D12E1" w:rsidRPr="00BB20D1">
        <w:rPr>
          <w:szCs w:val="18"/>
        </w:rPr>
        <w:t>ämplighets</w:t>
      </w:r>
      <w:r w:rsidRPr="00BB20D1">
        <w:rPr>
          <w:szCs w:val="18"/>
        </w:rPr>
        <w:t xml:space="preserve">prövningen </w:t>
      </w:r>
      <w:r w:rsidR="0049691F" w:rsidRPr="00BB20D1">
        <w:rPr>
          <w:szCs w:val="18"/>
        </w:rPr>
        <w:t>i fråga</w:t>
      </w:r>
      <w:r w:rsidRPr="00BB20D1">
        <w:rPr>
          <w:szCs w:val="18"/>
        </w:rPr>
        <w:t xml:space="preserve"> om en juridisk person </w:t>
      </w:r>
      <w:r w:rsidR="004B04B4" w:rsidRPr="00BB20D1">
        <w:rPr>
          <w:szCs w:val="18"/>
        </w:rPr>
        <w:t xml:space="preserve">ska </w:t>
      </w:r>
      <w:r w:rsidRPr="00BB20D1">
        <w:rPr>
          <w:szCs w:val="18"/>
        </w:rPr>
        <w:t xml:space="preserve">avse </w:t>
      </w:r>
      <w:r w:rsidR="005212BD" w:rsidRPr="00BB20D1">
        <w:rPr>
          <w:szCs w:val="18"/>
        </w:rPr>
        <w:t>varje person</w:t>
      </w:r>
      <w:r w:rsidR="00821834" w:rsidRPr="00BB20D1">
        <w:rPr>
          <w:szCs w:val="18"/>
        </w:rPr>
        <w:t xml:space="preserve"> som ingår, det vill säga (beroende på organisationsform)</w:t>
      </w:r>
      <w:r w:rsidR="00B6040C" w:rsidRPr="00BB20D1">
        <w:rPr>
          <w:szCs w:val="18"/>
        </w:rPr>
        <w:t>:</w:t>
      </w:r>
    </w:p>
    <w:p w14:paraId="741C93EA" w14:textId="77777777" w:rsidR="00027C07" w:rsidRPr="00BB20D1" w:rsidRDefault="00027C07" w:rsidP="00027C07">
      <w:pPr>
        <w:pStyle w:val="Tabelltext"/>
        <w:rPr>
          <w:szCs w:val="18"/>
        </w:rPr>
      </w:pPr>
      <w:r w:rsidRPr="00BB20D1">
        <w:rPr>
          <w:szCs w:val="18"/>
        </w:rPr>
        <w:t xml:space="preserve">1. </w:t>
      </w:r>
      <w:r w:rsidR="00BF1534" w:rsidRPr="00BB20D1">
        <w:rPr>
          <w:szCs w:val="18"/>
        </w:rPr>
        <w:t>D</w:t>
      </w:r>
      <w:r w:rsidRPr="00BB20D1">
        <w:rPr>
          <w:szCs w:val="18"/>
        </w:rPr>
        <w:t xml:space="preserve">en verkställande direktören och andra som genom en ledande ställning eller på annat sätt har ett bestämmande inflytande över verksamheten </w:t>
      </w:r>
    </w:p>
    <w:p w14:paraId="07637C69" w14:textId="77777777" w:rsidR="00027C07" w:rsidRPr="00BB20D1" w:rsidRDefault="00027C07" w:rsidP="00027C07">
      <w:pPr>
        <w:pStyle w:val="Tabelltext"/>
        <w:rPr>
          <w:szCs w:val="18"/>
        </w:rPr>
      </w:pPr>
      <w:r w:rsidRPr="00BB20D1">
        <w:rPr>
          <w:szCs w:val="18"/>
        </w:rPr>
        <w:t xml:space="preserve">2. </w:t>
      </w:r>
      <w:r w:rsidR="00BF1534" w:rsidRPr="00BB20D1">
        <w:rPr>
          <w:szCs w:val="18"/>
        </w:rPr>
        <w:t>S</w:t>
      </w:r>
      <w:r w:rsidRPr="00BB20D1">
        <w:rPr>
          <w:szCs w:val="18"/>
        </w:rPr>
        <w:t xml:space="preserve">tyrelseledamöter och styrelsesuppleanter </w:t>
      </w:r>
    </w:p>
    <w:p w14:paraId="0EA885AA" w14:textId="77777777" w:rsidR="00027C07" w:rsidRPr="00BB20D1" w:rsidRDefault="00027C07" w:rsidP="00027C07">
      <w:pPr>
        <w:pStyle w:val="Tabelltext"/>
        <w:rPr>
          <w:szCs w:val="18"/>
        </w:rPr>
      </w:pPr>
      <w:r w:rsidRPr="00BB20D1">
        <w:rPr>
          <w:szCs w:val="18"/>
        </w:rPr>
        <w:t xml:space="preserve">3. </w:t>
      </w:r>
      <w:r w:rsidR="00BF1534" w:rsidRPr="00BB20D1">
        <w:rPr>
          <w:szCs w:val="18"/>
        </w:rPr>
        <w:t>B</w:t>
      </w:r>
      <w:r w:rsidRPr="00BB20D1">
        <w:rPr>
          <w:szCs w:val="18"/>
        </w:rPr>
        <w:t xml:space="preserve">olagsmännen i kommanditbolag eller andra handelsbolag, och </w:t>
      </w:r>
    </w:p>
    <w:p w14:paraId="721C831A" w14:textId="77777777" w:rsidR="00027C07" w:rsidRPr="00BB20D1" w:rsidRDefault="00027C07" w:rsidP="00027C07">
      <w:pPr>
        <w:pStyle w:val="Tabelltext"/>
        <w:rPr>
          <w:szCs w:val="18"/>
        </w:rPr>
      </w:pPr>
      <w:r w:rsidRPr="00BB20D1">
        <w:rPr>
          <w:szCs w:val="18"/>
        </w:rPr>
        <w:t xml:space="preserve">4. </w:t>
      </w:r>
      <w:r w:rsidR="00BF1534" w:rsidRPr="00BB20D1">
        <w:rPr>
          <w:szCs w:val="18"/>
        </w:rPr>
        <w:t>P</w:t>
      </w:r>
      <w:r w:rsidRPr="00BB20D1">
        <w:rPr>
          <w:szCs w:val="18"/>
        </w:rPr>
        <w:t xml:space="preserve">ersoner som genom ett direkt eller indirekt ägande har ett väsentligt inflytande över verksamheten. </w:t>
      </w:r>
      <w:r w:rsidR="007E0139" w:rsidRPr="00BB20D1">
        <w:rPr>
          <w:szCs w:val="18"/>
        </w:rPr>
        <w:t xml:space="preserve">(Om huvudmannen </w:t>
      </w:r>
      <w:r w:rsidR="00032B51" w:rsidRPr="00BB20D1">
        <w:rPr>
          <w:szCs w:val="18"/>
        </w:rPr>
        <w:t>ägs</w:t>
      </w:r>
      <w:r w:rsidR="006F7A85" w:rsidRPr="00BB20D1">
        <w:rPr>
          <w:szCs w:val="18"/>
        </w:rPr>
        <w:t xml:space="preserve"> av ett aktiebolag, anses</w:t>
      </w:r>
      <w:r w:rsidR="001D66BD" w:rsidRPr="00BB20D1">
        <w:rPr>
          <w:szCs w:val="18"/>
        </w:rPr>
        <w:t xml:space="preserve"> ägare </w:t>
      </w:r>
      <w:r w:rsidR="00C06374" w:rsidRPr="00BB20D1">
        <w:rPr>
          <w:szCs w:val="18"/>
        </w:rPr>
        <w:t xml:space="preserve">som </w:t>
      </w:r>
      <w:r w:rsidR="00927BC1" w:rsidRPr="00BB20D1">
        <w:rPr>
          <w:szCs w:val="18"/>
        </w:rPr>
        <w:t>representerar</w:t>
      </w:r>
      <w:r w:rsidR="001D66BD" w:rsidRPr="00BB20D1">
        <w:rPr>
          <w:szCs w:val="18"/>
        </w:rPr>
        <w:t xml:space="preserve"> mer än 10 % av det röstberättigade</w:t>
      </w:r>
      <w:r w:rsidR="00927BC1" w:rsidRPr="00BB20D1">
        <w:rPr>
          <w:szCs w:val="18"/>
        </w:rPr>
        <w:t xml:space="preserve"> kapitalet</w:t>
      </w:r>
      <w:r w:rsidR="00E91E4E" w:rsidRPr="00BB20D1">
        <w:rPr>
          <w:szCs w:val="18"/>
        </w:rPr>
        <w:t xml:space="preserve"> ha väsentligt inflytande.)</w:t>
      </w:r>
    </w:p>
    <w:p w14:paraId="4ADE6D10" w14:textId="1ECEB82E" w:rsidR="00F300A3" w:rsidRPr="00BB20D1" w:rsidRDefault="00F300A3" w:rsidP="00027C07">
      <w:pPr>
        <w:pStyle w:val="Tabelltext"/>
        <w:rPr>
          <w:szCs w:val="18"/>
        </w:rPr>
      </w:pPr>
      <w:r w:rsidRPr="00BB20D1">
        <w:rPr>
          <w:szCs w:val="18"/>
        </w:rPr>
        <w:t xml:space="preserve">5. </w:t>
      </w:r>
      <w:r w:rsidR="00BF1534" w:rsidRPr="00BB20D1">
        <w:rPr>
          <w:szCs w:val="18"/>
        </w:rPr>
        <w:t>E</w:t>
      </w:r>
      <w:r w:rsidRPr="00BB20D1">
        <w:rPr>
          <w:szCs w:val="18"/>
        </w:rPr>
        <w:t>ventuella andra personer</w:t>
      </w:r>
      <w:r w:rsidR="00E66C83" w:rsidRPr="00BB20D1">
        <w:rPr>
          <w:szCs w:val="18"/>
        </w:rPr>
        <w:t xml:space="preserve"> som arbetar med styrning och ledning med </w:t>
      </w:r>
      <w:r w:rsidR="005E4C2E" w:rsidRPr="00BB20D1">
        <w:rPr>
          <w:szCs w:val="18"/>
        </w:rPr>
        <w:t>styrelsens/ledningens godkännande eller uppdrag, såsom till exempel en</w:t>
      </w:r>
      <w:r w:rsidR="00D10CE6" w:rsidRPr="00BB20D1">
        <w:rPr>
          <w:szCs w:val="18"/>
        </w:rPr>
        <w:t xml:space="preserve"> intendent eller </w:t>
      </w:r>
      <w:r w:rsidR="00B41102" w:rsidRPr="00BB20D1">
        <w:rPr>
          <w:szCs w:val="18"/>
        </w:rPr>
        <w:t>kvalitetsutvecklare</w:t>
      </w:r>
      <w:r w:rsidR="006C2D79" w:rsidRPr="00BB20D1">
        <w:rPr>
          <w:szCs w:val="18"/>
        </w:rPr>
        <w:t>.</w:t>
      </w:r>
    </w:p>
    <w:p w14:paraId="520AD8F3" w14:textId="123B561F" w:rsidR="004F3FB4" w:rsidRPr="00BB20D1" w:rsidRDefault="004F3FB4" w:rsidP="00027C07">
      <w:pPr>
        <w:pStyle w:val="Tabelltext"/>
        <w:rPr>
          <w:szCs w:val="18"/>
        </w:rPr>
      </w:pPr>
      <w:r w:rsidRPr="00BB20D1">
        <w:rPr>
          <w:szCs w:val="18"/>
        </w:rPr>
        <w:t>Om den juridiska personen ägs av e</w:t>
      </w:r>
      <w:r w:rsidR="00E77F8D" w:rsidRPr="00BB20D1">
        <w:rPr>
          <w:szCs w:val="18"/>
        </w:rPr>
        <w:t>n annan juridisk person, ska även dennas lämplighet prövas</w:t>
      </w:r>
      <w:r w:rsidR="00034F11" w:rsidRPr="00BB20D1">
        <w:rPr>
          <w:szCs w:val="18"/>
        </w:rPr>
        <w:t>.</w:t>
      </w:r>
    </w:p>
    <w:p w14:paraId="6F3BDB6B" w14:textId="77777777" w:rsidR="0049691F" w:rsidRPr="00BB20D1" w:rsidRDefault="0049691F" w:rsidP="00F07665">
      <w:pPr>
        <w:pStyle w:val="Tabelltext"/>
        <w:rPr>
          <w:szCs w:val="18"/>
        </w:rPr>
      </w:pPr>
    </w:p>
    <w:p w14:paraId="0805B563" w14:textId="77777777" w:rsidR="0049691F" w:rsidRPr="00BB20D1" w:rsidRDefault="00F07665" w:rsidP="00F07665">
      <w:pPr>
        <w:pStyle w:val="Tabelltext"/>
        <w:rPr>
          <w:szCs w:val="18"/>
        </w:rPr>
      </w:pPr>
      <w:r w:rsidRPr="00BB20D1">
        <w:rPr>
          <w:szCs w:val="18"/>
        </w:rPr>
        <w:t xml:space="preserve">Personerna med väsentligt inflytande ska också tillsammans </w:t>
      </w:r>
      <w:r w:rsidR="00BB0323" w:rsidRPr="00BB20D1">
        <w:rPr>
          <w:szCs w:val="18"/>
        </w:rPr>
        <w:t xml:space="preserve">besitta tillräcklig </w:t>
      </w:r>
      <w:r w:rsidR="00E7057B" w:rsidRPr="00BB20D1">
        <w:rPr>
          <w:szCs w:val="18"/>
        </w:rPr>
        <w:t xml:space="preserve">kunskap och </w:t>
      </w:r>
      <w:r w:rsidR="00BB0323" w:rsidRPr="00BB20D1">
        <w:rPr>
          <w:szCs w:val="18"/>
        </w:rPr>
        <w:t xml:space="preserve">kompetens </w:t>
      </w:r>
      <w:r w:rsidR="003A6473" w:rsidRPr="00BB20D1">
        <w:rPr>
          <w:szCs w:val="18"/>
        </w:rPr>
        <w:t xml:space="preserve">för att driva och ansvara för </w:t>
      </w:r>
      <w:r w:rsidR="00BB0323" w:rsidRPr="00BB20D1">
        <w:rPr>
          <w:szCs w:val="18"/>
        </w:rPr>
        <w:t>verksamheten avseende</w:t>
      </w:r>
      <w:r w:rsidR="0049691F" w:rsidRPr="00BB20D1">
        <w:rPr>
          <w:szCs w:val="18"/>
        </w:rPr>
        <w:t>:</w:t>
      </w:r>
    </w:p>
    <w:p w14:paraId="5DE6F090" w14:textId="0D5B2955" w:rsidR="00D167AD" w:rsidRPr="00BB20D1" w:rsidRDefault="00E7057B" w:rsidP="00D167AD">
      <w:pPr>
        <w:pStyle w:val="Tabelltext"/>
        <w:numPr>
          <w:ilvl w:val="0"/>
          <w:numId w:val="29"/>
        </w:numPr>
        <w:rPr>
          <w:szCs w:val="18"/>
        </w:rPr>
      </w:pPr>
      <w:r w:rsidRPr="00BB20D1">
        <w:rPr>
          <w:szCs w:val="18"/>
        </w:rPr>
        <w:t>d</w:t>
      </w:r>
      <w:r w:rsidR="00DE63F8" w:rsidRPr="00BB20D1">
        <w:rPr>
          <w:szCs w:val="18"/>
        </w:rPr>
        <w:t xml:space="preserve">e pedagogiska styrdokumenten, främst </w:t>
      </w:r>
      <w:r w:rsidR="006540F7" w:rsidRPr="00BB20D1">
        <w:rPr>
          <w:szCs w:val="18"/>
        </w:rPr>
        <w:t>Skollag</w:t>
      </w:r>
      <w:r w:rsidR="00E942E2" w:rsidRPr="00BB20D1">
        <w:rPr>
          <w:szCs w:val="18"/>
        </w:rPr>
        <w:t xml:space="preserve"> och läroplan</w:t>
      </w:r>
      <w:r w:rsidR="00DE63F8" w:rsidRPr="00BB20D1">
        <w:rPr>
          <w:szCs w:val="18"/>
        </w:rPr>
        <w:t xml:space="preserve"> </w:t>
      </w:r>
    </w:p>
    <w:p w14:paraId="363FFBAA" w14:textId="7F6B00CB" w:rsidR="00D167AD" w:rsidRPr="00BB20D1" w:rsidRDefault="00E7057B" w:rsidP="00D167AD">
      <w:pPr>
        <w:pStyle w:val="Tabelltext"/>
        <w:numPr>
          <w:ilvl w:val="0"/>
          <w:numId w:val="29"/>
        </w:numPr>
        <w:rPr>
          <w:szCs w:val="18"/>
        </w:rPr>
      </w:pPr>
      <w:r w:rsidRPr="00BB20D1">
        <w:rPr>
          <w:szCs w:val="18"/>
        </w:rPr>
        <w:t xml:space="preserve">de </w:t>
      </w:r>
      <w:r w:rsidR="00165EC4" w:rsidRPr="00BB20D1">
        <w:rPr>
          <w:szCs w:val="18"/>
        </w:rPr>
        <w:t>arbetsrättsliga och arbetsmiljörättsliga regler som gäller för verksamheten</w:t>
      </w:r>
      <w:r w:rsidR="005578CA" w:rsidRPr="00BB20D1">
        <w:rPr>
          <w:szCs w:val="18"/>
        </w:rPr>
        <w:t xml:space="preserve"> </w:t>
      </w:r>
    </w:p>
    <w:p w14:paraId="0531CFD4" w14:textId="7483D942" w:rsidR="007A5CE3" w:rsidRPr="00BB20D1" w:rsidRDefault="00F10C82" w:rsidP="00D167AD">
      <w:pPr>
        <w:pStyle w:val="Tabelltext"/>
        <w:numPr>
          <w:ilvl w:val="0"/>
          <w:numId w:val="29"/>
        </w:numPr>
        <w:rPr>
          <w:szCs w:val="18"/>
        </w:rPr>
      </w:pPr>
      <w:r w:rsidRPr="00BB20D1">
        <w:rPr>
          <w:szCs w:val="18"/>
        </w:rPr>
        <w:t xml:space="preserve">de ekonomiska regelverk som styr associationsformen, exempelvis </w:t>
      </w:r>
      <w:r w:rsidR="008552B8" w:rsidRPr="00BB20D1">
        <w:rPr>
          <w:szCs w:val="18"/>
        </w:rPr>
        <w:t xml:space="preserve">för aktiebolag </w:t>
      </w:r>
      <w:r w:rsidRPr="00BB20D1">
        <w:rPr>
          <w:szCs w:val="18"/>
        </w:rPr>
        <w:t>reglerna i årsredovisningslagen och aktiebolagslagen</w:t>
      </w:r>
    </w:p>
    <w:p w14:paraId="62FE9A8E" w14:textId="1DC57596" w:rsidR="00AB7533" w:rsidRDefault="00AB7533" w:rsidP="00F07665">
      <w:pPr>
        <w:pStyle w:val="Tabelltext"/>
      </w:pPr>
    </w:p>
    <w:tbl>
      <w:tblPr>
        <w:tblStyle w:val="Tabellrutnt"/>
        <w:tblW w:w="9074" w:type="dxa"/>
        <w:tblInd w:w="-7" w:type="dxa"/>
        <w:tblLook w:val="04A0" w:firstRow="1" w:lastRow="0" w:firstColumn="1" w:lastColumn="0" w:noHBand="0" w:noVBand="1"/>
      </w:tblPr>
      <w:tblGrid>
        <w:gridCol w:w="5526"/>
        <w:gridCol w:w="3548"/>
      </w:tblGrid>
      <w:tr w:rsidR="00D309FF" w:rsidRPr="00D309FF" w14:paraId="16BFAFAB" w14:textId="77777777" w:rsidTr="00D309FF">
        <w:trPr>
          <w:trHeight w:val="510"/>
        </w:trPr>
        <w:tc>
          <w:tcPr>
            <w:tcW w:w="5526" w:type="dxa"/>
          </w:tcPr>
          <w:p w14:paraId="38E9781F" w14:textId="77777777" w:rsidR="00D309FF" w:rsidRPr="00D309FF" w:rsidRDefault="00D309FF" w:rsidP="00DC6886">
            <w:pPr>
              <w:pStyle w:val="Tabelltext"/>
              <w:keepNext/>
              <w:keepLines/>
              <w:spacing w:before="0" w:after="0"/>
              <w:rPr>
                <w:iCs/>
                <w:sz w:val="16"/>
              </w:rPr>
            </w:pPr>
            <w:bookmarkStart w:id="5" w:name="_Hlk167694711"/>
            <w:r w:rsidRPr="00D309FF">
              <w:rPr>
                <w:iCs/>
                <w:sz w:val="16"/>
              </w:rPr>
              <w:lastRenderedPageBreak/>
              <w:t>Namn</w:t>
            </w:r>
          </w:p>
          <w:p w14:paraId="6FB2105B" w14:textId="443A7AE4" w:rsidR="00D309FF" w:rsidRPr="00D309FF" w:rsidRDefault="00D309FF" w:rsidP="00DC6886">
            <w:pPr>
              <w:pStyle w:val="Tabelltext"/>
              <w:keepNext/>
              <w:keepLines/>
              <w:spacing w:before="0" w:after="0"/>
              <w:rPr>
                <w:iCs/>
                <w:sz w:val="22"/>
              </w:rPr>
            </w:pPr>
          </w:p>
        </w:tc>
        <w:tc>
          <w:tcPr>
            <w:tcW w:w="3548" w:type="dxa"/>
          </w:tcPr>
          <w:p w14:paraId="458E900C" w14:textId="77777777" w:rsidR="00D309FF" w:rsidRPr="00D309FF" w:rsidRDefault="00D309FF" w:rsidP="00DC6886">
            <w:pPr>
              <w:pStyle w:val="Tabelltext"/>
              <w:keepNext/>
              <w:keepLines/>
              <w:spacing w:before="0" w:after="0"/>
              <w:rPr>
                <w:iCs/>
                <w:sz w:val="16"/>
              </w:rPr>
            </w:pPr>
            <w:r w:rsidRPr="00D309FF">
              <w:rPr>
                <w:iCs/>
                <w:sz w:val="16"/>
              </w:rPr>
              <w:t>Personnummer</w:t>
            </w:r>
          </w:p>
          <w:p w14:paraId="67F0AA3C" w14:textId="6B3DFDB2" w:rsidR="00D309FF" w:rsidRPr="00D309FF" w:rsidRDefault="00D309FF" w:rsidP="00DC6886">
            <w:pPr>
              <w:pStyle w:val="Tabelltext"/>
              <w:keepNext/>
              <w:keepLines/>
              <w:spacing w:before="60" w:after="0"/>
              <w:jc w:val="center"/>
              <w:rPr>
                <w:iCs/>
                <w:sz w:val="28"/>
                <w:szCs w:val="24"/>
              </w:rPr>
            </w:pPr>
          </w:p>
        </w:tc>
      </w:tr>
      <w:tr w:rsidR="00A6000D" w:rsidRPr="00D309FF" w14:paraId="06EFAF67" w14:textId="77777777" w:rsidTr="00D309FF">
        <w:trPr>
          <w:trHeight w:val="510"/>
        </w:trPr>
        <w:tc>
          <w:tcPr>
            <w:tcW w:w="9074" w:type="dxa"/>
            <w:gridSpan w:val="2"/>
          </w:tcPr>
          <w:p w14:paraId="52C2EDDD" w14:textId="77777777" w:rsidR="00A6000D" w:rsidRPr="00D309FF" w:rsidRDefault="00A6000D" w:rsidP="00DC6886">
            <w:pPr>
              <w:pStyle w:val="Tabelltext"/>
              <w:keepNext/>
              <w:keepLines/>
              <w:spacing w:before="0" w:after="0"/>
              <w:rPr>
                <w:iCs/>
                <w:sz w:val="16"/>
              </w:rPr>
            </w:pPr>
            <w:r w:rsidRPr="00D309FF">
              <w:rPr>
                <w:iCs/>
                <w:sz w:val="16"/>
              </w:rPr>
              <w:t>Funktion/befattning</w:t>
            </w:r>
          </w:p>
          <w:p w14:paraId="1B2C20B6" w14:textId="128965F5" w:rsidR="00A6000D" w:rsidRPr="00D309FF" w:rsidRDefault="00A6000D" w:rsidP="00DC6886">
            <w:pPr>
              <w:pStyle w:val="Tabelltext"/>
              <w:keepNext/>
              <w:keepLines/>
              <w:spacing w:before="0" w:after="0"/>
              <w:rPr>
                <w:iCs/>
                <w:sz w:val="22"/>
              </w:rPr>
            </w:pPr>
          </w:p>
        </w:tc>
      </w:tr>
      <w:bookmarkEnd w:id="5"/>
      <w:tr w:rsidR="00D309FF" w:rsidRPr="00D309FF" w14:paraId="2EFB89B3" w14:textId="77777777" w:rsidTr="00B017A1">
        <w:trPr>
          <w:trHeight w:val="510"/>
        </w:trPr>
        <w:tc>
          <w:tcPr>
            <w:tcW w:w="5526" w:type="dxa"/>
          </w:tcPr>
          <w:p w14:paraId="61198A50" w14:textId="77777777" w:rsidR="00D309FF" w:rsidRPr="00D309FF" w:rsidRDefault="00D309FF" w:rsidP="00B017A1">
            <w:pPr>
              <w:pStyle w:val="Tabelltext"/>
              <w:keepNext/>
              <w:keepLines/>
              <w:spacing w:before="0" w:after="0"/>
              <w:rPr>
                <w:iCs/>
                <w:sz w:val="16"/>
              </w:rPr>
            </w:pPr>
            <w:r w:rsidRPr="00D309FF">
              <w:rPr>
                <w:iCs/>
                <w:sz w:val="16"/>
              </w:rPr>
              <w:t>Namn</w:t>
            </w:r>
          </w:p>
          <w:p w14:paraId="2BDC0E2F" w14:textId="77777777" w:rsidR="00D309FF" w:rsidRPr="00D309FF" w:rsidRDefault="00D309FF" w:rsidP="00B017A1">
            <w:pPr>
              <w:pStyle w:val="Tabelltext"/>
              <w:keepNext/>
              <w:keepLines/>
              <w:spacing w:before="0" w:after="0"/>
              <w:rPr>
                <w:iCs/>
                <w:sz w:val="22"/>
              </w:rPr>
            </w:pPr>
          </w:p>
        </w:tc>
        <w:tc>
          <w:tcPr>
            <w:tcW w:w="3548" w:type="dxa"/>
          </w:tcPr>
          <w:p w14:paraId="3418E2DD" w14:textId="77777777" w:rsidR="00D309FF" w:rsidRPr="00D309FF" w:rsidRDefault="00D309FF" w:rsidP="00B017A1">
            <w:pPr>
              <w:pStyle w:val="Tabelltext"/>
              <w:keepNext/>
              <w:keepLines/>
              <w:spacing w:before="0" w:after="0"/>
              <w:rPr>
                <w:iCs/>
                <w:sz w:val="16"/>
              </w:rPr>
            </w:pPr>
            <w:r w:rsidRPr="00D309FF">
              <w:rPr>
                <w:iCs/>
                <w:sz w:val="16"/>
              </w:rPr>
              <w:t>Personnummer</w:t>
            </w:r>
          </w:p>
          <w:p w14:paraId="39C3FE32" w14:textId="77777777" w:rsidR="00D309FF" w:rsidRPr="00D309FF" w:rsidRDefault="00D309FF" w:rsidP="00B017A1">
            <w:pPr>
              <w:pStyle w:val="Tabelltext"/>
              <w:keepNext/>
              <w:keepLines/>
              <w:spacing w:before="60" w:after="0"/>
              <w:jc w:val="center"/>
              <w:rPr>
                <w:iCs/>
                <w:sz w:val="28"/>
                <w:szCs w:val="24"/>
              </w:rPr>
            </w:pPr>
          </w:p>
        </w:tc>
      </w:tr>
      <w:tr w:rsidR="00D309FF" w:rsidRPr="00D309FF" w14:paraId="1D9232AD" w14:textId="77777777" w:rsidTr="00B017A1">
        <w:trPr>
          <w:trHeight w:val="510"/>
        </w:trPr>
        <w:tc>
          <w:tcPr>
            <w:tcW w:w="9074" w:type="dxa"/>
            <w:gridSpan w:val="2"/>
          </w:tcPr>
          <w:p w14:paraId="02DE6116" w14:textId="77777777" w:rsidR="00D309FF" w:rsidRPr="00D309FF" w:rsidRDefault="00D309FF" w:rsidP="00B017A1">
            <w:pPr>
              <w:pStyle w:val="Tabelltext"/>
              <w:keepNext/>
              <w:keepLines/>
              <w:spacing w:before="0" w:after="0"/>
              <w:rPr>
                <w:iCs/>
                <w:sz w:val="16"/>
              </w:rPr>
            </w:pPr>
            <w:r w:rsidRPr="00D309FF">
              <w:rPr>
                <w:iCs/>
                <w:sz w:val="16"/>
              </w:rPr>
              <w:t>Funktion/befattning</w:t>
            </w:r>
          </w:p>
          <w:p w14:paraId="283F404B" w14:textId="77777777" w:rsidR="00D309FF" w:rsidRPr="00D309FF" w:rsidRDefault="00D309FF" w:rsidP="00B017A1">
            <w:pPr>
              <w:pStyle w:val="Tabelltext"/>
              <w:keepNext/>
              <w:keepLines/>
              <w:spacing w:before="0" w:after="0"/>
              <w:rPr>
                <w:iCs/>
                <w:sz w:val="22"/>
              </w:rPr>
            </w:pPr>
          </w:p>
        </w:tc>
      </w:tr>
      <w:tr w:rsidR="00D309FF" w:rsidRPr="00D309FF" w14:paraId="7D7DFE1F" w14:textId="77777777" w:rsidTr="00B017A1">
        <w:trPr>
          <w:trHeight w:val="510"/>
        </w:trPr>
        <w:tc>
          <w:tcPr>
            <w:tcW w:w="5526" w:type="dxa"/>
          </w:tcPr>
          <w:p w14:paraId="0CAECE86" w14:textId="77777777" w:rsidR="00D309FF" w:rsidRPr="00D309FF" w:rsidRDefault="00D309FF" w:rsidP="00B017A1">
            <w:pPr>
              <w:pStyle w:val="Tabelltext"/>
              <w:keepNext/>
              <w:keepLines/>
              <w:spacing w:before="0" w:after="0"/>
              <w:rPr>
                <w:iCs/>
                <w:sz w:val="16"/>
              </w:rPr>
            </w:pPr>
            <w:r w:rsidRPr="00D309FF">
              <w:rPr>
                <w:iCs/>
                <w:sz w:val="16"/>
              </w:rPr>
              <w:t>Namn</w:t>
            </w:r>
          </w:p>
          <w:p w14:paraId="29359C95" w14:textId="77777777" w:rsidR="00D309FF" w:rsidRPr="00D309FF" w:rsidRDefault="00D309FF" w:rsidP="00B017A1">
            <w:pPr>
              <w:pStyle w:val="Tabelltext"/>
              <w:keepNext/>
              <w:keepLines/>
              <w:spacing w:before="0" w:after="0"/>
              <w:rPr>
                <w:iCs/>
                <w:sz w:val="22"/>
              </w:rPr>
            </w:pPr>
          </w:p>
        </w:tc>
        <w:tc>
          <w:tcPr>
            <w:tcW w:w="3548" w:type="dxa"/>
          </w:tcPr>
          <w:p w14:paraId="08C4D8EC" w14:textId="77777777" w:rsidR="00D309FF" w:rsidRPr="00D309FF" w:rsidRDefault="00D309FF" w:rsidP="00B017A1">
            <w:pPr>
              <w:pStyle w:val="Tabelltext"/>
              <w:keepNext/>
              <w:keepLines/>
              <w:spacing w:before="0" w:after="0"/>
              <w:rPr>
                <w:iCs/>
                <w:sz w:val="16"/>
              </w:rPr>
            </w:pPr>
            <w:r w:rsidRPr="00D309FF">
              <w:rPr>
                <w:iCs/>
                <w:sz w:val="16"/>
              </w:rPr>
              <w:t>Personnummer</w:t>
            </w:r>
          </w:p>
          <w:p w14:paraId="02C29295" w14:textId="77777777" w:rsidR="00D309FF" w:rsidRPr="00D309FF" w:rsidRDefault="00D309FF" w:rsidP="00B017A1">
            <w:pPr>
              <w:pStyle w:val="Tabelltext"/>
              <w:keepNext/>
              <w:keepLines/>
              <w:spacing w:before="60" w:after="0"/>
              <w:jc w:val="center"/>
              <w:rPr>
                <w:iCs/>
                <w:sz w:val="28"/>
                <w:szCs w:val="24"/>
              </w:rPr>
            </w:pPr>
          </w:p>
        </w:tc>
      </w:tr>
      <w:tr w:rsidR="00D309FF" w:rsidRPr="00D309FF" w14:paraId="38198F14" w14:textId="77777777" w:rsidTr="00B017A1">
        <w:trPr>
          <w:trHeight w:val="510"/>
        </w:trPr>
        <w:tc>
          <w:tcPr>
            <w:tcW w:w="9074" w:type="dxa"/>
            <w:gridSpan w:val="2"/>
          </w:tcPr>
          <w:p w14:paraId="658ADA9B" w14:textId="77777777" w:rsidR="00D309FF" w:rsidRPr="00D309FF" w:rsidRDefault="00D309FF" w:rsidP="00B017A1">
            <w:pPr>
              <w:pStyle w:val="Tabelltext"/>
              <w:keepNext/>
              <w:keepLines/>
              <w:spacing w:before="0" w:after="0"/>
              <w:rPr>
                <w:iCs/>
                <w:sz w:val="16"/>
              </w:rPr>
            </w:pPr>
            <w:r w:rsidRPr="00D309FF">
              <w:rPr>
                <w:iCs/>
                <w:sz w:val="16"/>
              </w:rPr>
              <w:t>Funktion/befattning</w:t>
            </w:r>
          </w:p>
          <w:p w14:paraId="1AF15A15" w14:textId="77777777" w:rsidR="00D309FF" w:rsidRPr="00D309FF" w:rsidRDefault="00D309FF" w:rsidP="00B017A1">
            <w:pPr>
              <w:pStyle w:val="Tabelltext"/>
              <w:keepNext/>
              <w:keepLines/>
              <w:spacing w:before="0" w:after="0"/>
              <w:rPr>
                <w:iCs/>
                <w:sz w:val="22"/>
              </w:rPr>
            </w:pPr>
          </w:p>
        </w:tc>
      </w:tr>
      <w:tr w:rsidR="00D309FF" w:rsidRPr="00D309FF" w14:paraId="73AF6B0A" w14:textId="77777777" w:rsidTr="00B017A1">
        <w:trPr>
          <w:trHeight w:val="510"/>
        </w:trPr>
        <w:tc>
          <w:tcPr>
            <w:tcW w:w="5526" w:type="dxa"/>
          </w:tcPr>
          <w:p w14:paraId="4792B5A0" w14:textId="77777777" w:rsidR="00D309FF" w:rsidRPr="00D309FF" w:rsidRDefault="00D309FF" w:rsidP="00B017A1">
            <w:pPr>
              <w:pStyle w:val="Tabelltext"/>
              <w:keepNext/>
              <w:keepLines/>
              <w:spacing w:before="0" w:after="0"/>
              <w:rPr>
                <w:iCs/>
                <w:sz w:val="16"/>
              </w:rPr>
            </w:pPr>
            <w:r w:rsidRPr="00D309FF">
              <w:rPr>
                <w:iCs/>
                <w:sz w:val="16"/>
              </w:rPr>
              <w:t>Namn</w:t>
            </w:r>
          </w:p>
          <w:p w14:paraId="624EA047" w14:textId="77777777" w:rsidR="00D309FF" w:rsidRPr="00D309FF" w:rsidRDefault="00D309FF" w:rsidP="00B017A1">
            <w:pPr>
              <w:pStyle w:val="Tabelltext"/>
              <w:keepNext/>
              <w:keepLines/>
              <w:spacing w:before="0" w:after="0"/>
              <w:rPr>
                <w:iCs/>
                <w:sz w:val="22"/>
              </w:rPr>
            </w:pPr>
          </w:p>
        </w:tc>
        <w:tc>
          <w:tcPr>
            <w:tcW w:w="3548" w:type="dxa"/>
          </w:tcPr>
          <w:p w14:paraId="7D67A5DF" w14:textId="77777777" w:rsidR="00D309FF" w:rsidRPr="00D309FF" w:rsidRDefault="00D309FF" w:rsidP="00B017A1">
            <w:pPr>
              <w:pStyle w:val="Tabelltext"/>
              <w:keepNext/>
              <w:keepLines/>
              <w:spacing w:before="0" w:after="0"/>
              <w:rPr>
                <w:iCs/>
                <w:sz w:val="16"/>
              </w:rPr>
            </w:pPr>
            <w:r w:rsidRPr="00D309FF">
              <w:rPr>
                <w:iCs/>
                <w:sz w:val="16"/>
              </w:rPr>
              <w:t>Personnummer</w:t>
            </w:r>
          </w:p>
          <w:p w14:paraId="0C53534D" w14:textId="77777777" w:rsidR="00D309FF" w:rsidRPr="00D309FF" w:rsidRDefault="00D309FF" w:rsidP="00B017A1">
            <w:pPr>
              <w:pStyle w:val="Tabelltext"/>
              <w:keepNext/>
              <w:keepLines/>
              <w:spacing w:before="60" w:after="0"/>
              <w:jc w:val="center"/>
              <w:rPr>
                <w:iCs/>
                <w:sz w:val="28"/>
                <w:szCs w:val="24"/>
              </w:rPr>
            </w:pPr>
          </w:p>
        </w:tc>
      </w:tr>
      <w:tr w:rsidR="00D309FF" w:rsidRPr="00D309FF" w14:paraId="701E5B6E" w14:textId="77777777" w:rsidTr="00B017A1">
        <w:trPr>
          <w:trHeight w:val="510"/>
        </w:trPr>
        <w:tc>
          <w:tcPr>
            <w:tcW w:w="9074" w:type="dxa"/>
            <w:gridSpan w:val="2"/>
          </w:tcPr>
          <w:p w14:paraId="2BAA5612" w14:textId="77777777" w:rsidR="00D309FF" w:rsidRPr="00D309FF" w:rsidRDefault="00D309FF" w:rsidP="00B017A1">
            <w:pPr>
              <w:pStyle w:val="Tabelltext"/>
              <w:keepNext/>
              <w:keepLines/>
              <w:spacing w:before="0" w:after="0"/>
              <w:rPr>
                <w:iCs/>
                <w:sz w:val="16"/>
              </w:rPr>
            </w:pPr>
            <w:r w:rsidRPr="00D309FF">
              <w:rPr>
                <w:iCs/>
                <w:sz w:val="16"/>
              </w:rPr>
              <w:t>Funktion/befattning</w:t>
            </w:r>
          </w:p>
          <w:p w14:paraId="40B4B8B2" w14:textId="77777777" w:rsidR="00D309FF" w:rsidRPr="00D309FF" w:rsidRDefault="00D309FF" w:rsidP="00B017A1">
            <w:pPr>
              <w:pStyle w:val="Tabelltext"/>
              <w:keepNext/>
              <w:keepLines/>
              <w:spacing w:before="0" w:after="0"/>
              <w:rPr>
                <w:iCs/>
                <w:sz w:val="22"/>
              </w:rPr>
            </w:pPr>
          </w:p>
        </w:tc>
      </w:tr>
      <w:tr w:rsidR="00D309FF" w:rsidRPr="00D309FF" w14:paraId="11085B25" w14:textId="77777777" w:rsidTr="00B017A1">
        <w:trPr>
          <w:trHeight w:val="510"/>
        </w:trPr>
        <w:tc>
          <w:tcPr>
            <w:tcW w:w="5526" w:type="dxa"/>
          </w:tcPr>
          <w:p w14:paraId="6044C8C6" w14:textId="77777777" w:rsidR="00D309FF" w:rsidRPr="00D309FF" w:rsidRDefault="00D309FF" w:rsidP="00B017A1">
            <w:pPr>
              <w:pStyle w:val="Tabelltext"/>
              <w:keepNext/>
              <w:keepLines/>
              <w:spacing w:before="0" w:after="0"/>
              <w:rPr>
                <w:iCs/>
                <w:sz w:val="16"/>
              </w:rPr>
            </w:pPr>
            <w:r w:rsidRPr="00D309FF">
              <w:rPr>
                <w:iCs/>
                <w:sz w:val="16"/>
              </w:rPr>
              <w:t>Namn</w:t>
            </w:r>
          </w:p>
          <w:p w14:paraId="49D74080" w14:textId="77777777" w:rsidR="00D309FF" w:rsidRPr="00D309FF" w:rsidRDefault="00D309FF" w:rsidP="00B017A1">
            <w:pPr>
              <w:pStyle w:val="Tabelltext"/>
              <w:keepNext/>
              <w:keepLines/>
              <w:spacing w:before="0" w:after="0"/>
              <w:rPr>
                <w:iCs/>
                <w:sz w:val="22"/>
              </w:rPr>
            </w:pPr>
          </w:p>
        </w:tc>
        <w:tc>
          <w:tcPr>
            <w:tcW w:w="3548" w:type="dxa"/>
          </w:tcPr>
          <w:p w14:paraId="61D24FE8" w14:textId="77777777" w:rsidR="00D309FF" w:rsidRPr="00D309FF" w:rsidRDefault="00D309FF" w:rsidP="00B017A1">
            <w:pPr>
              <w:pStyle w:val="Tabelltext"/>
              <w:keepNext/>
              <w:keepLines/>
              <w:spacing w:before="0" w:after="0"/>
              <w:rPr>
                <w:iCs/>
                <w:sz w:val="16"/>
              </w:rPr>
            </w:pPr>
            <w:r w:rsidRPr="00D309FF">
              <w:rPr>
                <w:iCs/>
                <w:sz w:val="16"/>
              </w:rPr>
              <w:t>Personnummer</w:t>
            </w:r>
          </w:p>
          <w:p w14:paraId="5C505637" w14:textId="77777777" w:rsidR="00D309FF" w:rsidRPr="00D309FF" w:rsidRDefault="00D309FF" w:rsidP="00B017A1">
            <w:pPr>
              <w:pStyle w:val="Tabelltext"/>
              <w:keepNext/>
              <w:keepLines/>
              <w:spacing w:before="60" w:after="0"/>
              <w:jc w:val="center"/>
              <w:rPr>
                <w:iCs/>
                <w:sz w:val="28"/>
                <w:szCs w:val="24"/>
              </w:rPr>
            </w:pPr>
          </w:p>
        </w:tc>
      </w:tr>
      <w:tr w:rsidR="00D309FF" w:rsidRPr="00D309FF" w14:paraId="2CA3371A" w14:textId="77777777" w:rsidTr="00B017A1">
        <w:trPr>
          <w:trHeight w:val="510"/>
        </w:trPr>
        <w:tc>
          <w:tcPr>
            <w:tcW w:w="9074" w:type="dxa"/>
            <w:gridSpan w:val="2"/>
          </w:tcPr>
          <w:p w14:paraId="089D41C8" w14:textId="77777777" w:rsidR="00D309FF" w:rsidRPr="00D309FF" w:rsidRDefault="00D309FF" w:rsidP="00B017A1">
            <w:pPr>
              <w:pStyle w:val="Tabelltext"/>
              <w:keepNext/>
              <w:keepLines/>
              <w:spacing w:before="0" w:after="0"/>
              <w:rPr>
                <w:iCs/>
                <w:sz w:val="16"/>
              </w:rPr>
            </w:pPr>
            <w:r w:rsidRPr="00D309FF">
              <w:rPr>
                <w:iCs/>
                <w:sz w:val="16"/>
              </w:rPr>
              <w:t>Funktion/befattning</w:t>
            </w:r>
          </w:p>
          <w:p w14:paraId="13F156FF" w14:textId="77777777" w:rsidR="00D309FF" w:rsidRPr="00D309FF" w:rsidRDefault="00D309FF" w:rsidP="00B017A1">
            <w:pPr>
              <w:pStyle w:val="Tabelltext"/>
              <w:keepNext/>
              <w:keepLines/>
              <w:spacing w:before="0" w:after="0"/>
              <w:rPr>
                <w:iCs/>
                <w:sz w:val="22"/>
              </w:rPr>
            </w:pPr>
          </w:p>
        </w:tc>
      </w:tr>
    </w:tbl>
    <w:p w14:paraId="238CF47A" w14:textId="77777777" w:rsidR="00D309FF" w:rsidRDefault="00D309FF" w:rsidP="00D309FF">
      <w:pPr>
        <w:pStyle w:val="Brdtext"/>
      </w:pPr>
    </w:p>
    <w:p w14:paraId="3E9415E9" w14:textId="675E7896" w:rsidR="006A4EFF" w:rsidRDefault="00D309FF" w:rsidP="006A4EFF">
      <w:pPr>
        <w:pStyle w:val="Brdtext"/>
      </w:pPr>
      <w:r w:rsidRPr="00D309FF">
        <w:rPr>
          <w:b/>
          <w:bCs/>
        </w:rPr>
        <w:t>ÄGARE MED VÄSENTLIGT INFLYTANDE</w:t>
      </w:r>
      <w:r>
        <w:br/>
      </w:r>
      <w:bookmarkStart w:id="6" w:name="_Hlk167861398"/>
      <w:r w:rsidRPr="006E1E6D">
        <w:rPr>
          <w:sz w:val="18"/>
          <w:szCs w:val="18"/>
        </w:rPr>
        <w:t>Samtliga ägare, fysiska eller juridiska personer, som genom ett direkt eller indirekt ägande har ett väsentligt inflytande över sökanden ska redovisas nedan. 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avsnittet Personer i ledning och styrelse ovan</w:t>
      </w:r>
      <w:bookmarkEnd w:id="6"/>
      <w:r w:rsidRPr="006E1E6D">
        <w:rPr>
          <w:sz w:val="18"/>
          <w:szCs w:val="18"/>
        </w:rPr>
        <w:t>.</w:t>
      </w:r>
    </w:p>
    <w:p w14:paraId="6B7ADBE9" w14:textId="1FB19A9A" w:rsidR="000F5936" w:rsidRPr="000F5936" w:rsidRDefault="006A4EFF" w:rsidP="00D309FF">
      <w:pPr>
        <w:pStyle w:val="Brdtext"/>
      </w:pPr>
      <w:r>
        <w:t xml:space="preserve">Huvudmannen har ägare med väsentligt inflytande:  </w:t>
      </w:r>
      <w:r w:rsidRPr="00183C13">
        <w:rPr>
          <w:rFonts w:asciiTheme="majorHAnsi" w:hAnsiTheme="majorHAnsi"/>
        </w:rPr>
        <w:t xml:space="preserve">□ </w:t>
      </w:r>
      <w:r w:rsidRPr="00D807B4">
        <w:rPr>
          <w:rFonts w:asciiTheme="majorHAnsi" w:hAnsiTheme="majorHAnsi"/>
          <w:sz w:val="18"/>
          <w:szCs w:val="18"/>
        </w:rPr>
        <w:t>(fyll i uppgifterna nedan)</w:t>
      </w:r>
      <w:r w:rsidRPr="00D807B4">
        <w:rPr>
          <w:rFonts w:asciiTheme="majorHAnsi" w:hAnsiTheme="majorHAnsi"/>
          <w:sz w:val="18"/>
          <w:szCs w:val="18"/>
        </w:rPr>
        <w:br/>
      </w:r>
      <w:r>
        <w:t xml:space="preserve">Huvudmannen har inte ägare med väsentligt inflytande:   </w:t>
      </w:r>
      <w:r w:rsidRPr="00183C13">
        <w:rPr>
          <w:rFonts w:asciiTheme="majorHAnsi" w:hAnsiTheme="majorHAnsi"/>
        </w:rPr>
        <w:t>□</w:t>
      </w:r>
    </w:p>
    <w:tbl>
      <w:tblPr>
        <w:tblStyle w:val="Tabellrutnt"/>
        <w:tblW w:w="0" w:type="auto"/>
        <w:tblLook w:val="04A0" w:firstRow="1" w:lastRow="0" w:firstColumn="1" w:lastColumn="0" w:noHBand="0" w:noVBand="1"/>
      </w:tblPr>
      <w:tblGrid>
        <w:gridCol w:w="3114"/>
        <w:gridCol w:w="3114"/>
        <w:gridCol w:w="3115"/>
      </w:tblGrid>
      <w:tr w:rsidR="006E1E6D" w:rsidRPr="004031C9" w14:paraId="578DEDD4" w14:textId="77777777" w:rsidTr="00CF560D">
        <w:tc>
          <w:tcPr>
            <w:tcW w:w="3114" w:type="dxa"/>
            <w:shd w:val="clear" w:color="auto" w:fill="F2F2F2" w:themeFill="background1" w:themeFillShade="F2"/>
          </w:tcPr>
          <w:p w14:paraId="315D6CF9" w14:textId="77777777" w:rsidR="006E1E6D" w:rsidRPr="004031C9" w:rsidRDefault="006E1E6D" w:rsidP="00CF560D">
            <w:pPr>
              <w:pStyle w:val="Tabelltext"/>
              <w:rPr>
                <w:rFonts w:asciiTheme="majorHAnsi" w:hAnsiTheme="majorHAnsi"/>
                <w:sz w:val="16"/>
                <w:szCs w:val="16"/>
              </w:rPr>
            </w:pPr>
            <w:r w:rsidRPr="004031C9">
              <w:rPr>
                <w:rFonts w:asciiTheme="majorHAnsi" w:hAnsiTheme="majorHAnsi"/>
                <w:sz w:val="16"/>
                <w:szCs w:val="16"/>
              </w:rPr>
              <w:t>Förnamn och efternamn</w:t>
            </w:r>
          </w:p>
        </w:tc>
        <w:tc>
          <w:tcPr>
            <w:tcW w:w="3114" w:type="dxa"/>
            <w:shd w:val="clear" w:color="auto" w:fill="F2F2F2" w:themeFill="background1" w:themeFillShade="F2"/>
          </w:tcPr>
          <w:p w14:paraId="682A4CBE" w14:textId="77777777" w:rsidR="006E1E6D" w:rsidRPr="004031C9" w:rsidRDefault="006E1E6D" w:rsidP="00CF560D">
            <w:pPr>
              <w:pStyle w:val="Tabelltext"/>
              <w:rPr>
                <w:rFonts w:asciiTheme="majorHAnsi" w:hAnsiTheme="majorHAnsi"/>
                <w:sz w:val="16"/>
                <w:szCs w:val="16"/>
              </w:rPr>
            </w:pPr>
            <w:r w:rsidRPr="004031C9">
              <w:rPr>
                <w:rFonts w:asciiTheme="majorHAnsi" w:hAnsiTheme="majorHAnsi"/>
                <w:sz w:val="16"/>
                <w:szCs w:val="16"/>
              </w:rPr>
              <w:t>Befattning</w:t>
            </w:r>
          </w:p>
        </w:tc>
        <w:tc>
          <w:tcPr>
            <w:tcW w:w="3115" w:type="dxa"/>
            <w:shd w:val="clear" w:color="auto" w:fill="F2F2F2" w:themeFill="background1" w:themeFillShade="F2"/>
          </w:tcPr>
          <w:p w14:paraId="39CF0F62" w14:textId="77777777" w:rsidR="006E1E6D" w:rsidRPr="004031C9" w:rsidRDefault="006E1E6D" w:rsidP="00CF560D">
            <w:pPr>
              <w:pStyle w:val="Tabelltext"/>
              <w:rPr>
                <w:rFonts w:asciiTheme="majorHAnsi" w:hAnsiTheme="majorHAnsi"/>
                <w:sz w:val="16"/>
                <w:szCs w:val="16"/>
              </w:rPr>
            </w:pPr>
            <w:r w:rsidRPr="004031C9">
              <w:rPr>
                <w:rFonts w:asciiTheme="majorHAnsi" w:hAnsiTheme="majorHAnsi"/>
                <w:sz w:val="16"/>
                <w:szCs w:val="16"/>
              </w:rPr>
              <w:t>Personnummer</w:t>
            </w:r>
          </w:p>
        </w:tc>
      </w:tr>
      <w:tr w:rsidR="006E1E6D" w:rsidRPr="004031C9" w14:paraId="0DF290D1" w14:textId="77777777" w:rsidTr="00CF560D">
        <w:tc>
          <w:tcPr>
            <w:tcW w:w="3114" w:type="dxa"/>
          </w:tcPr>
          <w:p w14:paraId="7AE9C5F0" w14:textId="77777777" w:rsidR="006E1E6D" w:rsidRPr="004031C9" w:rsidRDefault="006E1E6D" w:rsidP="00CF560D">
            <w:pPr>
              <w:pStyle w:val="Tabelltext"/>
              <w:rPr>
                <w:rFonts w:asciiTheme="majorHAnsi" w:hAnsiTheme="majorHAnsi"/>
                <w:sz w:val="16"/>
                <w:szCs w:val="16"/>
              </w:rPr>
            </w:pPr>
          </w:p>
        </w:tc>
        <w:tc>
          <w:tcPr>
            <w:tcW w:w="3114" w:type="dxa"/>
          </w:tcPr>
          <w:p w14:paraId="755B85EA" w14:textId="77777777" w:rsidR="006E1E6D" w:rsidRPr="004031C9" w:rsidRDefault="006E1E6D" w:rsidP="00CF560D">
            <w:pPr>
              <w:pStyle w:val="Tabelltext"/>
              <w:rPr>
                <w:rFonts w:asciiTheme="majorHAnsi" w:hAnsiTheme="majorHAnsi"/>
                <w:sz w:val="16"/>
                <w:szCs w:val="16"/>
              </w:rPr>
            </w:pPr>
          </w:p>
        </w:tc>
        <w:tc>
          <w:tcPr>
            <w:tcW w:w="3115" w:type="dxa"/>
          </w:tcPr>
          <w:p w14:paraId="532D5A6B" w14:textId="77777777" w:rsidR="006E1E6D" w:rsidRPr="004031C9" w:rsidRDefault="006E1E6D" w:rsidP="00CF560D">
            <w:pPr>
              <w:pStyle w:val="Tabelltext"/>
              <w:rPr>
                <w:rFonts w:asciiTheme="majorHAnsi" w:hAnsiTheme="majorHAnsi"/>
                <w:sz w:val="16"/>
                <w:szCs w:val="16"/>
              </w:rPr>
            </w:pPr>
          </w:p>
        </w:tc>
      </w:tr>
      <w:tr w:rsidR="006E1E6D" w:rsidRPr="004031C9" w14:paraId="46493219" w14:textId="77777777" w:rsidTr="00CF560D">
        <w:tc>
          <w:tcPr>
            <w:tcW w:w="3114" w:type="dxa"/>
          </w:tcPr>
          <w:p w14:paraId="2DAA6284" w14:textId="77777777" w:rsidR="006E1E6D" w:rsidRPr="004031C9" w:rsidRDefault="006E1E6D" w:rsidP="00CF560D">
            <w:pPr>
              <w:pStyle w:val="Tabelltext"/>
              <w:rPr>
                <w:rFonts w:asciiTheme="majorHAnsi" w:hAnsiTheme="majorHAnsi"/>
                <w:sz w:val="16"/>
                <w:szCs w:val="16"/>
              </w:rPr>
            </w:pPr>
          </w:p>
        </w:tc>
        <w:tc>
          <w:tcPr>
            <w:tcW w:w="3114" w:type="dxa"/>
          </w:tcPr>
          <w:p w14:paraId="7C922B74" w14:textId="77777777" w:rsidR="006E1E6D" w:rsidRPr="004031C9" w:rsidRDefault="006E1E6D" w:rsidP="00CF560D">
            <w:pPr>
              <w:pStyle w:val="Tabelltext"/>
              <w:rPr>
                <w:rFonts w:asciiTheme="majorHAnsi" w:hAnsiTheme="majorHAnsi"/>
                <w:sz w:val="16"/>
                <w:szCs w:val="16"/>
              </w:rPr>
            </w:pPr>
          </w:p>
        </w:tc>
        <w:tc>
          <w:tcPr>
            <w:tcW w:w="3115" w:type="dxa"/>
          </w:tcPr>
          <w:p w14:paraId="0E9A089D" w14:textId="77777777" w:rsidR="006E1E6D" w:rsidRPr="004031C9" w:rsidRDefault="006E1E6D" w:rsidP="00CF560D">
            <w:pPr>
              <w:pStyle w:val="Tabelltext"/>
              <w:rPr>
                <w:rFonts w:asciiTheme="majorHAnsi" w:hAnsiTheme="majorHAnsi"/>
                <w:sz w:val="16"/>
                <w:szCs w:val="16"/>
              </w:rPr>
            </w:pPr>
          </w:p>
        </w:tc>
      </w:tr>
      <w:tr w:rsidR="006E1E6D" w:rsidRPr="004031C9" w14:paraId="2B7B38F0" w14:textId="77777777" w:rsidTr="00CF560D">
        <w:tc>
          <w:tcPr>
            <w:tcW w:w="3114" w:type="dxa"/>
          </w:tcPr>
          <w:p w14:paraId="0113B25E" w14:textId="77777777" w:rsidR="006E1E6D" w:rsidRPr="004031C9" w:rsidRDefault="006E1E6D" w:rsidP="00CF560D">
            <w:pPr>
              <w:pStyle w:val="Tabelltext"/>
              <w:rPr>
                <w:rFonts w:asciiTheme="majorHAnsi" w:hAnsiTheme="majorHAnsi"/>
                <w:sz w:val="16"/>
                <w:szCs w:val="16"/>
              </w:rPr>
            </w:pPr>
          </w:p>
        </w:tc>
        <w:tc>
          <w:tcPr>
            <w:tcW w:w="3114" w:type="dxa"/>
          </w:tcPr>
          <w:p w14:paraId="6BAE65FC" w14:textId="77777777" w:rsidR="006E1E6D" w:rsidRPr="004031C9" w:rsidRDefault="006E1E6D" w:rsidP="00CF560D">
            <w:pPr>
              <w:pStyle w:val="Tabelltext"/>
              <w:rPr>
                <w:rFonts w:asciiTheme="majorHAnsi" w:hAnsiTheme="majorHAnsi"/>
                <w:sz w:val="16"/>
                <w:szCs w:val="16"/>
              </w:rPr>
            </w:pPr>
          </w:p>
        </w:tc>
        <w:tc>
          <w:tcPr>
            <w:tcW w:w="3115" w:type="dxa"/>
          </w:tcPr>
          <w:p w14:paraId="1C8B6A56" w14:textId="77777777" w:rsidR="006E1E6D" w:rsidRPr="004031C9" w:rsidRDefault="006E1E6D" w:rsidP="00CF560D">
            <w:pPr>
              <w:pStyle w:val="Tabelltext"/>
              <w:rPr>
                <w:rFonts w:asciiTheme="majorHAnsi" w:hAnsiTheme="majorHAnsi"/>
                <w:sz w:val="16"/>
                <w:szCs w:val="16"/>
              </w:rPr>
            </w:pPr>
          </w:p>
        </w:tc>
      </w:tr>
    </w:tbl>
    <w:p w14:paraId="03E048B2" w14:textId="0A9AB0BC" w:rsidR="00D309FF" w:rsidRPr="000F5936" w:rsidRDefault="00D309FF" w:rsidP="00D309FF">
      <w:pPr>
        <w:pStyle w:val="Brdtext"/>
      </w:pPr>
    </w:p>
    <w:p w14:paraId="02401C12" w14:textId="6A0CBA3F" w:rsidR="00D807B4" w:rsidRPr="007413AA" w:rsidRDefault="002C1EE1" w:rsidP="007413AA">
      <w:pPr>
        <w:spacing w:after="200" w:line="2" w:lineRule="auto"/>
      </w:pPr>
      <w:r>
        <w:br w:type="page"/>
      </w:r>
    </w:p>
    <w:p w14:paraId="67D79B2C" w14:textId="02F4B563" w:rsidR="00D807B4" w:rsidRDefault="00D807B4" w:rsidP="00964437">
      <w:pPr>
        <w:pStyle w:val="Tabellrubrik"/>
        <w:ind w:left="0"/>
        <w:rPr>
          <w:sz w:val="24"/>
          <w:szCs w:val="24"/>
        </w:rPr>
      </w:pPr>
      <w:r>
        <w:rPr>
          <w:sz w:val="24"/>
          <w:szCs w:val="24"/>
        </w:rPr>
        <w:lastRenderedPageBreak/>
        <w:t>Ägande i flera led</w:t>
      </w:r>
    </w:p>
    <w:p w14:paraId="3D8EB54A" w14:textId="2B9419B2" w:rsidR="0090423E" w:rsidRPr="0090423E" w:rsidRDefault="0090423E" w:rsidP="0090423E">
      <w:pPr>
        <w:pStyle w:val="Brdtext"/>
        <w:rPr>
          <w:rFonts w:asciiTheme="majorHAnsi" w:hAnsiTheme="majorHAnsi"/>
          <w:sz w:val="18"/>
          <w:szCs w:val="18"/>
        </w:rPr>
      </w:pPr>
      <w:r w:rsidRPr="00344FD6">
        <w:rPr>
          <w:rFonts w:asciiTheme="majorHAnsi" w:hAnsiTheme="majorHAnsi"/>
          <w:sz w:val="18"/>
          <w:szCs w:val="18"/>
        </w:rPr>
        <w:t>Med ägare i flera led avses fysisk eller juridisk person som genom direkt eller indirekt ägande har ett väsentligt inflytande. Om sökande exempelvis ägs av ett bolag som i sin tur ägs av en fysisk person så omfattas både ägarbolagets ledningspersoner samt den fysiska personen av prövningen. Ange organisationsnummer och ägandeandel i samtliga led. Ägarandelen ska anges i procent i förhållande till ägarandelar.</w:t>
      </w:r>
    </w:p>
    <w:p w14:paraId="673B202F" w14:textId="09D30A4E" w:rsidR="00D807B4" w:rsidRPr="006A4EFF" w:rsidRDefault="00D807B4" w:rsidP="006A4EFF">
      <w:pPr>
        <w:pStyle w:val="Brdtext"/>
      </w:pPr>
      <w:r>
        <w:t xml:space="preserve">Huvudmannen har ägare i flera led:  </w:t>
      </w:r>
      <w:r w:rsidRPr="00183C13">
        <w:rPr>
          <w:rFonts w:asciiTheme="majorHAnsi" w:hAnsiTheme="majorHAnsi"/>
        </w:rPr>
        <w:t xml:space="preserve">□ </w:t>
      </w:r>
      <w:r w:rsidRPr="00D807B4">
        <w:rPr>
          <w:rFonts w:asciiTheme="majorHAnsi" w:hAnsiTheme="majorHAnsi"/>
          <w:sz w:val="18"/>
          <w:szCs w:val="18"/>
        </w:rPr>
        <w:t>(fyll i uppgifterna nedan)</w:t>
      </w:r>
      <w:r w:rsidRPr="00D807B4">
        <w:rPr>
          <w:rFonts w:asciiTheme="majorHAnsi" w:hAnsiTheme="majorHAnsi"/>
          <w:sz w:val="18"/>
          <w:szCs w:val="18"/>
        </w:rPr>
        <w:br/>
      </w:r>
      <w:r>
        <w:t xml:space="preserve">Huvudmannen har inte ägare i flera led:   </w:t>
      </w:r>
      <w:r w:rsidRPr="00183C13">
        <w:rPr>
          <w:rFonts w:asciiTheme="majorHAnsi" w:hAnsiTheme="majorHAnsi"/>
        </w:rPr>
        <w:t>□</w:t>
      </w:r>
    </w:p>
    <w:tbl>
      <w:tblPr>
        <w:tblStyle w:val="Tabellrutnt"/>
        <w:tblW w:w="0" w:type="auto"/>
        <w:tblLook w:val="04A0" w:firstRow="1" w:lastRow="0" w:firstColumn="1" w:lastColumn="0" w:noHBand="0" w:noVBand="1"/>
      </w:tblPr>
      <w:tblGrid>
        <w:gridCol w:w="3114"/>
        <w:gridCol w:w="3114"/>
        <w:gridCol w:w="3115"/>
      </w:tblGrid>
      <w:tr w:rsidR="00D807B4" w14:paraId="67A55B00" w14:textId="77777777" w:rsidTr="00B017A1">
        <w:tc>
          <w:tcPr>
            <w:tcW w:w="3114" w:type="dxa"/>
          </w:tcPr>
          <w:p w14:paraId="5568CDDC" w14:textId="77777777" w:rsidR="00D807B4" w:rsidRPr="000F5936" w:rsidRDefault="00D807B4" w:rsidP="00B017A1">
            <w:pPr>
              <w:pStyle w:val="Brdtext"/>
              <w:rPr>
                <w:sz w:val="18"/>
                <w:szCs w:val="18"/>
              </w:rPr>
            </w:pPr>
            <w:r w:rsidRPr="000F5936">
              <w:rPr>
                <w:sz w:val="18"/>
                <w:szCs w:val="18"/>
              </w:rPr>
              <w:t>Namn och efternamn</w:t>
            </w:r>
          </w:p>
        </w:tc>
        <w:tc>
          <w:tcPr>
            <w:tcW w:w="3114" w:type="dxa"/>
          </w:tcPr>
          <w:p w14:paraId="30AE59D3" w14:textId="77777777" w:rsidR="00D807B4" w:rsidRPr="000F5936" w:rsidRDefault="00D807B4" w:rsidP="00B017A1">
            <w:pPr>
              <w:pStyle w:val="Brdtext"/>
              <w:rPr>
                <w:sz w:val="18"/>
                <w:szCs w:val="18"/>
              </w:rPr>
            </w:pPr>
            <w:r w:rsidRPr="000F5936">
              <w:rPr>
                <w:sz w:val="18"/>
                <w:szCs w:val="18"/>
              </w:rPr>
              <w:t>Ägarandel</w:t>
            </w:r>
          </w:p>
        </w:tc>
        <w:tc>
          <w:tcPr>
            <w:tcW w:w="3115" w:type="dxa"/>
          </w:tcPr>
          <w:p w14:paraId="2BB8B285" w14:textId="77777777" w:rsidR="00D807B4" w:rsidRPr="000F5936" w:rsidRDefault="00D807B4" w:rsidP="00B017A1">
            <w:pPr>
              <w:pStyle w:val="Brdtext"/>
              <w:rPr>
                <w:sz w:val="18"/>
                <w:szCs w:val="18"/>
              </w:rPr>
            </w:pPr>
            <w:r w:rsidRPr="000F5936">
              <w:rPr>
                <w:sz w:val="18"/>
                <w:szCs w:val="18"/>
              </w:rPr>
              <w:t>Personnummer</w:t>
            </w:r>
          </w:p>
        </w:tc>
      </w:tr>
      <w:tr w:rsidR="00D807B4" w14:paraId="6830A455" w14:textId="77777777" w:rsidTr="00B017A1">
        <w:tc>
          <w:tcPr>
            <w:tcW w:w="3114" w:type="dxa"/>
          </w:tcPr>
          <w:p w14:paraId="4DA1022A" w14:textId="77777777" w:rsidR="00D807B4" w:rsidRDefault="00D807B4" w:rsidP="00B017A1">
            <w:pPr>
              <w:pStyle w:val="Brdtext"/>
            </w:pPr>
          </w:p>
        </w:tc>
        <w:tc>
          <w:tcPr>
            <w:tcW w:w="3114" w:type="dxa"/>
          </w:tcPr>
          <w:p w14:paraId="34DCE611" w14:textId="77777777" w:rsidR="00D807B4" w:rsidRDefault="00D807B4" w:rsidP="00B017A1">
            <w:pPr>
              <w:pStyle w:val="Brdtext"/>
            </w:pPr>
          </w:p>
        </w:tc>
        <w:tc>
          <w:tcPr>
            <w:tcW w:w="3115" w:type="dxa"/>
          </w:tcPr>
          <w:p w14:paraId="1972E7BB" w14:textId="77777777" w:rsidR="00D807B4" w:rsidRDefault="00D807B4" w:rsidP="00B017A1">
            <w:pPr>
              <w:pStyle w:val="Brdtext"/>
            </w:pPr>
          </w:p>
        </w:tc>
      </w:tr>
      <w:tr w:rsidR="00D807B4" w14:paraId="552FF00D" w14:textId="77777777" w:rsidTr="00B017A1">
        <w:tc>
          <w:tcPr>
            <w:tcW w:w="3114" w:type="dxa"/>
          </w:tcPr>
          <w:p w14:paraId="2D1D41F2" w14:textId="77777777" w:rsidR="00D807B4" w:rsidRDefault="00D807B4" w:rsidP="00B017A1">
            <w:pPr>
              <w:pStyle w:val="Brdtext"/>
            </w:pPr>
          </w:p>
        </w:tc>
        <w:tc>
          <w:tcPr>
            <w:tcW w:w="3114" w:type="dxa"/>
          </w:tcPr>
          <w:p w14:paraId="5677BE6C" w14:textId="77777777" w:rsidR="00D807B4" w:rsidRDefault="00D807B4" w:rsidP="00B017A1">
            <w:pPr>
              <w:pStyle w:val="Brdtext"/>
            </w:pPr>
          </w:p>
        </w:tc>
        <w:tc>
          <w:tcPr>
            <w:tcW w:w="3115" w:type="dxa"/>
          </w:tcPr>
          <w:p w14:paraId="4AD12973" w14:textId="77777777" w:rsidR="00D807B4" w:rsidRDefault="00D807B4" w:rsidP="00B017A1">
            <w:pPr>
              <w:pStyle w:val="Brdtext"/>
            </w:pPr>
          </w:p>
        </w:tc>
      </w:tr>
      <w:tr w:rsidR="00D807B4" w14:paraId="467EDCBD" w14:textId="77777777" w:rsidTr="00B017A1">
        <w:tc>
          <w:tcPr>
            <w:tcW w:w="3114" w:type="dxa"/>
          </w:tcPr>
          <w:p w14:paraId="2B19034F" w14:textId="77777777" w:rsidR="00D807B4" w:rsidRDefault="00D807B4" w:rsidP="00B017A1">
            <w:pPr>
              <w:pStyle w:val="Brdtext"/>
            </w:pPr>
          </w:p>
        </w:tc>
        <w:tc>
          <w:tcPr>
            <w:tcW w:w="3114" w:type="dxa"/>
          </w:tcPr>
          <w:p w14:paraId="79A0A658" w14:textId="77777777" w:rsidR="00D807B4" w:rsidRDefault="00D807B4" w:rsidP="00B017A1">
            <w:pPr>
              <w:pStyle w:val="Brdtext"/>
            </w:pPr>
          </w:p>
        </w:tc>
        <w:tc>
          <w:tcPr>
            <w:tcW w:w="3115" w:type="dxa"/>
          </w:tcPr>
          <w:p w14:paraId="231A6419" w14:textId="77777777" w:rsidR="00D807B4" w:rsidRDefault="00D807B4" w:rsidP="00B017A1">
            <w:pPr>
              <w:pStyle w:val="Brdtext"/>
            </w:pPr>
          </w:p>
        </w:tc>
      </w:tr>
      <w:tr w:rsidR="00D807B4" w14:paraId="5B10F7AA" w14:textId="77777777" w:rsidTr="00B017A1">
        <w:tc>
          <w:tcPr>
            <w:tcW w:w="3114" w:type="dxa"/>
          </w:tcPr>
          <w:p w14:paraId="0BE70758" w14:textId="77777777" w:rsidR="00D807B4" w:rsidRDefault="00D807B4" w:rsidP="00B017A1">
            <w:pPr>
              <w:pStyle w:val="Brdtext"/>
            </w:pPr>
          </w:p>
        </w:tc>
        <w:tc>
          <w:tcPr>
            <w:tcW w:w="3114" w:type="dxa"/>
          </w:tcPr>
          <w:p w14:paraId="391175CA" w14:textId="77777777" w:rsidR="00D807B4" w:rsidRDefault="00D807B4" w:rsidP="00B017A1">
            <w:pPr>
              <w:pStyle w:val="Brdtext"/>
            </w:pPr>
          </w:p>
        </w:tc>
        <w:tc>
          <w:tcPr>
            <w:tcW w:w="3115" w:type="dxa"/>
          </w:tcPr>
          <w:p w14:paraId="6DE09069" w14:textId="77777777" w:rsidR="00D807B4" w:rsidRDefault="00D807B4" w:rsidP="00B017A1">
            <w:pPr>
              <w:pStyle w:val="Brdtext"/>
            </w:pPr>
          </w:p>
        </w:tc>
      </w:tr>
    </w:tbl>
    <w:p w14:paraId="63968B31" w14:textId="77777777" w:rsidR="009E5F06" w:rsidRDefault="009E5F06" w:rsidP="009E5F06">
      <w:pPr>
        <w:pStyle w:val="Brdtext"/>
        <w:rPr>
          <w:b/>
          <w:bCs/>
        </w:rPr>
      </w:pPr>
    </w:p>
    <w:p w14:paraId="0F5483B5" w14:textId="23D45DDD" w:rsidR="00D807B4" w:rsidRDefault="009E5F06" w:rsidP="001C32A9">
      <w:pPr>
        <w:pStyle w:val="Brdtext"/>
        <w:rPr>
          <w:sz w:val="18"/>
          <w:szCs w:val="18"/>
        </w:rPr>
      </w:pPr>
      <w:r w:rsidRPr="009E5F06">
        <w:rPr>
          <w:b/>
          <w:bCs/>
        </w:rPr>
        <w:t>LÄMPLIGHETSPRÖVNING</w:t>
      </w:r>
      <w:r w:rsidRPr="009E5F06">
        <w:rPr>
          <w:b/>
          <w:bCs/>
        </w:rPr>
        <w:br/>
      </w:r>
      <w:r>
        <w:rPr>
          <w:sz w:val="18"/>
          <w:szCs w:val="18"/>
        </w:rPr>
        <w:t>I ägar- och ledningsprövningen ingår att göra en bedömning av de som ingår i ägar- och ledningskretsens lämplighet i övrigt. Prövningen omfattar samtliga personer som ingår i ägar- och ledningskretsen. Vid lämplighetsbedömningen ska viljan och förmågan att fullgöra sina skyldigheter mot det allmänna, laglydnad i övrigt och andra omständigheter av betydelse beaktas</w:t>
      </w:r>
      <w:r w:rsidR="001C32A9">
        <w:rPr>
          <w:sz w:val="18"/>
          <w:szCs w:val="18"/>
        </w:rPr>
        <w:t>.</w:t>
      </w:r>
    </w:p>
    <w:p w14:paraId="1DEF1FDA" w14:textId="6CFF884C" w:rsidR="00B723D9" w:rsidRDefault="001C32A9" w:rsidP="001C32A9">
      <w:pPr>
        <w:pStyle w:val="Brdtext"/>
        <w:rPr>
          <w:sz w:val="18"/>
          <w:szCs w:val="18"/>
        </w:rPr>
      </w:pPr>
      <w:r>
        <w:rPr>
          <w:sz w:val="18"/>
          <w:szCs w:val="18"/>
        </w:rPr>
        <w:t xml:space="preserve">Godkännandet att vara huvudman ska avse verksamhet på ett visst verksamhetsställe som bedöms lämpligt. </w:t>
      </w:r>
      <w:r w:rsidR="00B723D9">
        <w:rPr>
          <w:sz w:val="18"/>
          <w:szCs w:val="18"/>
        </w:rPr>
        <w:t xml:space="preserve">Enligt skollagen 25 kap. 2 a § ska samtliga personer som är över 15 år eller äldre och är folkbokförda där den pedagogiska verksamheten ska bedrivas visa upp ett utdrag ur belastningsregistret. Registerutdraget ska visas upp och därför inte insändas till skolkontoret. </w:t>
      </w:r>
    </w:p>
    <w:p w14:paraId="29770B31" w14:textId="63F08A1B" w:rsidR="001C32A9" w:rsidRPr="001C32A9" w:rsidRDefault="00B723D9" w:rsidP="001C32A9">
      <w:pPr>
        <w:pStyle w:val="Brdtext"/>
        <w:rPr>
          <w:sz w:val="18"/>
          <w:szCs w:val="18"/>
        </w:rPr>
      </w:pPr>
      <w:r>
        <w:rPr>
          <w:sz w:val="18"/>
          <w:szCs w:val="18"/>
        </w:rPr>
        <w:t>Om registerutdrag inte kan visas upp, får inte verksamheten bedrivas</w:t>
      </w:r>
      <w:r w:rsidR="001C32A9">
        <w:rPr>
          <w:sz w:val="18"/>
          <w:szCs w:val="18"/>
        </w:rPr>
        <w:t>. Utdraget får vara högst ett år gammalt.</w:t>
      </w:r>
    </w:p>
    <w:p w14:paraId="71AE608E" w14:textId="79C3C71B" w:rsidR="008A4843" w:rsidRPr="0090423E" w:rsidRDefault="0090423E" w:rsidP="0090423E">
      <w:pPr>
        <w:pStyle w:val="Brdtext"/>
        <w:rPr>
          <w:b/>
          <w:bCs/>
        </w:rPr>
      </w:pPr>
      <w:r w:rsidRPr="0090423E">
        <w:rPr>
          <w:b/>
          <w:bCs/>
        </w:rPr>
        <w:t>Ekonomiska förutsättningar</w:t>
      </w:r>
    </w:p>
    <w:p w14:paraId="6451E541" w14:textId="54319E4D" w:rsidR="00DC16FE" w:rsidRDefault="001755F3" w:rsidP="001755F3">
      <w:pPr>
        <w:pStyle w:val="Brdtext"/>
        <w:rPr>
          <w:sz w:val="18"/>
          <w:szCs w:val="18"/>
        </w:rPr>
      </w:pPr>
      <w:r w:rsidRPr="001755F3">
        <w:rPr>
          <w:sz w:val="18"/>
          <w:szCs w:val="18"/>
        </w:rPr>
        <w:t>Sökanden ska ha ekonomiska förutsättningar att kunna följa gällande föreskrifter och bedriva en verksamhet med hög kvalitet och med långsiktighet. Vidare ska den sökande ha förutsättningar att bedriva verksamheten under stabila och trygga former.</w:t>
      </w:r>
    </w:p>
    <w:p w14:paraId="0D0FDD04" w14:textId="430A3BB6" w:rsidR="004012D4" w:rsidRPr="00DC16FE" w:rsidRDefault="004012D4" w:rsidP="001755F3">
      <w:pPr>
        <w:pStyle w:val="Brdtext"/>
        <w:rPr>
          <w:sz w:val="18"/>
          <w:szCs w:val="18"/>
        </w:rPr>
      </w:pPr>
      <w:r w:rsidRPr="00DC16FE">
        <w:rPr>
          <w:sz w:val="18"/>
          <w:szCs w:val="18"/>
        </w:rPr>
        <w:t>Beskriv hur verksamheten med inlämnad budget ska bedrivas med hög kvalitet och långsiktighet</w:t>
      </w:r>
    </w:p>
    <w:tbl>
      <w:tblPr>
        <w:tblStyle w:val="Tabellrutnt"/>
        <w:tblW w:w="5005" w:type="pct"/>
        <w:tblInd w:w="-2" w:type="dxa"/>
        <w:tblLook w:val="04A0" w:firstRow="1" w:lastRow="0" w:firstColumn="1" w:lastColumn="0" w:noHBand="0" w:noVBand="1"/>
      </w:tblPr>
      <w:tblGrid>
        <w:gridCol w:w="9352"/>
      </w:tblGrid>
      <w:tr w:rsidR="001755F3" w:rsidRPr="00F66A5F" w14:paraId="68220A18" w14:textId="77777777" w:rsidTr="00CF19D0">
        <w:trPr>
          <w:trHeight w:val="510"/>
        </w:trPr>
        <w:tc>
          <w:tcPr>
            <w:tcW w:w="5000" w:type="pct"/>
          </w:tcPr>
          <w:p w14:paraId="38695C32" w14:textId="77777777" w:rsidR="001755F3" w:rsidRDefault="001755F3" w:rsidP="00CF19D0">
            <w:pPr>
              <w:pStyle w:val="Brdtext"/>
              <w:ind w:left="720"/>
            </w:pPr>
          </w:p>
          <w:p w14:paraId="2A85B5CF" w14:textId="77777777" w:rsidR="001755F3" w:rsidRDefault="001755F3" w:rsidP="00CF19D0">
            <w:pPr>
              <w:pStyle w:val="Brdtext"/>
              <w:ind w:left="720"/>
            </w:pPr>
          </w:p>
          <w:p w14:paraId="1FE5A621" w14:textId="77777777" w:rsidR="001755F3" w:rsidRDefault="001755F3" w:rsidP="00CF19D0">
            <w:pPr>
              <w:pStyle w:val="Brdtext"/>
              <w:ind w:left="720"/>
            </w:pPr>
          </w:p>
          <w:p w14:paraId="0183BB27" w14:textId="77777777" w:rsidR="001755F3" w:rsidRDefault="001755F3" w:rsidP="00CF19D0">
            <w:pPr>
              <w:pStyle w:val="Brdtext"/>
              <w:ind w:left="720"/>
            </w:pPr>
          </w:p>
          <w:p w14:paraId="401EAA40" w14:textId="77777777" w:rsidR="00DC16FE" w:rsidRDefault="00DC16FE" w:rsidP="00CF19D0">
            <w:pPr>
              <w:pStyle w:val="Brdtext"/>
              <w:ind w:left="720"/>
            </w:pPr>
          </w:p>
          <w:p w14:paraId="15990D4D" w14:textId="77777777" w:rsidR="00DC16FE" w:rsidRPr="009B2F72" w:rsidRDefault="00DC16FE" w:rsidP="00CF19D0">
            <w:pPr>
              <w:pStyle w:val="Brdtext"/>
              <w:ind w:left="720"/>
            </w:pPr>
          </w:p>
          <w:p w14:paraId="76D1C290" w14:textId="77777777" w:rsidR="001755F3" w:rsidRPr="00F66A5F" w:rsidRDefault="001755F3" w:rsidP="00CF19D0">
            <w:pPr>
              <w:pStyle w:val="Brdtext"/>
              <w:ind w:left="720"/>
              <w:rPr>
                <w:i/>
              </w:rPr>
            </w:pPr>
          </w:p>
        </w:tc>
      </w:tr>
    </w:tbl>
    <w:p w14:paraId="6D9C0E0A" w14:textId="77777777" w:rsidR="001755F3" w:rsidRDefault="001755F3" w:rsidP="00964437">
      <w:pPr>
        <w:pStyle w:val="Tabellrubrik"/>
        <w:ind w:left="0"/>
        <w:rPr>
          <w:sz w:val="24"/>
          <w:szCs w:val="24"/>
        </w:rPr>
      </w:pPr>
    </w:p>
    <w:p w14:paraId="3C9BDCC8" w14:textId="77777777" w:rsidR="00CA03A7" w:rsidRDefault="00CA03A7" w:rsidP="00964437">
      <w:pPr>
        <w:pStyle w:val="Tabellrubrik"/>
        <w:ind w:left="0"/>
        <w:rPr>
          <w:sz w:val="24"/>
          <w:szCs w:val="24"/>
        </w:rPr>
      </w:pPr>
    </w:p>
    <w:p w14:paraId="30C3D113" w14:textId="77777777" w:rsidR="00C971E5" w:rsidRDefault="00C971E5" w:rsidP="00964437">
      <w:pPr>
        <w:pStyle w:val="Tabellrubrik"/>
        <w:ind w:left="0"/>
        <w:rPr>
          <w:sz w:val="24"/>
          <w:szCs w:val="24"/>
        </w:rPr>
      </w:pPr>
    </w:p>
    <w:p w14:paraId="31159992" w14:textId="7E243F47" w:rsidR="00DC16FE" w:rsidRPr="008402FC" w:rsidRDefault="008402FC" w:rsidP="008402FC">
      <w:pPr>
        <w:pStyle w:val="Brdtext"/>
        <w:rPr>
          <w:sz w:val="18"/>
          <w:szCs w:val="18"/>
        </w:rPr>
      </w:pPr>
      <w:r>
        <w:rPr>
          <w:sz w:val="18"/>
          <w:szCs w:val="18"/>
        </w:rPr>
        <w:t>Redogör för vilka uppgifter sökanden har utgått ifrån vid upprättande av budget</w:t>
      </w:r>
    </w:p>
    <w:tbl>
      <w:tblPr>
        <w:tblStyle w:val="Tabellrutnt"/>
        <w:tblW w:w="5005" w:type="pct"/>
        <w:tblInd w:w="-2" w:type="dxa"/>
        <w:tblLook w:val="04A0" w:firstRow="1" w:lastRow="0" w:firstColumn="1" w:lastColumn="0" w:noHBand="0" w:noVBand="1"/>
      </w:tblPr>
      <w:tblGrid>
        <w:gridCol w:w="9352"/>
      </w:tblGrid>
      <w:tr w:rsidR="001755F3" w:rsidRPr="00F66A5F" w14:paraId="1F08C3B0" w14:textId="77777777" w:rsidTr="00CF19D0">
        <w:trPr>
          <w:trHeight w:val="510"/>
        </w:trPr>
        <w:tc>
          <w:tcPr>
            <w:tcW w:w="5000" w:type="pct"/>
          </w:tcPr>
          <w:p w14:paraId="70E67A2A" w14:textId="77777777" w:rsidR="001755F3" w:rsidRPr="001755F3" w:rsidRDefault="001755F3" w:rsidP="00CF19D0">
            <w:pPr>
              <w:pStyle w:val="Brdtext"/>
              <w:ind w:left="720"/>
            </w:pPr>
          </w:p>
          <w:p w14:paraId="54ECC00A" w14:textId="77777777" w:rsidR="001755F3" w:rsidRPr="001755F3" w:rsidRDefault="001755F3" w:rsidP="00CF19D0">
            <w:pPr>
              <w:pStyle w:val="Brdtext"/>
              <w:ind w:left="720"/>
            </w:pPr>
          </w:p>
          <w:p w14:paraId="4AB7AB67" w14:textId="77777777" w:rsidR="001755F3" w:rsidRPr="001755F3" w:rsidRDefault="001755F3" w:rsidP="00CF19D0">
            <w:pPr>
              <w:pStyle w:val="Brdtext"/>
              <w:ind w:left="720"/>
            </w:pPr>
          </w:p>
          <w:p w14:paraId="7DFE10C9" w14:textId="77777777" w:rsidR="001755F3" w:rsidRPr="001755F3" w:rsidRDefault="001755F3" w:rsidP="00CF19D0">
            <w:pPr>
              <w:pStyle w:val="Brdtext"/>
              <w:ind w:left="720"/>
            </w:pPr>
          </w:p>
          <w:p w14:paraId="2A5F6254" w14:textId="77777777" w:rsidR="001755F3" w:rsidRPr="001755F3" w:rsidRDefault="001755F3" w:rsidP="00CF19D0">
            <w:pPr>
              <w:pStyle w:val="Brdtext"/>
              <w:ind w:left="720"/>
            </w:pPr>
          </w:p>
          <w:p w14:paraId="06086FD3" w14:textId="77777777" w:rsidR="001755F3" w:rsidRPr="001755F3" w:rsidRDefault="001755F3" w:rsidP="00CF19D0">
            <w:pPr>
              <w:pStyle w:val="Brdtext"/>
              <w:ind w:left="720"/>
              <w:rPr>
                <w:i/>
                <w:iCs/>
              </w:rPr>
            </w:pPr>
          </w:p>
          <w:p w14:paraId="54E98E66" w14:textId="77777777" w:rsidR="001755F3" w:rsidRPr="00F66A5F" w:rsidRDefault="001755F3" w:rsidP="00CF19D0">
            <w:pPr>
              <w:pStyle w:val="Brdtext"/>
              <w:ind w:left="720"/>
              <w:rPr>
                <w:i/>
              </w:rPr>
            </w:pPr>
          </w:p>
        </w:tc>
      </w:tr>
    </w:tbl>
    <w:p w14:paraId="1B44F1BD" w14:textId="77777777" w:rsidR="008402FC" w:rsidRDefault="008402FC" w:rsidP="008402FC">
      <w:pPr>
        <w:pStyle w:val="Brdtext"/>
        <w:rPr>
          <w:sz w:val="18"/>
          <w:szCs w:val="18"/>
        </w:rPr>
      </w:pPr>
    </w:p>
    <w:p w14:paraId="73F2650E" w14:textId="41094265" w:rsidR="00026AEB" w:rsidRPr="008402FC" w:rsidRDefault="008402FC" w:rsidP="008402FC">
      <w:pPr>
        <w:pStyle w:val="Brdtext"/>
        <w:rPr>
          <w:sz w:val="18"/>
          <w:szCs w:val="18"/>
        </w:rPr>
      </w:pPr>
      <w:r>
        <w:rPr>
          <w:sz w:val="18"/>
          <w:szCs w:val="18"/>
        </w:rPr>
        <w:t>Redogör för planerade etableringskostnader vid verksamhetsstart (etableringskostnaderna ska även tas upp i inlämnat budgetunderlag)</w:t>
      </w:r>
    </w:p>
    <w:tbl>
      <w:tblPr>
        <w:tblStyle w:val="Tabellrutnt"/>
        <w:tblW w:w="5005" w:type="pct"/>
        <w:tblInd w:w="-2" w:type="dxa"/>
        <w:tblLook w:val="04A0" w:firstRow="1" w:lastRow="0" w:firstColumn="1" w:lastColumn="0" w:noHBand="0" w:noVBand="1"/>
      </w:tblPr>
      <w:tblGrid>
        <w:gridCol w:w="9352"/>
      </w:tblGrid>
      <w:tr w:rsidR="00026AEB" w:rsidRPr="00F66A5F" w14:paraId="5BC321B9" w14:textId="77777777" w:rsidTr="00CF19D0">
        <w:trPr>
          <w:trHeight w:val="510"/>
        </w:trPr>
        <w:tc>
          <w:tcPr>
            <w:tcW w:w="5000" w:type="pct"/>
          </w:tcPr>
          <w:p w14:paraId="5E9E9617" w14:textId="77777777" w:rsidR="00026AEB" w:rsidRPr="001755F3" w:rsidRDefault="00026AEB" w:rsidP="00CF19D0">
            <w:pPr>
              <w:pStyle w:val="Brdtext"/>
              <w:ind w:left="720"/>
            </w:pPr>
            <w:bookmarkStart w:id="7" w:name="_Hlk167712089"/>
          </w:p>
          <w:p w14:paraId="04F0C793" w14:textId="77777777" w:rsidR="00026AEB" w:rsidRPr="001755F3" w:rsidRDefault="00026AEB" w:rsidP="00CF19D0">
            <w:pPr>
              <w:pStyle w:val="Brdtext"/>
              <w:ind w:left="720"/>
            </w:pPr>
          </w:p>
          <w:p w14:paraId="2425165D" w14:textId="77777777" w:rsidR="00026AEB" w:rsidRPr="002A2C8D" w:rsidRDefault="00026AEB" w:rsidP="00CF19D0">
            <w:pPr>
              <w:pStyle w:val="Brdtext"/>
              <w:ind w:left="720"/>
              <w:rPr>
                <w:sz w:val="18"/>
                <w:szCs w:val="18"/>
              </w:rPr>
            </w:pPr>
          </w:p>
          <w:p w14:paraId="3DD7BDF5" w14:textId="77777777" w:rsidR="00026AEB" w:rsidRPr="001755F3" w:rsidRDefault="00026AEB" w:rsidP="00CF19D0">
            <w:pPr>
              <w:pStyle w:val="Brdtext"/>
              <w:ind w:left="720"/>
            </w:pPr>
          </w:p>
          <w:p w14:paraId="189F477C" w14:textId="77777777" w:rsidR="00026AEB" w:rsidRPr="001755F3" w:rsidRDefault="00026AEB" w:rsidP="00CF19D0">
            <w:pPr>
              <w:pStyle w:val="Brdtext"/>
              <w:ind w:left="720"/>
            </w:pPr>
          </w:p>
          <w:p w14:paraId="31860D9B" w14:textId="77777777" w:rsidR="00026AEB" w:rsidRPr="001755F3" w:rsidRDefault="00026AEB" w:rsidP="00CF19D0">
            <w:pPr>
              <w:pStyle w:val="Brdtext"/>
              <w:ind w:left="720"/>
              <w:rPr>
                <w:i/>
                <w:iCs/>
              </w:rPr>
            </w:pPr>
          </w:p>
          <w:p w14:paraId="7EC4B791" w14:textId="77777777" w:rsidR="00026AEB" w:rsidRPr="00F66A5F" w:rsidRDefault="00026AEB" w:rsidP="00CF19D0">
            <w:pPr>
              <w:pStyle w:val="Brdtext"/>
              <w:ind w:left="720"/>
              <w:rPr>
                <w:i/>
              </w:rPr>
            </w:pPr>
          </w:p>
        </w:tc>
      </w:tr>
      <w:bookmarkEnd w:id="7"/>
    </w:tbl>
    <w:p w14:paraId="7521E0B4" w14:textId="77777777" w:rsidR="008402FC" w:rsidRDefault="008402FC" w:rsidP="008402FC">
      <w:pPr>
        <w:pStyle w:val="Brdtext"/>
        <w:rPr>
          <w:sz w:val="18"/>
          <w:szCs w:val="18"/>
        </w:rPr>
      </w:pPr>
    </w:p>
    <w:p w14:paraId="073D5E6C" w14:textId="687BEC37" w:rsidR="00026AEB" w:rsidRPr="008402FC" w:rsidRDefault="008402FC" w:rsidP="008402FC">
      <w:pPr>
        <w:pStyle w:val="Brdtext"/>
        <w:rPr>
          <w:sz w:val="18"/>
          <w:szCs w:val="18"/>
        </w:rPr>
      </w:pPr>
      <w:r>
        <w:rPr>
          <w:sz w:val="18"/>
          <w:szCs w:val="18"/>
        </w:rPr>
        <w:t>Beskriv den ekonomiska planen för att säkerställa tillräcklig likviditet vid tillfälliga nedgångar i ekonomin</w:t>
      </w:r>
    </w:p>
    <w:tbl>
      <w:tblPr>
        <w:tblStyle w:val="Tabellrutnt"/>
        <w:tblW w:w="5005" w:type="pct"/>
        <w:tblInd w:w="-2" w:type="dxa"/>
        <w:tblLook w:val="04A0" w:firstRow="1" w:lastRow="0" w:firstColumn="1" w:lastColumn="0" w:noHBand="0" w:noVBand="1"/>
      </w:tblPr>
      <w:tblGrid>
        <w:gridCol w:w="9352"/>
      </w:tblGrid>
      <w:tr w:rsidR="005857CB" w:rsidRPr="00F66A5F" w14:paraId="00423290" w14:textId="77777777" w:rsidTr="00CF19D0">
        <w:trPr>
          <w:trHeight w:val="510"/>
        </w:trPr>
        <w:tc>
          <w:tcPr>
            <w:tcW w:w="5000" w:type="pct"/>
          </w:tcPr>
          <w:p w14:paraId="41CE4C0F" w14:textId="77777777" w:rsidR="005857CB" w:rsidRPr="001755F3" w:rsidRDefault="005857CB" w:rsidP="00CF19D0">
            <w:pPr>
              <w:pStyle w:val="Brdtext"/>
              <w:ind w:left="720"/>
            </w:pPr>
          </w:p>
          <w:p w14:paraId="2248C001" w14:textId="77777777" w:rsidR="005857CB" w:rsidRPr="001755F3" w:rsidRDefault="005857CB" w:rsidP="00CF19D0">
            <w:pPr>
              <w:pStyle w:val="Brdtext"/>
              <w:ind w:left="720"/>
            </w:pPr>
          </w:p>
          <w:p w14:paraId="5BFAB70F" w14:textId="77777777" w:rsidR="005857CB" w:rsidRPr="001755F3" w:rsidRDefault="005857CB" w:rsidP="00CF19D0">
            <w:pPr>
              <w:pStyle w:val="Brdtext"/>
              <w:ind w:left="720"/>
            </w:pPr>
          </w:p>
          <w:p w14:paraId="3C4DAC57" w14:textId="77777777" w:rsidR="005857CB" w:rsidRPr="001755F3" w:rsidRDefault="005857CB" w:rsidP="00CF19D0">
            <w:pPr>
              <w:pStyle w:val="Brdtext"/>
              <w:ind w:left="720"/>
            </w:pPr>
          </w:p>
          <w:p w14:paraId="0AD9630B" w14:textId="77777777" w:rsidR="005857CB" w:rsidRPr="001755F3" w:rsidRDefault="005857CB" w:rsidP="00CF19D0">
            <w:pPr>
              <w:pStyle w:val="Brdtext"/>
              <w:ind w:left="720"/>
            </w:pPr>
          </w:p>
          <w:p w14:paraId="50B963E1" w14:textId="77777777" w:rsidR="005857CB" w:rsidRPr="001755F3" w:rsidRDefault="005857CB" w:rsidP="00CF19D0">
            <w:pPr>
              <w:pStyle w:val="Brdtext"/>
              <w:ind w:left="720"/>
              <w:rPr>
                <w:i/>
                <w:iCs/>
              </w:rPr>
            </w:pPr>
          </w:p>
          <w:p w14:paraId="73398221" w14:textId="77777777" w:rsidR="005857CB" w:rsidRPr="00F66A5F" w:rsidRDefault="005857CB" w:rsidP="00CF19D0">
            <w:pPr>
              <w:pStyle w:val="Brdtext"/>
              <w:ind w:left="720"/>
              <w:rPr>
                <w:i/>
              </w:rPr>
            </w:pPr>
          </w:p>
        </w:tc>
      </w:tr>
    </w:tbl>
    <w:p w14:paraId="18631632" w14:textId="77777777" w:rsidR="00100DE8" w:rsidRDefault="00100DE8" w:rsidP="00964437">
      <w:pPr>
        <w:pStyle w:val="Tabellrubrik"/>
        <w:ind w:left="0"/>
        <w:rPr>
          <w:sz w:val="24"/>
          <w:szCs w:val="24"/>
        </w:rPr>
      </w:pPr>
    </w:p>
    <w:p w14:paraId="6CFC40D0" w14:textId="77777777" w:rsidR="004D119D" w:rsidRDefault="004D119D" w:rsidP="00964437">
      <w:pPr>
        <w:pStyle w:val="Tabellrubrik"/>
        <w:ind w:left="0"/>
        <w:rPr>
          <w:sz w:val="24"/>
          <w:szCs w:val="24"/>
        </w:rPr>
      </w:pPr>
    </w:p>
    <w:p w14:paraId="15D7B0AD" w14:textId="77777777" w:rsidR="004D119D" w:rsidRDefault="004D119D" w:rsidP="00964437">
      <w:pPr>
        <w:pStyle w:val="Tabellrubrik"/>
        <w:ind w:left="0"/>
        <w:rPr>
          <w:sz w:val="24"/>
          <w:szCs w:val="24"/>
        </w:rPr>
      </w:pPr>
    </w:p>
    <w:p w14:paraId="155C936E" w14:textId="77777777" w:rsidR="004D119D" w:rsidRDefault="004D119D" w:rsidP="00964437">
      <w:pPr>
        <w:pStyle w:val="Tabellrubrik"/>
        <w:ind w:left="0"/>
        <w:rPr>
          <w:sz w:val="24"/>
          <w:szCs w:val="24"/>
        </w:rPr>
      </w:pPr>
    </w:p>
    <w:p w14:paraId="1F3EDEC4" w14:textId="77777777" w:rsidR="005A632C" w:rsidRDefault="005A632C" w:rsidP="00964437">
      <w:pPr>
        <w:pStyle w:val="Tabellrubrik"/>
        <w:ind w:left="0"/>
        <w:rPr>
          <w:sz w:val="24"/>
          <w:szCs w:val="24"/>
        </w:rPr>
      </w:pPr>
    </w:p>
    <w:p w14:paraId="3ED53CD8" w14:textId="77777777" w:rsidR="004D119D" w:rsidRDefault="004D119D" w:rsidP="00964437">
      <w:pPr>
        <w:pStyle w:val="Tabellrubrik"/>
        <w:ind w:left="0"/>
        <w:rPr>
          <w:sz w:val="24"/>
          <w:szCs w:val="24"/>
        </w:rPr>
      </w:pPr>
    </w:p>
    <w:p w14:paraId="24DB0DFD" w14:textId="70B8C1B1" w:rsidR="00FD3D19" w:rsidRPr="00FD3D19" w:rsidRDefault="00FD3D19" w:rsidP="00FD3D19">
      <w:pPr>
        <w:pStyle w:val="Brdtext"/>
        <w:rPr>
          <w:sz w:val="18"/>
          <w:szCs w:val="18"/>
        </w:rPr>
      </w:pPr>
      <w:r>
        <w:rPr>
          <w:sz w:val="18"/>
          <w:szCs w:val="18"/>
        </w:rPr>
        <w:t>Beskriv vilka avgifter den sökanden som huvudman kommer att ta ut av vårdnadshavare. I beskrivningen ska det framgå avgiftens storlek samt hur den har beräknats</w:t>
      </w:r>
    </w:p>
    <w:tbl>
      <w:tblPr>
        <w:tblStyle w:val="Tabellrutnt"/>
        <w:tblW w:w="5005" w:type="pct"/>
        <w:tblInd w:w="-2" w:type="dxa"/>
        <w:tblLook w:val="04A0" w:firstRow="1" w:lastRow="0" w:firstColumn="1" w:lastColumn="0" w:noHBand="0" w:noVBand="1"/>
      </w:tblPr>
      <w:tblGrid>
        <w:gridCol w:w="9352"/>
      </w:tblGrid>
      <w:tr w:rsidR="005857CB" w:rsidRPr="00F66A5F" w14:paraId="4E9480FD" w14:textId="77777777" w:rsidTr="00CF19D0">
        <w:trPr>
          <w:trHeight w:val="510"/>
        </w:trPr>
        <w:tc>
          <w:tcPr>
            <w:tcW w:w="5000" w:type="pct"/>
          </w:tcPr>
          <w:p w14:paraId="50B13D34" w14:textId="77777777" w:rsidR="005857CB" w:rsidRPr="001755F3" w:rsidRDefault="005857CB" w:rsidP="00CF19D0">
            <w:pPr>
              <w:pStyle w:val="Brdtext"/>
              <w:ind w:left="720"/>
            </w:pPr>
            <w:bookmarkStart w:id="8" w:name="_Hlk167712600"/>
          </w:p>
          <w:p w14:paraId="3A85C6B0" w14:textId="77777777" w:rsidR="005857CB" w:rsidRPr="001755F3" w:rsidRDefault="005857CB" w:rsidP="00CF19D0">
            <w:pPr>
              <w:pStyle w:val="Brdtext"/>
              <w:ind w:left="720"/>
            </w:pPr>
          </w:p>
          <w:p w14:paraId="39241CC3" w14:textId="77777777" w:rsidR="005857CB" w:rsidRPr="001755F3" w:rsidRDefault="005857CB" w:rsidP="00CF19D0">
            <w:pPr>
              <w:pStyle w:val="Brdtext"/>
              <w:ind w:left="720"/>
            </w:pPr>
          </w:p>
          <w:p w14:paraId="397041FA" w14:textId="77777777" w:rsidR="005857CB" w:rsidRPr="001755F3" w:rsidRDefault="005857CB" w:rsidP="00CF19D0">
            <w:pPr>
              <w:pStyle w:val="Brdtext"/>
              <w:ind w:left="720"/>
            </w:pPr>
          </w:p>
          <w:p w14:paraId="229FE532" w14:textId="77777777" w:rsidR="005857CB" w:rsidRPr="001755F3" w:rsidRDefault="005857CB" w:rsidP="00CF19D0">
            <w:pPr>
              <w:pStyle w:val="Brdtext"/>
              <w:ind w:left="720"/>
            </w:pPr>
          </w:p>
          <w:p w14:paraId="6B286CAE" w14:textId="77777777" w:rsidR="005857CB" w:rsidRPr="001755F3" w:rsidRDefault="005857CB" w:rsidP="00CF19D0">
            <w:pPr>
              <w:pStyle w:val="Brdtext"/>
              <w:ind w:left="720"/>
              <w:rPr>
                <w:i/>
                <w:iCs/>
              </w:rPr>
            </w:pPr>
          </w:p>
          <w:p w14:paraId="08DE2DED" w14:textId="77777777" w:rsidR="005857CB" w:rsidRPr="00F66A5F" w:rsidRDefault="005857CB" w:rsidP="00CF19D0">
            <w:pPr>
              <w:pStyle w:val="Brdtext"/>
              <w:ind w:left="720"/>
              <w:rPr>
                <w:i/>
              </w:rPr>
            </w:pPr>
          </w:p>
        </w:tc>
      </w:tr>
      <w:bookmarkEnd w:id="8"/>
    </w:tbl>
    <w:p w14:paraId="182C4077" w14:textId="77777777" w:rsidR="000516C6" w:rsidRDefault="000516C6" w:rsidP="000516C6">
      <w:pPr>
        <w:pStyle w:val="Brdtext"/>
        <w:rPr>
          <w:sz w:val="18"/>
          <w:szCs w:val="18"/>
        </w:rPr>
      </w:pPr>
    </w:p>
    <w:p w14:paraId="66A920A9" w14:textId="77777777" w:rsidR="00586AF2" w:rsidRPr="00183C13" w:rsidRDefault="00586AF2" w:rsidP="00586AF2">
      <w:pPr>
        <w:pStyle w:val="Brdtext"/>
        <w:rPr>
          <w:rFonts w:asciiTheme="majorHAnsi" w:hAnsiTheme="majorHAnsi"/>
          <w:sz w:val="18"/>
          <w:szCs w:val="18"/>
        </w:rPr>
      </w:pPr>
      <w:r w:rsidRPr="00183C13">
        <w:rPr>
          <w:rFonts w:asciiTheme="majorHAnsi" w:hAnsiTheme="majorHAnsi"/>
          <w:sz w:val="18"/>
          <w:szCs w:val="18"/>
        </w:rPr>
        <w:t>Redovisa hur</w:t>
      </w:r>
      <w:r>
        <w:rPr>
          <w:rFonts w:asciiTheme="majorHAnsi" w:hAnsiTheme="majorHAnsi"/>
          <w:sz w:val="18"/>
          <w:szCs w:val="18"/>
        </w:rPr>
        <w:t xml:space="preserve"> ett</w:t>
      </w:r>
      <w:r w:rsidRPr="00183C13">
        <w:rPr>
          <w:rFonts w:asciiTheme="majorHAnsi" w:hAnsiTheme="majorHAnsi"/>
          <w:sz w:val="18"/>
          <w:szCs w:val="18"/>
        </w:rPr>
        <w:t xml:space="preserve"> eventuellt negativt resultat kommer att hanteras</w:t>
      </w:r>
    </w:p>
    <w:tbl>
      <w:tblPr>
        <w:tblStyle w:val="Tabellrutnt"/>
        <w:tblW w:w="5005" w:type="pct"/>
        <w:tblInd w:w="-2" w:type="dxa"/>
        <w:tblLook w:val="04A0" w:firstRow="1" w:lastRow="0" w:firstColumn="1" w:lastColumn="0" w:noHBand="0" w:noVBand="1"/>
      </w:tblPr>
      <w:tblGrid>
        <w:gridCol w:w="9352"/>
      </w:tblGrid>
      <w:tr w:rsidR="00C455EE" w:rsidRPr="00F66A5F" w14:paraId="091B2936" w14:textId="77777777" w:rsidTr="00CF19D0">
        <w:trPr>
          <w:trHeight w:val="510"/>
        </w:trPr>
        <w:tc>
          <w:tcPr>
            <w:tcW w:w="5000" w:type="pct"/>
          </w:tcPr>
          <w:p w14:paraId="43372339" w14:textId="77777777" w:rsidR="00C455EE" w:rsidRPr="001755F3" w:rsidRDefault="00C455EE" w:rsidP="00CF19D0">
            <w:pPr>
              <w:pStyle w:val="Brdtext"/>
              <w:ind w:left="720"/>
            </w:pPr>
            <w:bookmarkStart w:id="9" w:name="_Hlk167712238"/>
          </w:p>
          <w:p w14:paraId="354F0A50" w14:textId="77777777" w:rsidR="00C455EE" w:rsidRPr="001755F3" w:rsidRDefault="00C455EE" w:rsidP="00CF19D0">
            <w:pPr>
              <w:pStyle w:val="Brdtext"/>
              <w:ind w:left="720"/>
            </w:pPr>
          </w:p>
          <w:p w14:paraId="344B7947" w14:textId="77777777" w:rsidR="00C455EE" w:rsidRPr="001755F3" w:rsidRDefault="00C455EE" w:rsidP="00CF19D0">
            <w:pPr>
              <w:pStyle w:val="Brdtext"/>
              <w:ind w:left="720"/>
            </w:pPr>
          </w:p>
          <w:p w14:paraId="4E7866F1" w14:textId="77777777" w:rsidR="00C455EE" w:rsidRPr="001755F3" w:rsidRDefault="00C455EE" w:rsidP="00CF19D0">
            <w:pPr>
              <w:pStyle w:val="Brdtext"/>
              <w:ind w:left="720"/>
            </w:pPr>
          </w:p>
          <w:p w14:paraId="7C1216B2" w14:textId="77777777" w:rsidR="00C455EE" w:rsidRDefault="00C455EE" w:rsidP="00CF19D0">
            <w:pPr>
              <w:pStyle w:val="Brdtext"/>
              <w:ind w:left="720"/>
              <w:rPr>
                <w:i/>
                <w:iCs/>
              </w:rPr>
            </w:pPr>
          </w:p>
          <w:p w14:paraId="1B810824" w14:textId="77777777" w:rsidR="00970BF5" w:rsidRPr="001755F3" w:rsidRDefault="00970BF5" w:rsidP="00CF19D0">
            <w:pPr>
              <w:pStyle w:val="Brdtext"/>
              <w:ind w:left="720"/>
              <w:rPr>
                <w:i/>
                <w:iCs/>
              </w:rPr>
            </w:pPr>
          </w:p>
          <w:p w14:paraId="5CFDA120" w14:textId="77777777" w:rsidR="00C455EE" w:rsidRPr="00F66A5F" w:rsidRDefault="00C455EE" w:rsidP="00CF19D0">
            <w:pPr>
              <w:pStyle w:val="Brdtext"/>
              <w:ind w:left="720"/>
              <w:rPr>
                <w:i/>
              </w:rPr>
            </w:pPr>
          </w:p>
        </w:tc>
      </w:tr>
    </w:tbl>
    <w:bookmarkEnd w:id="9"/>
    <w:p w14:paraId="27426226" w14:textId="4B8BAB74" w:rsidR="005857CB" w:rsidRDefault="00157462" w:rsidP="00964437">
      <w:pPr>
        <w:pStyle w:val="Tabellrubrik"/>
        <w:ind w:left="0"/>
        <w:rPr>
          <w:sz w:val="24"/>
          <w:szCs w:val="24"/>
        </w:rPr>
      </w:pPr>
      <w:r>
        <w:rPr>
          <w:sz w:val="24"/>
          <w:szCs w:val="24"/>
        </w:rPr>
        <w:t>INSIKT I GÄLLANDE FÖRESKRIFTER</w:t>
      </w:r>
    </w:p>
    <w:p w14:paraId="59E56EBF" w14:textId="3EE2DD26" w:rsidR="00157462" w:rsidRDefault="00157462" w:rsidP="00157462">
      <w:pPr>
        <w:pStyle w:val="Brdtext"/>
        <w:rPr>
          <w:sz w:val="18"/>
          <w:szCs w:val="18"/>
        </w:rPr>
      </w:pPr>
      <w:r w:rsidRPr="00157462">
        <w:rPr>
          <w:sz w:val="18"/>
          <w:szCs w:val="18"/>
        </w:rPr>
        <w:t>Kravet på insikt i gällande föreskrifter är viktigt för att säkerställa att sökanden har förutsättningar att kunna erbjuda en verksamhet av god kvalitet.</w:t>
      </w:r>
    </w:p>
    <w:p w14:paraId="72C9843B" w14:textId="4F83759F" w:rsidR="00157462" w:rsidRDefault="00157462" w:rsidP="00157462">
      <w:pPr>
        <w:pStyle w:val="Brdtext"/>
        <w:rPr>
          <w:sz w:val="18"/>
          <w:szCs w:val="18"/>
        </w:rPr>
      </w:pPr>
      <w:r>
        <w:rPr>
          <w:sz w:val="18"/>
          <w:szCs w:val="18"/>
        </w:rPr>
        <w:t xml:space="preserve">Föreskrifter omfattar samtliga bestämmelser i lagar, förordningar och myndighetsföreskrifter som gäller för pedagogisk omsorg. Det räcker med en samlad kompetens inom ägar- och ledningskretsen, vilket innebär att varje enskild person </w:t>
      </w:r>
      <w:r w:rsidR="002A2C8D">
        <w:rPr>
          <w:sz w:val="18"/>
          <w:szCs w:val="18"/>
        </w:rPr>
        <w:t>inte behöver</w:t>
      </w:r>
      <w:r>
        <w:rPr>
          <w:sz w:val="18"/>
          <w:szCs w:val="18"/>
        </w:rPr>
        <w:t xml:space="preserve"> ha</w:t>
      </w:r>
      <w:r w:rsidR="002A2C8D">
        <w:rPr>
          <w:sz w:val="18"/>
          <w:szCs w:val="18"/>
        </w:rPr>
        <w:t xml:space="preserve"> all</w:t>
      </w:r>
      <w:r>
        <w:rPr>
          <w:sz w:val="18"/>
          <w:szCs w:val="18"/>
        </w:rPr>
        <w:t xml:space="preserve"> den erfarenhet och insikt som krävs</w:t>
      </w:r>
      <w:r w:rsidR="002A2C8D">
        <w:rPr>
          <w:sz w:val="18"/>
          <w:szCs w:val="18"/>
        </w:rPr>
        <w:t xml:space="preserve">. </w:t>
      </w:r>
    </w:p>
    <w:p w14:paraId="5D4DC30E" w14:textId="7BC68A3A" w:rsidR="00A92290" w:rsidRDefault="002A2C8D" w:rsidP="002A2C8D">
      <w:pPr>
        <w:pStyle w:val="Brdtext"/>
        <w:rPr>
          <w:b/>
          <w:bCs/>
        </w:rPr>
      </w:pPr>
      <w:r w:rsidRPr="002A2C8D">
        <w:rPr>
          <w:b/>
          <w:bCs/>
        </w:rPr>
        <w:t xml:space="preserve">Kunskap om skollag </w:t>
      </w:r>
    </w:p>
    <w:p w14:paraId="0A9CACDF" w14:textId="31113261" w:rsidR="002A2C8D" w:rsidRPr="002A2C8D" w:rsidRDefault="002A2C8D" w:rsidP="002A2C8D">
      <w:pPr>
        <w:pStyle w:val="Brdtext"/>
        <w:rPr>
          <w:sz w:val="18"/>
          <w:szCs w:val="18"/>
        </w:rPr>
      </w:pPr>
      <w:r>
        <w:rPr>
          <w:sz w:val="18"/>
          <w:szCs w:val="18"/>
        </w:rPr>
        <w:t xml:space="preserve">Beskriv hur sökanden säkerställer att ägar- och ledningskretsen har den insikt i skollagstiftningen som krävs för att bedriva pedagogisk omsorg. </w:t>
      </w:r>
    </w:p>
    <w:tbl>
      <w:tblPr>
        <w:tblStyle w:val="Tabellrutnt"/>
        <w:tblW w:w="5005" w:type="pct"/>
        <w:tblInd w:w="-2" w:type="dxa"/>
        <w:tblLook w:val="04A0" w:firstRow="1" w:lastRow="0" w:firstColumn="1" w:lastColumn="0" w:noHBand="0" w:noVBand="1"/>
      </w:tblPr>
      <w:tblGrid>
        <w:gridCol w:w="9352"/>
      </w:tblGrid>
      <w:tr w:rsidR="002A2C8D" w:rsidRPr="00F66A5F" w14:paraId="66DCE25C" w14:textId="77777777" w:rsidTr="00CF19D0">
        <w:trPr>
          <w:trHeight w:val="510"/>
        </w:trPr>
        <w:tc>
          <w:tcPr>
            <w:tcW w:w="5000" w:type="pct"/>
          </w:tcPr>
          <w:p w14:paraId="1A4E1744" w14:textId="1899138F" w:rsidR="002A2C8D" w:rsidRPr="009B2F72" w:rsidRDefault="002A2C8D" w:rsidP="00CF19D0">
            <w:pPr>
              <w:pStyle w:val="Brdtext"/>
              <w:rPr>
                <w:sz w:val="18"/>
                <w:szCs w:val="18"/>
              </w:rPr>
            </w:pPr>
          </w:p>
          <w:p w14:paraId="40DF4B8B" w14:textId="77777777" w:rsidR="002A2C8D" w:rsidRPr="001755F3" w:rsidRDefault="002A2C8D" w:rsidP="00CF19D0">
            <w:pPr>
              <w:pStyle w:val="Brdtext"/>
              <w:ind w:left="720"/>
            </w:pPr>
          </w:p>
          <w:p w14:paraId="5161E40B" w14:textId="77777777" w:rsidR="002A2C8D" w:rsidRPr="001755F3" w:rsidRDefault="002A2C8D" w:rsidP="00CF19D0">
            <w:pPr>
              <w:pStyle w:val="Brdtext"/>
              <w:ind w:left="720"/>
            </w:pPr>
          </w:p>
          <w:p w14:paraId="33765DF4" w14:textId="77777777" w:rsidR="002A2C8D" w:rsidRDefault="002A2C8D" w:rsidP="00CF19D0">
            <w:pPr>
              <w:pStyle w:val="Brdtext"/>
              <w:ind w:left="720"/>
            </w:pPr>
          </w:p>
          <w:p w14:paraId="0F811BF4" w14:textId="77777777" w:rsidR="00DD31A9" w:rsidRPr="001755F3" w:rsidRDefault="00DD31A9" w:rsidP="00CF19D0">
            <w:pPr>
              <w:pStyle w:val="Brdtext"/>
              <w:ind w:left="720"/>
            </w:pPr>
          </w:p>
          <w:p w14:paraId="343B6D4D" w14:textId="77777777" w:rsidR="002A2C8D" w:rsidRPr="00F66A5F" w:rsidRDefault="002A2C8D" w:rsidP="00C827C6">
            <w:pPr>
              <w:pStyle w:val="Brdtext"/>
              <w:rPr>
                <w:i/>
              </w:rPr>
            </w:pPr>
          </w:p>
        </w:tc>
      </w:tr>
    </w:tbl>
    <w:p w14:paraId="33D7DA78" w14:textId="77777777" w:rsidR="002A2C8D" w:rsidRDefault="002A2C8D" w:rsidP="002A2C8D">
      <w:pPr>
        <w:pStyle w:val="Brdtext"/>
        <w:rPr>
          <w:b/>
          <w:bCs/>
        </w:rPr>
      </w:pPr>
    </w:p>
    <w:p w14:paraId="18EFE28E" w14:textId="77777777" w:rsidR="00BF6DDB" w:rsidRDefault="00BF6DDB" w:rsidP="002A2C8D">
      <w:pPr>
        <w:pStyle w:val="Brdtext"/>
        <w:rPr>
          <w:b/>
          <w:bCs/>
        </w:rPr>
      </w:pPr>
    </w:p>
    <w:p w14:paraId="04F896B1" w14:textId="4E194A72" w:rsidR="002A2C8D" w:rsidRDefault="002A2C8D" w:rsidP="002A2C8D">
      <w:pPr>
        <w:pStyle w:val="Brdtext"/>
        <w:rPr>
          <w:b/>
          <w:bCs/>
        </w:rPr>
      </w:pPr>
      <w:r>
        <w:rPr>
          <w:b/>
          <w:bCs/>
        </w:rPr>
        <w:lastRenderedPageBreak/>
        <w:t>Ekonomisk kompetens</w:t>
      </w:r>
    </w:p>
    <w:p w14:paraId="4FB9C5B6" w14:textId="60B22F2E" w:rsidR="002A2C8D" w:rsidRPr="002A2C8D" w:rsidRDefault="002A2C8D" w:rsidP="002A2C8D">
      <w:pPr>
        <w:pStyle w:val="Brdtext"/>
        <w:rPr>
          <w:sz w:val="18"/>
          <w:szCs w:val="18"/>
        </w:rPr>
      </w:pPr>
      <w:r>
        <w:rPr>
          <w:sz w:val="18"/>
          <w:szCs w:val="18"/>
        </w:rPr>
        <w:t>Beskriv hur sökanden säkerställer att ägar- och ledningskretsen har insikt i de ekonomiska regelverk som styr den organisationsform som är aktuell för verksamheten.</w:t>
      </w:r>
    </w:p>
    <w:tbl>
      <w:tblPr>
        <w:tblStyle w:val="Tabellrutnt"/>
        <w:tblW w:w="5005" w:type="pct"/>
        <w:tblInd w:w="-2" w:type="dxa"/>
        <w:tblLook w:val="04A0" w:firstRow="1" w:lastRow="0" w:firstColumn="1" w:lastColumn="0" w:noHBand="0" w:noVBand="1"/>
      </w:tblPr>
      <w:tblGrid>
        <w:gridCol w:w="9352"/>
      </w:tblGrid>
      <w:tr w:rsidR="002A2C8D" w:rsidRPr="00F66A5F" w14:paraId="786AC958" w14:textId="77777777" w:rsidTr="00CF19D0">
        <w:trPr>
          <w:trHeight w:val="510"/>
        </w:trPr>
        <w:tc>
          <w:tcPr>
            <w:tcW w:w="5000" w:type="pct"/>
          </w:tcPr>
          <w:p w14:paraId="24E2C6EA" w14:textId="77777777" w:rsidR="002A2C8D" w:rsidRPr="009B2F72" w:rsidRDefault="002A2C8D" w:rsidP="00CF19D0">
            <w:pPr>
              <w:pStyle w:val="Brdtext"/>
              <w:rPr>
                <w:sz w:val="18"/>
                <w:szCs w:val="18"/>
              </w:rPr>
            </w:pPr>
          </w:p>
          <w:p w14:paraId="2AF5B2C9" w14:textId="77777777" w:rsidR="002A2C8D" w:rsidRPr="001755F3" w:rsidRDefault="002A2C8D" w:rsidP="00CF19D0">
            <w:pPr>
              <w:pStyle w:val="Brdtext"/>
              <w:ind w:left="720"/>
            </w:pPr>
          </w:p>
          <w:p w14:paraId="2ED89034" w14:textId="77777777" w:rsidR="002A2C8D" w:rsidRPr="001755F3" w:rsidRDefault="002A2C8D" w:rsidP="00CF19D0">
            <w:pPr>
              <w:pStyle w:val="Brdtext"/>
              <w:ind w:left="720"/>
            </w:pPr>
          </w:p>
          <w:p w14:paraId="4520E3CC" w14:textId="77777777" w:rsidR="002A2C8D" w:rsidRPr="001755F3" w:rsidRDefault="002A2C8D" w:rsidP="00CF19D0">
            <w:pPr>
              <w:pStyle w:val="Brdtext"/>
              <w:ind w:left="720"/>
            </w:pPr>
          </w:p>
          <w:p w14:paraId="19CFD8D6" w14:textId="77777777" w:rsidR="002A2C8D" w:rsidRPr="001755F3" w:rsidRDefault="002A2C8D" w:rsidP="00CF19D0">
            <w:pPr>
              <w:pStyle w:val="Brdtext"/>
              <w:ind w:left="720"/>
            </w:pPr>
          </w:p>
          <w:p w14:paraId="55BE4768" w14:textId="77777777" w:rsidR="002A2C8D" w:rsidRPr="001755F3" w:rsidRDefault="002A2C8D" w:rsidP="00CF19D0">
            <w:pPr>
              <w:pStyle w:val="Brdtext"/>
              <w:ind w:left="720"/>
            </w:pPr>
          </w:p>
          <w:p w14:paraId="7FC64D6C" w14:textId="77777777" w:rsidR="002A2C8D" w:rsidRPr="001755F3" w:rsidRDefault="002A2C8D" w:rsidP="00CF19D0">
            <w:pPr>
              <w:pStyle w:val="Brdtext"/>
              <w:ind w:left="720"/>
              <w:rPr>
                <w:i/>
                <w:iCs/>
              </w:rPr>
            </w:pPr>
          </w:p>
          <w:p w14:paraId="759536F8" w14:textId="77777777" w:rsidR="002A2C8D" w:rsidRPr="00F66A5F" w:rsidRDefault="002A2C8D" w:rsidP="00CF19D0">
            <w:pPr>
              <w:pStyle w:val="Brdtext"/>
              <w:ind w:left="720"/>
              <w:rPr>
                <w:i/>
              </w:rPr>
            </w:pPr>
          </w:p>
        </w:tc>
      </w:tr>
    </w:tbl>
    <w:p w14:paraId="24DAD3EC" w14:textId="0BD43230" w:rsidR="00F36733" w:rsidRPr="00F36733" w:rsidRDefault="0076724C" w:rsidP="00F36733">
      <w:pPr>
        <w:pStyle w:val="Brdtext"/>
        <w:rPr>
          <w:b/>
          <w:bCs/>
        </w:rPr>
      </w:pPr>
      <w:r>
        <w:rPr>
          <w:b/>
          <w:bCs/>
          <w:sz w:val="20"/>
          <w:szCs w:val="20"/>
        </w:rPr>
        <w:br/>
      </w:r>
      <w:r w:rsidR="00F36733" w:rsidRPr="00F36733">
        <w:rPr>
          <w:b/>
          <w:bCs/>
        </w:rPr>
        <w:t>Arbetsrättslig kompetens</w:t>
      </w:r>
    </w:p>
    <w:p w14:paraId="0B356EA8" w14:textId="7A6E8E83" w:rsidR="00F36733" w:rsidRPr="002A2C8D" w:rsidRDefault="00F36733" w:rsidP="00F36733">
      <w:pPr>
        <w:pStyle w:val="Brdtext"/>
        <w:rPr>
          <w:sz w:val="18"/>
          <w:szCs w:val="18"/>
        </w:rPr>
      </w:pPr>
      <w:r>
        <w:rPr>
          <w:sz w:val="18"/>
          <w:szCs w:val="18"/>
        </w:rPr>
        <w:t xml:space="preserve">Beskriv hur sökanden säkerställer att ägar- och ledningskretsen har insikt i arbetsrätt. </w:t>
      </w:r>
    </w:p>
    <w:tbl>
      <w:tblPr>
        <w:tblStyle w:val="Tabellrutnt"/>
        <w:tblW w:w="5005" w:type="pct"/>
        <w:tblInd w:w="-2" w:type="dxa"/>
        <w:tblLook w:val="04A0" w:firstRow="1" w:lastRow="0" w:firstColumn="1" w:lastColumn="0" w:noHBand="0" w:noVBand="1"/>
      </w:tblPr>
      <w:tblGrid>
        <w:gridCol w:w="9352"/>
      </w:tblGrid>
      <w:tr w:rsidR="00F36733" w:rsidRPr="00F66A5F" w14:paraId="03A53ADA" w14:textId="77777777" w:rsidTr="00CF19D0">
        <w:trPr>
          <w:trHeight w:val="510"/>
        </w:trPr>
        <w:tc>
          <w:tcPr>
            <w:tcW w:w="5000" w:type="pct"/>
          </w:tcPr>
          <w:p w14:paraId="1BE2C9C6" w14:textId="77777777" w:rsidR="00F36733" w:rsidRPr="009B2F72" w:rsidRDefault="00F36733" w:rsidP="00CF19D0">
            <w:pPr>
              <w:pStyle w:val="Brdtext"/>
              <w:rPr>
                <w:sz w:val="18"/>
                <w:szCs w:val="18"/>
              </w:rPr>
            </w:pPr>
          </w:p>
          <w:p w14:paraId="666360E2" w14:textId="77777777" w:rsidR="00F36733" w:rsidRPr="001755F3" w:rsidRDefault="00F36733" w:rsidP="00CF19D0">
            <w:pPr>
              <w:pStyle w:val="Brdtext"/>
              <w:ind w:left="720"/>
            </w:pPr>
          </w:p>
          <w:p w14:paraId="0D88A189" w14:textId="77777777" w:rsidR="00F36733" w:rsidRPr="001755F3" w:rsidRDefault="00F36733" w:rsidP="00CF19D0">
            <w:pPr>
              <w:pStyle w:val="Brdtext"/>
              <w:ind w:left="720"/>
            </w:pPr>
          </w:p>
          <w:p w14:paraId="4DA9B9AB" w14:textId="77777777" w:rsidR="00F36733" w:rsidRPr="001755F3" w:rsidRDefault="00F36733" w:rsidP="00CF19D0">
            <w:pPr>
              <w:pStyle w:val="Brdtext"/>
              <w:ind w:left="720"/>
            </w:pPr>
          </w:p>
          <w:p w14:paraId="0344B81B" w14:textId="77777777" w:rsidR="00F36733" w:rsidRPr="001755F3" w:rsidRDefault="00F36733" w:rsidP="00CF19D0">
            <w:pPr>
              <w:pStyle w:val="Brdtext"/>
              <w:ind w:left="720"/>
            </w:pPr>
          </w:p>
          <w:p w14:paraId="7E579542" w14:textId="77777777" w:rsidR="00F36733" w:rsidRPr="001755F3" w:rsidRDefault="00F36733" w:rsidP="00CF19D0">
            <w:pPr>
              <w:pStyle w:val="Brdtext"/>
              <w:ind w:left="720"/>
            </w:pPr>
          </w:p>
          <w:p w14:paraId="010600B1" w14:textId="77777777" w:rsidR="00F36733" w:rsidRPr="001755F3" w:rsidRDefault="00F36733" w:rsidP="00CF19D0">
            <w:pPr>
              <w:pStyle w:val="Brdtext"/>
              <w:ind w:left="720"/>
              <w:rPr>
                <w:i/>
                <w:iCs/>
              </w:rPr>
            </w:pPr>
          </w:p>
          <w:p w14:paraId="5E552625" w14:textId="77777777" w:rsidR="00F36733" w:rsidRPr="00F66A5F" w:rsidRDefault="00F36733" w:rsidP="00CF19D0">
            <w:pPr>
              <w:pStyle w:val="Brdtext"/>
              <w:ind w:left="720"/>
              <w:rPr>
                <w:i/>
              </w:rPr>
            </w:pPr>
          </w:p>
        </w:tc>
      </w:tr>
    </w:tbl>
    <w:p w14:paraId="3CC1373C" w14:textId="77777777" w:rsidR="00D8758A" w:rsidRDefault="00D8758A" w:rsidP="00A92290">
      <w:pPr>
        <w:pStyle w:val="Tabellrubrik"/>
        <w:ind w:left="0"/>
        <w:rPr>
          <w:sz w:val="24"/>
          <w:szCs w:val="24"/>
        </w:rPr>
      </w:pPr>
    </w:p>
    <w:p w14:paraId="55DBDE27" w14:textId="6D657976" w:rsidR="00F36733" w:rsidRPr="00F36733" w:rsidRDefault="00F36733" w:rsidP="00F36733">
      <w:pPr>
        <w:pStyle w:val="Brdtext"/>
        <w:rPr>
          <w:b/>
          <w:bCs/>
        </w:rPr>
      </w:pPr>
      <w:r>
        <w:rPr>
          <w:b/>
          <w:bCs/>
        </w:rPr>
        <w:t>Arbetsmiljörättslig kompetens</w:t>
      </w:r>
    </w:p>
    <w:p w14:paraId="6EE66BC9" w14:textId="0FFA84B1" w:rsidR="00F36733" w:rsidRPr="002A2C8D" w:rsidRDefault="00F36733" w:rsidP="00F36733">
      <w:pPr>
        <w:pStyle w:val="Brdtext"/>
        <w:rPr>
          <w:sz w:val="18"/>
          <w:szCs w:val="18"/>
        </w:rPr>
      </w:pPr>
      <w:r>
        <w:rPr>
          <w:sz w:val="18"/>
          <w:szCs w:val="18"/>
        </w:rPr>
        <w:t xml:space="preserve">Beskriv hur sökanden säkerställer att ägar- och ledningskretsen har insikt i arbetsmiljörätt. </w:t>
      </w:r>
    </w:p>
    <w:tbl>
      <w:tblPr>
        <w:tblStyle w:val="Tabellrutnt"/>
        <w:tblW w:w="5005" w:type="pct"/>
        <w:tblInd w:w="-2" w:type="dxa"/>
        <w:tblLook w:val="04A0" w:firstRow="1" w:lastRow="0" w:firstColumn="1" w:lastColumn="0" w:noHBand="0" w:noVBand="1"/>
      </w:tblPr>
      <w:tblGrid>
        <w:gridCol w:w="9352"/>
      </w:tblGrid>
      <w:tr w:rsidR="00F36733" w:rsidRPr="00F66A5F" w14:paraId="6BDC6C3F" w14:textId="77777777" w:rsidTr="00CF19D0">
        <w:trPr>
          <w:trHeight w:val="510"/>
        </w:trPr>
        <w:tc>
          <w:tcPr>
            <w:tcW w:w="5000" w:type="pct"/>
          </w:tcPr>
          <w:p w14:paraId="18C1F442" w14:textId="77777777" w:rsidR="00F36733" w:rsidRPr="009B2F72" w:rsidRDefault="00F36733" w:rsidP="00CF19D0">
            <w:pPr>
              <w:pStyle w:val="Brdtext"/>
              <w:rPr>
                <w:sz w:val="18"/>
                <w:szCs w:val="18"/>
              </w:rPr>
            </w:pPr>
          </w:p>
          <w:p w14:paraId="7DCCF8E8" w14:textId="77777777" w:rsidR="00F36733" w:rsidRPr="00100DE8" w:rsidRDefault="00F36733" w:rsidP="0017327A">
            <w:pPr>
              <w:pStyle w:val="Brdtext"/>
            </w:pPr>
          </w:p>
          <w:p w14:paraId="3B75E387" w14:textId="77777777" w:rsidR="00F36733" w:rsidRPr="00100DE8" w:rsidRDefault="00F36733" w:rsidP="00CF19D0">
            <w:pPr>
              <w:pStyle w:val="Brdtext"/>
              <w:ind w:left="720"/>
            </w:pPr>
          </w:p>
          <w:p w14:paraId="34A686A3" w14:textId="77777777" w:rsidR="00F36733" w:rsidRPr="00100DE8" w:rsidRDefault="00F36733" w:rsidP="00CF19D0">
            <w:pPr>
              <w:pStyle w:val="Brdtext"/>
              <w:ind w:left="720"/>
            </w:pPr>
          </w:p>
          <w:p w14:paraId="7387F7D3" w14:textId="77777777" w:rsidR="00F36733" w:rsidRPr="00100DE8" w:rsidRDefault="00F36733" w:rsidP="00CF19D0">
            <w:pPr>
              <w:pStyle w:val="Brdtext"/>
              <w:ind w:left="720"/>
            </w:pPr>
          </w:p>
          <w:p w14:paraId="423B46F9" w14:textId="77777777" w:rsidR="00F36733" w:rsidRPr="00100DE8" w:rsidRDefault="00F36733" w:rsidP="00CF19D0">
            <w:pPr>
              <w:pStyle w:val="Brdtext"/>
              <w:ind w:left="720"/>
            </w:pPr>
          </w:p>
          <w:p w14:paraId="03DD1BA6" w14:textId="77777777" w:rsidR="00F36733" w:rsidRDefault="00F36733" w:rsidP="00CF19D0">
            <w:pPr>
              <w:pStyle w:val="Brdtext"/>
              <w:ind w:left="720"/>
              <w:rPr>
                <w:i/>
              </w:rPr>
            </w:pPr>
          </w:p>
          <w:p w14:paraId="771E98E4" w14:textId="77777777" w:rsidR="00100DE8" w:rsidRPr="00F66A5F" w:rsidRDefault="00100DE8" w:rsidP="00CF19D0">
            <w:pPr>
              <w:pStyle w:val="Brdtext"/>
              <w:ind w:left="720"/>
              <w:rPr>
                <w:i/>
              </w:rPr>
            </w:pPr>
          </w:p>
        </w:tc>
      </w:tr>
    </w:tbl>
    <w:p w14:paraId="7EECB3E7" w14:textId="77777777" w:rsidR="00AA75B4" w:rsidRDefault="00AA75B4" w:rsidP="00A92290">
      <w:pPr>
        <w:pStyle w:val="Tabellrubrik"/>
        <w:ind w:left="0"/>
        <w:rPr>
          <w:sz w:val="24"/>
          <w:szCs w:val="24"/>
        </w:rPr>
      </w:pPr>
    </w:p>
    <w:p w14:paraId="09B1151E" w14:textId="78C8872E" w:rsidR="00B62BA3" w:rsidRPr="00F36733" w:rsidRDefault="00B62BA3" w:rsidP="00B62BA3">
      <w:pPr>
        <w:pStyle w:val="Brdtext"/>
        <w:rPr>
          <w:b/>
          <w:bCs/>
        </w:rPr>
      </w:pPr>
      <w:r>
        <w:rPr>
          <w:b/>
          <w:bCs/>
        </w:rPr>
        <w:lastRenderedPageBreak/>
        <w:t>Demokrativillkor</w:t>
      </w:r>
    </w:p>
    <w:p w14:paraId="204B36A0" w14:textId="77777777" w:rsidR="00B62BA3" w:rsidRDefault="00B62BA3" w:rsidP="00B62BA3">
      <w:pPr>
        <w:pStyle w:val="Brdtext"/>
        <w:rPr>
          <w:rFonts w:asciiTheme="majorHAnsi" w:hAnsiTheme="majorHAnsi"/>
          <w:sz w:val="18"/>
          <w:szCs w:val="18"/>
        </w:rPr>
      </w:pPr>
      <w:r>
        <w:rPr>
          <w:rFonts w:asciiTheme="majorHAnsi" w:hAnsiTheme="majorHAnsi"/>
          <w:sz w:val="18"/>
          <w:szCs w:val="18"/>
        </w:rPr>
        <w:t>Beskriv hur ni som ägar- och ledningskrets säkerställer att er verksamhet, enligt lagstiftning, uppfyller demokrativillkoret</w:t>
      </w:r>
    </w:p>
    <w:tbl>
      <w:tblPr>
        <w:tblStyle w:val="Tabellrutnt"/>
        <w:tblW w:w="5005" w:type="pct"/>
        <w:tblInd w:w="-2" w:type="dxa"/>
        <w:tblLook w:val="04A0" w:firstRow="1" w:lastRow="0" w:firstColumn="1" w:lastColumn="0" w:noHBand="0" w:noVBand="1"/>
      </w:tblPr>
      <w:tblGrid>
        <w:gridCol w:w="9352"/>
      </w:tblGrid>
      <w:tr w:rsidR="00B62BA3" w:rsidRPr="00F66A5F" w14:paraId="0E5784A1" w14:textId="77777777" w:rsidTr="00CF560D">
        <w:trPr>
          <w:trHeight w:val="510"/>
        </w:trPr>
        <w:tc>
          <w:tcPr>
            <w:tcW w:w="5000" w:type="pct"/>
          </w:tcPr>
          <w:p w14:paraId="001D4964" w14:textId="77777777" w:rsidR="00B62BA3" w:rsidRPr="009B2F72" w:rsidRDefault="00B62BA3" w:rsidP="00CF560D">
            <w:pPr>
              <w:pStyle w:val="Brdtext"/>
              <w:rPr>
                <w:sz w:val="18"/>
                <w:szCs w:val="18"/>
              </w:rPr>
            </w:pPr>
          </w:p>
          <w:p w14:paraId="7E9520F2" w14:textId="77777777" w:rsidR="00B62BA3" w:rsidRPr="00100DE8" w:rsidRDefault="00B62BA3" w:rsidP="00CF560D">
            <w:pPr>
              <w:pStyle w:val="Brdtext"/>
            </w:pPr>
          </w:p>
          <w:p w14:paraId="3A1DD6C8" w14:textId="77777777" w:rsidR="00B62BA3" w:rsidRPr="00100DE8" w:rsidRDefault="00B62BA3" w:rsidP="00CF560D">
            <w:pPr>
              <w:pStyle w:val="Brdtext"/>
              <w:ind w:left="720"/>
            </w:pPr>
          </w:p>
          <w:p w14:paraId="25C58A0E" w14:textId="77777777" w:rsidR="00B62BA3" w:rsidRPr="00100DE8" w:rsidRDefault="00B62BA3" w:rsidP="00CF560D">
            <w:pPr>
              <w:pStyle w:val="Brdtext"/>
              <w:ind w:left="720"/>
            </w:pPr>
          </w:p>
          <w:p w14:paraId="264DF4EF" w14:textId="77777777" w:rsidR="00B62BA3" w:rsidRPr="00100DE8" w:rsidRDefault="00B62BA3" w:rsidP="00CF560D">
            <w:pPr>
              <w:pStyle w:val="Brdtext"/>
              <w:ind w:left="720"/>
            </w:pPr>
          </w:p>
          <w:p w14:paraId="17BA30FF" w14:textId="77777777" w:rsidR="00B62BA3" w:rsidRPr="00100DE8" w:rsidRDefault="00B62BA3" w:rsidP="00CF560D">
            <w:pPr>
              <w:pStyle w:val="Brdtext"/>
              <w:ind w:left="720"/>
            </w:pPr>
          </w:p>
          <w:p w14:paraId="5CF654A4" w14:textId="77777777" w:rsidR="00B62BA3" w:rsidRDefault="00B62BA3" w:rsidP="00CF560D">
            <w:pPr>
              <w:pStyle w:val="Brdtext"/>
              <w:ind w:left="720"/>
              <w:rPr>
                <w:i/>
              </w:rPr>
            </w:pPr>
          </w:p>
          <w:p w14:paraId="711A05A5" w14:textId="77777777" w:rsidR="00B62BA3" w:rsidRPr="00F66A5F" w:rsidRDefault="00B62BA3" w:rsidP="00CF560D">
            <w:pPr>
              <w:pStyle w:val="Brdtext"/>
              <w:ind w:left="720"/>
              <w:rPr>
                <w:i/>
              </w:rPr>
            </w:pPr>
          </w:p>
        </w:tc>
      </w:tr>
    </w:tbl>
    <w:p w14:paraId="06C2587F" w14:textId="24B12701" w:rsidR="0017327A" w:rsidRDefault="0017327A" w:rsidP="00A92290">
      <w:pPr>
        <w:pStyle w:val="Tabellrubrik"/>
        <w:ind w:left="0"/>
        <w:rPr>
          <w:sz w:val="24"/>
          <w:szCs w:val="24"/>
        </w:rPr>
      </w:pPr>
      <w:r>
        <w:rPr>
          <w:sz w:val="24"/>
          <w:szCs w:val="24"/>
        </w:rPr>
        <w:t>KUNSKAP OM GÄLLANDE STYRDOKUMENT</w:t>
      </w:r>
    </w:p>
    <w:p w14:paraId="6F16A9FF" w14:textId="4E5A5D5A" w:rsidR="0017327A" w:rsidRDefault="0017327A" w:rsidP="0017327A">
      <w:pPr>
        <w:pStyle w:val="Brdtext"/>
        <w:rPr>
          <w:b/>
          <w:bCs/>
        </w:rPr>
      </w:pPr>
      <w:r w:rsidRPr="0017327A">
        <w:rPr>
          <w:b/>
          <w:bCs/>
        </w:rPr>
        <w:t>Utformning av verksamheten</w:t>
      </w:r>
    </w:p>
    <w:p w14:paraId="0112E59D" w14:textId="069DD4D3" w:rsidR="0017327A" w:rsidRPr="002A2C8D" w:rsidRDefault="0017327A" w:rsidP="0017327A">
      <w:pPr>
        <w:pStyle w:val="Brdtext"/>
        <w:rPr>
          <w:sz w:val="18"/>
          <w:szCs w:val="18"/>
        </w:rPr>
      </w:pPr>
      <w:r>
        <w:rPr>
          <w:sz w:val="18"/>
          <w:szCs w:val="18"/>
        </w:rPr>
        <w:t>Beskriv värdegrundsarbetet</w:t>
      </w:r>
    </w:p>
    <w:tbl>
      <w:tblPr>
        <w:tblStyle w:val="Tabellrutnt"/>
        <w:tblW w:w="5005" w:type="pct"/>
        <w:tblInd w:w="-2" w:type="dxa"/>
        <w:tblLook w:val="04A0" w:firstRow="1" w:lastRow="0" w:firstColumn="1" w:lastColumn="0" w:noHBand="0" w:noVBand="1"/>
      </w:tblPr>
      <w:tblGrid>
        <w:gridCol w:w="9352"/>
      </w:tblGrid>
      <w:tr w:rsidR="0017327A" w:rsidRPr="00F66A5F" w14:paraId="61B7D40A" w14:textId="77777777" w:rsidTr="00CF19D0">
        <w:trPr>
          <w:trHeight w:val="510"/>
        </w:trPr>
        <w:tc>
          <w:tcPr>
            <w:tcW w:w="5000" w:type="pct"/>
          </w:tcPr>
          <w:p w14:paraId="4CFF6657" w14:textId="77777777" w:rsidR="0017327A" w:rsidRPr="009B2F72" w:rsidRDefault="0017327A" w:rsidP="00CF19D0">
            <w:pPr>
              <w:pStyle w:val="Brdtext"/>
              <w:rPr>
                <w:sz w:val="18"/>
                <w:szCs w:val="18"/>
              </w:rPr>
            </w:pPr>
          </w:p>
          <w:p w14:paraId="7D05FB2F" w14:textId="77777777" w:rsidR="0017327A" w:rsidRPr="001755F3" w:rsidRDefault="0017327A" w:rsidP="00CF19D0">
            <w:pPr>
              <w:pStyle w:val="Brdtext"/>
              <w:ind w:left="720"/>
            </w:pPr>
          </w:p>
          <w:p w14:paraId="69822EBC" w14:textId="77777777" w:rsidR="0017327A" w:rsidRPr="001755F3" w:rsidRDefault="0017327A" w:rsidP="00CF19D0">
            <w:pPr>
              <w:pStyle w:val="Brdtext"/>
              <w:ind w:left="720"/>
            </w:pPr>
          </w:p>
          <w:p w14:paraId="4247DB75" w14:textId="77777777" w:rsidR="0017327A" w:rsidRPr="001755F3" w:rsidRDefault="0017327A" w:rsidP="00CF19D0">
            <w:pPr>
              <w:pStyle w:val="Brdtext"/>
              <w:ind w:left="720"/>
            </w:pPr>
          </w:p>
          <w:p w14:paraId="59BAE654" w14:textId="77777777" w:rsidR="0017327A" w:rsidRPr="001755F3" w:rsidRDefault="0017327A" w:rsidP="00CF19D0">
            <w:pPr>
              <w:pStyle w:val="Brdtext"/>
              <w:ind w:left="720"/>
            </w:pPr>
          </w:p>
          <w:p w14:paraId="722301A6" w14:textId="77777777" w:rsidR="0017327A" w:rsidRPr="001755F3" w:rsidRDefault="0017327A" w:rsidP="00CF19D0">
            <w:pPr>
              <w:pStyle w:val="Brdtext"/>
              <w:ind w:left="720"/>
            </w:pPr>
          </w:p>
          <w:p w14:paraId="4403350A" w14:textId="77777777" w:rsidR="0017327A" w:rsidRPr="001755F3" w:rsidRDefault="0017327A" w:rsidP="00CF19D0">
            <w:pPr>
              <w:pStyle w:val="Brdtext"/>
              <w:ind w:left="720"/>
              <w:rPr>
                <w:i/>
                <w:iCs/>
              </w:rPr>
            </w:pPr>
          </w:p>
          <w:p w14:paraId="4A16A4A9" w14:textId="77777777" w:rsidR="0017327A" w:rsidRPr="00F66A5F" w:rsidRDefault="0017327A" w:rsidP="00CF19D0">
            <w:pPr>
              <w:pStyle w:val="Brdtext"/>
              <w:ind w:left="720"/>
              <w:rPr>
                <w:i/>
              </w:rPr>
            </w:pPr>
          </w:p>
        </w:tc>
      </w:tr>
    </w:tbl>
    <w:p w14:paraId="52232ADE" w14:textId="77777777" w:rsidR="0017327A" w:rsidRDefault="0017327A" w:rsidP="0017327A">
      <w:pPr>
        <w:pStyle w:val="Brdtext"/>
        <w:rPr>
          <w:b/>
          <w:bCs/>
        </w:rPr>
      </w:pPr>
    </w:p>
    <w:p w14:paraId="06610B84" w14:textId="2F0B3797" w:rsidR="0017327A" w:rsidRPr="002A2C8D" w:rsidRDefault="0017327A" w:rsidP="0017327A">
      <w:pPr>
        <w:pStyle w:val="Brdtext"/>
        <w:rPr>
          <w:sz w:val="18"/>
          <w:szCs w:val="18"/>
        </w:rPr>
      </w:pPr>
      <w:bookmarkStart w:id="10" w:name="_Hlk167713084"/>
      <w:r>
        <w:rPr>
          <w:sz w:val="18"/>
          <w:szCs w:val="18"/>
        </w:rPr>
        <w:t xml:space="preserve">Beskriv hur sökanden som huvudman kommer att säkerställa att verksamheten kommer att bedrivas i enlighet med skollagen och </w:t>
      </w:r>
      <w:r w:rsidR="001D3660">
        <w:rPr>
          <w:sz w:val="18"/>
          <w:szCs w:val="18"/>
        </w:rPr>
        <w:t>bestämmelser i andra författningar</w:t>
      </w:r>
    </w:p>
    <w:tbl>
      <w:tblPr>
        <w:tblStyle w:val="Tabellrutnt"/>
        <w:tblW w:w="5005" w:type="pct"/>
        <w:tblInd w:w="-2" w:type="dxa"/>
        <w:tblLook w:val="04A0" w:firstRow="1" w:lastRow="0" w:firstColumn="1" w:lastColumn="0" w:noHBand="0" w:noVBand="1"/>
      </w:tblPr>
      <w:tblGrid>
        <w:gridCol w:w="9352"/>
      </w:tblGrid>
      <w:tr w:rsidR="0017327A" w:rsidRPr="00F66A5F" w14:paraId="5E7B1EC0" w14:textId="77777777" w:rsidTr="00CF19D0">
        <w:trPr>
          <w:trHeight w:val="510"/>
        </w:trPr>
        <w:tc>
          <w:tcPr>
            <w:tcW w:w="5000" w:type="pct"/>
          </w:tcPr>
          <w:p w14:paraId="54037C3A" w14:textId="77777777" w:rsidR="0017327A" w:rsidRPr="009B2F72" w:rsidRDefault="0017327A" w:rsidP="00CF19D0">
            <w:pPr>
              <w:pStyle w:val="Brdtext"/>
              <w:rPr>
                <w:sz w:val="18"/>
                <w:szCs w:val="18"/>
              </w:rPr>
            </w:pPr>
          </w:p>
          <w:p w14:paraId="24C19C88" w14:textId="77777777" w:rsidR="0017327A" w:rsidRPr="001755F3" w:rsidRDefault="0017327A" w:rsidP="00CF19D0">
            <w:pPr>
              <w:pStyle w:val="Brdtext"/>
              <w:ind w:left="720"/>
            </w:pPr>
          </w:p>
          <w:p w14:paraId="329ED09E" w14:textId="77777777" w:rsidR="0017327A" w:rsidRPr="001755F3" w:rsidRDefault="0017327A" w:rsidP="00CF19D0">
            <w:pPr>
              <w:pStyle w:val="Brdtext"/>
              <w:ind w:left="720"/>
            </w:pPr>
          </w:p>
          <w:p w14:paraId="11B6149E" w14:textId="77777777" w:rsidR="0017327A" w:rsidRPr="001755F3" w:rsidRDefault="0017327A" w:rsidP="00CF19D0">
            <w:pPr>
              <w:pStyle w:val="Brdtext"/>
              <w:ind w:left="720"/>
            </w:pPr>
          </w:p>
          <w:p w14:paraId="1141B55D" w14:textId="77777777" w:rsidR="0017327A" w:rsidRPr="001755F3" w:rsidRDefault="0017327A" w:rsidP="00CF19D0">
            <w:pPr>
              <w:pStyle w:val="Brdtext"/>
              <w:ind w:left="720"/>
            </w:pPr>
          </w:p>
          <w:p w14:paraId="20D75A99" w14:textId="77777777" w:rsidR="0017327A" w:rsidRPr="001755F3" w:rsidRDefault="0017327A" w:rsidP="00CF19D0">
            <w:pPr>
              <w:pStyle w:val="Brdtext"/>
              <w:ind w:left="720"/>
            </w:pPr>
          </w:p>
          <w:p w14:paraId="00BB60B3" w14:textId="77777777" w:rsidR="0017327A" w:rsidRPr="001755F3" w:rsidRDefault="0017327A" w:rsidP="00CF19D0">
            <w:pPr>
              <w:pStyle w:val="Brdtext"/>
              <w:ind w:left="720"/>
              <w:rPr>
                <w:i/>
                <w:iCs/>
              </w:rPr>
            </w:pPr>
          </w:p>
          <w:p w14:paraId="2F796096" w14:textId="77777777" w:rsidR="0017327A" w:rsidRPr="00F66A5F" w:rsidRDefault="0017327A" w:rsidP="00CF19D0">
            <w:pPr>
              <w:pStyle w:val="Brdtext"/>
              <w:ind w:left="720"/>
              <w:rPr>
                <w:i/>
              </w:rPr>
            </w:pPr>
          </w:p>
        </w:tc>
      </w:tr>
      <w:bookmarkEnd w:id="10"/>
    </w:tbl>
    <w:p w14:paraId="3B213295" w14:textId="77777777" w:rsidR="009A60D2" w:rsidRDefault="009A60D2" w:rsidP="0017327A">
      <w:pPr>
        <w:pStyle w:val="Brdtext"/>
        <w:rPr>
          <w:b/>
          <w:bCs/>
        </w:rPr>
      </w:pPr>
    </w:p>
    <w:p w14:paraId="1F1BF834" w14:textId="77777777" w:rsidR="00FA311E" w:rsidRDefault="00FA311E" w:rsidP="0017327A">
      <w:pPr>
        <w:pStyle w:val="Brdtext"/>
        <w:rPr>
          <w:b/>
          <w:bCs/>
        </w:rPr>
      </w:pPr>
    </w:p>
    <w:p w14:paraId="199BAB50" w14:textId="77777777" w:rsidR="00FA311E" w:rsidRDefault="00FA311E" w:rsidP="0017327A">
      <w:pPr>
        <w:pStyle w:val="Brdtext"/>
        <w:rPr>
          <w:b/>
          <w:bCs/>
        </w:rPr>
      </w:pPr>
    </w:p>
    <w:p w14:paraId="44AFBABA" w14:textId="6B827A94" w:rsidR="001D3660" w:rsidRPr="002A2C8D" w:rsidRDefault="001D3660" w:rsidP="001D3660">
      <w:pPr>
        <w:pStyle w:val="Brdtext"/>
        <w:rPr>
          <w:sz w:val="18"/>
          <w:szCs w:val="18"/>
        </w:rPr>
      </w:pPr>
      <w:r>
        <w:rPr>
          <w:sz w:val="18"/>
          <w:szCs w:val="18"/>
        </w:rPr>
        <w:lastRenderedPageBreak/>
        <w:t>Beskr</w:t>
      </w:r>
      <w:r w:rsidR="00D265AB">
        <w:rPr>
          <w:sz w:val="18"/>
          <w:szCs w:val="18"/>
        </w:rPr>
        <w:t>i</w:t>
      </w:r>
      <w:r>
        <w:rPr>
          <w:sz w:val="18"/>
          <w:szCs w:val="18"/>
        </w:rPr>
        <w:t>v på vilket sätt läroplan för förskolan (Lpfö 18) kommer att vara vägledande för verksamheten</w:t>
      </w:r>
    </w:p>
    <w:tbl>
      <w:tblPr>
        <w:tblStyle w:val="Tabellrutnt"/>
        <w:tblW w:w="5005" w:type="pct"/>
        <w:tblInd w:w="-2" w:type="dxa"/>
        <w:tblLook w:val="04A0" w:firstRow="1" w:lastRow="0" w:firstColumn="1" w:lastColumn="0" w:noHBand="0" w:noVBand="1"/>
      </w:tblPr>
      <w:tblGrid>
        <w:gridCol w:w="9352"/>
      </w:tblGrid>
      <w:tr w:rsidR="001D3660" w:rsidRPr="00F66A5F" w14:paraId="78441740" w14:textId="77777777" w:rsidTr="00CF19D0">
        <w:trPr>
          <w:trHeight w:val="510"/>
        </w:trPr>
        <w:tc>
          <w:tcPr>
            <w:tcW w:w="5000" w:type="pct"/>
          </w:tcPr>
          <w:p w14:paraId="249B4E2F" w14:textId="77777777" w:rsidR="001D3660" w:rsidRPr="009B2F72" w:rsidRDefault="001D3660" w:rsidP="00CF19D0">
            <w:pPr>
              <w:pStyle w:val="Brdtext"/>
              <w:rPr>
                <w:sz w:val="18"/>
                <w:szCs w:val="18"/>
              </w:rPr>
            </w:pPr>
          </w:p>
          <w:p w14:paraId="75132807" w14:textId="77777777" w:rsidR="001D3660" w:rsidRPr="001755F3" w:rsidRDefault="001D3660" w:rsidP="00CF19D0">
            <w:pPr>
              <w:pStyle w:val="Brdtext"/>
              <w:ind w:left="720"/>
            </w:pPr>
          </w:p>
          <w:p w14:paraId="7AF39544" w14:textId="77777777" w:rsidR="001D3660" w:rsidRPr="001755F3" w:rsidRDefault="001D3660" w:rsidP="00CF19D0">
            <w:pPr>
              <w:pStyle w:val="Brdtext"/>
              <w:ind w:left="720"/>
            </w:pPr>
          </w:p>
          <w:p w14:paraId="6DB2544D" w14:textId="77777777" w:rsidR="001D3660" w:rsidRPr="001755F3" w:rsidRDefault="001D3660" w:rsidP="00CF19D0">
            <w:pPr>
              <w:pStyle w:val="Brdtext"/>
              <w:ind w:left="720"/>
            </w:pPr>
          </w:p>
          <w:p w14:paraId="6D58FEE3" w14:textId="77777777" w:rsidR="001D3660" w:rsidRPr="001755F3" w:rsidRDefault="001D3660" w:rsidP="00CF19D0">
            <w:pPr>
              <w:pStyle w:val="Brdtext"/>
              <w:ind w:left="720"/>
            </w:pPr>
          </w:p>
          <w:p w14:paraId="0A37407B" w14:textId="77777777" w:rsidR="001D3660" w:rsidRPr="001755F3" w:rsidRDefault="001D3660" w:rsidP="00CF19D0">
            <w:pPr>
              <w:pStyle w:val="Brdtext"/>
              <w:ind w:left="720"/>
            </w:pPr>
          </w:p>
          <w:p w14:paraId="04B16576" w14:textId="77777777" w:rsidR="001D3660" w:rsidRDefault="001D3660" w:rsidP="00CF19D0">
            <w:pPr>
              <w:pStyle w:val="Brdtext"/>
              <w:ind w:left="720"/>
              <w:rPr>
                <w:i/>
                <w:iCs/>
              </w:rPr>
            </w:pPr>
          </w:p>
          <w:p w14:paraId="6C906E8B" w14:textId="77777777" w:rsidR="009A60D2" w:rsidRPr="001755F3" w:rsidRDefault="009A60D2" w:rsidP="00CF19D0">
            <w:pPr>
              <w:pStyle w:val="Brdtext"/>
              <w:ind w:left="720"/>
              <w:rPr>
                <w:i/>
                <w:iCs/>
              </w:rPr>
            </w:pPr>
          </w:p>
          <w:p w14:paraId="248E0AE1" w14:textId="77777777" w:rsidR="001D3660" w:rsidRPr="00F66A5F" w:rsidRDefault="001D3660" w:rsidP="00CF19D0">
            <w:pPr>
              <w:pStyle w:val="Brdtext"/>
              <w:ind w:left="720"/>
              <w:rPr>
                <w:i/>
              </w:rPr>
            </w:pPr>
          </w:p>
        </w:tc>
      </w:tr>
    </w:tbl>
    <w:p w14:paraId="55482644" w14:textId="77777777" w:rsidR="00646A87" w:rsidRDefault="00646A87" w:rsidP="0017327A">
      <w:pPr>
        <w:pStyle w:val="Brdtext"/>
        <w:rPr>
          <w:b/>
          <w:bCs/>
        </w:rPr>
      </w:pPr>
    </w:p>
    <w:p w14:paraId="6EA792D4" w14:textId="77777777" w:rsidR="00D265AB" w:rsidRDefault="00D265AB" w:rsidP="0017327A">
      <w:pPr>
        <w:pStyle w:val="Brdtext"/>
        <w:rPr>
          <w:b/>
          <w:bCs/>
        </w:rPr>
      </w:pPr>
    </w:p>
    <w:p w14:paraId="4F5F4CB5" w14:textId="6ADA2777" w:rsidR="001D3660" w:rsidRPr="002A2C8D" w:rsidRDefault="001D3660" w:rsidP="001D3660">
      <w:pPr>
        <w:pStyle w:val="Brdtext"/>
        <w:rPr>
          <w:sz w:val="18"/>
          <w:szCs w:val="18"/>
        </w:rPr>
      </w:pPr>
      <w:r>
        <w:rPr>
          <w:sz w:val="18"/>
          <w:szCs w:val="18"/>
        </w:rPr>
        <w:t>Beskriv hur sökanden som huvudman kommer att erbjuda barnen omsorg och en god pedagogisk verksamhet</w:t>
      </w:r>
    </w:p>
    <w:tbl>
      <w:tblPr>
        <w:tblStyle w:val="Tabellrutnt"/>
        <w:tblW w:w="5005" w:type="pct"/>
        <w:tblInd w:w="-2" w:type="dxa"/>
        <w:tblLook w:val="04A0" w:firstRow="1" w:lastRow="0" w:firstColumn="1" w:lastColumn="0" w:noHBand="0" w:noVBand="1"/>
      </w:tblPr>
      <w:tblGrid>
        <w:gridCol w:w="9352"/>
      </w:tblGrid>
      <w:tr w:rsidR="001D3660" w:rsidRPr="00F66A5F" w14:paraId="0E9FCD06" w14:textId="77777777" w:rsidTr="00CF19D0">
        <w:trPr>
          <w:trHeight w:val="510"/>
        </w:trPr>
        <w:tc>
          <w:tcPr>
            <w:tcW w:w="5000" w:type="pct"/>
          </w:tcPr>
          <w:p w14:paraId="160EA16F" w14:textId="77777777" w:rsidR="001D3660" w:rsidRPr="009B2F72" w:rsidRDefault="001D3660" w:rsidP="00CF19D0">
            <w:pPr>
              <w:pStyle w:val="Brdtext"/>
              <w:rPr>
                <w:sz w:val="18"/>
                <w:szCs w:val="18"/>
              </w:rPr>
            </w:pPr>
          </w:p>
          <w:p w14:paraId="4A53E575" w14:textId="77777777" w:rsidR="001D3660" w:rsidRPr="001755F3" w:rsidRDefault="001D3660" w:rsidP="00CF19D0">
            <w:pPr>
              <w:pStyle w:val="Brdtext"/>
              <w:ind w:left="720"/>
            </w:pPr>
          </w:p>
          <w:p w14:paraId="0F9693F2" w14:textId="77777777" w:rsidR="001D3660" w:rsidRPr="001755F3" w:rsidRDefault="001D3660" w:rsidP="00CF19D0">
            <w:pPr>
              <w:pStyle w:val="Brdtext"/>
              <w:ind w:left="720"/>
            </w:pPr>
          </w:p>
          <w:p w14:paraId="1EB6679C" w14:textId="77777777" w:rsidR="001D3660" w:rsidRPr="001755F3" w:rsidRDefault="001D3660" w:rsidP="00CF19D0">
            <w:pPr>
              <w:pStyle w:val="Brdtext"/>
              <w:ind w:left="720"/>
            </w:pPr>
          </w:p>
          <w:p w14:paraId="56B18418" w14:textId="77777777" w:rsidR="001D3660" w:rsidRPr="001755F3" w:rsidRDefault="001D3660" w:rsidP="00CF19D0">
            <w:pPr>
              <w:pStyle w:val="Brdtext"/>
              <w:ind w:left="720"/>
            </w:pPr>
          </w:p>
          <w:p w14:paraId="73255DF0" w14:textId="77777777" w:rsidR="001D3660" w:rsidRPr="001755F3" w:rsidRDefault="001D3660" w:rsidP="00CF19D0">
            <w:pPr>
              <w:pStyle w:val="Brdtext"/>
              <w:ind w:left="720"/>
            </w:pPr>
          </w:p>
          <w:p w14:paraId="7B91BC7D" w14:textId="77777777" w:rsidR="001D3660" w:rsidRPr="001755F3" w:rsidRDefault="001D3660" w:rsidP="00CF19D0">
            <w:pPr>
              <w:pStyle w:val="Brdtext"/>
              <w:ind w:left="720"/>
              <w:rPr>
                <w:i/>
                <w:iCs/>
              </w:rPr>
            </w:pPr>
          </w:p>
          <w:p w14:paraId="20F914CD" w14:textId="77777777" w:rsidR="001D3660" w:rsidRPr="00F66A5F" w:rsidRDefault="001D3660" w:rsidP="00CF19D0">
            <w:pPr>
              <w:pStyle w:val="Brdtext"/>
              <w:ind w:left="720"/>
              <w:rPr>
                <w:i/>
              </w:rPr>
            </w:pPr>
          </w:p>
        </w:tc>
      </w:tr>
    </w:tbl>
    <w:p w14:paraId="0C3D1C65" w14:textId="77777777" w:rsidR="007101BE" w:rsidRDefault="007101BE" w:rsidP="0017327A">
      <w:pPr>
        <w:pStyle w:val="Brdtext"/>
        <w:rPr>
          <w:b/>
          <w:bCs/>
        </w:rPr>
      </w:pPr>
    </w:p>
    <w:p w14:paraId="4F817B09" w14:textId="1360DD21" w:rsidR="001D3660" w:rsidRDefault="001D3660" w:rsidP="0017327A">
      <w:pPr>
        <w:pStyle w:val="Brdtext"/>
        <w:rPr>
          <w:b/>
          <w:bCs/>
        </w:rPr>
      </w:pPr>
      <w:r>
        <w:rPr>
          <w:b/>
          <w:bCs/>
        </w:rPr>
        <w:t>Utveckling och lärande</w:t>
      </w:r>
    </w:p>
    <w:p w14:paraId="53B1BA81" w14:textId="08EB6B3C" w:rsidR="001D3660" w:rsidRPr="002A2C8D" w:rsidRDefault="001D3660" w:rsidP="001D3660">
      <w:pPr>
        <w:pStyle w:val="Brdtext"/>
        <w:rPr>
          <w:sz w:val="18"/>
          <w:szCs w:val="18"/>
        </w:rPr>
      </w:pPr>
      <w:r>
        <w:rPr>
          <w:sz w:val="18"/>
          <w:szCs w:val="18"/>
        </w:rPr>
        <w:t>Beskriv hur sökanden som huvudman kommer att bedriva verksamheten så att den stimulerar och utmanar barns utveckling och lärande</w:t>
      </w:r>
    </w:p>
    <w:tbl>
      <w:tblPr>
        <w:tblStyle w:val="Tabellrutnt"/>
        <w:tblW w:w="5005" w:type="pct"/>
        <w:tblInd w:w="-2" w:type="dxa"/>
        <w:tblLook w:val="04A0" w:firstRow="1" w:lastRow="0" w:firstColumn="1" w:lastColumn="0" w:noHBand="0" w:noVBand="1"/>
      </w:tblPr>
      <w:tblGrid>
        <w:gridCol w:w="9352"/>
      </w:tblGrid>
      <w:tr w:rsidR="001D3660" w:rsidRPr="00F66A5F" w14:paraId="2CC4808B" w14:textId="77777777" w:rsidTr="00CF19D0">
        <w:trPr>
          <w:trHeight w:val="510"/>
        </w:trPr>
        <w:tc>
          <w:tcPr>
            <w:tcW w:w="5000" w:type="pct"/>
          </w:tcPr>
          <w:p w14:paraId="644CD8C1" w14:textId="77777777" w:rsidR="001D3660" w:rsidRPr="009B2F72" w:rsidRDefault="001D3660" w:rsidP="00CF19D0">
            <w:pPr>
              <w:pStyle w:val="Brdtext"/>
              <w:rPr>
                <w:sz w:val="18"/>
                <w:szCs w:val="18"/>
              </w:rPr>
            </w:pPr>
          </w:p>
          <w:p w14:paraId="7324418C" w14:textId="77777777" w:rsidR="001D3660" w:rsidRPr="001755F3" w:rsidRDefault="001D3660" w:rsidP="00CF19D0">
            <w:pPr>
              <w:pStyle w:val="Brdtext"/>
              <w:ind w:left="720"/>
            </w:pPr>
          </w:p>
          <w:p w14:paraId="50F3851B" w14:textId="77777777" w:rsidR="001D3660" w:rsidRPr="001755F3" w:rsidRDefault="001D3660" w:rsidP="00CF19D0">
            <w:pPr>
              <w:pStyle w:val="Brdtext"/>
              <w:ind w:left="720"/>
            </w:pPr>
          </w:p>
          <w:p w14:paraId="2946305B" w14:textId="77777777" w:rsidR="001D3660" w:rsidRPr="001755F3" w:rsidRDefault="001D3660" w:rsidP="00CF19D0">
            <w:pPr>
              <w:pStyle w:val="Brdtext"/>
              <w:ind w:left="720"/>
            </w:pPr>
          </w:p>
          <w:p w14:paraId="04B9DAD8" w14:textId="77777777" w:rsidR="001D3660" w:rsidRPr="001755F3" w:rsidRDefault="001D3660" w:rsidP="00CF19D0">
            <w:pPr>
              <w:pStyle w:val="Brdtext"/>
              <w:ind w:left="720"/>
            </w:pPr>
          </w:p>
          <w:p w14:paraId="690D4464" w14:textId="77777777" w:rsidR="001D3660" w:rsidRPr="001755F3" w:rsidRDefault="001D3660" w:rsidP="00CF19D0">
            <w:pPr>
              <w:pStyle w:val="Brdtext"/>
              <w:ind w:left="720"/>
            </w:pPr>
          </w:p>
          <w:p w14:paraId="3D05ABCF" w14:textId="77777777" w:rsidR="001D3660" w:rsidRPr="001755F3" w:rsidRDefault="001D3660" w:rsidP="00CF19D0">
            <w:pPr>
              <w:pStyle w:val="Brdtext"/>
              <w:ind w:left="720"/>
              <w:rPr>
                <w:i/>
                <w:iCs/>
              </w:rPr>
            </w:pPr>
          </w:p>
          <w:p w14:paraId="705B2A74" w14:textId="77777777" w:rsidR="001D3660" w:rsidRDefault="001D3660" w:rsidP="00CF19D0">
            <w:pPr>
              <w:pStyle w:val="Brdtext"/>
              <w:ind w:left="720"/>
              <w:rPr>
                <w:i/>
              </w:rPr>
            </w:pPr>
          </w:p>
          <w:p w14:paraId="1D9D0B3A" w14:textId="77777777" w:rsidR="00867787" w:rsidRPr="00F66A5F" w:rsidRDefault="00867787" w:rsidP="00CF19D0">
            <w:pPr>
              <w:pStyle w:val="Brdtext"/>
              <w:ind w:left="720"/>
              <w:rPr>
                <w:i/>
              </w:rPr>
            </w:pPr>
          </w:p>
        </w:tc>
      </w:tr>
    </w:tbl>
    <w:p w14:paraId="50405894" w14:textId="77777777" w:rsidR="00867787" w:rsidRDefault="00867787" w:rsidP="0017327A">
      <w:pPr>
        <w:pStyle w:val="Brdtext"/>
        <w:rPr>
          <w:b/>
          <w:bCs/>
        </w:rPr>
      </w:pPr>
    </w:p>
    <w:p w14:paraId="11BDB23A" w14:textId="6DB0C06C" w:rsidR="001D3660" w:rsidRPr="002A2C8D" w:rsidRDefault="001D3660" w:rsidP="001D3660">
      <w:pPr>
        <w:pStyle w:val="Brdtext"/>
        <w:rPr>
          <w:sz w:val="18"/>
          <w:szCs w:val="18"/>
        </w:rPr>
      </w:pPr>
      <w:r>
        <w:rPr>
          <w:sz w:val="18"/>
          <w:szCs w:val="18"/>
        </w:rPr>
        <w:lastRenderedPageBreak/>
        <w:t>Beskriv hur barnen ska förberedas för fortsatt lärande och för utbildning inom skolväsendet</w:t>
      </w:r>
    </w:p>
    <w:tbl>
      <w:tblPr>
        <w:tblStyle w:val="Tabellrutnt"/>
        <w:tblW w:w="5005" w:type="pct"/>
        <w:tblInd w:w="-2" w:type="dxa"/>
        <w:tblLook w:val="04A0" w:firstRow="1" w:lastRow="0" w:firstColumn="1" w:lastColumn="0" w:noHBand="0" w:noVBand="1"/>
      </w:tblPr>
      <w:tblGrid>
        <w:gridCol w:w="9352"/>
      </w:tblGrid>
      <w:tr w:rsidR="001D3660" w:rsidRPr="00F66A5F" w14:paraId="1D2F06E4" w14:textId="77777777" w:rsidTr="00CF19D0">
        <w:trPr>
          <w:trHeight w:val="510"/>
        </w:trPr>
        <w:tc>
          <w:tcPr>
            <w:tcW w:w="5000" w:type="pct"/>
          </w:tcPr>
          <w:p w14:paraId="356B1BBC" w14:textId="77777777" w:rsidR="001D3660" w:rsidRPr="009B2F72" w:rsidRDefault="001D3660" w:rsidP="00CF19D0">
            <w:pPr>
              <w:pStyle w:val="Brdtext"/>
              <w:rPr>
                <w:sz w:val="18"/>
                <w:szCs w:val="18"/>
              </w:rPr>
            </w:pPr>
          </w:p>
          <w:p w14:paraId="6913CBC5" w14:textId="77777777" w:rsidR="001D3660" w:rsidRPr="001755F3" w:rsidRDefault="001D3660" w:rsidP="00CF19D0">
            <w:pPr>
              <w:pStyle w:val="Brdtext"/>
              <w:ind w:left="720"/>
            </w:pPr>
          </w:p>
          <w:p w14:paraId="377D218E" w14:textId="77777777" w:rsidR="001D3660" w:rsidRPr="001755F3" w:rsidRDefault="001D3660" w:rsidP="00CF19D0">
            <w:pPr>
              <w:pStyle w:val="Brdtext"/>
              <w:ind w:left="720"/>
            </w:pPr>
          </w:p>
          <w:p w14:paraId="567D0805" w14:textId="77777777" w:rsidR="001D3660" w:rsidRPr="001755F3" w:rsidRDefault="001D3660" w:rsidP="00CF19D0">
            <w:pPr>
              <w:pStyle w:val="Brdtext"/>
              <w:ind w:left="720"/>
            </w:pPr>
          </w:p>
          <w:p w14:paraId="15A993F1" w14:textId="77777777" w:rsidR="001D3660" w:rsidRPr="001755F3" w:rsidRDefault="001D3660" w:rsidP="00CF19D0">
            <w:pPr>
              <w:pStyle w:val="Brdtext"/>
              <w:ind w:left="720"/>
            </w:pPr>
          </w:p>
          <w:p w14:paraId="259D3C26" w14:textId="77777777" w:rsidR="001D3660" w:rsidRPr="001755F3" w:rsidRDefault="001D3660" w:rsidP="00CF19D0">
            <w:pPr>
              <w:pStyle w:val="Brdtext"/>
              <w:ind w:left="720"/>
            </w:pPr>
          </w:p>
          <w:p w14:paraId="1C194F1B" w14:textId="77777777" w:rsidR="001D3660" w:rsidRPr="001755F3" w:rsidRDefault="001D3660" w:rsidP="00CF19D0">
            <w:pPr>
              <w:pStyle w:val="Brdtext"/>
              <w:ind w:left="720"/>
              <w:rPr>
                <w:i/>
                <w:iCs/>
              </w:rPr>
            </w:pPr>
          </w:p>
          <w:p w14:paraId="28DF7D02" w14:textId="77777777" w:rsidR="001D3660" w:rsidRDefault="001D3660" w:rsidP="00CF19D0">
            <w:pPr>
              <w:pStyle w:val="Brdtext"/>
              <w:ind w:left="720"/>
              <w:rPr>
                <w:i/>
              </w:rPr>
            </w:pPr>
          </w:p>
          <w:p w14:paraId="11FC755C" w14:textId="77777777" w:rsidR="004B431F" w:rsidRPr="00F66A5F" w:rsidRDefault="004B431F" w:rsidP="00CF19D0">
            <w:pPr>
              <w:pStyle w:val="Brdtext"/>
              <w:ind w:left="720"/>
              <w:rPr>
                <w:i/>
              </w:rPr>
            </w:pPr>
          </w:p>
        </w:tc>
      </w:tr>
    </w:tbl>
    <w:p w14:paraId="2EA62E1E" w14:textId="77777777" w:rsidR="00246722" w:rsidRDefault="00246722" w:rsidP="00246722">
      <w:pPr>
        <w:pStyle w:val="Brdtext"/>
        <w:rPr>
          <w:b/>
          <w:bCs/>
        </w:rPr>
      </w:pPr>
    </w:p>
    <w:p w14:paraId="38440AC4" w14:textId="2286C841" w:rsidR="00246722" w:rsidRPr="002A2C8D" w:rsidRDefault="00246722" w:rsidP="00246722">
      <w:pPr>
        <w:pStyle w:val="Brdtext"/>
        <w:rPr>
          <w:sz w:val="18"/>
          <w:szCs w:val="18"/>
        </w:rPr>
      </w:pPr>
      <w:r>
        <w:rPr>
          <w:sz w:val="18"/>
          <w:szCs w:val="18"/>
        </w:rPr>
        <w:t>Beskriv hur sökanden som huvudman ska säkerställa samarbete med hemmen samt främja barns personliga utveckling till aktiva, kompetenta och ansvarskännande individer och medborgare</w:t>
      </w:r>
    </w:p>
    <w:tbl>
      <w:tblPr>
        <w:tblStyle w:val="Tabellrutnt"/>
        <w:tblW w:w="5005" w:type="pct"/>
        <w:tblInd w:w="-2" w:type="dxa"/>
        <w:tblLook w:val="04A0" w:firstRow="1" w:lastRow="0" w:firstColumn="1" w:lastColumn="0" w:noHBand="0" w:noVBand="1"/>
      </w:tblPr>
      <w:tblGrid>
        <w:gridCol w:w="9352"/>
      </w:tblGrid>
      <w:tr w:rsidR="00246722" w:rsidRPr="00F66A5F" w14:paraId="54DBD4CF" w14:textId="77777777" w:rsidTr="00CF560D">
        <w:trPr>
          <w:trHeight w:val="510"/>
        </w:trPr>
        <w:tc>
          <w:tcPr>
            <w:tcW w:w="5000" w:type="pct"/>
          </w:tcPr>
          <w:p w14:paraId="255DE130" w14:textId="77777777" w:rsidR="00246722" w:rsidRPr="009B2F72" w:rsidRDefault="00246722" w:rsidP="00CF560D">
            <w:pPr>
              <w:pStyle w:val="Brdtext"/>
              <w:rPr>
                <w:sz w:val="18"/>
                <w:szCs w:val="18"/>
              </w:rPr>
            </w:pPr>
          </w:p>
          <w:p w14:paraId="1D94BC11" w14:textId="77777777" w:rsidR="00246722" w:rsidRPr="001755F3" w:rsidRDefault="00246722" w:rsidP="00CF560D">
            <w:pPr>
              <w:pStyle w:val="Brdtext"/>
              <w:ind w:left="720"/>
            </w:pPr>
          </w:p>
          <w:p w14:paraId="6DFF928B" w14:textId="77777777" w:rsidR="00246722" w:rsidRPr="001755F3" w:rsidRDefault="00246722" w:rsidP="00CF560D">
            <w:pPr>
              <w:pStyle w:val="Brdtext"/>
              <w:ind w:left="720"/>
            </w:pPr>
          </w:p>
          <w:p w14:paraId="00A5CB72" w14:textId="77777777" w:rsidR="00246722" w:rsidRDefault="00246722" w:rsidP="00CF560D">
            <w:pPr>
              <w:pStyle w:val="Brdtext"/>
              <w:ind w:left="720"/>
            </w:pPr>
          </w:p>
          <w:p w14:paraId="737A8C15" w14:textId="77777777" w:rsidR="00246722" w:rsidRPr="001755F3" w:rsidRDefault="00246722" w:rsidP="00CF560D">
            <w:pPr>
              <w:pStyle w:val="Brdtext"/>
              <w:ind w:left="720"/>
            </w:pPr>
          </w:p>
          <w:p w14:paraId="3F5D0042" w14:textId="77777777" w:rsidR="00246722" w:rsidRPr="001755F3" w:rsidRDefault="00246722" w:rsidP="00CF560D">
            <w:pPr>
              <w:pStyle w:val="Brdtext"/>
              <w:ind w:left="720"/>
            </w:pPr>
          </w:p>
          <w:p w14:paraId="6DDFC84E" w14:textId="77777777" w:rsidR="00246722" w:rsidRPr="001755F3" w:rsidRDefault="00246722" w:rsidP="00CF560D">
            <w:pPr>
              <w:pStyle w:val="Brdtext"/>
              <w:ind w:left="720"/>
            </w:pPr>
          </w:p>
          <w:p w14:paraId="3D143A7E" w14:textId="77777777" w:rsidR="00246722" w:rsidRPr="001755F3" w:rsidRDefault="00246722" w:rsidP="00CF560D">
            <w:pPr>
              <w:pStyle w:val="Brdtext"/>
              <w:ind w:left="720"/>
              <w:rPr>
                <w:i/>
                <w:iCs/>
              </w:rPr>
            </w:pPr>
          </w:p>
          <w:p w14:paraId="4C14CBD0" w14:textId="77777777" w:rsidR="00246722" w:rsidRPr="00F66A5F" w:rsidRDefault="00246722" w:rsidP="00CF560D">
            <w:pPr>
              <w:pStyle w:val="Brdtext"/>
              <w:ind w:left="720"/>
              <w:rPr>
                <w:i/>
              </w:rPr>
            </w:pPr>
          </w:p>
        </w:tc>
      </w:tr>
    </w:tbl>
    <w:p w14:paraId="6812A739" w14:textId="77777777" w:rsidR="00246722" w:rsidRDefault="00246722" w:rsidP="0017327A">
      <w:pPr>
        <w:pStyle w:val="Brdtext"/>
        <w:rPr>
          <w:b/>
          <w:bCs/>
        </w:rPr>
      </w:pPr>
    </w:p>
    <w:p w14:paraId="5591C074" w14:textId="48F6F105" w:rsidR="001D3660" w:rsidRPr="002A2C8D" w:rsidRDefault="001D3660" w:rsidP="001D3660">
      <w:pPr>
        <w:pStyle w:val="Brdtext"/>
        <w:rPr>
          <w:sz w:val="18"/>
          <w:szCs w:val="18"/>
        </w:rPr>
      </w:pPr>
      <w:r>
        <w:rPr>
          <w:sz w:val="18"/>
          <w:szCs w:val="18"/>
        </w:rPr>
        <w:t>Beskriv hur sökanden som huvudman kommer att utforma verksamheten för att främja leken</w:t>
      </w:r>
    </w:p>
    <w:tbl>
      <w:tblPr>
        <w:tblStyle w:val="Tabellrutnt"/>
        <w:tblW w:w="5005" w:type="pct"/>
        <w:tblInd w:w="-2" w:type="dxa"/>
        <w:tblLook w:val="04A0" w:firstRow="1" w:lastRow="0" w:firstColumn="1" w:lastColumn="0" w:noHBand="0" w:noVBand="1"/>
      </w:tblPr>
      <w:tblGrid>
        <w:gridCol w:w="9352"/>
      </w:tblGrid>
      <w:tr w:rsidR="001D3660" w:rsidRPr="00F66A5F" w14:paraId="20616144" w14:textId="77777777" w:rsidTr="00CF19D0">
        <w:trPr>
          <w:trHeight w:val="510"/>
        </w:trPr>
        <w:tc>
          <w:tcPr>
            <w:tcW w:w="5000" w:type="pct"/>
          </w:tcPr>
          <w:p w14:paraId="53910ABD" w14:textId="77777777" w:rsidR="001D3660" w:rsidRPr="009B2F72" w:rsidRDefault="001D3660" w:rsidP="00CF19D0">
            <w:pPr>
              <w:pStyle w:val="Brdtext"/>
              <w:rPr>
                <w:sz w:val="18"/>
                <w:szCs w:val="18"/>
              </w:rPr>
            </w:pPr>
          </w:p>
          <w:p w14:paraId="7E55E460" w14:textId="77777777" w:rsidR="001D3660" w:rsidRPr="001755F3" w:rsidRDefault="001D3660" w:rsidP="00CF19D0">
            <w:pPr>
              <w:pStyle w:val="Brdtext"/>
              <w:ind w:left="720"/>
            </w:pPr>
          </w:p>
          <w:p w14:paraId="40273069" w14:textId="77777777" w:rsidR="001D3660" w:rsidRPr="001755F3" w:rsidRDefault="001D3660" w:rsidP="00CF19D0">
            <w:pPr>
              <w:pStyle w:val="Brdtext"/>
              <w:ind w:left="720"/>
            </w:pPr>
          </w:p>
          <w:p w14:paraId="3A78F799" w14:textId="77777777" w:rsidR="001D3660" w:rsidRDefault="001D3660" w:rsidP="00CF19D0">
            <w:pPr>
              <w:pStyle w:val="Brdtext"/>
              <w:ind w:left="720"/>
            </w:pPr>
          </w:p>
          <w:p w14:paraId="66545566" w14:textId="77777777" w:rsidR="00246722" w:rsidRPr="001755F3" w:rsidRDefault="00246722" w:rsidP="00CF19D0">
            <w:pPr>
              <w:pStyle w:val="Brdtext"/>
              <w:ind w:left="720"/>
            </w:pPr>
          </w:p>
          <w:p w14:paraId="4DBF7F0C" w14:textId="77777777" w:rsidR="001D3660" w:rsidRPr="001755F3" w:rsidRDefault="001D3660" w:rsidP="00CF19D0">
            <w:pPr>
              <w:pStyle w:val="Brdtext"/>
              <w:ind w:left="720"/>
            </w:pPr>
          </w:p>
          <w:p w14:paraId="4679E0BA" w14:textId="77777777" w:rsidR="001D3660" w:rsidRPr="001755F3" w:rsidRDefault="001D3660" w:rsidP="00CF19D0">
            <w:pPr>
              <w:pStyle w:val="Brdtext"/>
              <w:ind w:left="720"/>
            </w:pPr>
          </w:p>
          <w:p w14:paraId="4CAF1297" w14:textId="77777777" w:rsidR="001D3660" w:rsidRPr="001755F3" w:rsidRDefault="001D3660" w:rsidP="00CF19D0">
            <w:pPr>
              <w:pStyle w:val="Brdtext"/>
              <w:ind w:left="720"/>
              <w:rPr>
                <w:i/>
                <w:iCs/>
              </w:rPr>
            </w:pPr>
          </w:p>
          <w:p w14:paraId="73690E95" w14:textId="77777777" w:rsidR="001D3660" w:rsidRPr="00F66A5F" w:rsidRDefault="001D3660" w:rsidP="00CF19D0">
            <w:pPr>
              <w:pStyle w:val="Brdtext"/>
              <w:ind w:left="720"/>
              <w:rPr>
                <w:i/>
              </w:rPr>
            </w:pPr>
          </w:p>
        </w:tc>
      </w:tr>
    </w:tbl>
    <w:p w14:paraId="7764D03C" w14:textId="77777777" w:rsidR="00A545E6" w:rsidRDefault="00A545E6" w:rsidP="0017327A">
      <w:pPr>
        <w:pStyle w:val="Brdtext"/>
        <w:rPr>
          <w:b/>
          <w:bCs/>
        </w:rPr>
      </w:pPr>
    </w:p>
    <w:p w14:paraId="4F376039" w14:textId="77777777" w:rsidR="00CD645B" w:rsidRDefault="00CD645B" w:rsidP="0017327A">
      <w:pPr>
        <w:pStyle w:val="Brdtext"/>
        <w:rPr>
          <w:b/>
          <w:bCs/>
        </w:rPr>
      </w:pPr>
    </w:p>
    <w:p w14:paraId="5A7D1D40" w14:textId="6550D81A" w:rsidR="00246722" w:rsidRPr="002A2C8D" w:rsidRDefault="00246722" w:rsidP="00246722">
      <w:pPr>
        <w:pStyle w:val="Brdtext"/>
        <w:rPr>
          <w:sz w:val="18"/>
          <w:szCs w:val="18"/>
        </w:rPr>
      </w:pPr>
      <w:r>
        <w:rPr>
          <w:sz w:val="18"/>
          <w:szCs w:val="18"/>
        </w:rPr>
        <w:lastRenderedPageBreak/>
        <w:t>Beskriv hur sökanden ska utforma verksamheten så att den stimulerar barns språkutveckling</w:t>
      </w:r>
    </w:p>
    <w:tbl>
      <w:tblPr>
        <w:tblStyle w:val="Tabellrutnt"/>
        <w:tblW w:w="5005" w:type="pct"/>
        <w:tblInd w:w="-2" w:type="dxa"/>
        <w:tblLook w:val="04A0" w:firstRow="1" w:lastRow="0" w:firstColumn="1" w:lastColumn="0" w:noHBand="0" w:noVBand="1"/>
      </w:tblPr>
      <w:tblGrid>
        <w:gridCol w:w="9352"/>
      </w:tblGrid>
      <w:tr w:rsidR="00246722" w:rsidRPr="00F66A5F" w14:paraId="29DF2134" w14:textId="77777777" w:rsidTr="00CF560D">
        <w:trPr>
          <w:trHeight w:val="510"/>
        </w:trPr>
        <w:tc>
          <w:tcPr>
            <w:tcW w:w="5000" w:type="pct"/>
          </w:tcPr>
          <w:p w14:paraId="0CD8100C" w14:textId="77777777" w:rsidR="00246722" w:rsidRPr="009B2F72" w:rsidRDefault="00246722" w:rsidP="00CF560D">
            <w:pPr>
              <w:pStyle w:val="Brdtext"/>
              <w:rPr>
                <w:sz w:val="18"/>
                <w:szCs w:val="18"/>
              </w:rPr>
            </w:pPr>
          </w:p>
          <w:p w14:paraId="57EC5022" w14:textId="77777777" w:rsidR="00246722" w:rsidRPr="001755F3" w:rsidRDefault="00246722" w:rsidP="00CF560D">
            <w:pPr>
              <w:pStyle w:val="Brdtext"/>
              <w:ind w:left="720"/>
            </w:pPr>
          </w:p>
          <w:p w14:paraId="1FCB15E6" w14:textId="77777777" w:rsidR="00246722" w:rsidRPr="001755F3" w:rsidRDefault="00246722" w:rsidP="00CF560D">
            <w:pPr>
              <w:pStyle w:val="Brdtext"/>
              <w:ind w:left="720"/>
            </w:pPr>
          </w:p>
          <w:p w14:paraId="4D13E176" w14:textId="77777777" w:rsidR="00246722" w:rsidRDefault="00246722" w:rsidP="00CF560D">
            <w:pPr>
              <w:pStyle w:val="Brdtext"/>
              <w:ind w:left="720"/>
            </w:pPr>
          </w:p>
          <w:p w14:paraId="0EBD3B98" w14:textId="77777777" w:rsidR="00246722" w:rsidRPr="001755F3" w:rsidRDefault="00246722" w:rsidP="00CF560D">
            <w:pPr>
              <w:pStyle w:val="Brdtext"/>
              <w:ind w:left="720"/>
            </w:pPr>
          </w:p>
          <w:p w14:paraId="0CA3F3E3" w14:textId="77777777" w:rsidR="00246722" w:rsidRPr="001755F3" w:rsidRDefault="00246722" w:rsidP="00CF560D">
            <w:pPr>
              <w:pStyle w:val="Brdtext"/>
              <w:ind w:left="720"/>
            </w:pPr>
          </w:p>
          <w:p w14:paraId="08D011C0" w14:textId="77777777" w:rsidR="00246722" w:rsidRPr="001755F3" w:rsidRDefault="00246722" w:rsidP="00CF560D">
            <w:pPr>
              <w:pStyle w:val="Brdtext"/>
              <w:ind w:left="720"/>
            </w:pPr>
          </w:p>
          <w:p w14:paraId="3145B4C3" w14:textId="77777777" w:rsidR="00246722" w:rsidRPr="001755F3" w:rsidRDefault="00246722" w:rsidP="00CF560D">
            <w:pPr>
              <w:pStyle w:val="Brdtext"/>
              <w:ind w:left="720"/>
              <w:rPr>
                <w:i/>
                <w:iCs/>
              </w:rPr>
            </w:pPr>
          </w:p>
          <w:p w14:paraId="5A3477A7" w14:textId="77777777" w:rsidR="00246722" w:rsidRPr="00F66A5F" w:rsidRDefault="00246722" w:rsidP="00CF560D">
            <w:pPr>
              <w:pStyle w:val="Brdtext"/>
              <w:ind w:left="720"/>
              <w:rPr>
                <w:i/>
              </w:rPr>
            </w:pPr>
          </w:p>
        </w:tc>
      </w:tr>
    </w:tbl>
    <w:p w14:paraId="18792D19" w14:textId="77777777" w:rsidR="00246722" w:rsidRDefault="00246722" w:rsidP="0017327A">
      <w:pPr>
        <w:pStyle w:val="Brdtext"/>
        <w:rPr>
          <w:b/>
          <w:bCs/>
        </w:rPr>
      </w:pPr>
    </w:p>
    <w:p w14:paraId="3B0374C5" w14:textId="77777777" w:rsidR="00A72380" w:rsidRDefault="00A72380" w:rsidP="0017327A">
      <w:pPr>
        <w:pStyle w:val="Brdtext"/>
        <w:rPr>
          <w:b/>
          <w:bCs/>
        </w:rPr>
      </w:pPr>
    </w:p>
    <w:p w14:paraId="49D8E57C" w14:textId="19CBEA74" w:rsidR="001D3660" w:rsidRPr="001D3660" w:rsidRDefault="001D3660" w:rsidP="001D3660">
      <w:pPr>
        <w:pStyle w:val="Brdtext"/>
        <w:rPr>
          <w:b/>
          <w:bCs/>
        </w:rPr>
      </w:pPr>
      <w:r w:rsidRPr="001D3660">
        <w:rPr>
          <w:b/>
          <w:bCs/>
        </w:rPr>
        <w:t>Barns rätt till stöd</w:t>
      </w:r>
    </w:p>
    <w:p w14:paraId="290CD015" w14:textId="6EA8A1A3" w:rsidR="001D3660" w:rsidRPr="002A2C8D" w:rsidRDefault="001D3660" w:rsidP="001D3660">
      <w:pPr>
        <w:pStyle w:val="Brdtext"/>
        <w:rPr>
          <w:sz w:val="18"/>
          <w:szCs w:val="18"/>
        </w:rPr>
      </w:pPr>
      <w:r>
        <w:rPr>
          <w:sz w:val="18"/>
          <w:szCs w:val="18"/>
        </w:rPr>
        <w:t>Beskriv hur sökanden som huvudman kommer att se till att barn som behöver särskilt stöd i sin utveckling ges det stöd som det behöver.</w:t>
      </w:r>
    </w:p>
    <w:tbl>
      <w:tblPr>
        <w:tblStyle w:val="Tabellrutnt"/>
        <w:tblW w:w="5005" w:type="pct"/>
        <w:tblInd w:w="-2" w:type="dxa"/>
        <w:tblLook w:val="04A0" w:firstRow="1" w:lastRow="0" w:firstColumn="1" w:lastColumn="0" w:noHBand="0" w:noVBand="1"/>
      </w:tblPr>
      <w:tblGrid>
        <w:gridCol w:w="9352"/>
      </w:tblGrid>
      <w:tr w:rsidR="001D3660" w:rsidRPr="00F66A5F" w14:paraId="3AC0F8B4" w14:textId="77777777" w:rsidTr="00CF19D0">
        <w:trPr>
          <w:trHeight w:val="510"/>
        </w:trPr>
        <w:tc>
          <w:tcPr>
            <w:tcW w:w="5000" w:type="pct"/>
          </w:tcPr>
          <w:p w14:paraId="6B9786B3" w14:textId="77777777" w:rsidR="001D3660" w:rsidRPr="009B2F72" w:rsidRDefault="001D3660" w:rsidP="00CF19D0">
            <w:pPr>
              <w:pStyle w:val="Brdtext"/>
              <w:rPr>
                <w:sz w:val="18"/>
                <w:szCs w:val="18"/>
              </w:rPr>
            </w:pPr>
          </w:p>
          <w:p w14:paraId="2F176F66" w14:textId="77777777" w:rsidR="001D3660" w:rsidRPr="001755F3" w:rsidRDefault="001D3660" w:rsidP="00CF19D0">
            <w:pPr>
              <w:pStyle w:val="Brdtext"/>
              <w:ind w:left="720"/>
            </w:pPr>
          </w:p>
          <w:p w14:paraId="311964F6" w14:textId="77777777" w:rsidR="001D3660" w:rsidRPr="001755F3" w:rsidRDefault="001D3660" w:rsidP="00CF19D0">
            <w:pPr>
              <w:pStyle w:val="Brdtext"/>
              <w:ind w:left="720"/>
            </w:pPr>
          </w:p>
          <w:p w14:paraId="36430118" w14:textId="77777777" w:rsidR="001D3660" w:rsidRPr="001755F3" w:rsidRDefault="001D3660" w:rsidP="00CF19D0">
            <w:pPr>
              <w:pStyle w:val="Brdtext"/>
              <w:ind w:left="720"/>
            </w:pPr>
          </w:p>
          <w:p w14:paraId="438DB363" w14:textId="77777777" w:rsidR="001D3660" w:rsidRPr="001755F3" w:rsidRDefault="001D3660" w:rsidP="00CF19D0">
            <w:pPr>
              <w:pStyle w:val="Brdtext"/>
              <w:ind w:left="720"/>
            </w:pPr>
          </w:p>
          <w:p w14:paraId="2E27A340" w14:textId="77777777" w:rsidR="001D3660" w:rsidRPr="001755F3" w:rsidRDefault="001D3660" w:rsidP="00CF19D0">
            <w:pPr>
              <w:pStyle w:val="Brdtext"/>
              <w:ind w:left="720"/>
            </w:pPr>
          </w:p>
          <w:p w14:paraId="41AE9043" w14:textId="77777777" w:rsidR="001D3660" w:rsidRPr="001755F3" w:rsidRDefault="001D3660" w:rsidP="00CF19D0">
            <w:pPr>
              <w:pStyle w:val="Brdtext"/>
              <w:ind w:left="720"/>
              <w:rPr>
                <w:i/>
                <w:iCs/>
              </w:rPr>
            </w:pPr>
          </w:p>
          <w:p w14:paraId="60E13527" w14:textId="77777777" w:rsidR="001D3660" w:rsidRPr="00F66A5F" w:rsidRDefault="001D3660" w:rsidP="00CF19D0">
            <w:pPr>
              <w:pStyle w:val="Brdtext"/>
              <w:ind w:left="720"/>
              <w:rPr>
                <w:i/>
              </w:rPr>
            </w:pPr>
          </w:p>
        </w:tc>
      </w:tr>
    </w:tbl>
    <w:p w14:paraId="536393A6" w14:textId="77777777" w:rsidR="00ED140F" w:rsidRDefault="00ED140F" w:rsidP="0017327A">
      <w:pPr>
        <w:pStyle w:val="Brdtext"/>
        <w:rPr>
          <w:b/>
          <w:bCs/>
        </w:rPr>
      </w:pPr>
    </w:p>
    <w:p w14:paraId="2D317A02" w14:textId="1473DACE" w:rsidR="00100DE8" w:rsidRPr="002A2C8D" w:rsidRDefault="00100DE8" w:rsidP="00100DE8">
      <w:pPr>
        <w:pStyle w:val="Brdtext"/>
        <w:rPr>
          <w:sz w:val="18"/>
          <w:szCs w:val="18"/>
        </w:rPr>
      </w:pPr>
      <w:r>
        <w:rPr>
          <w:sz w:val="18"/>
          <w:szCs w:val="18"/>
        </w:rPr>
        <w:t>Beskriv hur sökanden som huvudman kommer att se till att eventuell personal har kompetens för att ge sådan omsorg som barn i behov särskilt stöd behöver</w:t>
      </w:r>
    </w:p>
    <w:tbl>
      <w:tblPr>
        <w:tblStyle w:val="Tabellrutnt"/>
        <w:tblW w:w="5005" w:type="pct"/>
        <w:tblInd w:w="-2" w:type="dxa"/>
        <w:tblLook w:val="04A0" w:firstRow="1" w:lastRow="0" w:firstColumn="1" w:lastColumn="0" w:noHBand="0" w:noVBand="1"/>
      </w:tblPr>
      <w:tblGrid>
        <w:gridCol w:w="9352"/>
      </w:tblGrid>
      <w:tr w:rsidR="00100DE8" w:rsidRPr="00F66A5F" w14:paraId="3387387B" w14:textId="77777777" w:rsidTr="00CF19D0">
        <w:trPr>
          <w:trHeight w:val="510"/>
        </w:trPr>
        <w:tc>
          <w:tcPr>
            <w:tcW w:w="5000" w:type="pct"/>
          </w:tcPr>
          <w:p w14:paraId="5E2258A5" w14:textId="77777777" w:rsidR="00100DE8" w:rsidRPr="009B2F72" w:rsidRDefault="00100DE8" w:rsidP="00CF19D0">
            <w:pPr>
              <w:pStyle w:val="Brdtext"/>
              <w:rPr>
                <w:sz w:val="18"/>
                <w:szCs w:val="18"/>
              </w:rPr>
            </w:pPr>
          </w:p>
          <w:p w14:paraId="66AF9B70" w14:textId="77777777" w:rsidR="00100DE8" w:rsidRPr="001755F3" w:rsidRDefault="00100DE8" w:rsidP="00CF19D0">
            <w:pPr>
              <w:pStyle w:val="Brdtext"/>
              <w:ind w:left="720"/>
            </w:pPr>
          </w:p>
          <w:p w14:paraId="79EB0E4C" w14:textId="77777777" w:rsidR="00100DE8" w:rsidRPr="001755F3" w:rsidRDefault="00100DE8" w:rsidP="00CF19D0">
            <w:pPr>
              <w:pStyle w:val="Brdtext"/>
              <w:ind w:left="720"/>
            </w:pPr>
          </w:p>
          <w:p w14:paraId="4990680E" w14:textId="77777777" w:rsidR="00100DE8" w:rsidRPr="001755F3" w:rsidRDefault="00100DE8" w:rsidP="00CF19D0">
            <w:pPr>
              <w:pStyle w:val="Brdtext"/>
              <w:ind w:left="720"/>
            </w:pPr>
          </w:p>
          <w:p w14:paraId="43F4B109" w14:textId="77777777" w:rsidR="00100DE8" w:rsidRPr="001755F3" w:rsidRDefault="00100DE8" w:rsidP="00CF19D0">
            <w:pPr>
              <w:pStyle w:val="Brdtext"/>
              <w:ind w:left="720"/>
            </w:pPr>
          </w:p>
          <w:p w14:paraId="1D3878D8" w14:textId="77777777" w:rsidR="00100DE8" w:rsidRPr="001755F3" w:rsidRDefault="00100DE8" w:rsidP="00CF19D0">
            <w:pPr>
              <w:pStyle w:val="Brdtext"/>
              <w:ind w:left="720"/>
            </w:pPr>
          </w:p>
          <w:p w14:paraId="1A80B064" w14:textId="77777777" w:rsidR="00100DE8" w:rsidRPr="001755F3" w:rsidRDefault="00100DE8" w:rsidP="00CF19D0">
            <w:pPr>
              <w:pStyle w:val="Brdtext"/>
              <w:ind w:left="720"/>
              <w:rPr>
                <w:i/>
                <w:iCs/>
              </w:rPr>
            </w:pPr>
          </w:p>
          <w:p w14:paraId="55FBAF76" w14:textId="77777777" w:rsidR="00100DE8" w:rsidRPr="00F66A5F" w:rsidRDefault="00100DE8" w:rsidP="00CF19D0">
            <w:pPr>
              <w:pStyle w:val="Brdtext"/>
              <w:ind w:left="720"/>
              <w:rPr>
                <w:i/>
              </w:rPr>
            </w:pPr>
          </w:p>
        </w:tc>
      </w:tr>
    </w:tbl>
    <w:p w14:paraId="48D8849D" w14:textId="77777777" w:rsidR="00F05E85" w:rsidRDefault="00F05E85" w:rsidP="0017327A">
      <w:pPr>
        <w:pStyle w:val="Brdtext"/>
        <w:rPr>
          <w:b/>
          <w:bCs/>
        </w:rPr>
      </w:pPr>
    </w:p>
    <w:p w14:paraId="2284F6FC" w14:textId="279D9884" w:rsidR="001D3660" w:rsidRDefault="001D3660" w:rsidP="0017327A">
      <w:pPr>
        <w:pStyle w:val="Brdtext"/>
        <w:rPr>
          <w:b/>
          <w:bCs/>
        </w:rPr>
      </w:pPr>
      <w:r>
        <w:rPr>
          <w:b/>
          <w:bCs/>
        </w:rPr>
        <w:lastRenderedPageBreak/>
        <w:t>Personal</w:t>
      </w:r>
    </w:p>
    <w:p w14:paraId="2A4EFB50" w14:textId="34DDAB48" w:rsidR="001D3660" w:rsidRPr="002A2C8D" w:rsidRDefault="001D3660" w:rsidP="001D3660">
      <w:pPr>
        <w:pStyle w:val="Brdtext"/>
        <w:rPr>
          <w:sz w:val="18"/>
          <w:szCs w:val="18"/>
        </w:rPr>
      </w:pPr>
      <w:r>
        <w:rPr>
          <w:sz w:val="18"/>
          <w:szCs w:val="18"/>
        </w:rPr>
        <w:t>Beskriv hur sökanden som huvudman säkerställer att den själv och eventuell personal har sådan utbildning eller erfarenhet så att barnens behov av omsorg och en god pedagogisk verksamhet kan ges.</w:t>
      </w:r>
    </w:p>
    <w:tbl>
      <w:tblPr>
        <w:tblStyle w:val="Tabellrutnt"/>
        <w:tblW w:w="5005" w:type="pct"/>
        <w:tblInd w:w="-2" w:type="dxa"/>
        <w:tblLook w:val="04A0" w:firstRow="1" w:lastRow="0" w:firstColumn="1" w:lastColumn="0" w:noHBand="0" w:noVBand="1"/>
      </w:tblPr>
      <w:tblGrid>
        <w:gridCol w:w="9352"/>
      </w:tblGrid>
      <w:tr w:rsidR="001D3660" w:rsidRPr="00F66A5F" w14:paraId="08BB89A3" w14:textId="77777777" w:rsidTr="00CF19D0">
        <w:trPr>
          <w:trHeight w:val="510"/>
        </w:trPr>
        <w:tc>
          <w:tcPr>
            <w:tcW w:w="5000" w:type="pct"/>
          </w:tcPr>
          <w:p w14:paraId="330C01C8" w14:textId="77777777" w:rsidR="001D3660" w:rsidRPr="009B2F72" w:rsidRDefault="001D3660" w:rsidP="00CF19D0">
            <w:pPr>
              <w:pStyle w:val="Brdtext"/>
              <w:rPr>
                <w:sz w:val="18"/>
                <w:szCs w:val="18"/>
              </w:rPr>
            </w:pPr>
          </w:p>
          <w:p w14:paraId="6EAD27B3" w14:textId="77777777" w:rsidR="001D3660" w:rsidRPr="001755F3" w:rsidRDefault="001D3660" w:rsidP="00CF19D0">
            <w:pPr>
              <w:pStyle w:val="Brdtext"/>
              <w:ind w:left="720"/>
            </w:pPr>
          </w:p>
          <w:p w14:paraId="03D8FA43" w14:textId="77777777" w:rsidR="001D3660" w:rsidRPr="001755F3" w:rsidRDefault="001D3660" w:rsidP="00CF19D0">
            <w:pPr>
              <w:pStyle w:val="Brdtext"/>
              <w:ind w:left="720"/>
            </w:pPr>
          </w:p>
          <w:p w14:paraId="3605961C" w14:textId="77777777" w:rsidR="001D3660" w:rsidRPr="001755F3" w:rsidRDefault="001D3660" w:rsidP="00CF19D0">
            <w:pPr>
              <w:pStyle w:val="Brdtext"/>
              <w:ind w:left="720"/>
            </w:pPr>
          </w:p>
          <w:p w14:paraId="0F5C8BBD" w14:textId="77777777" w:rsidR="001D3660" w:rsidRPr="001755F3" w:rsidRDefault="001D3660" w:rsidP="00CF19D0">
            <w:pPr>
              <w:pStyle w:val="Brdtext"/>
              <w:ind w:left="720"/>
            </w:pPr>
          </w:p>
          <w:p w14:paraId="6C6983C9" w14:textId="77777777" w:rsidR="001D3660" w:rsidRPr="001755F3" w:rsidRDefault="001D3660" w:rsidP="00CF19D0">
            <w:pPr>
              <w:pStyle w:val="Brdtext"/>
              <w:ind w:left="720"/>
            </w:pPr>
          </w:p>
          <w:p w14:paraId="26F1A3B7" w14:textId="77777777" w:rsidR="001D3660" w:rsidRPr="001755F3" w:rsidRDefault="001D3660" w:rsidP="00CF19D0">
            <w:pPr>
              <w:pStyle w:val="Brdtext"/>
              <w:ind w:left="720"/>
              <w:rPr>
                <w:i/>
                <w:iCs/>
              </w:rPr>
            </w:pPr>
          </w:p>
          <w:p w14:paraId="1F227A53" w14:textId="77777777" w:rsidR="001D3660" w:rsidRPr="00F66A5F" w:rsidRDefault="001D3660" w:rsidP="00CF19D0">
            <w:pPr>
              <w:pStyle w:val="Brdtext"/>
              <w:ind w:left="720"/>
              <w:rPr>
                <w:i/>
              </w:rPr>
            </w:pPr>
          </w:p>
        </w:tc>
      </w:tr>
    </w:tbl>
    <w:p w14:paraId="398BAEB7" w14:textId="77777777" w:rsidR="001318C1" w:rsidRDefault="001318C1" w:rsidP="0017327A">
      <w:pPr>
        <w:pStyle w:val="Brdtext"/>
        <w:rPr>
          <w:b/>
          <w:bCs/>
        </w:rPr>
      </w:pPr>
    </w:p>
    <w:p w14:paraId="57381E8D" w14:textId="77777777" w:rsidR="00FD0142" w:rsidRDefault="00FD0142" w:rsidP="0017327A">
      <w:pPr>
        <w:pStyle w:val="Brdtext"/>
        <w:rPr>
          <w:b/>
          <w:bCs/>
        </w:rPr>
      </w:pPr>
    </w:p>
    <w:p w14:paraId="47A80EEF" w14:textId="64F89949" w:rsidR="00100DE8" w:rsidRPr="002A2C8D" w:rsidRDefault="00100DE8" w:rsidP="00100DE8">
      <w:pPr>
        <w:pStyle w:val="Brdtext"/>
        <w:rPr>
          <w:sz w:val="18"/>
          <w:szCs w:val="18"/>
        </w:rPr>
      </w:pPr>
      <w:r>
        <w:rPr>
          <w:sz w:val="18"/>
          <w:szCs w:val="18"/>
        </w:rPr>
        <w:t>Beskriv den planerade ledningsorganisationen för det fall sökanden planerar att anställa personal</w:t>
      </w:r>
    </w:p>
    <w:tbl>
      <w:tblPr>
        <w:tblStyle w:val="Tabellrutnt"/>
        <w:tblW w:w="5005" w:type="pct"/>
        <w:tblInd w:w="-2" w:type="dxa"/>
        <w:tblLook w:val="04A0" w:firstRow="1" w:lastRow="0" w:firstColumn="1" w:lastColumn="0" w:noHBand="0" w:noVBand="1"/>
      </w:tblPr>
      <w:tblGrid>
        <w:gridCol w:w="9352"/>
      </w:tblGrid>
      <w:tr w:rsidR="00100DE8" w:rsidRPr="00F66A5F" w14:paraId="08BD3CAF" w14:textId="77777777" w:rsidTr="00CF19D0">
        <w:trPr>
          <w:trHeight w:val="510"/>
        </w:trPr>
        <w:tc>
          <w:tcPr>
            <w:tcW w:w="5000" w:type="pct"/>
          </w:tcPr>
          <w:p w14:paraId="1551CFBA" w14:textId="77777777" w:rsidR="00100DE8" w:rsidRPr="009B2F72" w:rsidRDefault="00100DE8" w:rsidP="00CF19D0">
            <w:pPr>
              <w:pStyle w:val="Brdtext"/>
              <w:rPr>
                <w:sz w:val="18"/>
                <w:szCs w:val="18"/>
              </w:rPr>
            </w:pPr>
          </w:p>
          <w:p w14:paraId="7E9AD16F" w14:textId="77777777" w:rsidR="00100DE8" w:rsidRPr="001755F3" w:rsidRDefault="00100DE8" w:rsidP="00CF19D0">
            <w:pPr>
              <w:pStyle w:val="Brdtext"/>
              <w:ind w:left="720"/>
            </w:pPr>
          </w:p>
          <w:p w14:paraId="14617860" w14:textId="77777777" w:rsidR="00100DE8" w:rsidRPr="001755F3" w:rsidRDefault="00100DE8" w:rsidP="00CF19D0">
            <w:pPr>
              <w:pStyle w:val="Brdtext"/>
              <w:ind w:left="720"/>
            </w:pPr>
          </w:p>
          <w:p w14:paraId="7A53C7D3" w14:textId="77777777" w:rsidR="00100DE8" w:rsidRPr="001755F3" w:rsidRDefault="00100DE8" w:rsidP="00CF19D0">
            <w:pPr>
              <w:pStyle w:val="Brdtext"/>
              <w:ind w:left="720"/>
            </w:pPr>
          </w:p>
          <w:p w14:paraId="7B25D865" w14:textId="77777777" w:rsidR="00100DE8" w:rsidRPr="001755F3" w:rsidRDefault="00100DE8" w:rsidP="00CF19D0">
            <w:pPr>
              <w:pStyle w:val="Brdtext"/>
              <w:ind w:left="720"/>
            </w:pPr>
          </w:p>
          <w:p w14:paraId="75EB8683" w14:textId="77777777" w:rsidR="00100DE8" w:rsidRPr="001755F3" w:rsidRDefault="00100DE8" w:rsidP="00CF19D0">
            <w:pPr>
              <w:pStyle w:val="Brdtext"/>
              <w:ind w:left="720"/>
            </w:pPr>
          </w:p>
          <w:p w14:paraId="6794381D" w14:textId="77777777" w:rsidR="00100DE8" w:rsidRPr="001755F3" w:rsidRDefault="00100DE8" w:rsidP="00CF19D0">
            <w:pPr>
              <w:pStyle w:val="Brdtext"/>
              <w:ind w:left="720"/>
              <w:rPr>
                <w:i/>
                <w:iCs/>
              </w:rPr>
            </w:pPr>
          </w:p>
          <w:p w14:paraId="3C39995C" w14:textId="77777777" w:rsidR="00100DE8" w:rsidRPr="00F66A5F" w:rsidRDefault="00100DE8" w:rsidP="00CF19D0">
            <w:pPr>
              <w:pStyle w:val="Brdtext"/>
              <w:ind w:left="720"/>
              <w:rPr>
                <w:i/>
              </w:rPr>
            </w:pPr>
          </w:p>
        </w:tc>
      </w:tr>
    </w:tbl>
    <w:p w14:paraId="4B02F7D0" w14:textId="77777777" w:rsidR="00D676E4" w:rsidRDefault="00D676E4" w:rsidP="0017327A">
      <w:pPr>
        <w:pStyle w:val="Brdtext"/>
        <w:rPr>
          <w:b/>
          <w:bCs/>
        </w:rPr>
      </w:pPr>
    </w:p>
    <w:p w14:paraId="745F38CC" w14:textId="24E49EA0" w:rsidR="00100DE8" w:rsidRPr="002A2C8D" w:rsidRDefault="00100DE8" w:rsidP="00100DE8">
      <w:pPr>
        <w:pStyle w:val="Brdtext"/>
        <w:rPr>
          <w:sz w:val="18"/>
          <w:szCs w:val="18"/>
        </w:rPr>
      </w:pPr>
      <w:r>
        <w:rPr>
          <w:sz w:val="18"/>
          <w:szCs w:val="18"/>
        </w:rPr>
        <w:t>Beskriv för hur den planerade personalsammansättningen kommer att se ut utifrån utbildning. Ange även sysselsättningsgrad för det fall sökanden planerar att anställa personal</w:t>
      </w:r>
    </w:p>
    <w:tbl>
      <w:tblPr>
        <w:tblStyle w:val="Tabellrutnt"/>
        <w:tblW w:w="5005" w:type="pct"/>
        <w:tblInd w:w="-2" w:type="dxa"/>
        <w:tblLook w:val="04A0" w:firstRow="1" w:lastRow="0" w:firstColumn="1" w:lastColumn="0" w:noHBand="0" w:noVBand="1"/>
      </w:tblPr>
      <w:tblGrid>
        <w:gridCol w:w="9352"/>
      </w:tblGrid>
      <w:tr w:rsidR="00100DE8" w:rsidRPr="00F66A5F" w14:paraId="28A6EAD3" w14:textId="77777777" w:rsidTr="00CF19D0">
        <w:trPr>
          <w:trHeight w:val="510"/>
        </w:trPr>
        <w:tc>
          <w:tcPr>
            <w:tcW w:w="5000" w:type="pct"/>
          </w:tcPr>
          <w:p w14:paraId="0412EDD6" w14:textId="77777777" w:rsidR="00100DE8" w:rsidRPr="009B2F72" w:rsidRDefault="00100DE8" w:rsidP="00CF19D0">
            <w:pPr>
              <w:pStyle w:val="Brdtext"/>
              <w:rPr>
                <w:sz w:val="18"/>
                <w:szCs w:val="18"/>
              </w:rPr>
            </w:pPr>
          </w:p>
          <w:p w14:paraId="653AEACE" w14:textId="77777777" w:rsidR="00100DE8" w:rsidRPr="001755F3" w:rsidRDefault="00100DE8" w:rsidP="00CF19D0">
            <w:pPr>
              <w:pStyle w:val="Brdtext"/>
              <w:ind w:left="720"/>
            </w:pPr>
          </w:p>
          <w:p w14:paraId="204EC64B" w14:textId="77777777" w:rsidR="00100DE8" w:rsidRPr="001755F3" w:rsidRDefault="00100DE8" w:rsidP="00CF19D0">
            <w:pPr>
              <w:pStyle w:val="Brdtext"/>
              <w:ind w:left="720"/>
            </w:pPr>
          </w:p>
          <w:p w14:paraId="0919DC7A" w14:textId="77777777" w:rsidR="00100DE8" w:rsidRPr="001755F3" w:rsidRDefault="00100DE8" w:rsidP="00CF19D0">
            <w:pPr>
              <w:pStyle w:val="Brdtext"/>
              <w:ind w:left="720"/>
            </w:pPr>
          </w:p>
          <w:p w14:paraId="402BF4C2" w14:textId="77777777" w:rsidR="00100DE8" w:rsidRPr="001755F3" w:rsidRDefault="00100DE8" w:rsidP="00CF19D0">
            <w:pPr>
              <w:pStyle w:val="Brdtext"/>
              <w:ind w:left="720"/>
            </w:pPr>
          </w:p>
          <w:p w14:paraId="71599868" w14:textId="77777777" w:rsidR="00100DE8" w:rsidRPr="001755F3" w:rsidRDefault="00100DE8" w:rsidP="00CF19D0">
            <w:pPr>
              <w:pStyle w:val="Brdtext"/>
              <w:ind w:left="720"/>
            </w:pPr>
          </w:p>
          <w:p w14:paraId="1538B722" w14:textId="77777777" w:rsidR="00100DE8" w:rsidRPr="001755F3" w:rsidRDefault="00100DE8" w:rsidP="00CF19D0">
            <w:pPr>
              <w:pStyle w:val="Brdtext"/>
              <w:ind w:left="720"/>
              <w:rPr>
                <w:i/>
                <w:iCs/>
              </w:rPr>
            </w:pPr>
          </w:p>
          <w:p w14:paraId="3BD655D0" w14:textId="77777777" w:rsidR="00100DE8" w:rsidRPr="00F66A5F" w:rsidRDefault="00100DE8" w:rsidP="00CF19D0">
            <w:pPr>
              <w:pStyle w:val="Brdtext"/>
              <w:ind w:left="720"/>
              <w:rPr>
                <w:i/>
              </w:rPr>
            </w:pPr>
          </w:p>
        </w:tc>
      </w:tr>
    </w:tbl>
    <w:p w14:paraId="03781966" w14:textId="77777777" w:rsidR="00F05E85" w:rsidRDefault="00F05E85" w:rsidP="0017327A">
      <w:pPr>
        <w:pStyle w:val="Brdtext"/>
        <w:rPr>
          <w:b/>
          <w:bCs/>
        </w:rPr>
      </w:pPr>
    </w:p>
    <w:p w14:paraId="0BB63425" w14:textId="77777777" w:rsidR="00DC38D0" w:rsidRDefault="00DC38D0" w:rsidP="0017327A">
      <w:pPr>
        <w:pStyle w:val="Brdtext"/>
        <w:rPr>
          <w:b/>
          <w:bCs/>
        </w:rPr>
      </w:pPr>
    </w:p>
    <w:p w14:paraId="3A145238" w14:textId="005032F7" w:rsidR="00100DE8" w:rsidRPr="002A2C8D" w:rsidRDefault="00100DE8" w:rsidP="00100DE8">
      <w:pPr>
        <w:pStyle w:val="Brdtext"/>
        <w:rPr>
          <w:sz w:val="18"/>
          <w:szCs w:val="18"/>
        </w:rPr>
      </w:pPr>
      <w:r>
        <w:rPr>
          <w:sz w:val="18"/>
          <w:szCs w:val="18"/>
        </w:rPr>
        <w:lastRenderedPageBreak/>
        <w:t>Beskriv hur sökanden som huvudman planerar för vikarieberedskap både för kortare perioder som längre tids personalfrånvaro</w:t>
      </w:r>
    </w:p>
    <w:tbl>
      <w:tblPr>
        <w:tblStyle w:val="Tabellrutnt"/>
        <w:tblW w:w="5005" w:type="pct"/>
        <w:tblInd w:w="-2" w:type="dxa"/>
        <w:tblLook w:val="04A0" w:firstRow="1" w:lastRow="0" w:firstColumn="1" w:lastColumn="0" w:noHBand="0" w:noVBand="1"/>
      </w:tblPr>
      <w:tblGrid>
        <w:gridCol w:w="9352"/>
      </w:tblGrid>
      <w:tr w:rsidR="00100DE8" w:rsidRPr="00F66A5F" w14:paraId="59B80247" w14:textId="77777777" w:rsidTr="00CF19D0">
        <w:trPr>
          <w:trHeight w:val="510"/>
        </w:trPr>
        <w:tc>
          <w:tcPr>
            <w:tcW w:w="5000" w:type="pct"/>
          </w:tcPr>
          <w:p w14:paraId="38A2F706" w14:textId="77777777" w:rsidR="00100DE8" w:rsidRPr="009B2F72" w:rsidRDefault="00100DE8" w:rsidP="00CF19D0">
            <w:pPr>
              <w:pStyle w:val="Brdtext"/>
              <w:rPr>
                <w:sz w:val="18"/>
                <w:szCs w:val="18"/>
              </w:rPr>
            </w:pPr>
          </w:p>
          <w:p w14:paraId="5EEB825C" w14:textId="77777777" w:rsidR="00100DE8" w:rsidRPr="001755F3" w:rsidRDefault="00100DE8" w:rsidP="00CF19D0">
            <w:pPr>
              <w:pStyle w:val="Brdtext"/>
              <w:ind w:left="720"/>
            </w:pPr>
          </w:p>
          <w:p w14:paraId="0BF4F3D1" w14:textId="77777777" w:rsidR="00100DE8" w:rsidRPr="001755F3" w:rsidRDefault="00100DE8" w:rsidP="00CF19D0">
            <w:pPr>
              <w:pStyle w:val="Brdtext"/>
              <w:ind w:left="720"/>
            </w:pPr>
          </w:p>
          <w:p w14:paraId="4F3A5E16" w14:textId="77777777" w:rsidR="00100DE8" w:rsidRPr="001755F3" w:rsidRDefault="00100DE8" w:rsidP="00CF19D0">
            <w:pPr>
              <w:pStyle w:val="Brdtext"/>
              <w:ind w:left="720"/>
            </w:pPr>
          </w:p>
          <w:p w14:paraId="0D383E93" w14:textId="77777777" w:rsidR="00100DE8" w:rsidRPr="001755F3" w:rsidRDefault="00100DE8" w:rsidP="00CF19D0">
            <w:pPr>
              <w:pStyle w:val="Brdtext"/>
              <w:ind w:left="720"/>
            </w:pPr>
          </w:p>
          <w:p w14:paraId="41C532F1" w14:textId="77777777" w:rsidR="00100DE8" w:rsidRPr="001755F3" w:rsidRDefault="00100DE8" w:rsidP="00CF19D0">
            <w:pPr>
              <w:pStyle w:val="Brdtext"/>
              <w:ind w:left="720"/>
            </w:pPr>
          </w:p>
          <w:p w14:paraId="45402177" w14:textId="77777777" w:rsidR="00100DE8" w:rsidRPr="001755F3" w:rsidRDefault="00100DE8" w:rsidP="00CF19D0">
            <w:pPr>
              <w:pStyle w:val="Brdtext"/>
              <w:ind w:left="720"/>
              <w:rPr>
                <w:i/>
                <w:iCs/>
              </w:rPr>
            </w:pPr>
          </w:p>
          <w:p w14:paraId="4850AADF" w14:textId="77777777" w:rsidR="00100DE8" w:rsidRPr="00F66A5F" w:rsidRDefault="00100DE8" w:rsidP="00CF19D0">
            <w:pPr>
              <w:pStyle w:val="Brdtext"/>
              <w:ind w:left="720"/>
              <w:rPr>
                <w:i/>
              </w:rPr>
            </w:pPr>
          </w:p>
        </w:tc>
      </w:tr>
    </w:tbl>
    <w:p w14:paraId="659CE805" w14:textId="77777777" w:rsidR="00E62D15" w:rsidRDefault="00E62D15" w:rsidP="0017327A">
      <w:pPr>
        <w:pStyle w:val="Brdtext"/>
        <w:rPr>
          <w:b/>
          <w:bCs/>
        </w:rPr>
      </w:pPr>
    </w:p>
    <w:p w14:paraId="4766B14F" w14:textId="0FB4B878" w:rsidR="00100DE8" w:rsidRDefault="00100DE8" w:rsidP="0017327A">
      <w:pPr>
        <w:pStyle w:val="Brdtext"/>
        <w:rPr>
          <w:b/>
          <w:bCs/>
        </w:rPr>
      </w:pPr>
      <w:r>
        <w:rPr>
          <w:b/>
          <w:bCs/>
        </w:rPr>
        <w:t>Lokal och miljö</w:t>
      </w:r>
    </w:p>
    <w:p w14:paraId="3F37A4F7" w14:textId="42FAA024" w:rsidR="00970BF5" w:rsidRDefault="00970BF5" w:rsidP="00100DE8">
      <w:pPr>
        <w:pStyle w:val="Brdtext"/>
        <w:rPr>
          <w:sz w:val="18"/>
          <w:szCs w:val="18"/>
        </w:rPr>
      </w:pPr>
      <w:r>
        <w:rPr>
          <w:sz w:val="18"/>
          <w:szCs w:val="18"/>
        </w:rPr>
        <w:t>Pedagogisk omsorg ska bedrivas i ändamålsenliga lokaler (25 kap. 7 § skollagen). Personal och barn ska vistas i en säker, god och hälsosam miljö. Lokalernas storlek och utformning, miljö och material ska vara beskaffade så en god pedagogisk verksamhet kan genomföras.</w:t>
      </w:r>
    </w:p>
    <w:p w14:paraId="5FC93A77" w14:textId="402207D2" w:rsidR="00100DE8" w:rsidRPr="002A2C8D" w:rsidRDefault="00100DE8" w:rsidP="00100DE8">
      <w:pPr>
        <w:pStyle w:val="Brdtext"/>
        <w:rPr>
          <w:sz w:val="18"/>
          <w:szCs w:val="18"/>
        </w:rPr>
      </w:pPr>
      <w:r>
        <w:rPr>
          <w:sz w:val="18"/>
          <w:szCs w:val="18"/>
        </w:rPr>
        <w:t>Beskriv lokalen där verksamheten kommer att bedrivas. Det ska i beskrivningen framgå lokalens ändamålsenlighet, lokalens disposition och om det finns en tillhörande gård eller annan lämplig utemiljö för barns vistelse ute.</w:t>
      </w:r>
    </w:p>
    <w:tbl>
      <w:tblPr>
        <w:tblStyle w:val="Tabellrutnt"/>
        <w:tblW w:w="5005" w:type="pct"/>
        <w:tblInd w:w="-2" w:type="dxa"/>
        <w:tblLook w:val="04A0" w:firstRow="1" w:lastRow="0" w:firstColumn="1" w:lastColumn="0" w:noHBand="0" w:noVBand="1"/>
      </w:tblPr>
      <w:tblGrid>
        <w:gridCol w:w="9352"/>
      </w:tblGrid>
      <w:tr w:rsidR="00100DE8" w:rsidRPr="00F66A5F" w14:paraId="62AFDA26" w14:textId="77777777" w:rsidTr="00CF19D0">
        <w:trPr>
          <w:trHeight w:val="510"/>
        </w:trPr>
        <w:tc>
          <w:tcPr>
            <w:tcW w:w="5000" w:type="pct"/>
          </w:tcPr>
          <w:p w14:paraId="45D4CEA2" w14:textId="77777777" w:rsidR="00100DE8" w:rsidRPr="009B2F72" w:rsidRDefault="00100DE8" w:rsidP="00CF19D0">
            <w:pPr>
              <w:pStyle w:val="Brdtext"/>
              <w:rPr>
                <w:sz w:val="18"/>
                <w:szCs w:val="18"/>
              </w:rPr>
            </w:pPr>
          </w:p>
          <w:p w14:paraId="1007E9CE" w14:textId="77777777" w:rsidR="00100DE8" w:rsidRPr="001755F3" w:rsidRDefault="00100DE8" w:rsidP="00CF19D0">
            <w:pPr>
              <w:pStyle w:val="Brdtext"/>
              <w:ind w:left="720"/>
            </w:pPr>
          </w:p>
          <w:p w14:paraId="1AA14C38" w14:textId="77777777" w:rsidR="00100DE8" w:rsidRPr="001755F3" w:rsidRDefault="00100DE8" w:rsidP="00CF19D0">
            <w:pPr>
              <w:pStyle w:val="Brdtext"/>
              <w:ind w:left="720"/>
            </w:pPr>
          </w:p>
          <w:p w14:paraId="38F5C5A7" w14:textId="77777777" w:rsidR="00100DE8" w:rsidRPr="001755F3" w:rsidRDefault="00100DE8" w:rsidP="00CF19D0">
            <w:pPr>
              <w:pStyle w:val="Brdtext"/>
              <w:ind w:left="720"/>
            </w:pPr>
          </w:p>
          <w:p w14:paraId="47AC722E" w14:textId="77777777" w:rsidR="00100DE8" w:rsidRPr="001755F3" w:rsidRDefault="00100DE8" w:rsidP="00CF19D0">
            <w:pPr>
              <w:pStyle w:val="Brdtext"/>
              <w:ind w:left="720"/>
            </w:pPr>
          </w:p>
          <w:p w14:paraId="3DA538BC" w14:textId="77777777" w:rsidR="00100DE8" w:rsidRPr="001755F3" w:rsidRDefault="00100DE8" w:rsidP="00CF19D0">
            <w:pPr>
              <w:pStyle w:val="Brdtext"/>
              <w:ind w:left="720"/>
            </w:pPr>
          </w:p>
          <w:p w14:paraId="1335E0DA" w14:textId="77777777" w:rsidR="007D4288" w:rsidRDefault="007D4288" w:rsidP="004B431F">
            <w:pPr>
              <w:pStyle w:val="Brdtext"/>
              <w:rPr>
                <w:i/>
              </w:rPr>
            </w:pPr>
          </w:p>
          <w:p w14:paraId="390DD4F7" w14:textId="77777777" w:rsidR="004B431F" w:rsidRPr="00F66A5F" w:rsidRDefault="004B431F" w:rsidP="004B431F">
            <w:pPr>
              <w:pStyle w:val="Brdtext"/>
              <w:rPr>
                <w:i/>
              </w:rPr>
            </w:pPr>
          </w:p>
        </w:tc>
      </w:tr>
    </w:tbl>
    <w:p w14:paraId="7CE40441" w14:textId="77777777" w:rsidR="007D4288" w:rsidRDefault="007D4288" w:rsidP="0017327A">
      <w:pPr>
        <w:pStyle w:val="Brdtext"/>
        <w:rPr>
          <w:b/>
          <w:bCs/>
        </w:rPr>
      </w:pPr>
    </w:p>
    <w:p w14:paraId="5E122E45" w14:textId="66B132C8" w:rsidR="00100DE8" w:rsidRPr="002A2C8D" w:rsidRDefault="00100DE8" w:rsidP="00100DE8">
      <w:pPr>
        <w:pStyle w:val="Brdtext"/>
        <w:rPr>
          <w:sz w:val="18"/>
          <w:szCs w:val="18"/>
        </w:rPr>
      </w:pPr>
      <w:r>
        <w:rPr>
          <w:sz w:val="18"/>
          <w:szCs w:val="18"/>
        </w:rPr>
        <w:t>Beskriv hur sökanden som huvudman säkerställer att bostaden/lokalen har en sådan utformning som möjliggör olika aktiviteter</w:t>
      </w:r>
      <w:r w:rsidR="00612E52">
        <w:rPr>
          <w:sz w:val="18"/>
          <w:szCs w:val="18"/>
        </w:rPr>
        <w:t xml:space="preserve"> som stimulerar barns lärande och utveckling såväl enskilt som i grupp</w:t>
      </w:r>
      <w:r w:rsidR="001E13A2">
        <w:rPr>
          <w:sz w:val="18"/>
          <w:szCs w:val="18"/>
        </w:rPr>
        <w:t xml:space="preserve"> (från skapande till vila och lugna </w:t>
      </w:r>
      <w:r w:rsidR="00C3640B">
        <w:rPr>
          <w:sz w:val="18"/>
          <w:szCs w:val="18"/>
        </w:rPr>
        <w:t>aktiviteter</w:t>
      </w:r>
      <w:r w:rsidR="001E13A2">
        <w:rPr>
          <w:sz w:val="18"/>
          <w:szCs w:val="18"/>
        </w:rPr>
        <w:t>)</w:t>
      </w:r>
    </w:p>
    <w:tbl>
      <w:tblPr>
        <w:tblStyle w:val="Tabellrutnt"/>
        <w:tblW w:w="5005" w:type="pct"/>
        <w:tblInd w:w="-2" w:type="dxa"/>
        <w:tblLook w:val="04A0" w:firstRow="1" w:lastRow="0" w:firstColumn="1" w:lastColumn="0" w:noHBand="0" w:noVBand="1"/>
      </w:tblPr>
      <w:tblGrid>
        <w:gridCol w:w="9352"/>
      </w:tblGrid>
      <w:tr w:rsidR="00100DE8" w:rsidRPr="00F66A5F" w14:paraId="5AFB86A6" w14:textId="77777777" w:rsidTr="00CF19D0">
        <w:trPr>
          <w:trHeight w:val="510"/>
        </w:trPr>
        <w:tc>
          <w:tcPr>
            <w:tcW w:w="5000" w:type="pct"/>
          </w:tcPr>
          <w:p w14:paraId="7A85EC39" w14:textId="77777777" w:rsidR="00100DE8" w:rsidRPr="009B2F72" w:rsidRDefault="00100DE8" w:rsidP="00CF19D0">
            <w:pPr>
              <w:pStyle w:val="Brdtext"/>
              <w:rPr>
                <w:sz w:val="18"/>
                <w:szCs w:val="18"/>
              </w:rPr>
            </w:pPr>
          </w:p>
          <w:p w14:paraId="7EC43AC4" w14:textId="77777777" w:rsidR="00100DE8" w:rsidRPr="001755F3" w:rsidRDefault="00100DE8" w:rsidP="00CF19D0">
            <w:pPr>
              <w:pStyle w:val="Brdtext"/>
              <w:ind w:left="720"/>
            </w:pPr>
          </w:p>
          <w:p w14:paraId="490F7F58" w14:textId="77777777" w:rsidR="00100DE8" w:rsidRPr="001755F3" w:rsidRDefault="00100DE8" w:rsidP="00CF19D0">
            <w:pPr>
              <w:pStyle w:val="Brdtext"/>
              <w:ind w:left="720"/>
            </w:pPr>
          </w:p>
          <w:p w14:paraId="72951C78" w14:textId="77777777" w:rsidR="00100DE8" w:rsidRPr="001755F3" w:rsidRDefault="00100DE8" w:rsidP="00CF19D0">
            <w:pPr>
              <w:pStyle w:val="Brdtext"/>
              <w:ind w:left="720"/>
            </w:pPr>
          </w:p>
          <w:p w14:paraId="6132F25F" w14:textId="77777777" w:rsidR="006C06CD" w:rsidRDefault="006C06CD" w:rsidP="006C06CD">
            <w:pPr>
              <w:pStyle w:val="Brdtext"/>
            </w:pPr>
          </w:p>
          <w:p w14:paraId="758DC640" w14:textId="77777777" w:rsidR="00100DE8" w:rsidRPr="00F66A5F" w:rsidRDefault="00100DE8" w:rsidP="00850156">
            <w:pPr>
              <w:pStyle w:val="Brdtext"/>
              <w:rPr>
                <w:i/>
              </w:rPr>
            </w:pPr>
          </w:p>
        </w:tc>
      </w:tr>
    </w:tbl>
    <w:p w14:paraId="4DC6E493" w14:textId="77777777" w:rsidR="0024532C" w:rsidRDefault="0024532C" w:rsidP="0017327A">
      <w:pPr>
        <w:pStyle w:val="Brdtext"/>
        <w:rPr>
          <w:b/>
          <w:bCs/>
        </w:rPr>
      </w:pPr>
    </w:p>
    <w:p w14:paraId="26E445DD" w14:textId="77777777" w:rsidR="0024532C" w:rsidRDefault="0024532C" w:rsidP="0017327A">
      <w:pPr>
        <w:pStyle w:val="Brdtext"/>
        <w:rPr>
          <w:b/>
          <w:bCs/>
        </w:rPr>
      </w:pPr>
    </w:p>
    <w:p w14:paraId="232E92AF" w14:textId="550E98B4" w:rsidR="00100DE8" w:rsidRPr="002A2C8D" w:rsidRDefault="00100DE8" w:rsidP="00100DE8">
      <w:pPr>
        <w:pStyle w:val="Brdtext"/>
        <w:rPr>
          <w:sz w:val="18"/>
          <w:szCs w:val="18"/>
        </w:rPr>
      </w:pPr>
      <w:r>
        <w:rPr>
          <w:sz w:val="18"/>
          <w:szCs w:val="18"/>
        </w:rPr>
        <w:t>Beskriv hur sökanden som huvudman kommer att arbeta med att förebygga risker, både inomhus och utomhus, i barnens fysiska miljö</w:t>
      </w:r>
    </w:p>
    <w:tbl>
      <w:tblPr>
        <w:tblStyle w:val="Tabellrutnt"/>
        <w:tblW w:w="5005" w:type="pct"/>
        <w:tblInd w:w="-2" w:type="dxa"/>
        <w:tblLook w:val="04A0" w:firstRow="1" w:lastRow="0" w:firstColumn="1" w:lastColumn="0" w:noHBand="0" w:noVBand="1"/>
      </w:tblPr>
      <w:tblGrid>
        <w:gridCol w:w="9352"/>
      </w:tblGrid>
      <w:tr w:rsidR="00100DE8" w:rsidRPr="00F66A5F" w14:paraId="1A4B0ED8" w14:textId="77777777" w:rsidTr="00CF19D0">
        <w:trPr>
          <w:trHeight w:val="510"/>
        </w:trPr>
        <w:tc>
          <w:tcPr>
            <w:tcW w:w="5000" w:type="pct"/>
          </w:tcPr>
          <w:p w14:paraId="4CBDFCAB" w14:textId="77777777" w:rsidR="00100DE8" w:rsidRPr="009B2F72" w:rsidRDefault="00100DE8" w:rsidP="00CF19D0">
            <w:pPr>
              <w:pStyle w:val="Brdtext"/>
              <w:rPr>
                <w:sz w:val="18"/>
                <w:szCs w:val="18"/>
              </w:rPr>
            </w:pPr>
            <w:bookmarkStart w:id="11" w:name="_Hlk167857913"/>
          </w:p>
          <w:p w14:paraId="2F9315B2" w14:textId="77777777" w:rsidR="00100DE8" w:rsidRPr="001755F3" w:rsidRDefault="00100DE8" w:rsidP="00CF19D0">
            <w:pPr>
              <w:pStyle w:val="Brdtext"/>
              <w:ind w:left="720"/>
            </w:pPr>
          </w:p>
          <w:p w14:paraId="38B424E2" w14:textId="77777777" w:rsidR="00100DE8" w:rsidRPr="001755F3" w:rsidRDefault="00100DE8" w:rsidP="00CF19D0">
            <w:pPr>
              <w:pStyle w:val="Brdtext"/>
              <w:ind w:left="720"/>
            </w:pPr>
          </w:p>
          <w:p w14:paraId="71F7B60F" w14:textId="77777777" w:rsidR="00100DE8" w:rsidRPr="001755F3" w:rsidRDefault="00100DE8" w:rsidP="00CF19D0">
            <w:pPr>
              <w:pStyle w:val="Brdtext"/>
              <w:ind w:left="720"/>
            </w:pPr>
          </w:p>
          <w:p w14:paraId="471053FC" w14:textId="77777777" w:rsidR="00100DE8" w:rsidRPr="001755F3" w:rsidRDefault="00100DE8" w:rsidP="00CF19D0">
            <w:pPr>
              <w:pStyle w:val="Brdtext"/>
              <w:ind w:left="720"/>
            </w:pPr>
          </w:p>
          <w:p w14:paraId="5872D22C" w14:textId="77777777" w:rsidR="00100DE8" w:rsidRPr="001755F3" w:rsidRDefault="00100DE8" w:rsidP="00CF19D0">
            <w:pPr>
              <w:pStyle w:val="Brdtext"/>
              <w:ind w:left="720"/>
            </w:pPr>
          </w:p>
          <w:p w14:paraId="47F5C3D7" w14:textId="77777777" w:rsidR="00100DE8" w:rsidRPr="001755F3" w:rsidRDefault="00100DE8" w:rsidP="00CF19D0">
            <w:pPr>
              <w:pStyle w:val="Brdtext"/>
              <w:ind w:left="720"/>
              <w:rPr>
                <w:i/>
                <w:iCs/>
              </w:rPr>
            </w:pPr>
          </w:p>
          <w:p w14:paraId="53AD5517" w14:textId="77777777" w:rsidR="00100DE8" w:rsidRDefault="00100DE8" w:rsidP="00CF19D0">
            <w:pPr>
              <w:pStyle w:val="Brdtext"/>
              <w:ind w:left="720"/>
              <w:rPr>
                <w:i/>
              </w:rPr>
            </w:pPr>
          </w:p>
          <w:p w14:paraId="75033C16" w14:textId="77777777" w:rsidR="00970BF5" w:rsidRDefault="00970BF5" w:rsidP="00CF19D0">
            <w:pPr>
              <w:pStyle w:val="Brdtext"/>
              <w:ind w:left="720"/>
              <w:rPr>
                <w:i/>
              </w:rPr>
            </w:pPr>
          </w:p>
          <w:p w14:paraId="3A66F17D" w14:textId="77777777" w:rsidR="00970BF5" w:rsidRPr="00F66A5F" w:rsidRDefault="00970BF5" w:rsidP="00CF19D0">
            <w:pPr>
              <w:pStyle w:val="Brdtext"/>
              <w:ind w:left="720"/>
              <w:rPr>
                <w:i/>
              </w:rPr>
            </w:pPr>
          </w:p>
        </w:tc>
      </w:tr>
      <w:bookmarkEnd w:id="11"/>
    </w:tbl>
    <w:p w14:paraId="76F5AF84" w14:textId="77777777" w:rsidR="00612E52" w:rsidRDefault="00612E52" w:rsidP="0017327A">
      <w:pPr>
        <w:pStyle w:val="Brdtext"/>
        <w:rPr>
          <w:b/>
          <w:bCs/>
        </w:rPr>
      </w:pPr>
    </w:p>
    <w:p w14:paraId="07C71900" w14:textId="6769724C" w:rsidR="00100DE8" w:rsidRPr="002A2C8D" w:rsidRDefault="00100DE8" w:rsidP="00100DE8">
      <w:pPr>
        <w:pStyle w:val="Brdtext"/>
        <w:rPr>
          <w:sz w:val="18"/>
          <w:szCs w:val="18"/>
        </w:rPr>
      </w:pPr>
      <w:r>
        <w:rPr>
          <w:sz w:val="18"/>
          <w:szCs w:val="18"/>
        </w:rPr>
        <w:t>Beskriv hur sökanden som huvudman kommer att säkerställa en trygg miljö för barnen</w:t>
      </w:r>
    </w:p>
    <w:tbl>
      <w:tblPr>
        <w:tblStyle w:val="Tabellrutnt"/>
        <w:tblW w:w="5005" w:type="pct"/>
        <w:tblInd w:w="-2" w:type="dxa"/>
        <w:tblLook w:val="04A0" w:firstRow="1" w:lastRow="0" w:firstColumn="1" w:lastColumn="0" w:noHBand="0" w:noVBand="1"/>
      </w:tblPr>
      <w:tblGrid>
        <w:gridCol w:w="9352"/>
      </w:tblGrid>
      <w:tr w:rsidR="00100DE8" w:rsidRPr="00F66A5F" w14:paraId="3757EB40" w14:textId="77777777" w:rsidTr="00CF19D0">
        <w:trPr>
          <w:trHeight w:val="510"/>
        </w:trPr>
        <w:tc>
          <w:tcPr>
            <w:tcW w:w="5000" w:type="pct"/>
          </w:tcPr>
          <w:p w14:paraId="7C16BCB5" w14:textId="77777777" w:rsidR="00100DE8" w:rsidRPr="009B2F72" w:rsidRDefault="00100DE8" w:rsidP="00CF19D0">
            <w:pPr>
              <w:pStyle w:val="Brdtext"/>
              <w:rPr>
                <w:sz w:val="18"/>
                <w:szCs w:val="18"/>
              </w:rPr>
            </w:pPr>
          </w:p>
          <w:p w14:paraId="0F52764D" w14:textId="77777777" w:rsidR="00100DE8" w:rsidRPr="001755F3" w:rsidRDefault="00100DE8" w:rsidP="00CF19D0">
            <w:pPr>
              <w:pStyle w:val="Brdtext"/>
              <w:ind w:left="720"/>
            </w:pPr>
          </w:p>
          <w:p w14:paraId="699115E7" w14:textId="77777777" w:rsidR="00100DE8" w:rsidRPr="001755F3" w:rsidRDefault="00100DE8" w:rsidP="00CF19D0">
            <w:pPr>
              <w:pStyle w:val="Brdtext"/>
              <w:ind w:left="720"/>
            </w:pPr>
          </w:p>
          <w:p w14:paraId="7E022604" w14:textId="77777777" w:rsidR="00100DE8" w:rsidRPr="001755F3" w:rsidRDefault="00100DE8" w:rsidP="00CF19D0">
            <w:pPr>
              <w:pStyle w:val="Brdtext"/>
              <w:ind w:left="720"/>
            </w:pPr>
          </w:p>
          <w:p w14:paraId="33796542" w14:textId="77777777" w:rsidR="00100DE8" w:rsidRPr="001755F3" w:rsidRDefault="00100DE8" w:rsidP="00CF19D0">
            <w:pPr>
              <w:pStyle w:val="Brdtext"/>
              <w:ind w:left="720"/>
            </w:pPr>
          </w:p>
          <w:p w14:paraId="737AF045" w14:textId="77777777" w:rsidR="00100DE8" w:rsidRDefault="00100DE8" w:rsidP="00970BF5">
            <w:pPr>
              <w:pStyle w:val="Brdtext"/>
              <w:rPr>
                <w:i/>
              </w:rPr>
            </w:pPr>
          </w:p>
          <w:p w14:paraId="657D730E" w14:textId="77777777" w:rsidR="006C06CD" w:rsidRDefault="006C06CD" w:rsidP="00970BF5">
            <w:pPr>
              <w:pStyle w:val="Brdtext"/>
              <w:rPr>
                <w:i/>
              </w:rPr>
            </w:pPr>
          </w:p>
          <w:p w14:paraId="04BBE54A" w14:textId="77777777" w:rsidR="006C06CD" w:rsidRPr="00F66A5F" w:rsidRDefault="006C06CD" w:rsidP="00970BF5">
            <w:pPr>
              <w:pStyle w:val="Brdtext"/>
              <w:rPr>
                <w:i/>
              </w:rPr>
            </w:pPr>
          </w:p>
        </w:tc>
      </w:tr>
    </w:tbl>
    <w:p w14:paraId="0394D6EF" w14:textId="77777777" w:rsidR="001E13A2" w:rsidRDefault="001E13A2" w:rsidP="0017327A">
      <w:pPr>
        <w:pStyle w:val="Brdtext"/>
        <w:rPr>
          <w:b/>
          <w:bCs/>
        </w:rPr>
      </w:pPr>
    </w:p>
    <w:p w14:paraId="2E3DA87F" w14:textId="3485C326" w:rsidR="00317EBA" w:rsidRDefault="00317EBA" w:rsidP="0017327A">
      <w:pPr>
        <w:pStyle w:val="Brdtext"/>
        <w:rPr>
          <w:b/>
          <w:bCs/>
        </w:rPr>
      </w:pPr>
      <w:r>
        <w:rPr>
          <w:b/>
          <w:bCs/>
        </w:rPr>
        <w:t>Systematiskt kvalitetsarbete</w:t>
      </w:r>
    </w:p>
    <w:p w14:paraId="7F3A6530" w14:textId="27613612" w:rsidR="00317EBA" w:rsidRPr="002A2C8D" w:rsidRDefault="00317EBA" w:rsidP="00317EBA">
      <w:pPr>
        <w:pStyle w:val="Brdtext"/>
        <w:rPr>
          <w:sz w:val="18"/>
          <w:szCs w:val="18"/>
        </w:rPr>
      </w:pPr>
      <w:bookmarkStart w:id="12" w:name="_Hlk167718032"/>
      <w:r>
        <w:rPr>
          <w:sz w:val="18"/>
          <w:szCs w:val="18"/>
        </w:rPr>
        <w:t>Beskriv hur sökanden som huvudman</w:t>
      </w:r>
      <w:r w:rsidR="00A3484F">
        <w:rPr>
          <w:sz w:val="18"/>
          <w:szCs w:val="18"/>
        </w:rPr>
        <w:t xml:space="preserve"> systematiskt</w:t>
      </w:r>
      <w:r>
        <w:rPr>
          <w:sz w:val="18"/>
          <w:szCs w:val="18"/>
        </w:rPr>
        <w:t xml:space="preserve"> kommer att planera, följa upp</w:t>
      </w:r>
      <w:r w:rsidR="00A3484F">
        <w:rPr>
          <w:sz w:val="18"/>
          <w:szCs w:val="18"/>
        </w:rPr>
        <w:t>, dokumentera</w:t>
      </w:r>
      <w:r>
        <w:rPr>
          <w:sz w:val="18"/>
          <w:szCs w:val="18"/>
        </w:rPr>
        <w:t xml:space="preserve"> och utveckla verk</w:t>
      </w:r>
      <w:r w:rsidR="00A3484F">
        <w:rPr>
          <w:sz w:val="18"/>
          <w:szCs w:val="18"/>
        </w:rPr>
        <w:t>samheten</w:t>
      </w:r>
    </w:p>
    <w:tbl>
      <w:tblPr>
        <w:tblStyle w:val="Tabellrutnt"/>
        <w:tblW w:w="5005" w:type="pct"/>
        <w:tblInd w:w="-2" w:type="dxa"/>
        <w:tblLook w:val="04A0" w:firstRow="1" w:lastRow="0" w:firstColumn="1" w:lastColumn="0" w:noHBand="0" w:noVBand="1"/>
      </w:tblPr>
      <w:tblGrid>
        <w:gridCol w:w="9352"/>
      </w:tblGrid>
      <w:tr w:rsidR="00317EBA" w:rsidRPr="00F66A5F" w14:paraId="2570CC5D" w14:textId="77777777" w:rsidTr="00CF19D0">
        <w:trPr>
          <w:trHeight w:val="510"/>
        </w:trPr>
        <w:tc>
          <w:tcPr>
            <w:tcW w:w="5000" w:type="pct"/>
          </w:tcPr>
          <w:p w14:paraId="7E48EC61" w14:textId="77777777" w:rsidR="00317EBA" w:rsidRPr="009B2F72" w:rsidRDefault="00317EBA" w:rsidP="00CF19D0">
            <w:pPr>
              <w:pStyle w:val="Brdtext"/>
              <w:rPr>
                <w:sz w:val="18"/>
                <w:szCs w:val="18"/>
              </w:rPr>
            </w:pPr>
          </w:p>
          <w:p w14:paraId="4EA12E83" w14:textId="77777777" w:rsidR="00317EBA" w:rsidRPr="001755F3" w:rsidRDefault="00317EBA" w:rsidP="00CF19D0">
            <w:pPr>
              <w:pStyle w:val="Brdtext"/>
              <w:ind w:left="720"/>
            </w:pPr>
          </w:p>
          <w:p w14:paraId="18823960" w14:textId="77777777" w:rsidR="00317EBA" w:rsidRPr="001755F3" w:rsidRDefault="00317EBA" w:rsidP="00CF19D0">
            <w:pPr>
              <w:pStyle w:val="Brdtext"/>
              <w:ind w:left="720"/>
            </w:pPr>
          </w:p>
          <w:p w14:paraId="56DFCCEC" w14:textId="77777777" w:rsidR="00317EBA" w:rsidRPr="001755F3" w:rsidRDefault="00317EBA" w:rsidP="00CF19D0">
            <w:pPr>
              <w:pStyle w:val="Brdtext"/>
              <w:ind w:left="720"/>
            </w:pPr>
          </w:p>
          <w:p w14:paraId="62C56AA6" w14:textId="77777777" w:rsidR="00317EBA" w:rsidRPr="001755F3" w:rsidRDefault="00317EBA" w:rsidP="00CF19D0">
            <w:pPr>
              <w:pStyle w:val="Brdtext"/>
              <w:ind w:left="720"/>
            </w:pPr>
          </w:p>
          <w:p w14:paraId="4A99583E" w14:textId="77777777" w:rsidR="00317EBA" w:rsidRPr="001755F3" w:rsidRDefault="00317EBA" w:rsidP="00CF19D0">
            <w:pPr>
              <w:pStyle w:val="Brdtext"/>
              <w:ind w:left="720"/>
            </w:pPr>
          </w:p>
          <w:p w14:paraId="77DB189D" w14:textId="77777777" w:rsidR="00317EBA" w:rsidRPr="001755F3" w:rsidRDefault="00317EBA" w:rsidP="00CF19D0">
            <w:pPr>
              <w:pStyle w:val="Brdtext"/>
              <w:ind w:left="720"/>
              <w:rPr>
                <w:i/>
                <w:iCs/>
              </w:rPr>
            </w:pPr>
          </w:p>
          <w:p w14:paraId="2B4C33ED" w14:textId="77777777" w:rsidR="00317EBA" w:rsidRPr="00F66A5F" w:rsidRDefault="00317EBA" w:rsidP="00CF19D0">
            <w:pPr>
              <w:pStyle w:val="Brdtext"/>
              <w:ind w:left="720"/>
              <w:rPr>
                <w:i/>
              </w:rPr>
            </w:pPr>
          </w:p>
        </w:tc>
      </w:tr>
      <w:bookmarkEnd w:id="12"/>
    </w:tbl>
    <w:p w14:paraId="2D24FE3E" w14:textId="77777777" w:rsidR="00317EBA" w:rsidRDefault="00317EBA" w:rsidP="0017327A">
      <w:pPr>
        <w:pStyle w:val="Brdtext"/>
        <w:rPr>
          <w:b/>
          <w:bCs/>
        </w:rPr>
      </w:pPr>
    </w:p>
    <w:p w14:paraId="64057B18" w14:textId="26135D55" w:rsidR="00A3484F" w:rsidRPr="002A2C8D" w:rsidRDefault="00A3484F" w:rsidP="00A3484F">
      <w:pPr>
        <w:pStyle w:val="Brdtext"/>
        <w:rPr>
          <w:sz w:val="18"/>
          <w:szCs w:val="18"/>
        </w:rPr>
      </w:pPr>
      <w:r>
        <w:rPr>
          <w:sz w:val="18"/>
          <w:szCs w:val="18"/>
        </w:rPr>
        <w:t xml:space="preserve">Beskriv hur sökanden som huvudman </w:t>
      </w:r>
      <w:r w:rsidR="00BD1FA0">
        <w:rPr>
          <w:sz w:val="18"/>
          <w:szCs w:val="18"/>
        </w:rPr>
        <w:t>avser att ta emot och utreda klagomål</w:t>
      </w:r>
    </w:p>
    <w:tbl>
      <w:tblPr>
        <w:tblStyle w:val="Tabellrutnt"/>
        <w:tblW w:w="5005" w:type="pct"/>
        <w:tblInd w:w="-2" w:type="dxa"/>
        <w:tblLook w:val="04A0" w:firstRow="1" w:lastRow="0" w:firstColumn="1" w:lastColumn="0" w:noHBand="0" w:noVBand="1"/>
      </w:tblPr>
      <w:tblGrid>
        <w:gridCol w:w="9352"/>
      </w:tblGrid>
      <w:tr w:rsidR="00A3484F" w:rsidRPr="00F66A5F" w14:paraId="0198E6E4" w14:textId="77777777" w:rsidTr="00CF19D0">
        <w:trPr>
          <w:trHeight w:val="510"/>
        </w:trPr>
        <w:tc>
          <w:tcPr>
            <w:tcW w:w="5000" w:type="pct"/>
          </w:tcPr>
          <w:p w14:paraId="415038B6" w14:textId="77777777" w:rsidR="00A3484F" w:rsidRPr="009B2F72" w:rsidRDefault="00A3484F" w:rsidP="00CF19D0">
            <w:pPr>
              <w:pStyle w:val="Brdtext"/>
              <w:rPr>
                <w:sz w:val="18"/>
                <w:szCs w:val="18"/>
              </w:rPr>
            </w:pPr>
          </w:p>
          <w:p w14:paraId="3D9C74A9" w14:textId="77777777" w:rsidR="00A3484F" w:rsidRPr="001755F3" w:rsidRDefault="00A3484F" w:rsidP="00CF19D0">
            <w:pPr>
              <w:pStyle w:val="Brdtext"/>
              <w:ind w:left="720"/>
            </w:pPr>
          </w:p>
          <w:p w14:paraId="3634495E" w14:textId="77777777" w:rsidR="00A3484F" w:rsidRPr="001755F3" w:rsidRDefault="00A3484F" w:rsidP="00CF19D0">
            <w:pPr>
              <w:pStyle w:val="Brdtext"/>
              <w:ind w:left="720"/>
            </w:pPr>
          </w:p>
          <w:p w14:paraId="0EEF6A0D" w14:textId="77777777" w:rsidR="00A3484F" w:rsidRPr="001755F3" w:rsidRDefault="00A3484F" w:rsidP="00CF19D0">
            <w:pPr>
              <w:pStyle w:val="Brdtext"/>
              <w:ind w:left="720"/>
            </w:pPr>
          </w:p>
          <w:p w14:paraId="11C43277" w14:textId="77777777" w:rsidR="00A3484F" w:rsidRPr="001755F3" w:rsidRDefault="00A3484F" w:rsidP="00CF19D0">
            <w:pPr>
              <w:pStyle w:val="Brdtext"/>
              <w:ind w:left="720"/>
            </w:pPr>
          </w:p>
          <w:p w14:paraId="2ED0CC7C" w14:textId="77777777" w:rsidR="00A3484F" w:rsidRPr="001755F3" w:rsidRDefault="00A3484F" w:rsidP="00CF19D0">
            <w:pPr>
              <w:pStyle w:val="Brdtext"/>
              <w:ind w:left="720"/>
            </w:pPr>
          </w:p>
          <w:p w14:paraId="1B416EF1" w14:textId="77777777" w:rsidR="00A3484F" w:rsidRDefault="00A3484F" w:rsidP="00CF19D0">
            <w:pPr>
              <w:pStyle w:val="Brdtext"/>
              <w:ind w:left="720"/>
              <w:rPr>
                <w:i/>
                <w:iCs/>
              </w:rPr>
            </w:pPr>
          </w:p>
          <w:p w14:paraId="3849C860" w14:textId="77777777" w:rsidR="00A3484F" w:rsidRPr="00F66A5F" w:rsidRDefault="00A3484F" w:rsidP="00B451EF">
            <w:pPr>
              <w:pStyle w:val="Brdtext"/>
              <w:rPr>
                <w:i/>
              </w:rPr>
            </w:pPr>
          </w:p>
        </w:tc>
      </w:tr>
    </w:tbl>
    <w:p w14:paraId="20337D7D" w14:textId="77777777" w:rsidR="00ED5B58" w:rsidRDefault="00ED5B58" w:rsidP="0017327A">
      <w:pPr>
        <w:pStyle w:val="Brdtext"/>
        <w:rPr>
          <w:b/>
          <w:bCs/>
        </w:rPr>
      </w:pPr>
    </w:p>
    <w:p w14:paraId="0A180DA1" w14:textId="732E1B30" w:rsidR="00BD1FA0" w:rsidRPr="002A2C8D" w:rsidRDefault="00BD1FA0" w:rsidP="00BD1FA0">
      <w:pPr>
        <w:pStyle w:val="Brdtext"/>
        <w:rPr>
          <w:sz w:val="18"/>
          <w:szCs w:val="18"/>
        </w:rPr>
      </w:pPr>
      <w:bookmarkStart w:id="13" w:name="_Hlk167722365"/>
      <w:r>
        <w:rPr>
          <w:sz w:val="18"/>
          <w:szCs w:val="18"/>
        </w:rPr>
        <w:t>Beskriv arbetet för att motverka och förhindra trakasserier, kränkande behandling samt diskriminering</w:t>
      </w:r>
    </w:p>
    <w:tbl>
      <w:tblPr>
        <w:tblStyle w:val="Tabellrutnt"/>
        <w:tblW w:w="5005" w:type="pct"/>
        <w:tblInd w:w="-2" w:type="dxa"/>
        <w:tblLook w:val="04A0" w:firstRow="1" w:lastRow="0" w:firstColumn="1" w:lastColumn="0" w:noHBand="0" w:noVBand="1"/>
      </w:tblPr>
      <w:tblGrid>
        <w:gridCol w:w="9352"/>
      </w:tblGrid>
      <w:tr w:rsidR="00BD1FA0" w:rsidRPr="00F66A5F" w14:paraId="349852EC" w14:textId="77777777" w:rsidTr="00CF19D0">
        <w:trPr>
          <w:trHeight w:val="510"/>
        </w:trPr>
        <w:tc>
          <w:tcPr>
            <w:tcW w:w="5000" w:type="pct"/>
          </w:tcPr>
          <w:p w14:paraId="57CF9B20" w14:textId="77777777" w:rsidR="00BD1FA0" w:rsidRPr="009B2F72" w:rsidRDefault="00BD1FA0" w:rsidP="00CF19D0">
            <w:pPr>
              <w:pStyle w:val="Brdtext"/>
              <w:rPr>
                <w:sz w:val="18"/>
                <w:szCs w:val="18"/>
              </w:rPr>
            </w:pPr>
          </w:p>
          <w:p w14:paraId="527EF8F5" w14:textId="77777777" w:rsidR="00BD1FA0" w:rsidRPr="001755F3" w:rsidRDefault="00BD1FA0" w:rsidP="00CF19D0">
            <w:pPr>
              <w:pStyle w:val="Brdtext"/>
              <w:ind w:left="720"/>
            </w:pPr>
          </w:p>
          <w:p w14:paraId="6C21C324" w14:textId="77777777" w:rsidR="00BD1FA0" w:rsidRPr="001755F3" w:rsidRDefault="00BD1FA0" w:rsidP="00CF19D0">
            <w:pPr>
              <w:pStyle w:val="Brdtext"/>
              <w:ind w:left="720"/>
            </w:pPr>
          </w:p>
          <w:p w14:paraId="66482ABF" w14:textId="77777777" w:rsidR="00BD1FA0" w:rsidRPr="001755F3" w:rsidRDefault="00BD1FA0" w:rsidP="00CF19D0">
            <w:pPr>
              <w:pStyle w:val="Brdtext"/>
              <w:ind w:left="720"/>
            </w:pPr>
          </w:p>
          <w:p w14:paraId="799CC629" w14:textId="77777777" w:rsidR="00BD1FA0" w:rsidRPr="001755F3" w:rsidRDefault="00BD1FA0" w:rsidP="00CF19D0">
            <w:pPr>
              <w:pStyle w:val="Brdtext"/>
              <w:ind w:left="720"/>
            </w:pPr>
          </w:p>
          <w:p w14:paraId="0E6B1EDD" w14:textId="77777777" w:rsidR="00BD1FA0" w:rsidRPr="001755F3" w:rsidRDefault="00BD1FA0" w:rsidP="00CF19D0">
            <w:pPr>
              <w:pStyle w:val="Brdtext"/>
              <w:ind w:left="720"/>
            </w:pPr>
          </w:p>
          <w:p w14:paraId="3E8BC373" w14:textId="77777777" w:rsidR="00BD1FA0" w:rsidRPr="001755F3" w:rsidRDefault="00BD1FA0" w:rsidP="00CF19D0">
            <w:pPr>
              <w:pStyle w:val="Brdtext"/>
              <w:ind w:left="720"/>
              <w:rPr>
                <w:i/>
                <w:iCs/>
              </w:rPr>
            </w:pPr>
          </w:p>
          <w:p w14:paraId="12D5F157" w14:textId="77777777" w:rsidR="00BD1FA0" w:rsidRPr="00F66A5F" w:rsidRDefault="00BD1FA0" w:rsidP="00CF19D0">
            <w:pPr>
              <w:pStyle w:val="Brdtext"/>
              <w:ind w:left="720"/>
              <w:rPr>
                <w:i/>
              </w:rPr>
            </w:pPr>
          </w:p>
        </w:tc>
      </w:tr>
      <w:bookmarkEnd w:id="13"/>
    </w:tbl>
    <w:p w14:paraId="069D8647" w14:textId="77777777" w:rsidR="00BD1FA0" w:rsidRDefault="00BD1FA0" w:rsidP="0017327A">
      <w:pPr>
        <w:pStyle w:val="Brdtext"/>
        <w:rPr>
          <w:b/>
          <w:bCs/>
        </w:rPr>
      </w:pPr>
    </w:p>
    <w:p w14:paraId="0F172300" w14:textId="0E718AC5" w:rsidR="00BD1FA0" w:rsidRDefault="00BD1FA0" w:rsidP="0017327A">
      <w:pPr>
        <w:pStyle w:val="Brdtext"/>
        <w:rPr>
          <w:b/>
          <w:bCs/>
        </w:rPr>
      </w:pPr>
      <w:r>
        <w:rPr>
          <w:b/>
          <w:bCs/>
        </w:rPr>
        <w:t>Barngrupp</w:t>
      </w:r>
    </w:p>
    <w:p w14:paraId="65B406C0" w14:textId="1E0916D6" w:rsidR="00BD1FA0" w:rsidRPr="002A2C8D" w:rsidRDefault="00BD1FA0" w:rsidP="00BD1FA0">
      <w:pPr>
        <w:pStyle w:val="Brdtext"/>
        <w:rPr>
          <w:sz w:val="18"/>
          <w:szCs w:val="18"/>
        </w:rPr>
      </w:pPr>
      <w:r>
        <w:rPr>
          <w:sz w:val="18"/>
          <w:szCs w:val="18"/>
        </w:rPr>
        <w:t>Beskriv hur sökanden som huvudman kommer att säkerställa barngruppens sammansättning och storlek så att både det enskilda barnet och gruppens behov tillgodoses</w:t>
      </w:r>
    </w:p>
    <w:tbl>
      <w:tblPr>
        <w:tblStyle w:val="Tabellrutnt"/>
        <w:tblW w:w="5005" w:type="pct"/>
        <w:tblInd w:w="-2" w:type="dxa"/>
        <w:tblLook w:val="04A0" w:firstRow="1" w:lastRow="0" w:firstColumn="1" w:lastColumn="0" w:noHBand="0" w:noVBand="1"/>
      </w:tblPr>
      <w:tblGrid>
        <w:gridCol w:w="9352"/>
      </w:tblGrid>
      <w:tr w:rsidR="00BD1FA0" w:rsidRPr="00F66A5F" w14:paraId="055F1E7C" w14:textId="77777777" w:rsidTr="00CF19D0">
        <w:trPr>
          <w:trHeight w:val="510"/>
        </w:trPr>
        <w:tc>
          <w:tcPr>
            <w:tcW w:w="5000" w:type="pct"/>
          </w:tcPr>
          <w:p w14:paraId="4673E185" w14:textId="77777777" w:rsidR="00BD1FA0" w:rsidRPr="009B2F72" w:rsidRDefault="00BD1FA0" w:rsidP="00CF19D0">
            <w:pPr>
              <w:pStyle w:val="Brdtext"/>
              <w:rPr>
                <w:sz w:val="18"/>
                <w:szCs w:val="18"/>
              </w:rPr>
            </w:pPr>
          </w:p>
          <w:p w14:paraId="669F8920" w14:textId="77777777" w:rsidR="00BD1FA0" w:rsidRPr="001755F3" w:rsidRDefault="00BD1FA0" w:rsidP="00CF19D0">
            <w:pPr>
              <w:pStyle w:val="Brdtext"/>
              <w:ind w:left="720"/>
            </w:pPr>
          </w:p>
          <w:p w14:paraId="115C7A5A" w14:textId="77777777" w:rsidR="00BD1FA0" w:rsidRPr="001755F3" w:rsidRDefault="00BD1FA0" w:rsidP="00CF19D0">
            <w:pPr>
              <w:pStyle w:val="Brdtext"/>
              <w:ind w:left="720"/>
            </w:pPr>
          </w:p>
          <w:p w14:paraId="23CE8D7D" w14:textId="77777777" w:rsidR="00BD1FA0" w:rsidRPr="001755F3" w:rsidRDefault="00BD1FA0" w:rsidP="00CF19D0">
            <w:pPr>
              <w:pStyle w:val="Brdtext"/>
              <w:ind w:left="720"/>
            </w:pPr>
          </w:p>
          <w:p w14:paraId="4616B021" w14:textId="77777777" w:rsidR="00BD1FA0" w:rsidRPr="001755F3" w:rsidRDefault="00BD1FA0" w:rsidP="00CF19D0">
            <w:pPr>
              <w:pStyle w:val="Brdtext"/>
              <w:ind w:left="720"/>
            </w:pPr>
          </w:p>
          <w:p w14:paraId="6F6FB2E9" w14:textId="77777777" w:rsidR="00BD1FA0" w:rsidRPr="001755F3" w:rsidRDefault="00BD1FA0" w:rsidP="00CF19D0">
            <w:pPr>
              <w:pStyle w:val="Brdtext"/>
              <w:ind w:left="720"/>
            </w:pPr>
          </w:p>
          <w:p w14:paraId="2B2F7514" w14:textId="77777777" w:rsidR="00BD1FA0" w:rsidRPr="001755F3" w:rsidRDefault="00BD1FA0" w:rsidP="00CF19D0">
            <w:pPr>
              <w:pStyle w:val="Brdtext"/>
              <w:ind w:left="720"/>
              <w:rPr>
                <w:i/>
                <w:iCs/>
              </w:rPr>
            </w:pPr>
          </w:p>
          <w:p w14:paraId="56AB5169" w14:textId="77777777" w:rsidR="00BD1FA0" w:rsidRPr="00F66A5F" w:rsidRDefault="00BD1FA0" w:rsidP="00CF19D0">
            <w:pPr>
              <w:pStyle w:val="Brdtext"/>
              <w:ind w:left="720"/>
              <w:rPr>
                <w:i/>
              </w:rPr>
            </w:pPr>
          </w:p>
        </w:tc>
      </w:tr>
    </w:tbl>
    <w:p w14:paraId="345638D4" w14:textId="77777777" w:rsidR="00B41041" w:rsidRDefault="00B41041" w:rsidP="00BD1FA0">
      <w:pPr>
        <w:pStyle w:val="Brdtext"/>
      </w:pPr>
    </w:p>
    <w:p w14:paraId="1D6675A8" w14:textId="77777777" w:rsidR="009D6F98" w:rsidRDefault="009D6F98" w:rsidP="00BD1FA0">
      <w:pPr>
        <w:pStyle w:val="Brdtext"/>
      </w:pPr>
    </w:p>
    <w:p w14:paraId="1D87F7CC" w14:textId="77777777" w:rsidR="009D6F98" w:rsidRDefault="009D6F98" w:rsidP="00BD1FA0">
      <w:pPr>
        <w:pStyle w:val="Brdtext"/>
      </w:pPr>
    </w:p>
    <w:p w14:paraId="699C87B4" w14:textId="77777777" w:rsidR="009D6F98" w:rsidRDefault="009D6F98" w:rsidP="00BD1FA0">
      <w:pPr>
        <w:pStyle w:val="Brdtext"/>
        <w:rPr>
          <w:b/>
          <w:bCs/>
        </w:rPr>
      </w:pPr>
    </w:p>
    <w:tbl>
      <w:tblPr>
        <w:tblStyle w:val="Tabellrutnt"/>
        <w:tblW w:w="0" w:type="auto"/>
        <w:tblLook w:val="04A0" w:firstRow="1" w:lastRow="0" w:firstColumn="1" w:lastColumn="0" w:noHBand="0" w:noVBand="1"/>
      </w:tblPr>
      <w:tblGrid>
        <w:gridCol w:w="7083"/>
        <w:gridCol w:w="2260"/>
      </w:tblGrid>
      <w:tr w:rsidR="00A2745E" w:rsidRPr="00183C13" w14:paraId="4C64C67E" w14:textId="77777777" w:rsidTr="00CF560D">
        <w:tc>
          <w:tcPr>
            <w:tcW w:w="7083" w:type="dxa"/>
          </w:tcPr>
          <w:p w14:paraId="34376641" w14:textId="77777777" w:rsidR="00A2745E" w:rsidRPr="00183C13" w:rsidRDefault="00A2745E" w:rsidP="00CF560D">
            <w:pPr>
              <w:pStyle w:val="Brdtext"/>
              <w:rPr>
                <w:rFonts w:asciiTheme="majorHAnsi" w:hAnsiTheme="majorHAnsi"/>
                <w:b/>
                <w:bCs/>
              </w:rPr>
            </w:pPr>
            <w:r w:rsidRPr="00183C13">
              <w:rPr>
                <w:rFonts w:asciiTheme="majorHAnsi" w:hAnsiTheme="majorHAnsi"/>
                <w:b/>
                <w:bCs/>
              </w:rPr>
              <w:t>Bilagor ägar- och ledningsprövning</w:t>
            </w:r>
          </w:p>
        </w:tc>
        <w:tc>
          <w:tcPr>
            <w:tcW w:w="2260" w:type="dxa"/>
          </w:tcPr>
          <w:p w14:paraId="4C5AA47A" w14:textId="77777777" w:rsidR="00A2745E" w:rsidRPr="00183C13" w:rsidRDefault="00A2745E" w:rsidP="00CF560D">
            <w:pPr>
              <w:pStyle w:val="Brdtext"/>
              <w:rPr>
                <w:rFonts w:asciiTheme="majorHAnsi" w:hAnsiTheme="majorHAnsi"/>
                <w:b/>
                <w:bCs/>
              </w:rPr>
            </w:pPr>
            <w:r w:rsidRPr="00183C13">
              <w:rPr>
                <w:rFonts w:asciiTheme="majorHAnsi" w:hAnsiTheme="majorHAnsi"/>
                <w:b/>
                <w:bCs/>
              </w:rPr>
              <w:t>Bilaga nummer</w:t>
            </w:r>
          </w:p>
        </w:tc>
      </w:tr>
      <w:tr w:rsidR="00A2745E" w:rsidRPr="00183C13" w14:paraId="613C1E9A" w14:textId="77777777" w:rsidTr="00CF560D">
        <w:tc>
          <w:tcPr>
            <w:tcW w:w="7083" w:type="dxa"/>
          </w:tcPr>
          <w:p w14:paraId="511FB85F" w14:textId="77777777" w:rsidR="00A2745E" w:rsidRPr="00183C13" w:rsidRDefault="00A2745E" w:rsidP="00CF560D">
            <w:pPr>
              <w:pStyle w:val="Brdtext"/>
              <w:rPr>
                <w:rFonts w:asciiTheme="majorHAnsi" w:hAnsiTheme="majorHAnsi"/>
              </w:rPr>
            </w:pPr>
            <w:r w:rsidRPr="00183C13">
              <w:rPr>
                <w:rFonts w:asciiTheme="majorHAnsi" w:hAnsiTheme="majorHAnsi"/>
              </w:rPr>
              <w:t>Organisationsskiss</w:t>
            </w:r>
          </w:p>
        </w:tc>
        <w:tc>
          <w:tcPr>
            <w:tcW w:w="2260" w:type="dxa"/>
          </w:tcPr>
          <w:p w14:paraId="48F1043B" w14:textId="77777777" w:rsidR="00A2745E" w:rsidRPr="00183C13" w:rsidRDefault="00A2745E" w:rsidP="00CF560D">
            <w:pPr>
              <w:pStyle w:val="Tabellrubrik"/>
              <w:ind w:left="0"/>
              <w:rPr>
                <w:rFonts w:asciiTheme="majorHAnsi" w:hAnsiTheme="majorHAnsi"/>
                <w:sz w:val="24"/>
                <w:szCs w:val="24"/>
              </w:rPr>
            </w:pPr>
          </w:p>
        </w:tc>
      </w:tr>
      <w:tr w:rsidR="00A2745E" w:rsidRPr="00183C13" w14:paraId="14A2C3ED" w14:textId="77777777" w:rsidTr="00CF560D">
        <w:tc>
          <w:tcPr>
            <w:tcW w:w="7083" w:type="dxa"/>
          </w:tcPr>
          <w:p w14:paraId="5A6EEB9C" w14:textId="77777777" w:rsidR="00A2745E" w:rsidRPr="00183C13" w:rsidRDefault="00A2745E" w:rsidP="00CF560D">
            <w:pPr>
              <w:pStyle w:val="Brdtext"/>
              <w:rPr>
                <w:rFonts w:asciiTheme="majorHAnsi" w:hAnsiTheme="majorHAnsi"/>
              </w:rPr>
            </w:pPr>
            <w:r w:rsidRPr="00183C13">
              <w:rPr>
                <w:rFonts w:asciiTheme="majorHAnsi" w:hAnsiTheme="majorHAnsi"/>
              </w:rPr>
              <w:t>Bolagsordning (vid ägare i flera led bifogas motsvarande handling)</w:t>
            </w:r>
          </w:p>
        </w:tc>
        <w:tc>
          <w:tcPr>
            <w:tcW w:w="2260" w:type="dxa"/>
          </w:tcPr>
          <w:p w14:paraId="6C51AE90" w14:textId="77777777" w:rsidR="00A2745E" w:rsidRPr="00183C13" w:rsidRDefault="00A2745E" w:rsidP="00CF560D">
            <w:pPr>
              <w:pStyle w:val="Tabellrubrik"/>
              <w:ind w:left="0"/>
              <w:rPr>
                <w:rFonts w:asciiTheme="majorHAnsi" w:hAnsiTheme="majorHAnsi"/>
                <w:sz w:val="24"/>
                <w:szCs w:val="24"/>
              </w:rPr>
            </w:pPr>
          </w:p>
        </w:tc>
      </w:tr>
      <w:tr w:rsidR="00A2745E" w:rsidRPr="00183C13" w14:paraId="5269283A" w14:textId="77777777" w:rsidTr="00CF560D">
        <w:tc>
          <w:tcPr>
            <w:tcW w:w="7083" w:type="dxa"/>
          </w:tcPr>
          <w:p w14:paraId="43430715" w14:textId="77777777" w:rsidR="00A2745E" w:rsidRPr="00183C13" w:rsidRDefault="00A2745E" w:rsidP="00CF560D">
            <w:pPr>
              <w:pStyle w:val="Brdtext"/>
              <w:rPr>
                <w:rFonts w:asciiTheme="majorHAnsi" w:hAnsiTheme="majorHAnsi"/>
              </w:rPr>
            </w:pPr>
            <w:r w:rsidRPr="00183C13">
              <w:rPr>
                <w:rFonts w:asciiTheme="majorHAnsi" w:hAnsiTheme="majorHAnsi"/>
              </w:rPr>
              <w:t>Aktiebok (vid ägare i flera led bifogas motsvarande handling)</w:t>
            </w:r>
          </w:p>
        </w:tc>
        <w:tc>
          <w:tcPr>
            <w:tcW w:w="2260" w:type="dxa"/>
          </w:tcPr>
          <w:p w14:paraId="7D737C01" w14:textId="77777777" w:rsidR="00A2745E" w:rsidRPr="00183C13" w:rsidRDefault="00A2745E" w:rsidP="00CF560D">
            <w:pPr>
              <w:pStyle w:val="Tabellrubrik"/>
              <w:ind w:left="0"/>
              <w:rPr>
                <w:rFonts w:asciiTheme="majorHAnsi" w:hAnsiTheme="majorHAnsi"/>
                <w:sz w:val="24"/>
                <w:szCs w:val="24"/>
              </w:rPr>
            </w:pPr>
          </w:p>
        </w:tc>
      </w:tr>
      <w:tr w:rsidR="00A2745E" w:rsidRPr="00183C13" w14:paraId="71BA75FF" w14:textId="77777777" w:rsidTr="00CF560D">
        <w:tc>
          <w:tcPr>
            <w:tcW w:w="7083" w:type="dxa"/>
          </w:tcPr>
          <w:p w14:paraId="5EC7255B" w14:textId="65CAED8E" w:rsidR="00A2745E" w:rsidRPr="00183C13" w:rsidRDefault="00A2745E" w:rsidP="00CF560D">
            <w:pPr>
              <w:pStyle w:val="Brdtext"/>
              <w:rPr>
                <w:rFonts w:asciiTheme="majorHAnsi" w:hAnsiTheme="majorHAnsi"/>
              </w:rPr>
            </w:pPr>
            <w:r w:rsidRPr="00183C13">
              <w:rPr>
                <w:rFonts w:asciiTheme="majorHAnsi" w:hAnsiTheme="majorHAnsi"/>
              </w:rPr>
              <w:t>Registreringsbevis från Bolagsverket</w:t>
            </w:r>
            <w:r w:rsidR="00280CE8">
              <w:rPr>
                <w:rFonts w:asciiTheme="majorHAnsi" w:hAnsiTheme="majorHAnsi"/>
              </w:rPr>
              <w:t xml:space="preserve"> och/eller personbevis (enskild firma)</w:t>
            </w:r>
          </w:p>
        </w:tc>
        <w:tc>
          <w:tcPr>
            <w:tcW w:w="2260" w:type="dxa"/>
          </w:tcPr>
          <w:p w14:paraId="18F10787" w14:textId="77777777" w:rsidR="00A2745E" w:rsidRPr="00183C13" w:rsidRDefault="00A2745E" w:rsidP="00CF560D">
            <w:pPr>
              <w:pStyle w:val="Tabellrubrik"/>
              <w:ind w:left="0"/>
              <w:rPr>
                <w:rFonts w:asciiTheme="majorHAnsi" w:hAnsiTheme="majorHAnsi"/>
                <w:sz w:val="24"/>
                <w:szCs w:val="24"/>
              </w:rPr>
            </w:pPr>
          </w:p>
        </w:tc>
      </w:tr>
      <w:tr w:rsidR="00A2745E" w:rsidRPr="00183C13" w14:paraId="0760A98B" w14:textId="77777777" w:rsidTr="00CF560D">
        <w:tc>
          <w:tcPr>
            <w:tcW w:w="7083" w:type="dxa"/>
          </w:tcPr>
          <w:p w14:paraId="194D9B12" w14:textId="77777777" w:rsidR="00A2745E" w:rsidRPr="00183C13" w:rsidRDefault="00A2745E" w:rsidP="00CF560D">
            <w:pPr>
              <w:pStyle w:val="Brdtext"/>
              <w:rPr>
                <w:rFonts w:asciiTheme="majorHAnsi" w:hAnsiTheme="majorHAnsi"/>
              </w:rPr>
            </w:pPr>
            <w:r w:rsidRPr="00183C13">
              <w:rPr>
                <w:rFonts w:asciiTheme="majorHAnsi" w:hAnsiTheme="majorHAnsi"/>
              </w:rPr>
              <w:t>Registreringsbevis från Skatteverket som visar att sökande är godkänd för F-skatt, får ej vara äldre än 3månader</w:t>
            </w:r>
          </w:p>
        </w:tc>
        <w:tc>
          <w:tcPr>
            <w:tcW w:w="2260" w:type="dxa"/>
          </w:tcPr>
          <w:p w14:paraId="5142B683" w14:textId="77777777" w:rsidR="00A2745E" w:rsidRPr="00183C13" w:rsidRDefault="00A2745E" w:rsidP="00CF560D">
            <w:pPr>
              <w:pStyle w:val="Tabellrubrik"/>
              <w:ind w:left="0"/>
              <w:rPr>
                <w:rFonts w:asciiTheme="majorHAnsi" w:hAnsiTheme="majorHAnsi"/>
                <w:sz w:val="24"/>
                <w:szCs w:val="24"/>
              </w:rPr>
            </w:pPr>
          </w:p>
        </w:tc>
      </w:tr>
      <w:tr w:rsidR="00A2745E" w:rsidRPr="00183C13" w14:paraId="55AF8658" w14:textId="77777777" w:rsidTr="00CF560D">
        <w:tc>
          <w:tcPr>
            <w:tcW w:w="7083" w:type="dxa"/>
          </w:tcPr>
          <w:p w14:paraId="2254E6D4" w14:textId="77777777" w:rsidR="00A2745E" w:rsidRPr="00183C13" w:rsidRDefault="00A2745E" w:rsidP="00CF560D">
            <w:pPr>
              <w:pStyle w:val="Brdtext"/>
              <w:rPr>
                <w:rFonts w:asciiTheme="majorHAnsi" w:hAnsiTheme="majorHAnsi"/>
              </w:rPr>
            </w:pPr>
            <w:r w:rsidRPr="00183C13">
              <w:rPr>
                <w:rFonts w:asciiTheme="majorHAnsi" w:hAnsiTheme="majorHAnsi"/>
              </w:rPr>
              <w:t xml:space="preserve">Registerbevis från Bankgirocentralen alternativt avtal med bank om </w:t>
            </w:r>
          </w:p>
        </w:tc>
        <w:tc>
          <w:tcPr>
            <w:tcW w:w="2260" w:type="dxa"/>
          </w:tcPr>
          <w:p w14:paraId="2E2828BC" w14:textId="77777777" w:rsidR="00A2745E" w:rsidRPr="00183C13" w:rsidRDefault="00A2745E" w:rsidP="00CF560D">
            <w:pPr>
              <w:pStyle w:val="Tabellrubrik"/>
              <w:ind w:left="0"/>
              <w:rPr>
                <w:rFonts w:asciiTheme="majorHAnsi" w:hAnsiTheme="majorHAnsi"/>
                <w:sz w:val="24"/>
                <w:szCs w:val="24"/>
              </w:rPr>
            </w:pPr>
          </w:p>
        </w:tc>
      </w:tr>
      <w:tr w:rsidR="00023C3E" w:rsidRPr="00183C13" w14:paraId="0A02FC08" w14:textId="77777777" w:rsidTr="00CF560D">
        <w:tc>
          <w:tcPr>
            <w:tcW w:w="7083" w:type="dxa"/>
          </w:tcPr>
          <w:p w14:paraId="40189C0E" w14:textId="54E28914" w:rsidR="00023C3E" w:rsidRPr="00183C13" w:rsidRDefault="00023C3E" w:rsidP="00CF560D">
            <w:pPr>
              <w:pStyle w:val="Brdtext"/>
              <w:rPr>
                <w:rFonts w:asciiTheme="majorHAnsi" w:hAnsiTheme="majorHAnsi"/>
              </w:rPr>
            </w:pPr>
            <w:r>
              <w:rPr>
                <w:rFonts w:asciiTheme="majorHAnsi" w:hAnsiTheme="majorHAnsi"/>
              </w:rPr>
              <w:t>Kopia på ansvars- och olycksfallsförsäkring</w:t>
            </w:r>
          </w:p>
        </w:tc>
        <w:tc>
          <w:tcPr>
            <w:tcW w:w="2260" w:type="dxa"/>
          </w:tcPr>
          <w:p w14:paraId="0B279EC7" w14:textId="77777777" w:rsidR="00023C3E" w:rsidRPr="00183C13" w:rsidRDefault="00023C3E" w:rsidP="00CF560D">
            <w:pPr>
              <w:pStyle w:val="Tabellrubrik"/>
              <w:ind w:left="0"/>
              <w:rPr>
                <w:rFonts w:asciiTheme="majorHAnsi" w:hAnsiTheme="majorHAnsi"/>
                <w:sz w:val="24"/>
                <w:szCs w:val="24"/>
              </w:rPr>
            </w:pPr>
          </w:p>
        </w:tc>
      </w:tr>
      <w:tr w:rsidR="00A2745E" w:rsidRPr="00183C13" w14:paraId="1D7EC533" w14:textId="77777777" w:rsidTr="00CF560D">
        <w:tc>
          <w:tcPr>
            <w:tcW w:w="7083" w:type="dxa"/>
          </w:tcPr>
          <w:p w14:paraId="49C1B3D6" w14:textId="77777777" w:rsidR="00A2745E" w:rsidRPr="00183C13" w:rsidRDefault="00A2745E" w:rsidP="00CF560D">
            <w:pPr>
              <w:pStyle w:val="Brdtext"/>
              <w:rPr>
                <w:rFonts w:asciiTheme="majorHAnsi" w:hAnsiTheme="majorHAnsi"/>
              </w:rPr>
            </w:pPr>
            <w:r w:rsidRPr="00183C13">
              <w:rPr>
                <w:rFonts w:asciiTheme="majorHAnsi" w:hAnsiTheme="majorHAnsi"/>
              </w:rPr>
              <w:t>Stadgar (vid ägare i flera led bifogas motsvarande handling)</w:t>
            </w:r>
          </w:p>
        </w:tc>
        <w:tc>
          <w:tcPr>
            <w:tcW w:w="2260" w:type="dxa"/>
          </w:tcPr>
          <w:p w14:paraId="271CF8BA" w14:textId="77777777" w:rsidR="00A2745E" w:rsidRPr="00183C13" w:rsidRDefault="00A2745E" w:rsidP="00CF560D">
            <w:pPr>
              <w:pStyle w:val="Tabellrubrik"/>
              <w:ind w:left="0"/>
              <w:rPr>
                <w:rFonts w:asciiTheme="majorHAnsi" w:hAnsiTheme="majorHAnsi"/>
                <w:sz w:val="24"/>
                <w:szCs w:val="24"/>
              </w:rPr>
            </w:pPr>
          </w:p>
        </w:tc>
      </w:tr>
      <w:tr w:rsidR="00280CE8" w:rsidRPr="00183C13" w14:paraId="6D5DC8BD" w14:textId="77777777" w:rsidTr="00CF560D">
        <w:tc>
          <w:tcPr>
            <w:tcW w:w="7083" w:type="dxa"/>
          </w:tcPr>
          <w:p w14:paraId="30E13112" w14:textId="51C63CF8" w:rsidR="00280CE8" w:rsidRPr="00183C13" w:rsidRDefault="00280CE8" w:rsidP="00CF560D">
            <w:pPr>
              <w:pStyle w:val="Brdtext"/>
              <w:rPr>
                <w:rFonts w:asciiTheme="majorHAnsi" w:hAnsiTheme="majorHAnsi"/>
              </w:rPr>
            </w:pPr>
            <w:r>
              <w:rPr>
                <w:rFonts w:asciiTheme="majorHAnsi" w:hAnsiTheme="majorHAnsi"/>
              </w:rPr>
              <w:t>Beskrivning av avsedd pedagogisk omsorg ex. familjedaghem, flerfamiljslösning, flera personer som bedriver pedagogisk omsorg i särskild lokal eller i bolagsform med anställd personal</w:t>
            </w:r>
          </w:p>
        </w:tc>
        <w:tc>
          <w:tcPr>
            <w:tcW w:w="2260" w:type="dxa"/>
          </w:tcPr>
          <w:p w14:paraId="4A244AFE" w14:textId="77777777" w:rsidR="00280CE8" w:rsidRPr="00183C13" w:rsidRDefault="00280CE8" w:rsidP="00CF560D">
            <w:pPr>
              <w:pStyle w:val="Tabellrubrik"/>
              <w:ind w:left="0"/>
              <w:rPr>
                <w:rFonts w:asciiTheme="majorHAnsi" w:hAnsiTheme="majorHAnsi"/>
                <w:sz w:val="24"/>
                <w:szCs w:val="24"/>
              </w:rPr>
            </w:pPr>
          </w:p>
        </w:tc>
      </w:tr>
      <w:tr w:rsidR="00280CE8" w:rsidRPr="00183C13" w14:paraId="73F78756" w14:textId="77777777" w:rsidTr="00CF560D">
        <w:tc>
          <w:tcPr>
            <w:tcW w:w="7083" w:type="dxa"/>
          </w:tcPr>
          <w:p w14:paraId="191259C8" w14:textId="257E2047" w:rsidR="00280CE8" w:rsidRPr="00183C13" w:rsidRDefault="00280CE8" w:rsidP="00CF560D">
            <w:pPr>
              <w:pStyle w:val="Brdtext"/>
              <w:rPr>
                <w:rFonts w:asciiTheme="majorHAnsi" w:hAnsiTheme="majorHAnsi"/>
              </w:rPr>
            </w:pPr>
            <w:r>
              <w:rPr>
                <w:rFonts w:asciiTheme="majorHAnsi" w:hAnsiTheme="majorHAnsi"/>
              </w:rPr>
              <w:t>Dokumenterade regler för intagning och plats</w:t>
            </w:r>
          </w:p>
        </w:tc>
        <w:tc>
          <w:tcPr>
            <w:tcW w:w="2260" w:type="dxa"/>
          </w:tcPr>
          <w:p w14:paraId="700B137D" w14:textId="77777777" w:rsidR="00280CE8" w:rsidRPr="00183C13" w:rsidRDefault="00280CE8" w:rsidP="00CF560D">
            <w:pPr>
              <w:pStyle w:val="Tabellrubrik"/>
              <w:ind w:left="0"/>
              <w:rPr>
                <w:rFonts w:asciiTheme="majorHAnsi" w:hAnsiTheme="majorHAnsi"/>
                <w:sz w:val="24"/>
                <w:szCs w:val="24"/>
              </w:rPr>
            </w:pPr>
          </w:p>
        </w:tc>
      </w:tr>
      <w:tr w:rsidR="00A2745E" w:rsidRPr="00183C13" w14:paraId="69354999" w14:textId="77777777" w:rsidTr="00CF560D">
        <w:tc>
          <w:tcPr>
            <w:tcW w:w="7083" w:type="dxa"/>
          </w:tcPr>
          <w:p w14:paraId="235FEFE6" w14:textId="77777777" w:rsidR="00A2745E" w:rsidRPr="00183C13" w:rsidRDefault="00A2745E" w:rsidP="00CF560D">
            <w:pPr>
              <w:pStyle w:val="Brdtext"/>
              <w:rPr>
                <w:rFonts w:asciiTheme="majorHAnsi" w:hAnsiTheme="majorHAnsi"/>
              </w:rPr>
            </w:pPr>
            <w:r w:rsidRPr="00183C13">
              <w:rPr>
                <w:rFonts w:asciiTheme="majorHAnsi" w:hAnsiTheme="majorHAnsi"/>
              </w:rPr>
              <w:t>Stiftelseförordnande</w:t>
            </w:r>
          </w:p>
        </w:tc>
        <w:tc>
          <w:tcPr>
            <w:tcW w:w="2260" w:type="dxa"/>
          </w:tcPr>
          <w:p w14:paraId="32831123" w14:textId="77777777" w:rsidR="00A2745E" w:rsidRPr="00183C13" w:rsidRDefault="00A2745E" w:rsidP="00CF560D">
            <w:pPr>
              <w:pStyle w:val="Tabellrubrik"/>
              <w:ind w:left="0"/>
              <w:rPr>
                <w:rFonts w:asciiTheme="majorHAnsi" w:hAnsiTheme="majorHAnsi"/>
                <w:sz w:val="24"/>
                <w:szCs w:val="24"/>
              </w:rPr>
            </w:pPr>
          </w:p>
        </w:tc>
      </w:tr>
      <w:tr w:rsidR="00A2745E" w:rsidRPr="00183C13" w14:paraId="30B17253" w14:textId="77777777" w:rsidTr="00CF560D">
        <w:tc>
          <w:tcPr>
            <w:tcW w:w="7083" w:type="dxa"/>
          </w:tcPr>
          <w:p w14:paraId="3C556346" w14:textId="77777777" w:rsidR="00A2745E" w:rsidRPr="00183C13" w:rsidRDefault="00A2745E" w:rsidP="00CF560D">
            <w:pPr>
              <w:pStyle w:val="Brdtext"/>
              <w:rPr>
                <w:rFonts w:asciiTheme="majorHAnsi" w:hAnsiTheme="majorHAnsi"/>
              </w:rPr>
            </w:pPr>
            <w:r w:rsidRPr="00183C13">
              <w:rPr>
                <w:rFonts w:asciiTheme="majorHAnsi" w:hAnsiTheme="majorHAnsi"/>
              </w:rPr>
              <w:t>Fullmakt för ombud om ombud används</w:t>
            </w:r>
          </w:p>
        </w:tc>
        <w:tc>
          <w:tcPr>
            <w:tcW w:w="2260" w:type="dxa"/>
          </w:tcPr>
          <w:p w14:paraId="32CE5577" w14:textId="77777777" w:rsidR="00A2745E" w:rsidRPr="00183C13" w:rsidRDefault="00A2745E" w:rsidP="00CF560D">
            <w:pPr>
              <w:pStyle w:val="Tabellrubrik"/>
              <w:ind w:left="0"/>
              <w:rPr>
                <w:rFonts w:asciiTheme="majorHAnsi" w:hAnsiTheme="majorHAnsi"/>
                <w:sz w:val="24"/>
                <w:szCs w:val="24"/>
              </w:rPr>
            </w:pPr>
          </w:p>
        </w:tc>
      </w:tr>
      <w:tr w:rsidR="00A2745E" w:rsidRPr="00183C13" w14:paraId="7BB0BB73" w14:textId="77777777" w:rsidTr="00CF560D">
        <w:tc>
          <w:tcPr>
            <w:tcW w:w="7083" w:type="dxa"/>
          </w:tcPr>
          <w:p w14:paraId="227BA78E" w14:textId="77777777" w:rsidR="00A2745E" w:rsidRPr="00183C13" w:rsidRDefault="00A2745E" w:rsidP="00CF560D">
            <w:pPr>
              <w:pStyle w:val="Brdtext"/>
              <w:rPr>
                <w:rFonts w:asciiTheme="majorHAnsi" w:hAnsiTheme="majorHAnsi"/>
              </w:rPr>
            </w:pPr>
            <w:r w:rsidRPr="00183C13">
              <w:rPr>
                <w:rFonts w:asciiTheme="majorHAnsi" w:hAnsiTheme="majorHAnsi"/>
              </w:rPr>
              <w:t>Förteckning över styrelsemedlemmar och suppleanter</w:t>
            </w:r>
          </w:p>
        </w:tc>
        <w:tc>
          <w:tcPr>
            <w:tcW w:w="2260" w:type="dxa"/>
          </w:tcPr>
          <w:p w14:paraId="7CD7BE69" w14:textId="77777777" w:rsidR="00A2745E" w:rsidRPr="00183C13" w:rsidRDefault="00A2745E" w:rsidP="00CF560D">
            <w:pPr>
              <w:pStyle w:val="Tabellrubrik"/>
              <w:ind w:left="0"/>
              <w:rPr>
                <w:rFonts w:asciiTheme="majorHAnsi" w:hAnsiTheme="majorHAnsi"/>
                <w:sz w:val="24"/>
                <w:szCs w:val="24"/>
              </w:rPr>
            </w:pPr>
          </w:p>
        </w:tc>
      </w:tr>
      <w:tr w:rsidR="00A2745E" w:rsidRPr="00183C13" w14:paraId="72AE0671" w14:textId="77777777" w:rsidTr="00CF560D">
        <w:tc>
          <w:tcPr>
            <w:tcW w:w="7083" w:type="dxa"/>
          </w:tcPr>
          <w:p w14:paraId="46142DFA" w14:textId="77777777" w:rsidR="00A2745E" w:rsidRPr="00183C13" w:rsidRDefault="00A2745E" w:rsidP="00CF560D">
            <w:pPr>
              <w:pStyle w:val="Brdtext"/>
              <w:rPr>
                <w:rFonts w:asciiTheme="majorHAnsi" w:hAnsiTheme="majorHAnsi"/>
              </w:rPr>
            </w:pPr>
            <w:r w:rsidRPr="00183C13">
              <w:rPr>
                <w:rFonts w:asciiTheme="majorHAnsi" w:hAnsiTheme="majorHAnsi"/>
              </w:rPr>
              <w:t>Underlag som styrker insikt eller erfarenhet</w:t>
            </w:r>
            <w:r>
              <w:rPr>
                <w:rFonts w:asciiTheme="majorHAnsi" w:hAnsiTheme="majorHAnsi"/>
              </w:rPr>
              <w:t xml:space="preserve"> för samtliga i ägar- och ledningskretsen</w:t>
            </w:r>
          </w:p>
        </w:tc>
        <w:tc>
          <w:tcPr>
            <w:tcW w:w="2260" w:type="dxa"/>
          </w:tcPr>
          <w:p w14:paraId="0F34ABC3" w14:textId="77777777" w:rsidR="00A2745E" w:rsidRPr="00183C13" w:rsidRDefault="00A2745E" w:rsidP="00CF560D">
            <w:pPr>
              <w:pStyle w:val="Tabellrubrik"/>
              <w:ind w:left="0"/>
              <w:rPr>
                <w:rFonts w:asciiTheme="majorHAnsi" w:hAnsiTheme="majorHAnsi"/>
                <w:sz w:val="24"/>
                <w:szCs w:val="24"/>
              </w:rPr>
            </w:pPr>
          </w:p>
        </w:tc>
      </w:tr>
      <w:tr w:rsidR="00A2745E" w:rsidRPr="00183C13" w14:paraId="55D03EDF" w14:textId="77777777" w:rsidTr="00CF560D">
        <w:tc>
          <w:tcPr>
            <w:tcW w:w="7083" w:type="dxa"/>
          </w:tcPr>
          <w:p w14:paraId="193A1C82" w14:textId="77777777" w:rsidR="00A2745E" w:rsidRPr="00183C13" w:rsidRDefault="00A2745E" w:rsidP="00CF560D">
            <w:pPr>
              <w:pStyle w:val="Brdtext"/>
              <w:rPr>
                <w:rFonts w:asciiTheme="majorHAnsi" w:hAnsiTheme="majorHAnsi"/>
              </w:rPr>
            </w:pPr>
            <w:r w:rsidRPr="00183C13">
              <w:rPr>
                <w:rFonts w:asciiTheme="majorHAnsi" w:hAnsiTheme="majorHAnsi"/>
              </w:rPr>
              <w:t>Underlag tidigare sanktion från tillsynsmyndighet</w:t>
            </w:r>
          </w:p>
        </w:tc>
        <w:tc>
          <w:tcPr>
            <w:tcW w:w="2260" w:type="dxa"/>
          </w:tcPr>
          <w:p w14:paraId="656459A7" w14:textId="77777777" w:rsidR="00A2745E" w:rsidRPr="00183C13" w:rsidRDefault="00A2745E" w:rsidP="00CF560D">
            <w:pPr>
              <w:pStyle w:val="Tabellrubrik"/>
              <w:ind w:left="0"/>
              <w:rPr>
                <w:rFonts w:asciiTheme="majorHAnsi" w:hAnsiTheme="majorHAnsi"/>
                <w:sz w:val="24"/>
                <w:szCs w:val="24"/>
              </w:rPr>
            </w:pPr>
          </w:p>
        </w:tc>
      </w:tr>
      <w:tr w:rsidR="00A2745E" w:rsidRPr="00183C13" w14:paraId="7B75007B" w14:textId="77777777" w:rsidTr="00CF560D">
        <w:tc>
          <w:tcPr>
            <w:tcW w:w="7083" w:type="dxa"/>
          </w:tcPr>
          <w:p w14:paraId="3108DDBC" w14:textId="77777777" w:rsidR="00A2745E" w:rsidRPr="00183C13" w:rsidRDefault="00A2745E" w:rsidP="00CF560D">
            <w:pPr>
              <w:pStyle w:val="Brdtext"/>
              <w:rPr>
                <w:rFonts w:asciiTheme="majorHAnsi" w:hAnsiTheme="majorHAnsi"/>
              </w:rPr>
            </w:pPr>
            <w:r w:rsidRPr="00183C13">
              <w:rPr>
                <w:rFonts w:asciiTheme="majorHAnsi" w:hAnsiTheme="majorHAnsi"/>
              </w:rPr>
              <w:t>Ekonomiskt underlag för</w:t>
            </w:r>
            <w:r>
              <w:rPr>
                <w:rFonts w:asciiTheme="majorHAnsi" w:hAnsiTheme="majorHAnsi"/>
              </w:rPr>
              <w:t xml:space="preserve"> de</w:t>
            </w:r>
            <w:r w:rsidRPr="00183C13">
              <w:rPr>
                <w:rFonts w:asciiTheme="majorHAnsi" w:hAnsiTheme="majorHAnsi"/>
              </w:rPr>
              <w:t xml:space="preserve"> tre första verksamhetsåren (vid nyetablering)</w:t>
            </w:r>
          </w:p>
        </w:tc>
        <w:tc>
          <w:tcPr>
            <w:tcW w:w="2260" w:type="dxa"/>
          </w:tcPr>
          <w:p w14:paraId="3C2F3E47" w14:textId="77777777" w:rsidR="00A2745E" w:rsidRPr="00183C13" w:rsidRDefault="00A2745E" w:rsidP="00CF560D">
            <w:pPr>
              <w:pStyle w:val="Tabellrubrik"/>
              <w:ind w:left="0"/>
              <w:rPr>
                <w:rFonts w:asciiTheme="majorHAnsi" w:hAnsiTheme="majorHAnsi"/>
                <w:sz w:val="24"/>
                <w:szCs w:val="24"/>
              </w:rPr>
            </w:pPr>
          </w:p>
        </w:tc>
      </w:tr>
      <w:tr w:rsidR="00A2745E" w:rsidRPr="00183C13" w14:paraId="364DB540" w14:textId="77777777" w:rsidTr="00CF560D">
        <w:tc>
          <w:tcPr>
            <w:tcW w:w="7083" w:type="dxa"/>
          </w:tcPr>
          <w:p w14:paraId="52A074F4" w14:textId="77777777" w:rsidR="00A2745E" w:rsidRPr="00183C13" w:rsidRDefault="00A2745E" w:rsidP="00CF560D">
            <w:pPr>
              <w:pStyle w:val="Brdtext"/>
              <w:rPr>
                <w:rFonts w:asciiTheme="majorHAnsi" w:hAnsiTheme="majorHAnsi"/>
              </w:rPr>
            </w:pPr>
            <w:r w:rsidRPr="00183C13">
              <w:rPr>
                <w:rFonts w:asciiTheme="majorHAnsi" w:hAnsiTheme="majorHAnsi"/>
              </w:rPr>
              <w:t>Årsredovisning (vid ägare i flera led bifogas motsvarande handling)</w:t>
            </w:r>
          </w:p>
        </w:tc>
        <w:tc>
          <w:tcPr>
            <w:tcW w:w="2260" w:type="dxa"/>
          </w:tcPr>
          <w:p w14:paraId="70B3A1A9" w14:textId="77777777" w:rsidR="00A2745E" w:rsidRPr="00183C13" w:rsidRDefault="00A2745E" w:rsidP="00CF560D">
            <w:pPr>
              <w:pStyle w:val="Tabellrubrik"/>
              <w:ind w:left="0"/>
              <w:rPr>
                <w:rFonts w:asciiTheme="majorHAnsi" w:hAnsiTheme="majorHAnsi"/>
                <w:sz w:val="24"/>
                <w:szCs w:val="24"/>
              </w:rPr>
            </w:pPr>
          </w:p>
        </w:tc>
      </w:tr>
      <w:tr w:rsidR="00A2745E" w:rsidRPr="00183C13" w14:paraId="7383505B" w14:textId="77777777" w:rsidTr="00CF560D">
        <w:tc>
          <w:tcPr>
            <w:tcW w:w="7083" w:type="dxa"/>
          </w:tcPr>
          <w:p w14:paraId="5E2F1E9B" w14:textId="77777777" w:rsidR="00A2745E" w:rsidRPr="00183C13" w:rsidRDefault="00A2745E" w:rsidP="00CF560D">
            <w:pPr>
              <w:pStyle w:val="Brdtext"/>
              <w:rPr>
                <w:rFonts w:asciiTheme="majorHAnsi" w:hAnsiTheme="majorHAnsi"/>
              </w:rPr>
            </w:pPr>
            <w:r w:rsidRPr="00183C13">
              <w:rPr>
                <w:rFonts w:asciiTheme="majorHAnsi" w:hAnsiTheme="majorHAnsi"/>
              </w:rPr>
              <w:t>Årsbokslut (vid ägare i flera led bifogas motsvarande handling)</w:t>
            </w:r>
          </w:p>
        </w:tc>
        <w:tc>
          <w:tcPr>
            <w:tcW w:w="2260" w:type="dxa"/>
          </w:tcPr>
          <w:p w14:paraId="50B60FA7" w14:textId="77777777" w:rsidR="00A2745E" w:rsidRPr="00183C13" w:rsidRDefault="00A2745E" w:rsidP="00CF560D">
            <w:pPr>
              <w:pStyle w:val="Tabellrubrik"/>
              <w:ind w:left="0"/>
              <w:rPr>
                <w:rFonts w:asciiTheme="majorHAnsi" w:hAnsiTheme="majorHAnsi"/>
                <w:sz w:val="24"/>
                <w:szCs w:val="24"/>
              </w:rPr>
            </w:pPr>
          </w:p>
        </w:tc>
      </w:tr>
      <w:tr w:rsidR="00A2745E" w:rsidRPr="00183C13" w14:paraId="129C44A0" w14:textId="77777777" w:rsidTr="00CF560D">
        <w:tc>
          <w:tcPr>
            <w:tcW w:w="7083" w:type="dxa"/>
          </w:tcPr>
          <w:p w14:paraId="0FAEB955" w14:textId="77777777" w:rsidR="00A2745E" w:rsidRPr="00183C13" w:rsidRDefault="00A2745E" w:rsidP="00CF560D">
            <w:pPr>
              <w:pStyle w:val="Brdtext"/>
              <w:rPr>
                <w:rFonts w:asciiTheme="majorHAnsi" w:hAnsiTheme="majorHAnsi"/>
              </w:rPr>
            </w:pPr>
            <w:r w:rsidRPr="00183C13">
              <w:rPr>
                <w:rFonts w:asciiTheme="majorHAnsi" w:hAnsiTheme="majorHAnsi"/>
              </w:rPr>
              <w:t>Koncernredovisning</w:t>
            </w:r>
          </w:p>
        </w:tc>
        <w:tc>
          <w:tcPr>
            <w:tcW w:w="2260" w:type="dxa"/>
          </w:tcPr>
          <w:p w14:paraId="3D08B889" w14:textId="77777777" w:rsidR="00A2745E" w:rsidRPr="00183C13" w:rsidRDefault="00A2745E" w:rsidP="00CF560D">
            <w:pPr>
              <w:pStyle w:val="Tabellrubrik"/>
              <w:ind w:left="0"/>
              <w:rPr>
                <w:rFonts w:asciiTheme="majorHAnsi" w:hAnsiTheme="majorHAnsi"/>
                <w:sz w:val="24"/>
                <w:szCs w:val="24"/>
              </w:rPr>
            </w:pPr>
          </w:p>
        </w:tc>
      </w:tr>
    </w:tbl>
    <w:p w14:paraId="63EC8D74" w14:textId="77777777" w:rsidR="00A2745E" w:rsidRDefault="00A2745E" w:rsidP="00BD1FA0">
      <w:pPr>
        <w:pStyle w:val="Brdtext"/>
        <w:rPr>
          <w:b/>
          <w:bCs/>
        </w:rPr>
      </w:pPr>
    </w:p>
    <w:p w14:paraId="175EE460" w14:textId="77777777" w:rsidR="009D6F98" w:rsidRDefault="009D6F98" w:rsidP="00BD1FA0">
      <w:pPr>
        <w:pStyle w:val="Brdtext"/>
        <w:rPr>
          <w:b/>
          <w:bCs/>
        </w:rPr>
      </w:pPr>
    </w:p>
    <w:p w14:paraId="7D74AB94" w14:textId="77777777" w:rsidR="009D6F98" w:rsidRDefault="009D6F98" w:rsidP="00BD1FA0">
      <w:pPr>
        <w:pStyle w:val="Brdtext"/>
        <w:rPr>
          <w:b/>
          <w:bCs/>
        </w:rPr>
      </w:pPr>
    </w:p>
    <w:p w14:paraId="6794B702" w14:textId="77777777" w:rsidR="009D6F98" w:rsidRDefault="009D6F98" w:rsidP="00BD1FA0">
      <w:pPr>
        <w:pStyle w:val="Brdtext"/>
        <w:rPr>
          <w:b/>
          <w:bCs/>
        </w:rPr>
      </w:pPr>
    </w:p>
    <w:tbl>
      <w:tblPr>
        <w:tblStyle w:val="Tabellrutnt"/>
        <w:tblW w:w="0" w:type="auto"/>
        <w:tblLook w:val="04A0" w:firstRow="1" w:lastRow="0" w:firstColumn="1" w:lastColumn="0" w:noHBand="0" w:noVBand="1"/>
      </w:tblPr>
      <w:tblGrid>
        <w:gridCol w:w="7083"/>
        <w:gridCol w:w="2260"/>
      </w:tblGrid>
      <w:tr w:rsidR="00696BAE" w:rsidRPr="00183C13" w14:paraId="39F80038" w14:textId="77777777" w:rsidTr="00CF560D">
        <w:tc>
          <w:tcPr>
            <w:tcW w:w="7083" w:type="dxa"/>
          </w:tcPr>
          <w:p w14:paraId="73968016" w14:textId="14021B86" w:rsidR="00696BAE" w:rsidRPr="00183C13" w:rsidRDefault="00696BAE" w:rsidP="00CF560D">
            <w:pPr>
              <w:pStyle w:val="Brdtext"/>
              <w:rPr>
                <w:rFonts w:asciiTheme="majorHAnsi" w:hAnsiTheme="majorHAnsi"/>
                <w:b/>
                <w:bCs/>
              </w:rPr>
            </w:pPr>
            <w:bookmarkStart w:id="14" w:name="_Hlk167164773"/>
            <w:r w:rsidRPr="00183C13">
              <w:rPr>
                <w:rFonts w:asciiTheme="majorHAnsi" w:hAnsiTheme="majorHAnsi"/>
                <w:b/>
                <w:bCs/>
              </w:rPr>
              <w:t>Bilagor</w:t>
            </w:r>
            <w:r w:rsidR="009B2377">
              <w:rPr>
                <w:rFonts w:asciiTheme="majorHAnsi" w:hAnsiTheme="majorHAnsi"/>
                <w:b/>
                <w:bCs/>
              </w:rPr>
              <w:t xml:space="preserve"> verksamhet</w:t>
            </w:r>
          </w:p>
        </w:tc>
        <w:tc>
          <w:tcPr>
            <w:tcW w:w="2260" w:type="dxa"/>
          </w:tcPr>
          <w:p w14:paraId="6FBCD303" w14:textId="77777777" w:rsidR="00696BAE" w:rsidRPr="00183C13" w:rsidRDefault="00696BAE" w:rsidP="00CF560D">
            <w:pPr>
              <w:pStyle w:val="Brdtext"/>
              <w:rPr>
                <w:rFonts w:asciiTheme="majorHAnsi" w:hAnsiTheme="majorHAnsi"/>
                <w:b/>
                <w:bCs/>
              </w:rPr>
            </w:pPr>
            <w:r w:rsidRPr="00183C13">
              <w:rPr>
                <w:rFonts w:asciiTheme="majorHAnsi" w:hAnsiTheme="majorHAnsi"/>
                <w:b/>
                <w:bCs/>
              </w:rPr>
              <w:t>Bilaga nummer</w:t>
            </w:r>
          </w:p>
        </w:tc>
      </w:tr>
      <w:tr w:rsidR="00696BAE" w:rsidRPr="00183C13" w14:paraId="6EEABA8A" w14:textId="77777777" w:rsidTr="00CF560D">
        <w:tc>
          <w:tcPr>
            <w:tcW w:w="7083" w:type="dxa"/>
          </w:tcPr>
          <w:p w14:paraId="7A2D2DFF" w14:textId="77777777" w:rsidR="00696BAE" w:rsidRPr="00183C13" w:rsidRDefault="00696BAE" w:rsidP="00CF560D">
            <w:pPr>
              <w:pStyle w:val="Brdtext"/>
              <w:rPr>
                <w:rFonts w:asciiTheme="majorHAnsi" w:hAnsiTheme="majorHAnsi"/>
              </w:rPr>
            </w:pPr>
            <w:r w:rsidRPr="00183C13">
              <w:rPr>
                <w:rFonts w:asciiTheme="majorHAnsi" w:hAnsiTheme="majorHAnsi"/>
              </w:rPr>
              <w:t xml:space="preserve">Skalenlig ritning över lokalerna med antalet kvadratmeter totalt och per rum beskrivet för de delarna av lokalerna som kommer att vara tillgänglig för utbildningen.  </w:t>
            </w:r>
            <w:r w:rsidRPr="00183C13">
              <w:rPr>
                <w:rFonts w:asciiTheme="majorHAnsi" w:hAnsiTheme="majorHAnsi"/>
                <w:i/>
                <w:iCs/>
                <w:sz w:val="18"/>
                <w:szCs w:val="18"/>
              </w:rPr>
              <w:t>De lokaler som kommer att vara tillgängliga för barnen ska vara markerade i ritningen</w:t>
            </w:r>
          </w:p>
        </w:tc>
        <w:tc>
          <w:tcPr>
            <w:tcW w:w="2260" w:type="dxa"/>
          </w:tcPr>
          <w:p w14:paraId="324A7EAE" w14:textId="77777777" w:rsidR="00696BAE" w:rsidRPr="00183C13" w:rsidRDefault="00696BAE" w:rsidP="00CF560D">
            <w:pPr>
              <w:pStyle w:val="Tabellrubrik"/>
              <w:ind w:left="0"/>
              <w:rPr>
                <w:rFonts w:asciiTheme="majorHAnsi" w:hAnsiTheme="majorHAnsi"/>
                <w:sz w:val="24"/>
                <w:szCs w:val="24"/>
              </w:rPr>
            </w:pPr>
          </w:p>
        </w:tc>
      </w:tr>
      <w:tr w:rsidR="00696BAE" w:rsidRPr="00183C13" w14:paraId="5630F6DF" w14:textId="77777777" w:rsidTr="00CF560D">
        <w:tc>
          <w:tcPr>
            <w:tcW w:w="7083" w:type="dxa"/>
          </w:tcPr>
          <w:p w14:paraId="3E033E76" w14:textId="77777777" w:rsidR="00696BAE" w:rsidRPr="00183C13" w:rsidRDefault="00696BAE" w:rsidP="00CF560D">
            <w:pPr>
              <w:pStyle w:val="Brdtext"/>
              <w:rPr>
                <w:rFonts w:asciiTheme="majorHAnsi" w:hAnsiTheme="majorHAnsi"/>
              </w:rPr>
            </w:pPr>
            <w:r w:rsidRPr="00183C13">
              <w:rPr>
                <w:rFonts w:asciiTheme="majorHAnsi" w:hAnsiTheme="majorHAnsi"/>
              </w:rPr>
              <w:t>Kopia på hyreskontrakt alternativt köpekontrakt</w:t>
            </w:r>
          </w:p>
        </w:tc>
        <w:tc>
          <w:tcPr>
            <w:tcW w:w="2260" w:type="dxa"/>
          </w:tcPr>
          <w:p w14:paraId="1D80184D" w14:textId="77777777" w:rsidR="00696BAE" w:rsidRPr="00183C13" w:rsidRDefault="00696BAE" w:rsidP="00CF560D">
            <w:pPr>
              <w:pStyle w:val="Tabellrubrik"/>
              <w:ind w:left="0"/>
              <w:rPr>
                <w:rFonts w:asciiTheme="majorHAnsi" w:hAnsiTheme="majorHAnsi"/>
                <w:sz w:val="24"/>
                <w:szCs w:val="24"/>
              </w:rPr>
            </w:pPr>
          </w:p>
        </w:tc>
      </w:tr>
      <w:tr w:rsidR="00696BAE" w:rsidRPr="00183C13" w14:paraId="3556D2B3" w14:textId="77777777" w:rsidTr="00CF560D">
        <w:tc>
          <w:tcPr>
            <w:tcW w:w="7083" w:type="dxa"/>
          </w:tcPr>
          <w:p w14:paraId="2F7BABFE" w14:textId="77777777" w:rsidR="00696BAE" w:rsidRPr="00183C13" w:rsidRDefault="00696BAE" w:rsidP="00CF560D">
            <w:pPr>
              <w:pStyle w:val="Brdtext"/>
              <w:rPr>
                <w:rFonts w:asciiTheme="majorHAnsi" w:hAnsiTheme="majorHAnsi"/>
              </w:rPr>
            </w:pPr>
            <w:r w:rsidRPr="00183C13">
              <w:rPr>
                <w:rFonts w:asciiTheme="majorHAnsi" w:hAnsiTheme="majorHAnsi"/>
              </w:rPr>
              <w:t>Rutin för klagomålshantering</w:t>
            </w:r>
          </w:p>
        </w:tc>
        <w:tc>
          <w:tcPr>
            <w:tcW w:w="2260" w:type="dxa"/>
          </w:tcPr>
          <w:p w14:paraId="36820717" w14:textId="77777777" w:rsidR="00696BAE" w:rsidRPr="00183C13" w:rsidRDefault="00696BAE" w:rsidP="00CF560D">
            <w:pPr>
              <w:pStyle w:val="Tabellrubrik"/>
              <w:ind w:left="0"/>
              <w:rPr>
                <w:rFonts w:asciiTheme="majorHAnsi" w:hAnsiTheme="majorHAnsi"/>
                <w:sz w:val="24"/>
                <w:szCs w:val="24"/>
              </w:rPr>
            </w:pPr>
          </w:p>
        </w:tc>
      </w:tr>
      <w:tr w:rsidR="00696BAE" w:rsidRPr="00183C13" w14:paraId="2951B36A" w14:textId="77777777" w:rsidTr="00CF560D">
        <w:tc>
          <w:tcPr>
            <w:tcW w:w="7083" w:type="dxa"/>
          </w:tcPr>
          <w:p w14:paraId="5EDDF298" w14:textId="5C36CED4" w:rsidR="00696BAE" w:rsidRPr="00183C13" w:rsidRDefault="00696BAE" w:rsidP="00CF560D">
            <w:pPr>
              <w:pStyle w:val="Brdtext"/>
              <w:rPr>
                <w:rFonts w:asciiTheme="majorHAnsi" w:hAnsiTheme="majorHAnsi"/>
              </w:rPr>
            </w:pPr>
            <w:r w:rsidRPr="00183C13">
              <w:rPr>
                <w:rFonts w:asciiTheme="majorHAnsi" w:hAnsiTheme="majorHAnsi"/>
              </w:rPr>
              <w:t xml:space="preserve">Rutiner </w:t>
            </w:r>
            <w:r>
              <w:rPr>
                <w:rFonts w:asciiTheme="majorHAnsi" w:hAnsiTheme="majorHAnsi"/>
              </w:rPr>
              <w:t>för barnsäkerhet</w:t>
            </w:r>
            <w:r w:rsidR="00DC2BCD">
              <w:rPr>
                <w:rFonts w:asciiTheme="majorHAnsi" w:hAnsiTheme="majorHAnsi"/>
              </w:rPr>
              <w:t xml:space="preserve"> (barnsäkerhetsrond)</w:t>
            </w:r>
          </w:p>
        </w:tc>
        <w:tc>
          <w:tcPr>
            <w:tcW w:w="2260" w:type="dxa"/>
          </w:tcPr>
          <w:p w14:paraId="03B09BB2" w14:textId="77777777" w:rsidR="00696BAE" w:rsidRPr="00183C13" w:rsidRDefault="00696BAE" w:rsidP="00CF560D">
            <w:pPr>
              <w:pStyle w:val="Tabellrubrik"/>
              <w:ind w:left="0"/>
              <w:rPr>
                <w:rFonts w:asciiTheme="majorHAnsi" w:hAnsiTheme="majorHAnsi"/>
                <w:sz w:val="24"/>
                <w:szCs w:val="24"/>
              </w:rPr>
            </w:pPr>
          </w:p>
        </w:tc>
      </w:tr>
      <w:tr w:rsidR="00696BAE" w:rsidRPr="00183C13" w14:paraId="3C43A2DD" w14:textId="77777777" w:rsidTr="00CF560D">
        <w:tc>
          <w:tcPr>
            <w:tcW w:w="7083" w:type="dxa"/>
          </w:tcPr>
          <w:p w14:paraId="3E5CA261" w14:textId="77777777" w:rsidR="00696BAE" w:rsidRPr="00183C13" w:rsidRDefault="00696BAE" w:rsidP="00CF560D">
            <w:pPr>
              <w:pStyle w:val="Brdtext"/>
              <w:rPr>
                <w:rFonts w:asciiTheme="majorHAnsi" w:hAnsiTheme="majorHAnsi"/>
              </w:rPr>
            </w:pPr>
            <w:r>
              <w:rPr>
                <w:rFonts w:asciiTheme="majorHAnsi" w:hAnsiTheme="majorHAnsi"/>
              </w:rPr>
              <w:t>Rutiner för brand och kris</w:t>
            </w:r>
          </w:p>
        </w:tc>
        <w:tc>
          <w:tcPr>
            <w:tcW w:w="2260" w:type="dxa"/>
          </w:tcPr>
          <w:p w14:paraId="02CE37E9" w14:textId="77777777" w:rsidR="00696BAE" w:rsidRPr="00183C13" w:rsidRDefault="00696BAE" w:rsidP="00CF560D">
            <w:pPr>
              <w:pStyle w:val="Tabellrubrik"/>
              <w:ind w:left="0"/>
              <w:rPr>
                <w:rFonts w:asciiTheme="majorHAnsi" w:hAnsiTheme="majorHAnsi"/>
                <w:sz w:val="24"/>
                <w:szCs w:val="24"/>
              </w:rPr>
            </w:pPr>
          </w:p>
        </w:tc>
      </w:tr>
      <w:tr w:rsidR="00696BAE" w:rsidRPr="00183C13" w14:paraId="2BDFA3DD" w14:textId="77777777" w:rsidTr="00CF560D">
        <w:tc>
          <w:tcPr>
            <w:tcW w:w="7083" w:type="dxa"/>
          </w:tcPr>
          <w:p w14:paraId="09CBBB21" w14:textId="77777777" w:rsidR="00696BAE" w:rsidRPr="00183C13" w:rsidRDefault="00696BAE" w:rsidP="00CF560D">
            <w:pPr>
              <w:pStyle w:val="Brdtext"/>
              <w:rPr>
                <w:rFonts w:asciiTheme="majorHAnsi" w:hAnsiTheme="majorHAnsi"/>
              </w:rPr>
            </w:pPr>
            <w:r>
              <w:rPr>
                <w:rFonts w:asciiTheme="majorHAnsi" w:hAnsiTheme="majorHAnsi"/>
              </w:rPr>
              <w:t>Verksamhetsplan (om sådan finns)</w:t>
            </w:r>
          </w:p>
        </w:tc>
        <w:tc>
          <w:tcPr>
            <w:tcW w:w="2260" w:type="dxa"/>
          </w:tcPr>
          <w:p w14:paraId="67D68600" w14:textId="77777777" w:rsidR="00696BAE" w:rsidRPr="00183C13" w:rsidRDefault="00696BAE" w:rsidP="00CF560D">
            <w:pPr>
              <w:pStyle w:val="Tabellrubrik"/>
              <w:ind w:left="0"/>
              <w:rPr>
                <w:rFonts w:asciiTheme="majorHAnsi" w:hAnsiTheme="majorHAnsi"/>
                <w:sz w:val="24"/>
                <w:szCs w:val="24"/>
              </w:rPr>
            </w:pPr>
          </w:p>
        </w:tc>
      </w:tr>
      <w:tr w:rsidR="00696BAE" w:rsidRPr="00183C13" w14:paraId="2F5D06A3" w14:textId="77777777" w:rsidTr="00CF560D">
        <w:tc>
          <w:tcPr>
            <w:tcW w:w="7083" w:type="dxa"/>
          </w:tcPr>
          <w:p w14:paraId="3D9E2469" w14:textId="77777777" w:rsidR="00696BAE" w:rsidRDefault="00696BAE" w:rsidP="00CF560D">
            <w:pPr>
              <w:pStyle w:val="Brdtext"/>
              <w:rPr>
                <w:rFonts w:asciiTheme="majorHAnsi" w:hAnsiTheme="majorHAnsi"/>
              </w:rPr>
            </w:pPr>
            <w:r>
              <w:rPr>
                <w:rFonts w:asciiTheme="majorHAnsi" w:hAnsiTheme="majorHAnsi"/>
              </w:rPr>
              <w:t>Rutin vid registerkontroll</w:t>
            </w:r>
          </w:p>
        </w:tc>
        <w:tc>
          <w:tcPr>
            <w:tcW w:w="2260" w:type="dxa"/>
          </w:tcPr>
          <w:p w14:paraId="76E7A2CA" w14:textId="77777777" w:rsidR="00696BAE" w:rsidRPr="00183C13" w:rsidRDefault="00696BAE" w:rsidP="00CF560D">
            <w:pPr>
              <w:pStyle w:val="Tabellrubrik"/>
              <w:ind w:left="0"/>
              <w:rPr>
                <w:rFonts w:asciiTheme="majorHAnsi" w:hAnsiTheme="majorHAnsi"/>
                <w:sz w:val="24"/>
                <w:szCs w:val="24"/>
              </w:rPr>
            </w:pPr>
          </w:p>
        </w:tc>
      </w:tr>
      <w:bookmarkEnd w:id="14"/>
    </w:tbl>
    <w:p w14:paraId="184F53DB" w14:textId="77777777" w:rsidR="001115F5" w:rsidRPr="00AE0D96" w:rsidRDefault="001115F5" w:rsidP="001F3244">
      <w:pPr>
        <w:pStyle w:val="Brdtext"/>
        <w:tabs>
          <w:tab w:val="left" w:pos="3544"/>
          <w:tab w:val="left" w:pos="4395"/>
          <w:tab w:val="left" w:leader="underscore" w:pos="7938"/>
        </w:tabs>
        <w:rPr>
          <w:sz w:val="18"/>
        </w:rPr>
      </w:pPr>
    </w:p>
    <w:sectPr w:rsidR="001115F5" w:rsidRPr="00AE0D96" w:rsidSect="00F064EE">
      <w:headerReference w:type="default" r:id="rId11"/>
      <w:headerReference w:type="first" r:id="rId12"/>
      <w:pgSz w:w="11906" w:h="16838" w:code="9"/>
      <w:pgMar w:top="1418" w:right="851" w:bottom="426" w:left="851" w:header="680" w:footer="340"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1B52A" w14:textId="77777777" w:rsidR="004421C9" w:rsidRDefault="004421C9" w:rsidP="000514DD">
      <w:r>
        <w:separator/>
      </w:r>
    </w:p>
  </w:endnote>
  <w:endnote w:type="continuationSeparator" w:id="0">
    <w:p w14:paraId="41134C64" w14:textId="77777777" w:rsidR="004421C9" w:rsidRDefault="004421C9"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6E221" w14:textId="77777777" w:rsidR="004421C9" w:rsidRDefault="004421C9" w:rsidP="000514DD">
      <w:r>
        <w:separator/>
      </w:r>
    </w:p>
  </w:footnote>
  <w:footnote w:type="continuationSeparator" w:id="0">
    <w:p w14:paraId="217F6127" w14:textId="77777777" w:rsidR="004421C9" w:rsidRDefault="004421C9"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15" w:type="dxa"/>
      <w:tblInd w:w="-1190" w:type="dxa"/>
      <w:tblLook w:val="04A0" w:firstRow="1" w:lastRow="0" w:firstColumn="1" w:lastColumn="0" w:noHBand="0" w:noVBand="1"/>
    </w:tblPr>
    <w:tblGrid>
      <w:gridCol w:w="5782"/>
      <w:gridCol w:w="4633"/>
    </w:tblGrid>
    <w:tr w:rsidR="007E760B" w14:paraId="252FB726" w14:textId="77777777" w:rsidTr="008A4843">
      <w:trPr>
        <w:trHeight w:val="1142"/>
      </w:trPr>
      <w:tc>
        <w:tcPr>
          <w:tcW w:w="5782" w:type="dxa"/>
          <w:shd w:val="clear" w:color="auto" w:fill="auto"/>
          <w:tcMar>
            <w:left w:w="0" w:type="dxa"/>
          </w:tcMar>
        </w:tcPr>
        <w:p w14:paraId="7B61570E" w14:textId="77777777" w:rsidR="007E760B" w:rsidRDefault="00000000" w:rsidP="008A4843">
          <w:pPr>
            <w:pStyle w:val="Brdtext"/>
          </w:pPr>
          <w:r>
            <w:rPr>
              <w:noProof/>
              <w:lang w:eastAsia="sv-SE"/>
            </w:rPr>
            <w:pict w14:anchorId="5EC49CD7">
              <v:shapetype id="_x0000_t202" coordsize="21600,21600" o:spt="202" path="m,l,21600r21600,l21600,xe">
                <v:stroke joinstyle="miter"/>
                <v:path gradientshapeok="t" o:connecttype="rect"/>
              </v:shapetype>
              <v:shape id="_x0000_s1028" type="#_x0000_t202" alt="bmkLogo" style="position:absolute;margin-left:-.5pt;margin-top:2.2pt;width:80.8pt;height:34pt;z-index:251688960;mso-position-horizontal-relative:page;mso-position-vertical-relative:page" o:allowincell="f" stroked="f">
                <v:fill r:id="rId1" o:title="logoSala-bw" type="frame"/>
                <v:textbox style="mso-next-textbox:#_x0000_s1028" inset="0,0,0,0">
                  <w:txbxContent>
                    <w:p w14:paraId="1ED47C43" w14:textId="77777777" w:rsidR="007E760B" w:rsidRPr="003D7109" w:rsidRDefault="007E760B" w:rsidP="008A4843"/>
                  </w:txbxContent>
                </v:textbox>
                <w10:wrap anchorx="page" anchory="page"/>
                <w10:anchorlock/>
              </v:shape>
            </w:pict>
          </w:r>
        </w:p>
      </w:tc>
      <w:tc>
        <w:tcPr>
          <w:tcW w:w="4633" w:type="dxa"/>
          <w:vMerge w:val="restart"/>
          <w:shd w:val="clear" w:color="auto" w:fill="auto"/>
        </w:tcPr>
        <w:p w14:paraId="6055BC74" w14:textId="77777777" w:rsidR="007E760B" w:rsidRDefault="007E760B" w:rsidP="008A4843">
          <w:pPr>
            <w:pStyle w:val="Dokumentinfo"/>
          </w:pPr>
          <w:bookmarkStart w:id="15" w:name="objPageNbr_02"/>
          <w:r>
            <w:t xml:space="preserve">  </w:t>
          </w:r>
          <w:bookmarkEnd w:id="15"/>
        </w:p>
        <w:p w14:paraId="542B9E75" w14:textId="77777777" w:rsidR="007E760B" w:rsidRDefault="007E760B" w:rsidP="008A4843">
          <w:pPr>
            <w:pStyle w:val="Dokumentinfo"/>
          </w:pPr>
          <w:bookmarkStart w:id="16" w:name="bmkDocDate_02"/>
          <w:r>
            <w:t xml:space="preserve"> </w:t>
          </w:r>
          <w:bookmarkEnd w:id="16"/>
        </w:p>
        <w:p w14:paraId="286AD30F" w14:textId="77777777" w:rsidR="007E760B" w:rsidRDefault="007E760B" w:rsidP="008A4843">
          <w:pPr>
            <w:pStyle w:val="Dokumentinfo"/>
          </w:pPr>
        </w:p>
      </w:tc>
    </w:tr>
    <w:tr w:rsidR="007E760B" w14:paraId="40F5944F" w14:textId="77777777" w:rsidTr="008A4843">
      <w:trPr>
        <w:trHeight w:val="542"/>
      </w:trPr>
      <w:tc>
        <w:tcPr>
          <w:tcW w:w="5782" w:type="dxa"/>
          <w:shd w:val="clear" w:color="auto" w:fill="auto"/>
          <w:tcMar>
            <w:left w:w="0" w:type="dxa"/>
          </w:tcMar>
        </w:tcPr>
        <w:p w14:paraId="3291F855" w14:textId="77777777" w:rsidR="007E760B" w:rsidRPr="00F475DB" w:rsidRDefault="003728F2" w:rsidP="00BE2EE2">
          <w:pPr>
            <w:pStyle w:val="Frvaltning"/>
            <w:rPr>
              <w:noProof/>
              <w:lang w:eastAsia="sv-SE"/>
            </w:rPr>
          </w:pPr>
          <w:bookmarkStart w:id="17" w:name="chkUnit_02"/>
          <w:r>
            <w:t>Skolkontoret</w:t>
          </w:r>
          <w:r w:rsidR="007E760B">
            <w:t xml:space="preserve"> </w:t>
          </w:r>
          <w:bookmarkEnd w:id="17"/>
        </w:p>
      </w:tc>
      <w:tc>
        <w:tcPr>
          <w:tcW w:w="4633" w:type="dxa"/>
          <w:vMerge/>
          <w:shd w:val="clear" w:color="auto" w:fill="auto"/>
        </w:tcPr>
        <w:p w14:paraId="24F0B251" w14:textId="77777777" w:rsidR="007E760B" w:rsidRDefault="007E760B" w:rsidP="008A4843">
          <w:pPr>
            <w:pStyle w:val="Dokumentinfo"/>
          </w:pPr>
        </w:p>
      </w:tc>
    </w:tr>
  </w:tbl>
  <w:p w14:paraId="28476E19" w14:textId="77777777" w:rsidR="007E760B" w:rsidRPr="003C1234" w:rsidRDefault="007E760B" w:rsidP="008A4843">
    <w:pPr>
      <w:pStyle w:val="Sidhuvud"/>
    </w:pPr>
    <w:bookmarkStart w:id="18" w:name="insFollowingHeader_01"/>
    <w:bookmarkEnd w:id="18"/>
  </w:p>
  <w:p w14:paraId="57576EED" w14:textId="77777777" w:rsidR="007E760B" w:rsidRPr="00BE2EE2" w:rsidRDefault="007E760B" w:rsidP="00BE2E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960DB" w14:textId="77777777" w:rsidR="007E760B" w:rsidRPr="002731C9" w:rsidRDefault="007E760B">
    <w:pPr>
      <w:rPr>
        <w:sz w:val="2"/>
        <w:szCs w:val="2"/>
      </w:rPr>
    </w:pPr>
    <w:bookmarkStart w:id="19" w:name="insFirstHeader_01"/>
    <w:bookmarkEnd w:id="19"/>
  </w:p>
  <w:tbl>
    <w:tblPr>
      <w:tblW w:w="10415" w:type="dxa"/>
      <w:tblInd w:w="-1190" w:type="dxa"/>
      <w:tblLook w:val="04A0" w:firstRow="1" w:lastRow="0" w:firstColumn="1" w:lastColumn="0" w:noHBand="0" w:noVBand="1"/>
    </w:tblPr>
    <w:tblGrid>
      <w:gridCol w:w="5558"/>
      <w:gridCol w:w="4857"/>
    </w:tblGrid>
    <w:tr w:rsidR="007E760B" w14:paraId="5DCB7B2C" w14:textId="77777777" w:rsidTr="008A4843">
      <w:trPr>
        <w:trHeight w:val="1136"/>
      </w:trPr>
      <w:tc>
        <w:tcPr>
          <w:tcW w:w="5558" w:type="dxa"/>
          <w:shd w:val="clear" w:color="auto" w:fill="auto"/>
          <w:tcMar>
            <w:left w:w="0" w:type="dxa"/>
          </w:tcMar>
        </w:tcPr>
        <w:p w14:paraId="4EC59FA1" w14:textId="77777777" w:rsidR="007E760B" w:rsidRDefault="007E760B" w:rsidP="008A4843">
          <w:pPr>
            <w:pStyle w:val="Brdtext"/>
          </w:pPr>
        </w:p>
      </w:tc>
      <w:tc>
        <w:tcPr>
          <w:tcW w:w="4857" w:type="dxa"/>
          <w:vMerge w:val="restart"/>
          <w:shd w:val="clear" w:color="auto" w:fill="auto"/>
        </w:tcPr>
        <w:p w14:paraId="0E89B6D0" w14:textId="77777777" w:rsidR="007E760B" w:rsidRDefault="007E760B" w:rsidP="008A4843">
          <w:pPr>
            <w:pStyle w:val="Dokumentinfo"/>
          </w:pPr>
          <w:bookmarkStart w:id="20" w:name="objPageNbr_01"/>
          <w:r>
            <w:t xml:space="preserve">  </w:t>
          </w:r>
          <w:bookmarkEnd w:id="20"/>
        </w:p>
        <w:p w14:paraId="5436FC70" w14:textId="77777777" w:rsidR="007E760B" w:rsidRDefault="007E760B" w:rsidP="008A4843">
          <w:pPr>
            <w:pStyle w:val="Dokumentinfo"/>
          </w:pPr>
          <w:bookmarkStart w:id="21" w:name="bmkDocDate_01"/>
          <w:r>
            <w:t xml:space="preserve"> </w:t>
          </w:r>
          <w:bookmarkEnd w:id="21"/>
        </w:p>
        <w:p w14:paraId="5C7F3B56" w14:textId="77777777" w:rsidR="007E760B" w:rsidRPr="00D05892" w:rsidRDefault="007E760B" w:rsidP="008A4843">
          <w:pPr>
            <w:pStyle w:val="Dokumentinfo"/>
            <w:rPr>
              <w:b/>
            </w:rPr>
          </w:pPr>
          <w:r>
            <w:rPr>
              <w:b/>
            </w:rPr>
            <w:t>ansökan</w:t>
          </w:r>
        </w:p>
        <w:p w14:paraId="18144C9A" w14:textId="77777777" w:rsidR="007E760B" w:rsidRDefault="007E760B" w:rsidP="008A4843">
          <w:pPr>
            <w:pStyle w:val="Dokumentinfo"/>
          </w:pPr>
          <w:bookmarkStart w:id="22" w:name="chkPersonalProfile_01"/>
          <w:r>
            <w:t xml:space="preserve"> </w:t>
          </w:r>
          <w:bookmarkEnd w:id="22"/>
        </w:p>
      </w:tc>
    </w:tr>
    <w:tr w:rsidR="007E760B" w14:paraId="2855DCFD" w14:textId="77777777" w:rsidTr="008A4843">
      <w:trPr>
        <w:trHeight w:val="468"/>
      </w:trPr>
      <w:tc>
        <w:tcPr>
          <w:tcW w:w="5558" w:type="dxa"/>
          <w:shd w:val="clear" w:color="auto" w:fill="auto"/>
          <w:tcMar>
            <w:left w:w="0" w:type="dxa"/>
          </w:tcMar>
        </w:tcPr>
        <w:p w14:paraId="62412EE8" w14:textId="77777777" w:rsidR="007E760B" w:rsidRPr="00A20153" w:rsidRDefault="003728F2" w:rsidP="00BE2EE2">
          <w:pPr>
            <w:pStyle w:val="Frvaltning"/>
            <w:rPr>
              <w:caps/>
            </w:rPr>
          </w:pPr>
          <w:bookmarkStart w:id="23" w:name="chkUnit_01"/>
          <w:r>
            <w:rPr>
              <w:caps/>
            </w:rPr>
            <w:t>skolkontoret</w:t>
          </w:r>
          <w:r w:rsidR="007E760B">
            <w:rPr>
              <w:caps/>
            </w:rPr>
            <w:t xml:space="preserve"> </w:t>
          </w:r>
          <w:bookmarkEnd w:id="23"/>
        </w:p>
      </w:tc>
      <w:tc>
        <w:tcPr>
          <w:tcW w:w="4857" w:type="dxa"/>
          <w:vMerge/>
          <w:shd w:val="clear" w:color="auto" w:fill="auto"/>
        </w:tcPr>
        <w:p w14:paraId="79B17802" w14:textId="77777777" w:rsidR="007E760B" w:rsidRDefault="007E760B" w:rsidP="008A4843">
          <w:pPr>
            <w:pStyle w:val="Dokumentinfo"/>
          </w:pPr>
        </w:p>
      </w:tc>
    </w:tr>
  </w:tbl>
  <w:p w14:paraId="010B9DEC" w14:textId="77777777" w:rsidR="007E760B" w:rsidRPr="00663114" w:rsidRDefault="00000000" w:rsidP="008A4843">
    <w:pPr>
      <w:pStyle w:val="Sidhuvud"/>
      <w:rPr>
        <w:szCs w:val="2"/>
      </w:rPr>
    </w:pPr>
    <w:r>
      <w:rPr>
        <w:noProof/>
        <w:szCs w:val="2"/>
      </w:rPr>
      <w:pict w14:anchorId="37C1BF4B">
        <v:shapetype id="_x0000_t202" coordsize="21600,21600" o:spt="202" path="m,l,21600r21600,l21600,xe">
          <v:stroke joinstyle="miter"/>
          <v:path gradientshapeok="t" o:connecttype="rect"/>
        </v:shapetype>
        <v:shape id="bmkLogo" o:spid="_x0000_s1027" type="#_x0000_t202" alt="bmkLogo" style="position:absolute;margin-left:39.65pt;margin-top:34pt;width:80.8pt;height:34pt;z-index:251686912;mso-position-horizontal:absolute;mso-position-horizontal-relative:page;mso-position-vertical:absolute;mso-position-vertical-relative:page" o:allowincell="f" stroked="f">
          <v:fill r:id="rId1" o:title="logoSala-bw" type="frame"/>
          <v:textbox style="mso-next-textbox:#bmkLogo" inset="0,0,0,0">
            <w:txbxContent>
              <w:p w14:paraId="6B2EA4F9" w14:textId="77777777" w:rsidR="007E760B" w:rsidRPr="003D7109" w:rsidRDefault="007E760B" w:rsidP="008A4843"/>
            </w:txbxContent>
          </v:textbox>
          <w10:wrap anchorx="page" anchory="page"/>
          <w10:anchorlock/>
        </v:shape>
      </w:pict>
    </w:r>
  </w:p>
  <w:p w14:paraId="35B60934" w14:textId="77777777" w:rsidR="007E760B" w:rsidRPr="00BE2EE2" w:rsidRDefault="007E760B" w:rsidP="00BE2E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54E40"/>
    <w:multiLevelType w:val="hybridMultilevel"/>
    <w:tmpl w:val="D9C847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4" w15:restartNumberingAfterBreak="0">
    <w:nsid w:val="05E6740E"/>
    <w:multiLevelType w:val="hybridMultilevel"/>
    <w:tmpl w:val="BBB0D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2D09AC"/>
    <w:multiLevelType w:val="hybridMultilevel"/>
    <w:tmpl w:val="4E4C0C94"/>
    <w:lvl w:ilvl="0" w:tplc="0586407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0"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852133"/>
    <w:multiLevelType w:val="hybridMultilevel"/>
    <w:tmpl w:val="3FFE6BD6"/>
    <w:lvl w:ilvl="0" w:tplc="738C235E">
      <w:start w:val="1"/>
      <w:numFmt w:val="decimal"/>
      <w:lvlText w:val="%1."/>
      <w:lvlJc w:val="left"/>
      <w:pPr>
        <w:ind w:left="720" w:hanging="360"/>
      </w:pPr>
      <w:rPr>
        <w:rFonts w:ascii="Cambria" w:hAnsi="Cambria" w:cstheme="minorBid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4823A7"/>
    <w:multiLevelType w:val="hybridMultilevel"/>
    <w:tmpl w:val="F0AEEE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306A3A"/>
    <w:multiLevelType w:val="hybridMultilevel"/>
    <w:tmpl w:val="F47A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2D764A"/>
    <w:multiLevelType w:val="hybridMultilevel"/>
    <w:tmpl w:val="FB1AD4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467378BF"/>
    <w:multiLevelType w:val="hybridMultilevel"/>
    <w:tmpl w:val="D9C847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AB3EC1"/>
    <w:multiLevelType w:val="hybridMultilevel"/>
    <w:tmpl w:val="E05E02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441681"/>
    <w:multiLevelType w:val="hybridMultilevel"/>
    <w:tmpl w:val="EDD48DDE"/>
    <w:lvl w:ilvl="0" w:tplc="943C601E">
      <w:start w:val="1"/>
      <w:numFmt w:val="decimal"/>
      <w:lvlText w:val="%1."/>
      <w:lvlJc w:val="left"/>
      <w:pPr>
        <w:ind w:left="720" w:hanging="360"/>
      </w:pPr>
      <w:rPr>
        <w:rFonts w:asciiTheme="minorHAnsi" w:hAnsiTheme="minorHAnsi"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6935895">
    <w:abstractNumId w:val="5"/>
  </w:num>
  <w:num w:numId="2" w16cid:durableId="692800719">
    <w:abstractNumId w:val="22"/>
  </w:num>
  <w:num w:numId="3" w16cid:durableId="1261181802">
    <w:abstractNumId w:val="19"/>
  </w:num>
  <w:num w:numId="4" w16cid:durableId="1216044723">
    <w:abstractNumId w:val="0"/>
  </w:num>
  <w:num w:numId="5" w16cid:durableId="470564509">
    <w:abstractNumId w:val="1"/>
  </w:num>
  <w:num w:numId="6" w16cid:durableId="867648024">
    <w:abstractNumId w:val="6"/>
  </w:num>
  <w:num w:numId="7" w16cid:durableId="1291322533">
    <w:abstractNumId w:val="7"/>
  </w:num>
  <w:num w:numId="8" w16cid:durableId="1925646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6085964">
    <w:abstractNumId w:val="9"/>
  </w:num>
  <w:num w:numId="10" w16cid:durableId="1344943032">
    <w:abstractNumId w:val="11"/>
  </w:num>
  <w:num w:numId="11" w16cid:durableId="18167166">
    <w:abstractNumId w:val="3"/>
  </w:num>
  <w:num w:numId="12" w16cid:durableId="2118675967">
    <w:abstractNumId w:val="18"/>
  </w:num>
  <w:num w:numId="13" w16cid:durableId="839278200">
    <w:abstractNumId w:val="18"/>
  </w:num>
  <w:num w:numId="14" w16cid:durableId="1627852703">
    <w:abstractNumId w:val="6"/>
  </w:num>
  <w:num w:numId="15" w16cid:durableId="449670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054811">
    <w:abstractNumId w:val="14"/>
  </w:num>
  <w:num w:numId="17" w16cid:durableId="118258257">
    <w:abstractNumId w:val="10"/>
  </w:num>
  <w:num w:numId="18" w16cid:durableId="2016418388">
    <w:abstractNumId w:val="14"/>
  </w:num>
  <w:num w:numId="19" w16cid:durableId="82797452">
    <w:abstractNumId w:val="10"/>
  </w:num>
  <w:num w:numId="20" w16cid:durableId="1837726187">
    <w:abstractNumId w:val="14"/>
  </w:num>
  <w:num w:numId="21" w16cid:durableId="2031177199">
    <w:abstractNumId w:val="10"/>
  </w:num>
  <w:num w:numId="22" w16cid:durableId="282081353">
    <w:abstractNumId w:val="15"/>
  </w:num>
  <w:num w:numId="23" w16cid:durableId="2082480244">
    <w:abstractNumId w:val="8"/>
  </w:num>
  <w:num w:numId="24" w16cid:durableId="1108621374">
    <w:abstractNumId w:val="2"/>
  </w:num>
  <w:num w:numId="25" w16cid:durableId="1646160582">
    <w:abstractNumId w:val="20"/>
  </w:num>
  <w:num w:numId="26" w16cid:durableId="1524896784">
    <w:abstractNumId w:val="4"/>
  </w:num>
  <w:num w:numId="27" w16cid:durableId="377820324">
    <w:abstractNumId w:val="17"/>
  </w:num>
  <w:num w:numId="28" w16cid:durableId="621112762">
    <w:abstractNumId w:val="21"/>
  </w:num>
  <w:num w:numId="29" w16cid:durableId="36707729">
    <w:abstractNumId w:val="16"/>
  </w:num>
  <w:num w:numId="30" w16cid:durableId="890114460">
    <w:abstractNumId w:val="12"/>
  </w:num>
  <w:num w:numId="31" w16cid:durableId="169100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A6"/>
    <w:rsid w:val="000026C9"/>
    <w:rsid w:val="000036AB"/>
    <w:rsid w:val="0000448E"/>
    <w:rsid w:val="00006404"/>
    <w:rsid w:val="00006950"/>
    <w:rsid w:val="00006D8D"/>
    <w:rsid w:val="0000734B"/>
    <w:rsid w:val="00007FA9"/>
    <w:rsid w:val="00014073"/>
    <w:rsid w:val="000154A4"/>
    <w:rsid w:val="000168D8"/>
    <w:rsid w:val="00023C3E"/>
    <w:rsid w:val="00026AEB"/>
    <w:rsid w:val="00026DBE"/>
    <w:rsid w:val="00027836"/>
    <w:rsid w:val="00027C07"/>
    <w:rsid w:val="000317A9"/>
    <w:rsid w:val="00032B51"/>
    <w:rsid w:val="00032FC0"/>
    <w:rsid w:val="000343B7"/>
    <w:rsid w:val="00034F11"/>
    <w:rsid w:val="00041AD1"/>
    <w:rsid w:val="000476DE"/>
    <w:rsid w:val="00051137"/>
    <w:rsid w:val="000514DD"/>
    <w:rsid w:val="000516C6"/>
    <w:rsid w:val="00055F42"/>
    <w:rsid w:val="000560A7"/>
    <w:rsid w:val="000568EB"/>
    <w:rsid w:val="00057CD5"/>
    <w:rsid w:val="00060A7B"/>
    <w:rsid w:val="0006113B"/>
    <w:rsid w:val="00065936"/>
    <w:rsid w:val="00067C17"/>
    <w:rsid w:val="000740B9"/>
    <w:rsid w:val="000745F4"/>
    <w:rsid w:val="00075363"/>
    <w:rsid w:val="0008440F"/>
    <w:rsid w:val="000849CF"/>
    <w:rsid w:val="000863E4"/>
    <w:rsid w:val="00087CDA"/>
    <w:rsid w:val="00091BF3"/>
    <w:rsid w:val="000931DB"/>
    <w:rsid w:val="00093F03"/>
    <w:rsid w:val="000969F9"/>
    <w:rsid w:val="000A06BA"/>
    <w:rsid w:val="000A08F4"/>
    <w:rsid w:val="000A37DD"/>
    <w:rsid w:val="000A40C2"/>
    <w:rsid w:val="000B6158"/>
    <w:rsid w:val="000B7AE3"/>
    <w:rsid w:val="000C138F"/>
    <w:rsid w:val="000C2407"/>
    <w:rsid w:val="000C7A88"/>
    <w:rsid w:val="000D2BC7"/>
    <w:rsid w:val="000D714F"/>
    <w:rsid w:val="000E062F"/>
    <w:rsid w:val="000E5DEB"/>
    <w:rsid w:val="000E62B0"/>
    <w:rsid w:val="000F2803"/>
    <w:rsid w:val="000F55E4"/>
    <w:rsid w:val="000F5936"/>
    <w:rsid w:val="00100DE8"/>
    <w:rsid w:val="001067A1"/>
    <w:rsid w:val="001115F5"/>
    <w:rsid w:val="00113FA1"/>
    <w:rsid w:val="00115AFB"/>
    <w:rsid w:val="00115F18"/>
    <w:rsid w:val="00121F2A"/>
    <w:rsid w:val="0013180A"/>
    <w:rsid w:val="001318C1"/>
    <w:rsid w:val="0013437E"/>
    <w:rsid w:val="00134DED"/>
    <w:rsid w:val="00137DD3"/>
    <w:rsid w:val="00140687"/>
    <w:rsid w:val="00140B07"/>
    <w:rsid w:val="0014106C"/>
    <w:rsid w:val="001419A9"/>
    <w:rsid w:val="00142746"/>
    <w:rsid w:val="00143DEA"/>
    <w:rsid w:val="0015176E"/>
    <w:rsid w:val="0015213E"/>
    <w:rsid w:val="001529C6"/>
    <w:rsid w:val="00155585"/>
    <w:rsid w:val="00157462"/>
    <w:rsid w:val="00160DD8"/>
    <w:rsid w:val="00163349"/>
    <w:rsid w:val="00164CF4"/>
    <w:rsid w:val="00165B5C"/>
    <w:rsid w:val="00165EC4"/>
    <w:rsid w:val="00170E8F"/>
    <w:rsid w:val="00172F74"/>
    <w:rsid w:val="0017327A"/>
    <w:rsid w:val="001755F3"/>
    <w:rsid w:val="00175DC8"/>
    <w:rsid w:val="001848BA"/>
    <w:rsid w:val="001910A6"/>
    <w:rsid w:val="00191209"/>
    <w:rsid w:val="001963C0"/>
    <w:rsid w:val="001A21FD"/>
    <w:rsid w:val="001B05EF"/>
    <w:rsid w:val="001B08D2"/>
    <w:rsid w:val="001B281E"/>
    <w:rsid w:val="001B7337"/>
    <w:rsid w:val="001C28E7"/>
    <w:rsid w:val="001C32A9"/>
    <w:rsid w:val="001C460F"/>
    <w:rsid w:val="001D3660"/>
    <w:rsid w:val="001D43BC"/>
    <w:rsid w:val="001D66BD"/>
    <w:rsid w:val="001E0914"/>
    <w:rsid w:val="001E13A2"/>
    <w:rsid w:val="001F17D3"/>
    <w:rsid w:val="001F249B"/>
    <w:rsid w:val="001F3098"/>
    <w:rsid w:val="001F3244"/>
    <w:rsid w:val="001F432C"/>
    <w:rsid w:val="0020078A"/>
    <w:rsid w:val="00212418"/>
    <w:rsid w:val="00220B15"/>
    <w:rsid w:val="0022235F"/>
    <w:rsid w:val="00222547"/>
    <w:rsid w:val="00224DE6"/>
    <w:rsid w:val="00230F3D"/>
    <w:rsid w:val="00231521"/>
    <w:rsid w:val="00236CBD"/>
    <w:rsid w:val="00241A53"/>
    <w:rsid w:val="002438CF"/>
    <w:rsid w:val="0024532C"/>
    <w:rsid w:val="00246722"/>
    <w:rsid w:val="00260C94"/>
    <w:rsid w:val="002617C0"/>
    <w:rsid w:val="00265600"/>
    <w:rsid w:val="002671A9"/>
    <w:rsid w:val="00267EDE"/>
    <w:rsid w:val="00270C33"/>
    <w:rsid w:val="00273B1C"/>
    <w:rsid w:val="00280CE8"/>
    <w:rsid w:val="00283123"/>
    <w:rsid w:val="00286BC8"/>
    <w:rsid w:val="0029236D"/>
    <w:rsid w:val="00293A93"/>
    <w:rsid w:val="00296816"/>
    <w:rsid w:val="0029703C"/>
    <w:rsid w:val="00297A73"/>
    <w:rsid w:val="002A0C1F"/>
    <w:rsid w:val="002A2C8D"/>
    <w:rsid w:val="002A77E0"/>
    <w:rsid w:val="002B0134"/>
    <w:rsid w:val="002B377F"/>
    <w:rsid w:val="002B6C10"/>
    <w:rsid w:val="002B6C7B"/>
    <w:rsid w:val="002C1EE1"/>
    <w:rsid w:val="002C46B0"/>
    <w:rsid w:val="002C5948"/>
    <w:rsid w:val="002C7601"/>
    <w:rsid w:val="002D4CF0"/>
    <w:rsid w:val="002D6D27"/>
    <w:rsid w:val="002E1ADC"/>
    <w:rsid w:val="002E65AC"/>
    <w:rsid w:val="002E66AC"/>
    <w:rsid w:val="002F2AEF"/>
    <w:rsid w:val="002F355A"/>
    <w:rsid w:val="002F381D"/>
    <w:rsid w:val="002F5CBB"/>
    <w:rsid w:val="00303DB6"/>
    <w:rsid w:val="00304765"/>
    <w:rsid w:val="003047F4"/>
    <w:rsid w:val="00317EBA"/>
    <w:rsid w:val="00320A83"/>
    <w:rsid w:val="00325EB2"/>
    <w:rsid w:val="00327878"/>
    <w:rsid w:val="0033164E"/>
    <w:rsid w:val="00331CC9"/>
    <w:rsid w:val="003325ED"/>
    <w:rsid w:val="00334A3B"/>
    <w:rsid w:val="003367F6"/>
    <w:rsid w:val="00341224"/>
    <w:rsid w:val="00344666"/>
    <w:rsid w:val="00352CE8"/>
    <w:rsid w:val="00353CBA"/>
    <w:rsid w:val="003555F3"/>
    <w:rsid w:val="00361ADD"/>
    <w:rsid w:val="003662FC"/>
    <w:rsid w:val="00371832"/>
    <w:rsid w:val="003728F2"/>
    <w:rsid w:val="00372D4B"/>
    <w:rsid w:val="003734A4"/>
    <w:rsid w:val="0038100B"/>
    <w:rsid w:val="00383E65"/>
    <w:rsid w:val="00384AC3"/>
    <w:rsid w:val="0038543C"/>
    <w:rsid w:val="00385487"/>
    <w:rsid w:val="003861E6"/>
    <w:rsid w:val="003872B3"/>
    <w:rsid w:val="00393EA7"/>
    <w:rsid w:val="003A21AB"/>
    <w:rsid w:val="003A23FB"/>
    <w:rsid w:val="003A2D9C"/>
    <w:rsid w:val="003A3FB7"/>
    <w:rsid w:val="003A6473"/>
    <w:rsid w:val="003B2E35"/>
    <w:rsid w:val="003B627C"/>
    <w:rsid w:val="003C0DEC"/>
    <w:rsid w:val="003C101D"/>
    <w:rsid w:val="003C596F"/>
    <w:rsid w:val="003C5DA6"/>
    <w:rsid w:val="003C6529"/>
    <w:rsid w:val="003C7897"/>
    <w:rsid w:val="003C7FF6"/>
    <w:rsid w:val="003D035A"/>
    <w:rsid w:val="003D2125"/>
    <w:rsid w:val="003D2DA9"/>
    <w:rsid w:val="003D3B78"/>
    <w:rsid w:val="003D3E32"/>
    <w:rsid w:val="003E2054"/>
    <w:rsid w:val="003E25F5"/>
    <w:rsid w:val="003E2959"/>
    <w:rsid w:val="003E48B7"/>
    <w:rsid w:val="003E53BB"/>
    <w:rsid w:val="003E658E"/>
    <w:rsid w:val="003F09A6"/>
    <w:rsid w:val="003F3D93"/>
    <w:rsid w:val="003F628D"/>
    <w:rsid w:val="003F6872"/>
    <w:rsid w:val="004012D4"/>
    <w:rsid w:val="00402AB3"/>
    <w:rsid w:val="004103EA"/>
    <w:rsid w:val="00411356"/>
    <w:rsid w:val="00412E64"/>
    <w:rsid w:val="004143B9"/>
    <w:rsid w:val="00414A9F"/>
    <w:rsid w:val="00415B2E"/>
    <w:rsid w:val="004219B3"/>
    <w:rsid w:val="00423162"/>
    <w:rsid w:val="004247A6"/>
    <w:rsid w:val="0043116E"/>
    <w:rsid w:val="00431D05"/>
    <w:rsid w:val="00433332"/>
    <w:rsid w:val="00440FA1"/>
    <w:rsid w:val="004421C9"/>
    <w:rsid w:val="004438CE"/>
    <w:rsid w:val="00447753"/>
    <w:rsid w:val="00454A6E"/>
    <w:rsid w:val="00454F69"/>
    <w:rsid w:val="004555B2"/>
    <w:rsid w:val="004570F1"/>
    <w:rsid w:val="00457B69"/>
    <w:rsid w:val="004622DA"/>
    <w:rsid w:val="00462C51"/>
    <w:rsid w:val="00463984"/>
    <w:rsid w:val="004668A1"/>
    <w:rsid w:val="0047078D"/>
    <w:rsid w:val="004708AF"/>
    <w:rsid w:val="00470F0D"/>
    <w:rsid w:val="00471A84"/>
    <w:rsid w:val="004815D2"/>
    <w:rsid w:val="00487115"/>
    <w:rsid w:val="00490192"/>
    <w:rsid w:val="004949A0"/>
    <w:rsid w:val="0049691F"/>
    <w:rsid w:val="00497674"/>
    <w:rsid w:val="004A0F91"/>
    <w:rsid w:val="004A15CD"/>
    <w:rsid w:val="004A50B3"/>
    <w:rsid w:val="004A60CF"/>
    <w:rsid w:val="004A65C4"/>
    <w:rsid w:val="004B033C"/>
    <w:rsid w:val="004B04B4"/>
    <w:rsid w:val="004B404D"/>
    <w:rsid w:val="004B431F"/>
    <w:rsid w:val="004C0E9C"/>
    <w:rsid w:val="004C3992"/>
    <w:rsid w:val="004C3F67"/>
    <w:rsid w:val="004C4443"/>
    <w:rsid w:val="004C4F94"/>
    <w:rsid w:val="004C78E7"/>
    <w:rsid w:val="004D119D"/>
    <w:rsid w:val="004D3DC2"/>
    <w:rsid w:val="004D4AF2"/>
    <w:rsid w:val="004D6B3C"/>
    <w:rsid w:val="004D732F"/>
    <w:rsid w:val="004E00E2"/>
    <w:rsid w:val="004E0D44"/>
    <w:rsid w:val="004E53C4"/>
    <w:rsid w:val="004E6B2A"/>
    <w:rsid w:val="004E6BAC"/>
    <w:rsid w:val="004F0594"/>
    <w:rsid w:val="004F26F5"/>
    <w:rsid w:val="004F3FB4"/>
    <w:rsid w:val="005004D0"/>
    <w:rsid w:val="0050172A"/>
    <w:rsid w:val="00503AEF"/>
    <w:rsid w:val="00505A68"/>
    <w:rsid w:val="00507D36"/>
    <w:rsid w:val="00511299"/>
    <w:rsid w:val="00513251"/>
    <w:rsid w:val="00516C66"/>
    <w:rsid w:val="005212BD"/>
    <w:rsid w:val="00526811"/>
    <w:rsid w:val="005279DE"/>
    <w:rsid w:val="00530825"/>
    <w:rsid w:val="00530A71"/>
    <w:rsid w:val="00535CB4"/>
    <w:rsid w:val="00536949"/>
    <w:rsid w:val="00542B09"/>
    <w:rsid w:val="00544A2F"/>
    <w:rsid w:val="00545AD6"/>
    <w:rsid w:val="00550549"/>
    <w:rsid w:val="00552EEF"/>
    <w:rsid w:val="005537A0"/>
    <w:rsid w:val="00553ED2"/>
    <w:rsid w:val="0055467E"/>
    <w:rsid w:val="005578CA"/>
    <w:rsid w:val="005612DF"/>
    <w:rsid w:val="005616F0"/>
    <w:rsid w:val="00565FDC"/>
    <w:rsid w:val="00566947"/>
    <w:rsid w:val="0057112A"/>
    <w:rsid w:val="00575393"/>
    <w:rsid w:val="00582D25"/>
    <w:rsid w:val="00583272"/>
    <w:rsid w:val="005856C4"/>
    <w:rsid w:val="005857CB"/>
    <w:rsid w:val="00586AF2"/>
    <w:rsid w:val="0058723A"/>
    <w:rsid w:val="0059029A"/>
    <w:rsid w:val="00592745"/>
    <w:rsid w:val="0059471F"/>
    <w:rsid w:val="00597EB5"/>
    <w:rsid w:val="005A2D1E"/>
    <w:rsid w:val="005A4ECA"/>
    <w:rsid w:val="005A528A"/>
    <w:rsid w:val="005A56B0"/>
    <w:rsid w:val="005A632C"/>
    <w:rsid w:val="005B1F51"/>
    <w:rsid w:val="005D1F25"/>
    <w:rsid w:val="005D298F"/>
    <w:rsid w:val="005D464F"/>
    <w:rsid w:val="005D5D12"/>
    <w:rsid w:val="005D5DB5"/>
    <w:rsid w:val="005D7765"/>
    <w:rsid w:val="005E1307"/>
    <w:rsid w:val="005E4C2E"/>
    <w:rsid w:val="005E5BC6"/>
    <w:rsid w:val="005E7873"/>
    <w:rsid w:val="005F4758"/>
    <w:rsid w:val="00601B61"/>
    <w:rsid w:val="00607026"/>
    <w:rsid w:val="00610AB7"/>
    <w:rsid w:val="00612E52"/>
    <w:rsid w:val="00615C51"/>
    <w:rsid w:val="006162E1"/>
    <w:rsid w:val="00616F17"/>
    <w:rsid w:val="00622324"/>
    <w:rsid w:val="00623315"/>
    <w:rsid w:val="00626AEB"/>
    <w:rsid w:val="00631130"/>
    <w:rsid w:val="0063226A"/>
    <w:rsid w:val="00637200"/>
    <w:rsid w:val="00637608"/>
    <w:rsid w:val="006419E0"/>
    <w:rsid w:val="00646A87"/>
    <w:rsid w:val="00652C87"/>
    <w:rsid w:val="0065309F"/>
    <w:rsid w:val="006540F7"/>
    <w:rsid w:val="00654202"/>
    <w:rsid w:val="006578AF"/>
    <w:rsid w:val="0066240C"/>
    <w:rsid w:val="006656DD"/>
    <w:rsid w:val="006658EB"/>
    <w:rsid w:val="006705B3"/>
    <w:rsid w:val="0068294F"/>
    <w:rsid w:val="00683AC2"/>
    <w:rsid w:val="0069657A"/>
    <w:rsid w:val="00696BAE"/>
    <w:rsid w:val="006A19CC"/>
    <w:rsid w:val="006A4EFF"/>
    <w:rsid w:val="006A76B9"/>
    <w:rsid w:val="006B01FF"/>
    <w:rsid w:val="006B3283"/>
    <w:rsid w:val="006B5395"/>
    <w:rsid w:val="006B7F52"/>
    <w:rsid w:val="006C06CD"/>
    <w:rsid w:val="006C2D79"/>
    <w:rsid w:val="006C5C68"/>
    <w:rsid w:val="006C778B"/>
    <w:rsid w:val="006D12E1"/>
    <w:rsid w:val="006D58F8"/>
    <w:rsid w:val="006D7F44"/>
    <w:rsid w:val="006E1E6D"/>
    <w:rsid w:val="006E31FD"/>
    <w:rsid w:val="006E48CC"/>
    <w:rsid w:val="006E701A"/>
    <w:rsid w:val="006F03F2"/>
    <w:rsid w:val="006F0C7D"/>
    <w:rsid w:val="006F3381"/>
    <w:rsid w:val="006F5EC1"/>
    <w:rsid w:val="006F7A85"/>
    <w:rsid w:val="00706393"/>
    <w:rsid w:val="00707F65"/>
    <w:rsid w:val="00710135"/>
    <w:rsid w:val="007101BE"/>
    <w:rsid w:val="00714616"/>
    <w:rsid w:val="007179B5"/>
    <w:rsid w:val="00722D1B"/>
    <w:rsid w:val="00723A16"/>
    <w:rsid w:val="0072622E"/>
    <w:rsid w:val="0072782A"/>
    <w:rsid w:val="007303C7"/>
    <w:rsid w:val="00734064"/>
    <w:rsid w:val="007344AF"/>
    <w:rsid w:val="00737CFE"/>
    <w:rsid w:val="00737D17"/>
    <w:rsid w:val="007413AA"/>
    <w:rsid w:val="0074391B"/>
    <w:rsid w:val="00745160"/>
    <w:rsid w:val="00745CD4"/>
    <w:rsid w:val="0074712D"/>
    <w:rsid w:val="007510CE"/>
    <w:rsid w:val="00757401"/>
    <w:rsid w:val="00763A3A"/>
    <w:rsid w:val="00763C99"/>
    <w:rsid w:val="00763E72"/>
    <w:rsid w:val="007656CC"/>
    <w:rsid w:val="007665C5"/>
    <w:rsid w:val="0076724C"/>
    <w:rsid w:val="00773150"/>
    <w:rsid w:val="00774031"/>
    <w:rsid w:val="00775410"/>
    <w:rsid w:val="00775AF2"/>
    <w:rsid w:val="0077693C"/>
    <w:rsid w:val="00780F2D"/>
    <w:rsid w:val="00781833"/>
    <w:rsid w:val="00783808"/>
    <w:rsid w:val="00784B0D"/>
    <w:rsid w:val="007853F8"/>
    <w:rsid w:val="0078678C"/>
    <w:rsid w:val="00796B03"/>
    <w:rsid w:val="00797A4E"/>
    <w:rsid w:val="00797F03"/>
    <w:rsid w:val="007A08C5"/>
    <w:rsid w:val="007A36F6"/>
    <w:rsid w:val="007A5CE3"/>
    <w:rsid w:val="007A602E"/>
    <w:rsid w:val="007A67C5"/>
    <w:rsid w:val="007A706B"/>
    <w:rsid w:val="007A73A0"/>
    <w:rsid w:val="007B0412"/>
    <w:rsid w:val="007C05AA"/>
    <w:rsid w:val="007C460C"/>
    <w:rsid w:val="007D1E45"/>
    <w:rsid w:val="007D2552"/>
    <w:rsid w:val="007D259F"/>
    <w:rsid w:val="007D26DA"/>
    <w:rsid w:val="007D4288"/>
    <w:rsid w:val="007E0139"/>
    <w:rsid w:val="007E04D6"/>
    <w:rsid w:val="007E2558"/>
    <w:rsid w:val="007E41B5"/>
    <w:rsid w:val="007E5CA9"/>
    <w:rsid w:val="007E7351"/>
    <w:rsid w:val="007E760B"/>
    <w:rsid w:val="007E7A0B"/>
    <w:rsid w:val="007E7C09"/>
    <w:rsid w:val="007F0D4E"/>
    <w:rsid w:val="007F23F0"/>
    <w:rsid w:val="007F3A6C"/>
    <w:rsid w:val="00806396"/>
    <w:rsid w:val="008077DA"/>
    <w:rsid w:val="00813733"/>
    <w:rsid w:val="008147C9"/>
    <w:rsid w:val="00821834"/>
    <w:rsid w:val="00821859"/>
    <w:rsid w:val="008243B9"/>
    <w:rsid w:val="008257DB"/>
    <w:rsid w:val="00826846"/>
    <w:rsid w:val="00827D84"/>
    <w:rsid w:val="00833187"/>
    <w:rsid w:val="00835847"/>
    <w:rsid w:val="008402FC"/>
    <w:rsid w:val="00840BA4"/>
    <w:rsid w:val="0084241C"/>
    <w:rsid w:val="00844974"/>
    <w:rsid w:val="008474ED"/>
    <w:rsid w:val="00850156"/>
    <w:rsid w:val="008552B8"/>
    <w:rsid w:val="00861C7B"/>
    <w:rsid w:val="00866318"/>
    <w:rsid w:val="0086695B"/>
    <w:rsid w:val="00867289"/>
    <w:rsid w:val="00867787"/>
    <w:rsid w:val="00872A88"/>
    <w:rsid w:val="0087479C"/>
    <w:rsid w:val="00875B3C"/>
    <w:rsid w:val="00881D8F"/>
    <w:rsid w:val="008826B1"/>
    <w:rsid w:val="00882700"/>
    <w:rsid w:val="00883DF2"/>
    <w:rsid w:val="008861E0"/>
    <w:rsid w:val="008875A7"/>
    <w:rsid w:val="0089048E"/>
    <w:rsid w:val="0089170D"/>
    <w:rsid w:val="0089257C"/>
    <w:rsid w:val="008A32FA"/>
    <w:rsid w:val="008A4843"/>
    <w:rsid w:val="008A63CB"/>
    <w:rsid w:val="008B3CF4"/>
    <w:rsid w:val="008B5993"/>
    <w:rsid w:val="008B6EFC"/>
    <w:rsid w:val="008D3BA8"/>
    <w:rsid w:val="008D4D65"/>
    <w:rsid w:val="008D6B6A"/>
    <w:rsid w:val="008D7C1C"/>
    <w:rsid w:val="008E160F"/>
    <w:rsid w:val="008E6CFF"/>
    <w:rsid w:val="008F59FE"/>
    <w:rsid w:val="008F5F14"/>
    <w:rsid w:val="008F6B67"/>
    <w:rsid w:val="00901777"/>
    <w:rsid w:val="009019DB"/>
    <w:rsid w:val="0090423E"/>
    <w:rsid w:val="009045E0"/>
    <w:rsid w:val="00907680"/>
    <w:rsid w:val="00912384"/>
    <w:rsid w:val="009144F7"/>
    <w:rsid w:val="0092143A"/>
    <w:rsid w:val="0092345A"/>
    <w:rsid w:val="00925027"/>
    <w:rsid w:val="00926A38"/>
    <w:rsid w:val="00926A64"/>
    <w:rsid w:val="00927BC1"/>
    <w:rsid w:val="0093625D"/>
    <w:rsid w:val="00936C35"/>
    <w:rsid w:val="00936DA5"/>
    <w:rsid w:val="00944D10"/>
    <w:rsid w:val="00951835"/>
    <w:rsid w:val="00955A14"/>
    <w:rsid w:val="00955A34"/>
    <w:rsid w:val="0096269D"/>
    <w:rsid w:val="00964437"/>
    <w:rsid w:val="00970BF5"/>
    <w:rsid w:val="00970CD1"/>
    <w:rsid w:val="009735B5"/>
    <w:rsid w:val="009818E8"/>
    <w:rsid w:val="00984F25"/>
    <w:rsid w:val="00992498"/>
    <w:rsid w:val="00992B18"/>
    <w:rsid w:val="00997284"/>
    <w:rsid w:val="00997FB9"/>
    <w:rsid w:val="009A2226"/>
    <w:rsid w:val="009A60D2"/>
    <w:rsid w:val="009B2377"/>
    <w:rsid w:val="009B2F72"/>
    <w:rsid w:val="009B51B5"/>
    <w:rsid w:val="009B68E4"/>
    <w:rsid w:val="009B6E07"/>
    <w:rsid w:val="009B76B5"/>
    <w:rsid w:val="009C1808"/>
    <w:rsid w:val="009C3DB8"/>
    <w:rsid w:val="009C53FB"/>
    <w:rsid w:val="009C645C"/>
    <w:rsid w:val="009C6C67"/>
    <w:rsid w:val="009D19BB"/>
    <w:rsid w:val="009D22E1"/>
    <w:rsid w:val="009D6F98"/>
    <w:rsid w:val="009D7054"/>
    <w:rsid w:val="009E248C"/>
    <w:rsid w:val="009E3C88"/>
    <w:rsid w:val="009E5C5E"/>
    <w:rsid w:val="009E5F06"/>
    <w:rsid w:val="009E6264"/>
    <w:rsid w:val="009E6386"/>
    <w:rsid w:val="009E6A79"/>
    <w:rsid w:val="009E78E5"/>
    <w:rsid w:val="009E7DED"/>
    <w:rsid w:val="009F33FB"/>
    <w:rsid w:val="00A00C2C"/>
    <w:rsid w:val="00A05CD4"/>
    <w:rsid w:val="00A11186"/>
    <w:rsid w:val="00A11348"/>
    <w:rsid w:val="00A15805"/>
    <w:rsid w:val="00A21D33"/>
    <w:rsid w:val="00A242C1"/>
    <w:rsid w:val="00A24AA7"/>
    <w:rsid w:val="00A2745E"/>
    <w:rsid w:val="00A328D6"/>
    <w:rsid w:val="00A3484F"/>
    <w:rsid w:val="00A40008"/>
    <w:rsid w:val="00A403C0"/>
    <w:rsid w:val="00A404D8"/>
    <w:rsid w:val="00A41988"/>
    <w:rsid w:val="00A431BC"/>
    <w:rsid w:val="00A46A52"/>
    <w:rsid w:val="00A52C83"/>
    <w:rsid w:val="00A52CD8"/>
    <w:rsid w:val="00A545E6"/>
    <w:rsid w:val="00A6000D"/>
    <w:rsid w:val="00A602FA"/>
    <w:rsid w:val="00A61100"/>
    <w:rsid w:val="00A72380"/>
    <w:rsid w:val="00A76DBB"/>
    <w:rsid w:val="00A8149F"/>
    <w:rsid w:val="00A8364B"/>
    <w:rsid w:val="00A9090E"/>
    <w:rsid w:val="00A92290"/>
    <w:rsid w:val="00AA1FC2"/>
    <w:rsid w:val="00AA5CF0"/>
    <w:rsid w:val="00AA75B4"/>
    <w:rsid w:val="00AB696A"/>
    <w:rsid w:val="00AB6ADB"/>
    <w:rsid w:val="00AB7533"/>
    <w:rsid w:val="00AC01C8"/>
    <w:rsid w:val="00AC7316"/>
    <w:rsid w:val="00AD0551"/>
    <w:rsid w:val="00AD0A45"/>
    <w:rsid w:val="00AD232E"/>
    <w:rsid w:val="00AD3177"/>
    <w:rsid w:val="00AD4DE0"/>
    <w:rsid w:val="00AE0D96"/>
    <w:rsid w:val="00AE40EE"/>
    <w:rsid w:val="00AE70D8"/>
    <w:rsid w:val="00AF0C2C"/>
    <w:rsid w:val="00AF2E17"/>
    <w:rsid w:val="00AF40A3"/>
    <w:rsid w:val="00AF508D"/>
    <w:rsid w:val="00AF7B35"/>
    <w:rsid w:val="00B02381"/>
    <w:rsid w:val="00B05F6D"/>
    <w:rsid w:val="00B124FE"/>
    <w:rsid w:val="00B127F0"/>
    <w:rsid w:val="00B13788"/>
    <w:rsid w:val="00B22942"/>
    <w:rsid w:val="00B27139"/>
    <w:rsid w:val="00B30AB3"/>
    <w:rsid w:val="00B31F68"/>
    <w:rsid w:val="00B3255F"/>
    <w:rsid w:val="00B32D0D"/>
    <w:rsid w:val="00B35A68"/>
    <w:rsid w:val="00B36837"/>
    <w:rsid w:val="00B404C0"/>
    <w:rsid w:val="00B41041"/>
    <w:rsid w:val="00B41102"/>
    <w:rsid w:val="00B4490A"/>
    <w:rsid w:val="00B451EF"/>
    <w:rsid w:val="00B47ED5"/>
    <w:rsid w:val="00B505A7"/>
    <w:rsid w:val="00B5084C"/>
    <w:rsid w:val="00B51A0E"/>
    <w:rsid w:val="00B52199"/>
    <w:rsid w:val="00B55052"/>
    <w:rsid w:val="00B6040C"/>
    <w:rsid w:val="00B60C2F"/>
    <w:rsid w:val="00B62BA3"/>
    <w:rsid w:val="00B66CA3"/>
    <w:rsid w:val="00B722F9"/>
    <w:rsid w:val="00B723D9"/>
    <w:rsid w:val="00B72F96"/>
    <w:rsid w:val="00B73D26"/>
    <w:rsid w:val="00B75061"/>
    <w:rsid w:val="00B76ED2"/>
    <w:rsid w:val="00B80617"/>
    <w:rsid w:val="00B8066D"/>
    <w:rsid w:val="00B80772"/>
    <w:rsid w:val="00B861D3"/>
    <w:rsid w:val="00B930F9"/>
    <w:rsid w:val="00B937D5"/>
    <w:rsid w:val="00B94F97"/>
    <w:rsid w:val="00BA5AF9"/>
    <w:rsid w:val="00BA62C5"/>
    <w:rsid w:val="00BA78BD"/>
    <w:rsid w:val="00BB0323"/>
    <w:rsid w:val="00BB0B5B"/>
    <w:rsid w:val="00BB18A7"/>
    <w:rsid w:val="00BB20D1"/>
    <w:rsid w:val="00BB34E1"/>
    <w:rsid w:val="00BB7F26"/>
    <w:rsid w:val="00BC1638"/>
    <w:rsid w:val="00BC2B22"/>
    <w:rsid w:val="00BC37CA"/>
    <w:rsid w:val="00BC4BAD"/>
    <w:rsid w:val="00BD1FA0"/>
    <w:rsid w:val="00BD7383"/>
    <w:rsid w:val="00BE06D4"/>
    <w:rsid w:val="00BE176B"/>
    <w:rsid w:val="00BE2EE2"/>
    <w:rsid w:val="00BE30B1"/>
    <w:rsid w:val="00BF1534"/>
    <w:rsid w:val="00BF1BD4"/>
    <w:rsid w:val="00BF23F6"/>
    <w:rsid w:val="00BF393E"/>
    <w:rsid w:val="00BF6930"/>
    <w:rsid w:val="00BF6DDB"/>
    <w:rsid w:val="00BF76CE"/>
    <w:rsid w:val="00C00BF6"/>
    <w:rsid w:val="00C02901"/>
    <w:rsid w:val="00C04DF3"/>
    <w:rsid w:val="00C051F1"/>
    <w:rsid w:val="00C06374"/>
    <w:rsid w:val="00C06FAC"/>
    <w:rsid w:val="00C07C91"/>
    <w:rsid w:val="00C1357C"/>
    <w:rsid w:val="00C14125"/>
    <w:rsid w:val="00C17F28"/>
    <w:rsid w:val="00C20F14"/>
    <w:rsid w:val="00C219E5"/>
    <w:rsid w:val="00C22EAE"/>
    <w:rsid w:val="00C240F9"/>
    <w:rsid w:val="00C277B8"/>
    <w:rsid w:val="00C3191E"/>
    <w:rsid w:val="00C332A5"/>
    <w:rsid w:val="00C35095"/>
    <w:rsid w:val="00C3640B"/>
    <w:rsid w:val="00C36469"/>
    <w:rsid w:val="00C41ACB"/>
    <w:rsid w:val="00C455EE"/>
    <w:rsid w:val="00C533C0"/>
    <w:rsid w:val="00C56327"/>
    <w:rsid w:val="00C602C3"/>
    <w:rsid w:val="00C61168"/>
    <w:rsid w:val="00C65888"/>
    <w:rsid w:val="00C65B18"/>
    <w:rsid w:val="00C67D5E"/>
    <w:rsid w:val="00C7214B"/>
    <w:rsid w:val="00C7270C"/>
    <w:rsid w:val="00C73088"/>
    <w:rsid w:val="00C73A93"/>
    <w:rsid w:val="00C74E4E"/>
    <w:rsid w:val="00C77D77"/>
    <w:rsid w:val="00C81269"/>
    <w:rsid w:val="00C827C6"/>
    <w:rsid w:val="00C8357D"/>
    <w:rsid w:val="00C910F9"/>
    <w:rsid w:val="00C91EBD"/>
    <w:rsid w:val="00C950FD"/>
    <w:rsid w:val="00C971E5"/>
    <w:rsid w:val="00CA03A7"/>
    <w:rsid w:val="00CA14E6"/>
    <w:rsid w:val="00CA343E"/>
    <w:rsid w:val="00CA40B1"/>
    <w:rsid w:val="00CA5F60"/>
    <w:rsid w:val="00CA6139"/>
    <w:rsid w:val="00CB12BE"/>
    <w:rsid w:val="00CB4F7C"/>
    <w:rsid w:val="00CB5DE3"/>
    <w:rsid w:val="00CC1822"/>
    <w:rsid w:val="00CC21C0"/>
    <w:rsid w:val="00CC47FE"/>
    <w:rsid w:val="00CC73D5"/>
    <w:rsid w:val="00CC7B17"/>
    <w:rsid w:val="00CD1DED"/>
    <w:rsid w:val="00CD2EA6"/>
    <w:rsid w:val="00CD645B"/>
    <w:rsid w:val="00CE07A9"/>
    <w:rsid w:val="00CE452F"/>
    <w:rsid w:val="00CE5C3B"/>
    <w:rsid w:val="00CE6C6D"/>
    <w:rsid w:val="00CF11C6"/>
    <w:rsid w:val="00CF258E"/>
    <w:rsid w:val="00CF3332"/>
    <w:rsid w:val="00CF4575"/>
    <w:rsid w:val="00CF5915"/>
    <w:rsid w:val="00D04C08"/>
    <w:rsid w:val="00D04FBB"/>
    <w:rsid w:val="00D05EE1"/>
    <w:rsid w:val="00D07B87"/>
    <w:rsid w:val="00D10CE6"/>
    <w:rsid w:val="00D128BB"/>
    <w:rsid w:val="00D131C4"/>
    <w:rsid w:val="00D13B10"/>
    <w:rsid w:val="00D167AD"/>
    <w:rsid w:val="00D1698E"/>
    <w:rsid w:val="00D22676"/>
    <w:rsid w:val="00D265AB"/>
    <w:rsid w:val="00D27ACF"/>
    <w:rsid w:val="00D309FF"/>
    <w:rsid w:val="00D41346"/>
    <w:rsid w:val="00D41B0C"/>
    <w:rsid w:val="00D43891"/>
    <w:rsid w:val="00D474BD"/>
    <w:rsid w:val="00D5125B"/>
    <w:rsid w:val="00D516E8"/>
    <w:rsid w:val="00D5280F"/>
    <w:rsid w:val="00D52AC1"/>
    <w:rsid w:val="00D639DC"/>
    <w:rsid w:val="00D676E4"/>
    <w:rsid w:val="00D70CDE"/>
    <w:rsid w:val="00D717AB"/>
    <w:rsid w:val="00D723C5"/>
    <w:rsid w:val="00D744F1"/>
    <w:rsid w:val="00D807B4"/>
    <w:rsid w:val="00D816BA"/>
    <w:rsid w:val="00D8495A"/>
    <w:rsid w:val="00D85C41"/>
    <w:rsid w:val="00D8758A"/>
    <w:rsid w:val="00D93393"/>
    <w:rsid w:val="00D95C77"/>
    <w:rsid w:val="00DA411B"/>
    <w:rsid w:val="00DA4AD3"/>
    <w:rsid w:val="00DA78A9"/>
    <w:rsid w:val="00DC01BD"/>
    <w:rsid w:val="00DC0662"/>
    <w:rsid w:val="00DC16FE"/>
    <w:rsid w:val="00DC2BCD"/>
    <w:rsid w:val="00DC38D0"/>
    <w:rsid w:val="00DC3DF3"/>
    <w:rsid w:val="00DD05D0"/>
    <w:rsid w:val="00DD31A9"/>
    <w:rsid w:val="00DD792F"/>
    <w:rsid w:val="00DE22C5"/>
    <w:rsid w:val="00DE3617"/>
    <w:rsid w:val="00DE3975"/>
    <w:rsid w:val="00DE533B"/>
    <w:rsid w:val="00DE599C"/>
    <w:rsid w:val="00DE63F8"/>
    <w:rsid w:val="00DE6A72"/>
    <w:rsid w:val="00DF096D"/>
    <w:rsid w:val="00DF0C45"/>
    <w:rsid w:val="00E0031D"/>
    <w:rsid w:val="00E03468"/>
    <w:rsid w:val="00E07F4B"/>
    <w:rsid w:val="00E1052F"/>
    <w:rsid w:val="00E10D79"/>
    <w:rsid w:val="00E12BB4"/>
    <w:rsid w:val="00E137D0"/>
    <w:rsid w:val="00E14AC5"/>
    <w:rsid w:val="00E15BD6"/>
    <w:rsid w:val="00E176BC"/>
    <w:rsid w:val="00E22E87"/>
    <w:rsid w:val="00E25A3B"/>
    <w:rsid w:val="00E334AB"/>
    <w:rsid w:val="00E33EF4"/>
    <w:rsid w:val="00E35B19"/>
    <w:rsid w:val="00E36FC0"/>
    <w:rsid w:val="00E40BDE"/>
    <w:rsid w:val="00E429BC"/>
    <w:rsid w:val="00E42E40"/>
    <w:rsid w:val="00E441E9"/>
    <w:rsid w:val="00E4496F"/>
    <w:rsid w:val="00E455DC"/>
    <w:rsid w:val="00E459EB"/>
    <w:rsid w:val="00E4707C"/>
    <w:rsid w:val="00E5123D"/>
    <w:rsid w:val="00E529D1"/>
    <w:rsid w:val="00E55D15"/>
    <w:rsid w:val="00E57086"/>
    <w:rsid w:val="00E5764F"/>
    <w:rsid w:val="00E617F1"/>
    <w:rsid w:val="00E61D88"/>
    <w:rsid w:val="00E62D15"/>
    <w:rsid w:val="00E66C83"/>
    <w:rsid w:val="00E7057B"/>
    <w:rsid w:val="00E723F5"/>
    <w:rsid w:val="00E757AB"/>
    <w:rsid w:val="00E75B37"/>
    <w:rsid w:val="00E774D7"/>
    <w:rsid w:val="00E77F8D"/>
    <w:rsid w:val="00E81E17"/>
    <w:rsid w:val="00E8291F"/>
    <w:rsid w:val="00E82BEF"/>
    <w:rsid w:val="00E85F75"/>
    <w:rsid w:val="00E87DCE"/>
    <w:rsid w:val="00E905F1"/>
    <w:rsid w:val="00E91961"/>
    <w:rsid w:val="00E91E4E"/>
    <w:rsid w:val="00E942E2"/>
    <w:rsid w:val="00E9496A"/>
    <w:rsid w:val="00EA4606"/>
    <w:rsid w:val="00EB06BC"/>
    <w:rsid w:val="00EB332F"/>
    <w:rsid w:val="00EB6F50"/>
    <w:rsid w:val="00EB7783"/>
    <w:rsid w:val="00EC058A"/>
    <w:rsid w:val="00EC2532"/>
    <w:rsid w:val="00EC55AB"/>
    <w:rsid w:val="00EC588B"/>
    <w:rsid w:val="00EC6619"/>
    <w:rsid w:val="00EC68A1"/>
    <w:rsid w:val="00EC7D08"/>
    <w:rsid w:val="00ED0FE5"/>
    <w:rsid w:val="00ED1311"/>
    <w:rsid w:val="00ED140F"/>
    <w:rsid w:val="00ED205A"/>
    <w:rsid w:val="00ED43AC"/>
    <w:rsid w:val="00ED5B58"/>
    <w:rsid w:val="00ED5DCA"/>
    <w:rsid w:val="00EE20B3"/>
    <w:rsid w:val="00EE364F"/>
    <w:rsid w:val="00EE38F6"/>
    <w:rsid w:val="00EE3EAE"/>
    <w:rsid w:val="00EE40F5"/>
    <w:rsid w:val="00EE4F7F"/>
    <w:rsid w:val="00EE4FDF"/>
    <w:rsid w:val="00EE59D1"/>
    <w:rsid w:val="00EF2A9C"/>
    <w:rsid w:val="00EF4055"/>
    <w:rsid w:val="00EF44C9"/>
    <w:rsid w:val="00EF4539"/>
    <w:rsid w:val="00F044F2"/>
    <w:rsid w:val="00F05511"/>
    <w:rsid w:val="00F05C65"/>
    <w:rsid w:val="00F05E85"/>
    <w:rsid w:val="00F064EE"/>
    <w:rsid w:val="00F06C2C"/>
    <w:rsid w:val="00F07157"/>
    <w:rsid w:val="00F07665"/>
    <w:rsid w:val="00F07C5C"/>
    <w:rsid w:val="00F10C82"/>
    <w:rsid w:val="00F13B0B"/>
    <w:rsid w:val="00F20ABA"/>
    <w:rsid w:val="00F220FF"/>
    <w:rsid w:val="00F22B80"/>
    <w:rsid w:val="00F231D2"/>
    <w:rsid w:val="00F2451B"/>
    <w:rsid w:val="00F2469F"/>
    <w:rsid w:val="00F2573F"/>
    <w:rsid w:val="00F26D51"/>
    <w:rsid w:val="00F300A3"/>
    <w:rsid w:val="00F31EF1"/>
    <w:rsid w:val="00F327A5"/>
    <w:rsid w:val="00F33333"/>
    <w:rsid w:val="00F34E56"/>
    <w:rsid w:val="00F36002"/>
    <w:rsid w:val="00F36733"/>
    <w:rsid w:val="00F36EC1"/>
    <w:rsid w:val="00F40E7D"/>
    <w:rsid w:val="00F421BA"/>
    <w:rsid w:val="00F441AE"/>
    <w:rsid w:val="00F4706F"/>
    <w:rsid w:val="00F5001C"/>
    <w:rsid w:val="00F50408"/>
    <w:rsid w:val="00F514A8"/>
    <w:rsid w:val="00F534F9"/>
    <w:rsid w:val="00F53890"/>
    <w:rsid w:val="00F54653"/>
    <w:rsid w:val="00F55E5D"/>
    <w:rsid w:val="00F566DD"/>
    <w:rsid w:val="00F57842"/>
    <w:rsid w:val="00F62A57"/>
    <w:rsid w:val="00F6364C"/>
    <w:rsid w:val="00F63CC7"/>
    <w:rsid w:val="00F66A5F"/>
    <w:rsid w:val="00F672A1"/>
    <w:rsid w:val="00F77E45"/>
    <w:rsid w:val="00F83186"/>
    <w:rsid w:val="00F850D7"/>
    <w:rsid w:val="00F85EDC"/>
    <w:rsid w:val="00F86E46"/>
    <w:rsid w:val="00F95409"/>
    <w:rsid w:val="00FA311E"/>
    <w:rsid w:val="00FA4E2B"/>
    <w:rsid w:val="00FB686B"/>
    <w:rsid w:val="00FC580B"/>
    <w:rsid w:val="00FC6E89"/>
    <w:rsid w:val="00FD0142"/>
    <w:rsid w:val="00FD2FD7"/>
    <w:rsid w:val="00FD3BA3"/>
    <w:rsid w:val="00FD3D19"/>
    <w:rsid w:val="00FD4BD6"/>
    <w:rsid w:val="00FE2C56"/>
    <w:rsid w:val="00FE2C60"/>
    <w:rsid w:val="00FF08DF"/>
    <w:rsid w:val="00FF0984"/>
    <w:rsid w:val="00FF0D5D"/>
    <w:rsid w:val="00FF1DC2"/>
    <w:rsid w:val="00FF3BA9"/>
    <w:rsid w:val="00FF6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E2A3"/>
  <w15:docId w15:val="{706D826A-54E9-44AF-A23C-FD1CE01D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2C8D"/>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F534F9"/>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F534F9"/>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customStyle="1" w:styleId="BrdtextChar">
    <w:name w:val="Brödtext Char"/>
    <w:basedOn w:val="Standardstycketeckensnitt"/>
    <w:link w:val="Brdtext"/>
    <w:rsid w:val="00C74E4E"/>
    <w:rPr>
      <w:rFonts w:ascii="Cambria" w:hAnsi="Cambria"/>
    </w:rPr>
  </w:style>
  <w:style w:type="character" w:customStyle="1" w:styleId="Rubrik1Char">
    <w:name w:val="Rubrik 1 Char"/>
    <w:basedOn w:val="Standardstycketeckensnitt"/>
    <w:link w:val="Rubrik1"/>
    <w:uiPriority w:val="9"/>
    <w:rsid w:val="00F534F9"/>
    <w:rPr>
      <w:rFonts w:ascii="Cambria" w:eastAsiaTheme="majorEastAsia" w:hAnsi="Cambria" w:cstheme="majorBidi"/>
      <w:bCs/>
      <w:sz w:val="28"/>
      <w:szCs w:val="28"/>
    </w:rPr>
  </w:style>
  <w:style w:type="paragraph" w:styleId="Sidhuvud">
    <w:name w:val="header"/>
    <w:basedOn w:val="Normal"/>
    <w:link w:val="SidhuvudChar"/>
    <w:uiPriority w:val="99"/>
    <w:semiHidden/>
    <w:rsid w:val="00BF6930"/>
    <w:rPr>
      <w:rFonts w:ascii="Times New Roman" w:hAnsi="Times New Roman"/>
      <w:caps/>
      <w:sz w:val="2"/>
    </w:rPr>
  </w:style>
  <w:style w:type="character" w:customStyle="1" w:styleId="SidhuvudChar">
    <w:name w:val="Sidhuvud Char"/>
    <w:basedOn w:val="Standardstycketeckensnitt"/>
    <w:link w:val="Sidhuvud"/>
    <w:uiPriority w:val="99"/>
    <w:semiHidden/>
    <w:rsid w:val="00BF6930"/>
    <w:rPr>
      <w:rFonts w:ascii="Times New Roman" w:hAnsi="Times New Roman"/>
      <w:caps/>
      <w:sz w:val="2"/>
    </w:rPr>
  </w:style>
  <w:style w:type="paragraph" w:styleId="Sidfot">
    <w:name w:val="footer"/>
    <w:basedOn w:val="Normal"/>
    <w:link w:val="SidfotChar"/>
    <w:uiPriority w:val="99"/>
    <w:semiHidden/>
    <w:rsid w:val="00137DD3"/>
    <w:pPr>
      <w:jc w:val="right"/>
    </w:pPr>
    <w:rPr>
      <w:rFonts w:ascii="Calibri" w:hAnsi="Calibri"/>
      <w:sz w:val="14"/>
    </w:rPr>
  </w:style>
  <w:style w:type="character" w:customStyle="1" w:styleId="SidfotChar">
    <w:name w:val="Sidfot Char"/>
    <w:basedOn w:val="Standardstycketeckensnitt"/>
    <w:link w:val="Sidfot"/>
    <w:uiPriority w:val="99"/>
    <w:semiHidden/>
    <w:rsid w:val="0089170D"/>
    <w:rPr>
      <w:rFonts w:ascii="Calibri" w:hAnsi="Calibri"/>
      <w:sz w:val="14"/>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F534F9"/>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F534F9"/>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F534F9"/>
    <w:rPr>
      <w:rFonts w:eastAsiaTheme="majorEastAsia" w:cstheme="majorBidi"/>
      <w:bCs/>
      <w:iCs/>
      <w:caps/>
      <w:sz w:val="18"/>
    </w:rPr>
  </w:style>
  <w:style w:type="character" w:customStyle="1" w:styleId="Rubrik5Char">
    <w:name w:val="Rubrik 5 Char"/>
    <w:basedOn w:val="Standardstycketeckensnitt"/>
    <w:link w:val="Rubrik5"/>
    <w:uiPriority w:val="9"/>
    <w:semiHidden/>
    <w:rsid w:val="007D1E45"/>
    <w:rPr>
      <w:rFonts w:eastAsiaTheme="majorEastAsia" w:cstheme="majorBidi"/>
      <w:bCs/>
      <w:iCs/>
      <w:sz w:val="18"/>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customStyle="1" w:styleId="Dokumenttyp">
    <w:name w:val="Dokumenttyp"/>
    <w:basedOn w:val="Sidhuvud"/>
    <w:semiHidden/>
    <w:rsid w:val="004A50B3"/>
    <w:rPr>
      <w:rFonts w:asciiTheme="minorHAnsi" w:hAnsiTheme="minorHAnsi"/>
      <w:sz w:val="22"/>
    </w:rPr>
  </w:style>
  <w:style w:type="paragraph" w:customStyle="1" w:styleId="Fretagsnamn">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rPr>
      <w:rFonts w:ascii="Verdana" w:hAnsi="Verdana"/>
      <w:color w:val="A6A6A6" w:themeColor="background1" w:themeShade="A6"/>
      <w:sz w:val="10"/>
    </w:rPr>
  </w:style>
  <w:style w:type="paragraph" w:customStyle="1" w:styleId="Ledtext">
    <w:name w:val="Ledtext"/>
    <w:basedOn w:val="Sidhuvud"/>
    <w:semiHidden/>
    <w:rsid w:val="00D639DC"/>
    <w:rPr>
      <w:szCs w:val="14"/>
    </w:rPr>
  </w:style>
  <w:style w:type="table" w:styleId="Tabellrutnt">
    <w:name w:val="Table Grid"/>
    <w:basedOn w:val="Normaltabell"/>
    <w:rsid w:val="00737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ttagaradress">
    <w:name w:val="Mottagaradress"/>
    <w:basedOn w:val="Sidhuvud"/>
    <w:semiHidden/>
    <w:rsid w:val="00C8357D"/>
    <w:rPr>
      <w:caps w:val="0"/>
      <w:sz w:val="20"/>
    </w:rPr>
  </w:style>
  <w:style w:type="paragraph" w:customStyle="1" w:styleId="Dokumentinfo">
    <w:name w:val="Dokumentinfo"/>
    <w:basedOn w:val="Normal"/>
    <w:semiHidden/>
    <w:rsid w:val="00C8357D"/>
    <w:pPr>
      <w:jc w:val="right"/>
    </w:pPr>
    <w:rPr>
      <w:rFonts w:asciiTheme="minorHAnsi" w:hAnsiTheme="minorHAnsi"/>
      <w:caps/>
      <w:sz w:val="16"/>
    </w:rPr>
  </w:style>
  <w:style w:type="paragraph" w:customStyle="1" w:styleId="Adressuppgifter">
    <w:name w:val="Adressuppgifter"/>
    <w:basedOn w:val="Normal"/>
    <w:semiHidden/>
    <w:rsid w:val="006A76B9"/>
    <w:rPr>
      <w:rFonts w:asciiTheme="minorHAnsi" w:hAnsiTheme="minorHAnsi"/>
      <w:sz w:val="14"/>
    </w:rPr>
  </w:style>
  <w:style w:type="paragraph" w:styleId="Numreradlista">
    <w:name w:val="List Number"/>
    <w:basedOn w:val="Normal"/>
    <w:rsid w:val="0089257C"/>
    <w:pPr>
      <w:numPr>
        <w:numId w:val="20"/>
      </w:numPr>
      <w:spacing w:after="120"/>
    </w:pPr>
    <w:rPr>
      <w:rFonts w:asciiTheme="majorHAnsi" w:eastAsia="Times New Roman" w:hAnsiTheme="majorHAnsi" w:cs="Times New Roman"/>
      <w:szCs w:val="24"/>
      <w:lang w:eastAsia="sv-SE"/>
    </w:rPr>
  </w:style>
  <w:style w:type="paragraph" w:styleId="Punktlista">
    <w:name w:val="List Bullet"/>
    <w:basedOn w:val="Normal"/>
    <w:rsid w:val="0089257C"/>
    <w:pPr>
      <w:numPr>
        <w:numId w:val="21"/>
      </w:numPr>
      <w:spacing w:after="120"/>
    </w:pPr>
    <w:rPr>
      <w:rFonts w:asciiTheme="majorHAnsi" w:eastAsia="Times New Roman" w:hAnsiTheme="majorHAnsi" w:cs="Times New Roman"/>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customStyle="1" w:styleId="Frvaltning">
    <w:name w:val="Förvaltning"/>
    <w:basedOn w:val="Brdtext"/>
    <w:semiHidden/>
    <w:rsid w:val="00CA6139"/>
  </w:style>
  <w:style w:type="table" w:customStyle="1" w:styleId="SALA-tabell-Bred">
    <w:name w:val="SALA-tabell - Bred"/>
    <w:basedOn w:val="Normaltabell"/>
    <w:uiPriority w:val="99"/>
    <w:qFormat/>
    <w:rsid w:val="00566947"/>
    <w:pPr>
      <w:spacing w:after="0" w:line="240" w:lineRule="auto"/>
      <w:jc w:val="right"/>
    </w:pPr>
    <w:rPr>
      <w:rFonts w:eastAsia="Times New Roman" w:cs="Times New Roman"/>
      <w:sz w:val="18"/>
      <w:szCs w:val="20"/>
      <w:lang w:eastAsia="sv-SE"/>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566947"/>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customStyle="1" w:styleId="Tabelltext">
    <w:name w:val="Tabelltext"/>
    <w:basedOn w:val="Brdtext"/>
    <w:link w:val="TabelltextChar"/>
    <w:qFormat/>
    <w:rsid w:val="004F0594"/>
    <w:pPr>
      <w:spacing w:before="80" w:after="80" w:line="240" w:lineRule="auto"/>
    </w:pPr>
    <w:rPr>
      <w:rFonts w:asciiTheme="minorHAnsi" w:eastAsia="Times New Roman" w:hAnsiTheme="minorHAnsi" w:cs="Times New Roman"/>
      <w:sz w:val="18"/>
      <w:szCs w:val="20"/>
      <w:lang w:eastAsia="sv-SE"/>
    </w:rPr>
  </w:style>
  <w:style w:type="paragraph" w:customStyle="1" w:styleId="Hlsningsfras">
    <w:name w:val="Hälsningsfras"/>
    <w:basedOn w:val="Brdtext"/>
    <w:semiHidden/>
    <w:rsid w:val="002D6D27"/>
    <w:pPr>
      <w:keepLines/>
    </w:pPr>
  </w:style>
  <w:style w:type="character" w:styleId="Kommentarsreferens">
    <w:name w:val="annotation reference"/>
    <w:basedOn w:val="Standardstycketeckensnitt"/>
    <w:uiPriority w:val="99"/>
    <w:semiHidden/>
    <w:unhideWhenUsed/>
    <w:rsid w:val="00463984"/>
    <w:rPr>
      <w:sz w:val="16"/>
      <w:szCs w:val="16"/>
    </w:rPr>
  </w:style>
  <w:style w:type="paragraph" w:styleId="Kommentarer">
    <w:name w:val="annotation text"/>
    <w:basedOn w:val="Normal"/>
    <w:link w:val="KommentarerChar"/>
    <w:uiPriority w:val="99"/>
    <w:semiHidden/>
    <w:unhideWhenUsed/>
    <w:rsid w:val="00463984"/>
    <w:rPr>
      <w:sz w:val="20"/>
      <w:szCs w:val="20"/>
    </w:rPr>
  </w:style>
  <w:style w:type="character" w:customStyle="1" w:styleId="KommentarerChar">
    <w:name w:val="Kommentarer Char"/>
    <w:basedOn w:val="Standardstycketeckensnitt"/>
    <w:link w:val="Kommentarer"/>
    <w:uiPriority w:val="99"/>
    <w:semiHidden/>
    <w:rsid w:val="00463984"/>
    <w:rPr>
      <w:rFonts w:ascii="Cambria" w:hAnsi="Cambria"/>
      <w:sz w:val="20"/>
      <w:szCs w:val="20"/>
    </w:rPr>
  </w:style>
  <w:style w:type="paragraph" w:styleId="Kommentarsmne">
    <w:name w:val="annotation subject"/>
    <w:basedOn w:val="Kommentarer"/>
    <w:next w:val="Kommentarer"/>
    <w:link w:val="KommentarsmneChar"/>
    <w:uiPriority w:val="99"/>
    <w:semiHidden/>
    <w:unhideWhenUsed/>
    <w:rsid w:val="00463984"/>
    <w:rPr>
      <w:b/>
      <w:bCs/>
    </w:rPr>
  </w:style>
  <w:style w:type="character" w:customStyle="1" w:styleId="KommentarsmneChar">
    <w:name w:val="Kommentarsämne Char"/>
    <w:basedOn w:val="KommentarerChar"/>
    <w:link w:val="Kommentarsmne"/>
    <w:uiPriority w:val="99"/>
    <w:semiHidden/>
    <w:rsid w:val="00463984"/>
    <w:rPr>
      <w:rFonts w:ascii="Cambria" w:hAnsi="Cambria"/>
      <w:b/>
      <w:bCs/>
      <w:sz w:val="20"/>
      <w:szCs w:val="20"/>
    </w:rPr>
  </w:style>
  <w:style w:type="paragraph" w:styleId="Normalwebb">
    <w:name w:val="Normal (Web)"/>
    <w:basedOn w:val="Normal"/>
    <w:uiPriority w:val="99"/>
    <w:unhideWhenUsed/>
    <w:rsid w:val="00A8364B"/>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rubrik">
    <w:name w:val="Tabellrubrik"/>
    <w:basedOn w:val="Brdtext"/>
    <w:link w:val="TabellrubrikChar"/>
    <w:qFormat/>
    <w:rsid w:val="0029236D"/>
    <w:pPr>
      <w:spacing w:before="240" w:after="60"/>
      <w:ind w:left="-1134"/>
    </w:pPr>
    <w:rPr>
      <w:rFonts w:cs="Times New Roman"/>
      <w:b/>
      <w:caps/>
      <w:sz w:val="18"/>
      <w:szCs w:val="3276"/>
    </w:rPr>
  </w:style>
  <w:style w:type="character" w:customStyle="1" w:styleId="TabellrubrikChar">
    <w:name w:val="Tabellrubrik Char"/>
    <w:basedOn w:val="BrdtextChar"/>
    <w:link w:val="Tabellrubrik"/>
    <w:rsid w:val="0029236D"/>
    <w:rPr>
      <w:rFonts w:ascii="Cambria" w:hAnsi="Cambria" w:cs="Times New Roman"/>
      <w:b/>
      <w:caps/>
      <w:sz w:val="18"/>
      <w:szCs w:val="3276"/>
    </w:rPr>
  </w:style>
  <w:style w:type="character" w:customStyle="1" w:styleId="TabelltextChar">
    <w:name w:val="Tabelltext Char"/>
    <w:basedOn w:val="Standardstycketeckensnitt"/>
    <w:link w:val="Tabelltext"/>
    <w:rsid w:val="0029236D"/>
    <w:rPr>
      <w:rFonts w:eastAsia="Times New Roman" w:cs="Times New Roman"/>
      <w:sz w:val="18"/>
      <w:szCs w:val="20"/>
      <w:lang w:eastAsia="sv-SE"/>
    </w:rPr>
  </w:style>
  <w:style w:type="paragraph" w:styleId="Liststycke">
    <w:name w:val="List Paragraph"/>
    <w:basedOn w:val="Normal"/>
    <w:uiPriority w:val="34"/>
    <w:qFormat/>
    <w:rsid w:val="00CD1DED"/>
    <w:pPr>
      <w:ind w:left="720"/>
      <w:contextualSpacing/>
    </w:pPr>
  </w:style>
  <w:style w:type="paragraph" w:customStyle="1" w:styleId="Default">
    <w:name w:val="Default"/>
    <w:rsid w:val="00027C07"/>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45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143498">
      <w:bodyDiv w:val="1"/>
      <w:marLeft w:val="0"/>
      <w:marRight w:val="0"/>
      <w:marTop w:val="0"/>
      <w:marBottom w:val="0"/>
      <w:divBdr>
        <w:top w:val="none" w:sz="0" w:space="0" w:color="auto"/>
        <w:left w:val="none" w:sz="0" w:space="0" w:color="auto"/>
        <w:bottom w:val="none" w:sz="0" w:space="0" w:color="auto"/>
        <w:right w:val="none" w:sz="0" w:space="0" w:color="auto"/>
      </w:divBdr>
      <w:divsChild>
        <w:div w:id="1995648231">
          <w:marLeft w:val="0"/>
          <w:marRight w:val="0"/>
          <w:marTop w:val="0"/>
          <w:marBottom w:val="0"/>
          <w:divBdr>
            <w:top w:val="none" w:sz="0" w:space="0" w:color="auto"/>
            <w:left w:val="none" w:sz="0" w:space="0" w:color="auto"/>
            <w:bottom w:val="none" w:sz="0" w:space="0" w:color="auto"/>
            <w:right w:val="none" w:sz="0" w:space="0" w:color="auto"/>
          </w:divBdr>
          <w:divsChild>
            <w:div w:id="2127652681">
              <w:marLeft w:val="0"/>
              <w:marRight w:val="0"/>
              <w:marTop w:val="0"/>
              <w:marBottom w:val="0"/>
              <w:divBdr>
                <w:top w:val="none" w:sz="0" w:space="0" w:color="auto"/>
                <w:left w:val="none" w:sz="0" w:space="0" w:color="auto"/>
                <w:bottom w:val="none" w:sz="0" w:space="0" w:color="auto"/>
                <w:right w:val="none" w:sz="0" w:space="0" w:color="auto"/>
              </w:divBdr>
              <w:divsChild>
                <w:div w:id="1569269502">
                  <w:marLeft w:val="0"/>
                  <w:marRight w:val="0"/>
                  <w:marTop w:val="0"/>
                  <w:marBottom w:val="0"/>
                  <w:divBdr>
                    <w:top w:val="none" w:sz="0" w:space="0" w:color="auto"/>
                    <w:left w:val="none" w:sz="0" w:space="0" w:color="auto"/>
                    <w:bottom w:val="none" w:sz="0" w:space="0" w:color="auto"/>
                    <w:right w:val="none" w:sz="0" w:space="0" w:color="auto"/>
                  </w:divBdr>
                  <w:divsChild>
                    <w:div w:id="351732568">
                      <w:marLeft w:val="0"/>
                      <w:marRight w:val="0"/>
                      <w:marTop w:val="0"/>
                      <w:marBottom w:val="0"/>
                      <w:divBdr>
                        <w:top w:val="none" w:sz="0" w:space="0" w:color="auto"/>
                        <w:left w:val="none" w:sz="0" w:space="0" w:color="auto"/>
                        <w:bottom w:val="none" w:sz="0" w:space="0" w:color="auto"/>
                        <w:right w:val="none" w:sz="0" w:space="0" w:color="auto"/>
                      </w:divBdr>
                      <w:divsChild>
                        <w:div w:id="1787650419">
                          <w:marLeft w:val="0"/>
                          <w:marRight w:val="0"/>
                          <w:marTop w:val="0"/>
                          <w:marBottom w:val="0"/>
                          <w:divBdr>
                            <w:top w:val="none" w:sz="0" w:space="0" w:color="auto"/>
                            <w:left w:val="none" w:sz="0" w:space="0" w:color="auto"/>
                            <w:bottom w:val="none" w:sz="0" w:space="0" w:color="auto"/>
                            <w:right w:val="none" w:sz="0" w:space="0" w:color="auto"/>
                          </w:divBdr>
                          <w:divsChild>
                            <w:div w:id="1409883414">
                              <w:marLeft w:val="0"/>
                              <w:marRight w:val="0"/>
                              <w:marTop w:val="0"/>
                              <w:marBottom w:val="0"/>
                              <w:divBdr>
                                <w:top w:val="none" w:sz="0" w:space="0" w:color="auto"/>
                                <w:left w:val="none" w:sz="0" w:space="0" w:color="auto"/>
                                <w:bottom w:val="none" w:sz="0" w:space="0" w:color="auto"/>
                                <w:right w:val="none" w:sz="0" w:space="0" w:color="auto"/>
                              </w:divBdr>
                              <w:divsChild>
                                <w:div w:id="1037701250">
                                  <w:marLeft w:val="0"/>
                                  <w:marRight w:val="0"/>
                                  <w:marTop w:val="0"/>
                                  <w:marBottom w:val="0"/>
                                  <w:divBdr>
                                    <w:top w:val="none" w:sz="0" w:space="0" w:color="auto"/>
                                    <w:left w:val="none" w:sz="0" w:space="0" w:color="auto"/>
                                    <w:bottom w:val="none" w:sz="0" w:space="0" w:color="auto"/>
                                    <w:right w:val="none" w:sz="0" w:space="0" w:color="auto"/>
                                  </w:divBdr>
                                  <w:divsChild>
                                    <w:div w:id="395006533">
                                      <w:marLeft w:val="0"/>
                                      <w:marRight w:val="0"/>
                                      <w:marTop w:val="0"/>
                                      <w:marBottom w:val="0"/>
                                      <w:divBdr>
                                        <w:top w:val="none" w:sz="0" w:space="0" w:color="auto"/>
                                        <w:left w:val="none" w:sz="0" w:space="0" w:color="auto"/>
                                        <w:bottom w:val="none" w:sz="0" w:space="0" w:color="auto"/>
                                        <w:right w:val="none" w:sz="0" w:space="0" w:color="auto"/>
                                      </w:divBdr>
                                      <w:divsChild>
                                        <w:div w:id="2130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tur74\Downloads\ANS&#214;KAN%20om%20frist&#229;ende%20f&#246;rskola%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42B0F3395C4A4E9ECFDA076DAB1DDB" ma:contentTypeVersion="4" ma:contentTypeDescription="Skapa ett nytt dokument." ma:contentTypeScope="" ma:versionID="7ad5077cf98d9a02b170ead5c7786d1d">
  <xsd:schema xmlns:xsd="http://www.w3.org/2001/XMLSchema" xmlns:xs="http://www.w3.org/2001/XMLSchema" xmlns:p="http://schemas.microsoft.com/office/2006/metadata/properties" xmlns:ns2="e01cf5ee-3bae-425b-b1fc-75f66548a41b" targetNamespace="http://schemas.microsoft.com/office/2006/metadata/properties" ma:root="true" ma:fieldsID="52557965df41f91955e9ed774c2106ca" ns2:_="">
    <xsd:import namespace="e01cf5ee-3bae-425b-b1fc-75f66548a4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f5ee-3bae-425b-b1fc-75f66548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91963-9DD8-44A7-AF9E-C3EB27FD334F}">
  <ds:schemaRefs>
    <ds:schemaRef ds:uri="http://schemas.openxmlformats.org/officeDocument/2006/bibliography"/>
  </ds:schemaRefs>
</ds:datastoreItem>
</file>

<file path=customXml/itemProps2.xml><?xml version="1.0" encoding="utf-8"?>
<ds:datastoreItem xmlns:ds="http://schemas.openxmlformats.org/officeDocument/2006/customXml" ds:itemID="{31D9D37E-9FC1-4BE6-9A8B-08A9740D3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D9CD-DA4D-4822-9992-BC10E617EE42}">
  <ds:schemaRefs>
    <ds:schemaRef ds:uri="http://schemas.microsoft.com/sharepoint/v3/contenttype/forms"/>
  </ds:schemaRefs>
</ds:datastoreItem>
</file>

<file path=customXml/itemProps4.xml><?xml version="1.0" encoding="utf-8"?>
<ds:datastoreItem xmlns:ds="http://schemas.openxmlformats.org/officeDocument/2006/customXml" ds:itemID="{89DBC313-640B-4931-ACF4-308CE7C3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f5ee-3bae-425b-b1fc-75f66548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ANSÖKAN om fristående förskola 1</Template>
  <TotalTime>1</TotalTime>
  <Pages>18</Pages>
  <Words>2490</Words>
  <Characters>13198</Characters>
  <Application>Microsoft Office Word</Application>
  <DocSecurity>0</DocSecurity>
  <Lines>109</Lines>
  <Paragraphs>31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Ansökan om att driva pedagogisk omsorg i Sala kommun</vt:lpstr>
    </vt:vector>
  </TitlesOfParts>
  <Company>Sala kommun</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Turtola</dc:creator>
  <dc:description>SALA4000, v 2.0, 2012-08-27</dc:description>
  <cp:lastModifiedBy>Maria Nummelin</cp:lastModifiedBy>
  <cp:revision>2</cp:revision>
  <cp:lastPrinted>2020-06-25T05:46:00Z</cp:lastPrinted>
  <dcterms:created xsi:type="dcterms:W3CDTF">2024-05-29T11:37:00Z</dcterms:created>
  <dcterms:modified xsi:type="dcterms:W3CDTF">2024-05-29T11:37:00Z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Internt</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ppOrderIntern</vt:lpwstr>
  </property>
  <property fmtid="{D5CDD505-2E9C-101B-9397-08002B2CF9AE}" pid="18" name="cdpLanguage">
    <vt:lpwstr>Svenska</vt:lpwstr>
  </property>
  <property fmtid="{D5CDD505-2E9C-101B-9397-08002B2CF9AE}" pid="19" name="cdpProfile">
    <vt:lpwstr>Jakob Fjellander</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Jakob Fjellander</vt:lpwstr>
  </property>
  <property fmtid="{D5CDD505-2E9C-101B-9397-08002B2CF9AE}" pid="23" name="cdpTitle">
    <vt:lpwstr>Administrativ chef</vt:lpwstr>
  </property>
  <property fmtid="{D5CDD505-2E9C-101B-9397-08002B2CF9AE}" pid="24" name="cdpPhone">
    <vt:lpwstr>0224-74 80 03</vt:lpwstr>
  </property>
  <property fmtid="{D5CDD505-2E9C-101B-9397-08002B2CF9AE}" pid="25" name="cdpCellphone">
    <vt:lpwstr/>
  </property>
  <property fmtid="{D5CDD505-2E9C-101B-9397-08002B2CF9AE}" pid="26" name="cdpEmail">
    <vt:lpwstr>jakob.fjellander@sala.se</vt:lpwstr>
  </property>
  <property fmtid="{D5CDD505-2E9C-101B-9397-08002B2CF9AE}" pid="27" name="cdpFax">
    <vt:lpwstr/>
  </property>
  <property fmtid="{D5CDD505-2E9C-101B-9397-08002B2CF9AE}" pid="28" name="cdpSignature">
    <vt:lpwstr/>
  </property>
  <property fmtid="{D5CDD505-2E9C-101B-9397-08002B2CF9AE}" pid="29" name="cdpOrganization">
    <vt:lpwstr>Barn och utbildning</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Sant,Falskt,Sant,Falskt,Sant,Falskt,Falskt,Sant,Falskt</vt:lpwstr>
  </property>
  <property fmtid="{D5CDD505-2E9C-101B-9397-08002B2CF9AE}" pid="35" name="ContentTypeId">
    <vt:lpwstr>0x0101004242B0F3395C4A4E9ECFDA076DAB1DDB</vt:lpwstr>
  </property>
</Properties>
</file>