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21627C" w14:textId="77777777" w:rsidR="00AD4DE0" w:rsidRPr="00183C13" w:rsidRDefault="00BE2EE2" w:rsidP="005F4758">
      <w:pPr>
        <w:pStyle w:val="Rubrik1"/>
        <w:rPr>
          <w:rFonts w:asciiTheme="majorHAnsi" w:hAnsiTheme="majorHAnsi"/>
        </w:rPr>
      </w:pPr>
      <w:bookmarkStart w:id="0" w:name="bmkDocType_02"/>
      <w:r>
        <w:t>A</w:t>
      </w:r>
      <w:r w:rsidR="005F4758">
        <w:t>nsökan om</w:t>
      </w:r>
      <w:r>
        <w:t xml:space="preserve"> </w:t>
      </w:r>
      <w:bookmarkEnd w:id="0"/>
      <w:r w:rsidR="00D04FBB">
        <w:t>att driva fristående förs</w:t>
      </w:r>
      <w:r w:rsidR="00D04FBB" w:rsidRPr="00183C13">
        <w:rPr>
          <w:rFonts w:asciiTheme="majorHAnsi" w:hAnsiTheme="majorHAnsi"/>
        </w:rPr>
        <w:t xml:space="preserve">kola i </w:t>
      </w:r>
      <w:r w:rsidR="00BE30B1" w:rsidRPr="00183C13">
        <w:rPr>
          <w:rFonts w:asciiTheme="majorHAnsi" w:hAnsiTheme="majorHAnsi"/>
        </w:rPr>
        <w:t>S</w:t>
      </w:r>
      <w:r w:rsidR="00D04FBB" w:rsidRPr="00183C13">
        <w:rPr>
          <w:rFonts w:asciiTheme="majorHAnsi" w:hAnsiTheme="majorHAnsi"/>
        </w:rPr>
        <w:t>ala kommun</w:t>
      </w:r>
    </w:p>
    <w:p w14:paraId="631155E1" w14:textId="2ABFFF43" w:rsidR="004F3275" w:rsidRDefault="004F3275" w:rsidP="005C7DC5">
      <w:pPr>
        <w:pStyle w:val="Brdtext"/>
        <w:rPr>
          <w:rFonts w:asciiTheme="minorHAnsi" w:hAnsiTheme="minorHAnsi" w:cstheme="minorHAnsi"/>
          <w:b/>
          <w:bCs/>
        </w:rPr>
      </w:pPr>
      <w:r>
        <w:rPr>
          <w:rFonts w:asciiTheme="minorHAnsi" w:hAnsiTheme="minorHAnsi" w:cstheme="minorHAnsi"/>
          <w:b/>
          <w:bCs/>
        </w:rPr>
        <w:t>Allmän information</w:t>
      </w:r>
    </w:p>
    <w:p w14:paraId="665EE27D" w14:textId="7940843C" w:rsidR="004F3275" w:rsidRDefault="004F3275" w:rsidP="005C7DC5">
      <w:pPr>
        <w:pStyle w:val="Brdtext"/>
        <w:rPr>
          <w:rFonts w:asciiTheme="minorHAnsi" w:hAnsiTheme="minorHAnsi" w:cstheme="minorHAnsi"/>
          <w:sz w:val="18"/>
          <w:szCs w:val="18"/>
        </w:rPr>
      </w:pPr>
      <w:r w:rsidRPr="004F3275">
        <w:rPr>
          <w:rFonts w:asciiTheme="minorHAnsi" w:hAnsiTheme="minorHAnsi" w:cstheme="minorHAnsi"/>
          <w:sz w:val="18"/>
          <w:szCs w:val="18"/>
        </w:rPr>
        <w:t xml:space="preserve">Ett aktiebolag, handelsbolag, kommanditbolag, en förening, en stiftelse eller en enskild individ kan vara huvudman för en fristående förskola eller pedagogisk omsorg. </w:t>
      </w:r>
      <w:r>
        <w:rPr>
          <w:rFonts w:asciiTheme="minorHAnsi" w:hAnsiTheme="minorHAnsi" w:cstheme="minorHAnsi"/>
          <w:sz w:val="18"/>
          <w:szCs w:val="18"/>
        </w:rPr>
        <w:t>En förändring i ägar- och ledningskretsen ska anmälas till kommunen senast en månad efter ändringen har skett.</w:t>
      </w:r>
    </w:p>
    <w:p w14:paraId="609F5144" w14:textId="28895AD6" w:rsidR="004F3275" w:rsidRPr="004F3275" w:rsidRDefault="004F3275" w:rsidP="005C7DC5">
      <w:pPr>
        <w:pStyle w:val="Brdtext"/>
        <w:rPr>
          <w:rFonts w:asciiTheme="minorHAnsi" w:hAnsiTheme="minorHAnsi" w:cstheme="minorHAnsi"/>
          <w:sz w:val="18"/>
          <w:szCs w:val="18"/>
        </w:rPr>
      </w:pPr>
      <w:r>
        <w:rPr>
          <w:rFonts w:asciiTheme="minorHAnsi" w:hAnsiTheme="minorHAnsi" w:cstheme="minorHAnsi"/>
          <w:sz w:val="18"/>
          <w:szCs w:val="18"/>
        </w:rPr>
        <w:t>En handläggning av ansökan att driva fristående förskola kommer att ske i flera steg:</w:t>
      </w:r>
    </w:p>
    <w:p w14:paraId="2FA77944" w14:textId="77777777" w:rsidR="005C7DC5" w:rsidRPr="00F33333" w:rsidRDefault="005C7DC5" w:rsidP="005C7DC5">
      <w:pPr>
        <w:pStyle w:val="Brdtext"/>
        <w:numPr>
          <w:ilvl w:val="0"/>
          <w:numId w:val="27"/>
        </w:numPr>
        <w:rPr>
          <w:rFonts w:asciiTheme="minorHAnsi" w:hAnsiTheme="minorHAnsi" w:cstheme="minorHAnsi"/>
          <w:sz w:val="18"/>
          <w:szCs w:val="18"/>
        </w:rPr>
      </w:pPr>
      <w:r w:rsidRPr="00F33333">
        <w:rPr>
          <w:rFonts w:asciiTheme="minorHAnsi" w:hAnsiTheme="minorHAnsi" w:cstheme="minorHAnsi"/>
          <w:sz w:val="18"/>
          <w:szCs w:val="18"/>
        </w:rPr>
        <w:t xml:space="preserve">Först genomförs en grundläggande prövning. Där kontrolleras bland annat att ansökan är undertecknad av behörig firmatecknare, att ansökan med bilagor är kompletta och registerutdrag inhämtas. Vid lämplighetsprövningen kan utbildningsförvaltningen komma att hämta in uppgifter från bland annat Polismyndigheten, Bolagsverket, Kronofogdemyndigheten, Skatteverket och </w:t>
      </w:r>
      <w:r>
        <w:rPr>
          <w:rFonts w:asciiTheme="minorHAnsi" w:hAnsiTheme="minorHAnsi" w:cstheme="minorHAnsi"/>
          <w:sz w:val="18"/>
          <w:szCs w:val="18"/>
        </w:rPr>
        <w:t>ekonomiska upplysningar</w:t>
      </w:r>
      <w:r w:rsidRPr="00F33333">
        <w:rPr>
          <w:rFonts w:asciiTheme="minorHAnsi" w:hAnsiTheme="minorHAnsi" w:cstheme="minorHAnsi"/>
          <w:sz w:val="18"/>
          <w:szCs w:val="18"/>
        </w:rPr>
        <w:t xml:space="preserve">. </w:t>
      </w:r>
    </w:p>
    <w:p w14:paraId="46E3F128" w14:textId="77777777" w:rsidR="005C7DC5" w:rsidRDefault="005C7DC5" w:rsidP="005C7DC5">
      <w:pPr>
        <w:pStyle w:val="Brdtext"/>
        <w:numPr>
          <w:ilvl w:val="0"/>
          <w:numId w:val="27"/>
        </w:numPr>
        <w:rPr>
          <w:rFonts w:asciiTheme="minorHAnsi" w:hAnsiTheme="minorHAnsi" w:cstheme="minorHAnsi"/>
          <w:sz w:val="18"/>
          <w:szCs w:val="18"/>
        </w:rPr>
      </w:pPr>
      <w:r>
        <w:rPr>
          <w:rFonts w:asciiTheme="minorHAnsi" w:hAnsiTheme="minorHAnsi" w:cstheme="minorHAnsi"/>
          <w:sz w:val="18"/>
          <w:szCs w:val="18"/>
        </w:rPr>
        <w:t>I</w:t>
      </w:r>
      <w:r w:rsidRPr="00F33333">
        <w:rPr>
          <w:rFonts w:asciiTheme="minorHAnsi" w:hAnsiTheme="minorHAnsi" w:cstheme="minorHAnsi"/>
          <w:sz w:val="18"/>
          <w:szCs w:val="18"/>
        </w:rPr>
        <w:t>ntervju med sökanden och granskning av lokal</w:t>
      </w:r>
      <w:r>
        <w:rPr>
          <w:rFonts w:asciiTheme="minorHAnsi" w:hAnsiTheme="minorHAnsi" w:cstheme="minorHAnsi"/>
          <w:sz w:val="18"/>
          <w:szCs w:val="18"/>
        </w:rPr>
        <w:t xml:space="preserve"> </w:t>
      </w:r>
    </w:p>
    <w:p w14:paraId="31A76200" w14:textId="77777777" w:rsidR="005C7DC5" w:rsidRPr="002A77E0" w:rsidRDefault="005C7DC5" w:rsidP="005C7DC5">
      <w:pPr>
        <w:pStyle w:val="Brdtext"/>
        <w:numPr>
          <w:ilvl w:val="0"/>
          <w:numId w:val="27"/>
        </w:numPr>
        <w:rPr>
          <w:rFonts w:asciiTheme="minorHAnsi" w:hAnsiTheme="minorHAnsi" w:cstheme="minorHAnsi"/>
          <w:sz w:val="18"/>
          <w:szCs w:val="18"/>
        </w:rPr>
      </w:pPr>
      <w:r w:rsidRPr="002A77E0">
        <w:rPr>
          <w:rFonts w:asciiTheme="minorHAnsi" w:hAnsiTheme="minorHAnsi" w:cstheme="minorHAnsi"/>
          <w:sz w:val="18"/>
          <w:szCs w:val="18"/>
        </w:rPr>
        <w:t xml:space="preserve">Utöver vad som framkommer i ansökan, intervju och lokalgranskning kan </w:t>
      </w:r>
      <w:r>
        <w:rPr>
          <w:rFonts w:asciiTheme="minorHAnsi" w:hAnsiTheme="minorHAnsi" w:cstheme="minorHAnsi"/>
          <w:sz w:val="18"/>
          <w:szCs w:val="18"/>
        </w:rPr>
        <w:t xml:space="preserve">kommunen </w:t>
      </w:r>
      <w:r w:rsidRPr="002A77E0">
        <w:rPr>
          <w:rFonts w:asciiTheme="minorHAnsi" w:hAnsiTheme="minorHAnsi" w:cstheme="minorHAnsi"/>
          <w:sz w:val="18"/>
          <w:szCs w:val="18"/>
        </w:rPr>
        <w:t xml:space="preserve">även </w:t>
      </w:r>
      <w:r>
        <w:rPr>
          <w:rFonts w:asciiTheme="minorHAnsi" w:hAnsiTheme="minorHAnsi" w:cstheme="minorHAnsi"/>
          <w:sz w:val="18"/>
          <w:szCs w:val="18"/>
        </w:rPr>
        <w:t xml:space="preserve">beakta </w:t>
      </w:r>
      <w:r w:rsidRPr="002A77E0">
        <w:rPr>
          <w:rFonts w:asciiTheme="minorHAnsi" w:hAnsiTheme="minorHAnsi" w:cstheme="minorHAnsi"/>
          <w:sz w:val="18"/>
          <w:szCs w:val="18"/>
        </w:rPr>
        <w:t xml:space="preserve">andra uppgifter </w:t>
      </w:r>
      <w:r>
        <w:rPr>
          <w:rFonts w:asciiTheme="minorHAnsi" w:hAnsiTheme="minorHAnsi" w:cstheme="minorHAnsi"/>
          <w:sz w:val="18"/>
          <w:szCs w:val="18"/>
        </w:rPr>
        <w:t>som kan</w:t>
      </w:r>
      <w:r w:rsidRPr="002A77E0">
        <w:rPr>
          <w:rFonts w:asciiTheme="minorHAnsi" w:hAnsiTheme="minorHAnsi" w:cstheme="minorHAnsi"/>
          <w:sz w:val="18"/>
          <w:szCs w:val="18"/>
        </w:rPr>
        <w:t xml:space="preserve"> ligga till grund för beslut. </w:t>
      </w:r>
    </w:p>
    <w:p w14:paraId="127B20E8" w14:textId="1E748B20" w:rsidR="00C341BF" w:rsidRPr="005C7DC5" w:rsidRDefault="005C7DC5" w:rsidP="005C7DC5">
      <w:pPr>
        <w:pStyle w:val="Brdtext"/>
        <w:rPr>
          <w:rFonts w:asciiTheme="minorHAnsi" w:hAnsiTheme="minorHAnsi" w:cstheme="minorHAnsi"/>
          <w:sz w:val="18"/>
          <w:szCs w:val="18"/>
        </w:rPr>
      </w:pPr>
      <w:r>
        <w:rPr>
          <w:rFonts w:asciiTheme="minorHAnsi" w:hAnsiTheme="minorHAnsi" w:cstheme="minorHAnsi"/>
          <w:sz w:val="18"/>
          <w:szCs w:val="18"/>
        </w:rPr>
        <w:t>Handläggningstiden kan variera, men skolnämnden</w:t>
      </w:r>
      <w:r w:rsidRPr="00F33333">
        <w:rPr>
          <w:rFonts w:asciiTheme="minorHAnsi" w:hAnsiTheme="minorHAnsi" w:cstheme="minorHAnsi"/>
          <w:sz w:val="18"/>
          <w:szCs w:val="18"/>
        </w:rPr>
        <w:t xml:space="preserve"> strävar efter att handläggningstiden ska vara </w:t>
      </w:r>
      <w:r>
        <w:rPr>
          <w:rFonts w:asciiTheme="minorHAnsi" w:hAnsiTheme="minorHAnsi" w:cstheme="minorHAnsi"/>
          <w:sz w:val="18"/>
          <w:szCs w:val="18"/>
        </w:rPr>
        <w:t xml:space="preserve">cirka </w:t>
      </w:r>
      <w:r w:rsidRPr="00F33333">
        <w:rPr>
          <w:rFonts w:asciiTheme="minorHAnsi" w:hAnsiTheme="minorHAnsi" w:cstheme="minorHAnsi"/>
          <w:sz w:val="18"/>
          <w:szCs w:val="18"/>
        </w:rPr>
        <w:t>fyra månader efter att ansökan är komplett.</w:t>
      </w:r>
    </w:p>
    <w:p w14:paraId="18AA185C" w14:textId="77777777" w:rsidR="00C341BF" w:rsidRPr="00183C13" w:rsidRDefault="00C341BF" w:rsidP="00C341BF">
      <w:pPr>
        <w:pStyle w:val="Brdtext"/>
        <w:rPr>
          <w:rFonts w:asciiTheme="majorHAnsi" w:hAnsiTheme="majorHAnsi"/>
          <w:b/>
          <w:bCs/>
        </w:rPr>
      </w:pPr>
      <w:r w:rsidRPr="00183C13">
        <w:rPr>
          <w:rFonts w:asciiTheme="majorHAnsi" w:hAnsiTheme="majorHAnsi"/>
          <w:b/>
          <w:bCs/>
        </w:rPr>
        <w:t>Uppgifter om verksamheten</w:t>
      </w:r>
    </w:p>
    <w:tbl>
      <w:tblPr>
        <w:tblStyle w:val="Tabellrutnt"/>
        <w:tblW w:w="5003" w:type="pct"/>
        <w:tblCellMar>
          <w:top w:w="28" w:type="dxa"/>
        </w:tblCellMar>
        <w:tblLook w:val="04A0" w:firstRow="1" w:lastRow="0" w:firstColumn="1" w:lastColumn="0" w:noHBand="0" w:noVBand="1"/>
      </w:tblPr>
      <w:tblGrid>
        <w:gridCol w:w="5526"/>
        <w:gridCol w:w="3827"/>
      </w:tblGrid>
      <w:tr w:rsidR="00C341BF" w:rsidRPr="00183C13" w14:paraId="475482EF" w14:textId="77777777" w:rsidTr="006365AC">
        <w:trPr>
          <w:trHeight w:val="510"/>
        </w:trPr>
        <w:tc>
          <w:tcPr>
            <w:tcW w:w="2954" w:type="pct"/>
            <w:tcBorders>
              <w:top w:val="single" w:sz="2" w:space="0" w:color="auto"/>
              <w:left w:val="single" w:sz="2" w:space="0" w:color="auto"/>
              <w:bottom w:val="single" w:sz="2" w:space="0" w:color="auto"/>
              <w:right w:val="single" w:sz="2" w:space="0" w:color="auto"/>
            </w:tcBorders>
          </w:tcPr>
          <w:p w14:paraId="50753E1D" w14:textId="16CC24D2" w:rsidR="00C341BF" w:rsidRPr="00183C13" w:rsidRDefault="006365AC" w:rsidP="006052E3">
            <w:pPr>
              <w:pStyle w:val="Tabelltext"/>
              <w:spacing w:before="0" w:after="0"/>
              <w:rPr>
                <w:rFonts w:asciiTheme="majorHAnsi" w:hAnsiTheme="majorHAnsi"/>
                <w:iCs/>
                <w:sz w:val="16"/>
              </w:rPr>
            </w:pPr>
            <w:bookmarkStart w:id="1" w:name="objStartPoint_02"/>
            <w:bookmarkEnd w:id="1"/>
            <w:r>
              <w:rPr>
                <w:rFonts w:asciiTheme="majorHAnsi" w:hAnsiTheme="majorHAnsi"/>
                <w:iCs/>
                <w:sz w:val="16"/>
              </w:rPr>
              <w:t>Förskolans namn</w:t>
            </w:r>
          </w:p>
          <w:p w14:paraId="3CDCBD52" w14:textId="77777777" w:rsidR="00C341BF" w:rsidRPr="00183C13" w:rsidRDefault="00C341BF" w:rsidP="006052E3">
            <w:pPr>
              <w:pStyle w:val="Brdtext"/>
              <w:rPr>
                <w:rFonts w:asciiTheme="majorHAnsi" w:hAnsiTheme="majorHAnsi"/>
                <w:iCs/>
              </w:rPr>
            </w:pPr>
          </w:p>
        </w:tc>
        <w:tc>
          <w:tcPr>
            <w:tcW w:w="2046" w:type="pct"/>
            <w:tcBorders>
              <w:top w:val="single" w:sz="2" w:space="0" w:color="auto"/>
              <w:left w:val="single" w:sz="2" w:space="0" w:color="auto"/>
              <w:bottom w:val="single" w:sz="2" w:space="0" w:color="auto"/>
              <w:right w:val="single" w:sz="2" w:space="0" w:color="auto"/>
            </w:tcBorders>
          </w:tcPr>
          <w:p w14:paraId="7B57C402" w14:textId="0AE62EE1" w:rsidR="00C341BF" w:rsidRPr="00183C13" w:rsidRDefault="006365AC" w:rsidP="006052E3">
            <w:pPr>
              <w:pStyle w:val="Tabelltext"/>
              <w:spacing w:before="0" w:after="0"/>
              <w:rPr>
                <w:rFonts w:asciiTheme="majorHAnsi" w:hAnsiTheme="majorHAnsi"/>
                <w:iCs/>
                <w:sz w:val="16"/>
              </w:rPr>
            </w:pPr>
            <w:r>
              <w:rPr>
                <w:rFonts w:asciiTheme="majorHAnsi" w:hAnsiTheme="majorHAnsi"/>
                <w:iCs/>
                <w:sz w:val="16"/>
              </w:rPr>
              <w:t>Telefonnummer (om det finns)</w:t>
            </w:r>
          </w:p>
          <w:p w14:paraId="71077D08" w14:textId="77777777" w:rsidR="00C341BF" w:rsidRPr="00183C13" w:rsidRDefault="00C341BF" w:rsidP="006052E3">
            <w:pPr>
              <w:pStyle w:val="Brdtext"/>
              <w:rPr>
                <w:rFonts w:asciiTheme="majorHAnsi" w:hAnsiTheme="majorHAnsi"/>
                <w:iCs/>
              </w:rPr>
            </w:pPr>
          </w:p>
        </w:tc>
      </w:tr>
      <w:tr w:rsidR="00C341BF" w:rsidRPr="00183C13" w14:paraId="28D6A2E3" w14:textId="77777777" w:rsidTr="006365AC">
        <w:trPr>
          <w:trHeight w:val="510"/>
        </w:trPr>
        <w:tc>
          <w:tcPr>
            <w:tcW w:w="2954" w:type="pct"/>
            <w:tcBorders>
              <w:top w:val="single" w:sz="2" w:space="0" w:color="auto"/>
              <w:left w:val="single" w:sz="2" w:space="0" w:color="auto"/>
              <w:bottom w:val="single" w:sz="2" w:space="0" w:color="auto"/>
              <w:right w:val="single" w:sz="2" w:space="0" w:color="auto"/>
            </w:tcBorders>
          </w:tcPr>
          <w:p w14:paraId="68E8A9C6" w14:textId="77777777" w:rsidR="00C341BF" w:rsidRPr="00183C13" w:rsidRDefault="00C341BF" w:rsidP="006052E3">
            <w:pPr>
              <w:pStyle w:val="Tabelltext"/>
              <w:spacing w:before="0" w:after="0"/>
              <w:rPr>
                <w:rFonts w:asciiTheme="majorHAnsi" w:hAnsiTheme="majorHAnsi"/>
                <w:iCs/>
                <w:sz w:val="16"/>
              </w:rPr>
            </w:pPr>
            <w:r w:rsidRPr="00183C13">
              <w:rPr>
                <w:rFonts w:asciiTheme="majorHAnsi" w:hAnsiTheme="majorHAnsi"/>
                <w:iCs/>
                <w:sz w:val="16"/>
              </w:rPr>
              <w:t xml:space="preserve">Adress </w:t>
            </w:r>
          </w:p>
          <w:p w14:paraId="40C611BB" w14:textId="77777777" w:rsidR="00C341BF" w:rsidRPr="00183C13" w:rsidRDefault="00C341BF" w:rsidP="006052E3">
            <w:pPr>
              <w:pStyle w:val="Brdtext"/>
              <w:rPr>
                <w:rFonts w:asciiTheme="majorHAnsi" w:hAnsiTheme="majorHAnsi"/>
                <w:iCs/>
              </w:rPr>
            </w:pPr>
          </w:p>
        </w:tc>
        <w:tc>
          <w:tcPr>
            <w:tcW w:w="2046" w:type="pct"/>
            <w:tcBorders>
              <w:top w:val="single" w:sz="2" w:space="0" w:color="auto"/>
              <w:left w:val="single" w:sz="2" w:space="0" w:color="auto"/>
              <w:bottom w:val="single" w:sz="2" w:space="0" w:color="auto"/>
              <w:right w:val="single" w:sz="2" w:space="0" w:color="auto"/>
            </w:tcBorders>
          </w:tcPr>
          <w:p w14:paraId="09A315FE" w14:textId="77777777" w:rsidR="00C341BF" w:rsidRPr="00183C13" w:rsidRDefault="00C341BF" w:rsidP="006052E3">
            <w:pPr>
              <w:pStyle w:val="Tabelltext"/>
              <w:spacing w:before="0" w:after="0"/>
              <w:rPr>
                <w:rFonts w:asciiTheme="majorHAnsi" w:hAnsiTheme="majorHAnsi"/>
                <w:iCs/>
                <w:sz w:val="16"/>
              </w:rPr>
            </w:pPr>
            <w:r w:rsidRPr="00183C13">
              <w:rPr>
                <w:rFonts w:asciiTheme="majorHAnsi" w:hAnsiTheme="majorHAnsi"/>
                <w:iCs/>
                <w:sz w:val="16"/>
              </w:rPr>
              <w:t>Postnummer</w:t>
            </w:r>
          </w:p>
          <w:p w14:paraId="508F69B2" w14:textId="77777777" w:rsidR="00C341BF" w:rsidRPr="00183C13" w:rsidRDefault="00C341BF" w:rsidP="006052E3">
            <w:pPr>
              <w:pStyle w:val="Brdtext"/>
              <w:rPr>
                <w:rFonts w:asciiTheme="majorHAnsi" w:hAnsiTheme="majorHAnsi"/>
                <w:iCs/>
              </w:rPr>
            </w:pPr>
          </w:p>
        </w:tc>
      </w:tr>
      <w:tr w:rsidR="00C341BF" w:rsidRPr="00183C13" w14:paraId="1EC96931" w14:textId="77777777" w:rsidTr="006365AC">
        <w:trPr>
          <w:trHeight w:val="510"/>
        </w:trPr>
        <w:tc>
          <w:tcPr>
            <w:tcW w:w="2954" w:type="pct"/>
            <w:tcBorders>
              <w:top w:val="single" w:sz="2" w:space="0" w:color="auto"/>
              <w:left w:val="single" w:sz="2" w:space="0" w:color="auto"/>
              <w:bottom w:val="single" w:sz="2" w:space="0" w:color="auto"/>
              <w:right w:val="single" w:sz="2" w:space="0" w:color="auto"/>
            </w:tcBorders>
          </w:tcPr>
          <w:p w14:paraId="4D33B468" w14:textId="09933C08" w:rsidR="00C341BF" w:rsidRPr="00183C13" w:rsidRDefault="00C341BF" w:rsidP="006052E3">
            <w:pPr>
              <w:pStyle w:val="Tabelltext"/>
              <w:spacing w:before="0" w:after="0"/>
              <w:rPr>
                <w:rFonts w:asciiTheme="majorHAnsi" w:hAnsiTheme="majorHAnsi"/>
                <w:iCs/>
                <w:sz w:val="16"/>
              </w:rPr>
            </w:pPr>
            <w:r w:rsidRPr="00183C13">
              <w:rPr>
                <w:rFonts w:asciiTheme="majorHAnsi" w:hAnsiTheme="majorHAnsi"/>
                <w:iCs/>
                <w:sz w:val="16"/>
              </w:rPr>
              <w:t>E-post</w:t>
            </w:r>
            <w:r w:rsidR="0074072A">
              <w:rPr>
                <w:rFonts w:asciiTheme="majorHAnsi" w:hAnsiTheme="majorHAnsi"/>
                <w:iCs/>
                <w:sz w:val="16"/>
              </w:rPr>
              <w:t xml:space="preserve"> (om det finns)</w:t>
            </w:r>
          </w:p>
          <w:p w14:paraId="539CE0BB" w14:textId="77777777" w:rsidR="00C341BF" w:rsidRPr="00183C13" w:rsidRDefault="00C341BF" w:rsidP="006052E3">
            <w:pPr>
              <w:pStyle w:val="Brdtext"/>
              <w:rPr>
                <w:rFonts w:asciiTheme="majorHAnsi" w:hAnsiTheme="majorHAnsi"/>
                <w:iCs/>
              </w:rPr>
            </w:pPr>
          </w:p>
        </w:tc>
        <w:tc>
          <w:tcPr>
            <w:tcW w:w="2046" w:type="pct"/>
            <w:tcBorders>
              <w:top w:val="single" w:sz="2" w:space="0" w:color="auto"/>
              <w:left w:val="single" w:sz="2" w:space="0" w:color="auto"/>
              <w:bottom w:val="single" w:sz="2" w:space="0" w:color="auto"/>
              <w:right w:val="single" w:sz="2" w:space="0" w:color="auto"/>
            </w:tcBorders>
          </w:tcPr>
          <w:p w14:paraId="446655CD" w14:textId="77777777" w:rsidR="00C341BF" w:rsidRPr="00183C13" w:rsidRDefault="00C341BF" w:rsidP="006052E3">
            <w:pPr>
              <w:pStyle w:val="Tabelltext"/>
              <w:spacing w:before="0" w:after="0"/>
              <w:rPr>
                <w:rFonts w:asciiTheme="majorHAnsi" w:hAnsiTheme="majorHAnsi"/>
                <w:iCs/>
                <w:sz w:val="16"/>
              </w:rPr>
            </w:pPr>
            <w:r w:rsidRPr="00183C13">
              <w:rPr>
                <w:rFonts w:asciiTheme="majorHAnsi" w:hAnsiTheme="majorHAnsi"/>
                <w:iCs/>
                <w:sz w:val="16"/>
              </w:rPr>
              <w:t>Ort</w:t>
            </w:r>
          </w:p>
          <w:p w14:paraId="24F67A95" w14:textId="77777777" w:rsidR="00C341BF" w:rsidRPr="00183C13" w:rsidRDefault="00C341BF" w:rsidP="006052E3">
            <w:pPr>
              <w:pStyle w:val="Brdtext"/>
              <w:rPr>
                <w:rFonts w:asciiTheme="majorHAnsi" w:hAnsiTheme="majorHAnsi"/>
                <w:iCs/>
              </w:rPr>
            </w:pPr>
          </w:p>
        </w:tc>
      </w:tr>
    </w:tbl>
    <w:p w14:paraId="2FD54615" w14:textId="77777777" w:rsidR="00C341BF" w:rsidRDefault="00C341BF" w:rsidP="00C341BF">
      <w:pPr>
        <w:rPr>
          <w:rFonts w:asciiTheme="majorHAnsi" w:hAnsiTheme="majorHAnsi"/>
        </w:rPr>
      </w:pPr>
    </w:p>
    <w:p w14:paraId="4702C0EA" w14:textId="4FAFBD5B" w:rsidR="006365AC" w:rsidRPr="006365AC" w:rsidRDefault="006365AC" w:rsidP="00C341BF">
      <w:pPr>
        <w:rPr>
          <w:rFonts w:asciiTheme="majorHAnsi" w:hAnsiTheme="majorHAnsi"/>
          <w:b/>
          <w:bCs/>
        </w:rPr>
      </w:pPr>
      <w:r w:rsidRPr="006365AC">
        <w:rPr>
          <w:rFonts w:asciiTheme="majorHAnsi" w:hAnsiTheme="majorHAnsi"/>
          <w:b/>
          <w:bCs/>
        </w:rPr>
        <w:t>Startdatum</w:t>
      </w:r>
    </w:p>
    <w:tbl>
      <w:tblPr>
        <w:tblStyle w:val="Tabellrutnt"/>
        <w:tblW w:w="5003" w:type="pct"/>
        <w:tblCellMar>
          <w:top w:w="28" w:type="dxa"/>
        </w:tblCellMar>
        <w:tblLook w:val="04A0" w:firstRow="1" w:lastRow="0" w:firstColumn="1" w:lastColumn="0" w:noHBand="0" w:noVBand="1"/>
      </w:tblPr>
      <w:tblGrid>
        <w:gridCol w:w="4675"/>
        <w:gridCol w:w="4678"/>
      </w:tblGrid>
      <w:tr w:rsidR="00C341BF" w:rsidRPr="00183C13" w14:paraId="58ADD882" w14:textId="77777777" w:rsidTr="006365AC">
        <w:trPr>
          <w:trHeight w:val="510"/>
        </w:trPr>
        <w:tc>
          <w:tcPr>
            <w:tcW w:w="2499" w:type="pct"/>
            <w:tcBorders>
              <w:top w:val="single" w:sz="2" w:space="0" w:color="auto"/>
              <w:left w:val="single" w:sz="2" w:space="0" w:color="auto"/>
              <w:bottom w:val="single" w:sz="2" w:space="0" w:color="auto"/>
              <w:right w:val="single" w:sz="2" w:space="0" w:color="auto"/>
            </w:tcBorders>
          </w:tcPr>
          <w:p w14:paraId="23EE5FD5" w14:textId="5A8765F8" w:rsidR="00C341BF" w:rsidRPr="00183C13" w:rsidRDefault="006365AC" w:rsidP="006052E3">
            <w:pPr>
              <w:pStyle w:val="Tabelltext"/>
              <w:spacing w:before="0" w:after="0"/>
              <w:rPr>
                <w:rFonts w:asciiTheme="majorHAnsi" w:hAnsiTheme="majorHAnsi"/>
                <w:iCs/>
                <w:sz w:val="16"/>
              </w:rPr>
            </w:pPr>
            <w:r>
              <w:rPr>
                <w:rFonts w:asciiTheme="majorHAnsi" w:hAnsiTheme="majorHAnsi"/>
                <w:iCs/>
                <w:sz w:val="16"/>
              </w:rPr>
              <w:t>Ange önskat startdatum</w:t>
            </w:r>
          </w:p>
          <w:p w14:paraId="0ADF3DCE" w14:textId="77777777" w:rsidR="00C341BF" w:rsidRPr="00183C13" w:rsidRDefault="00C341BF" w:rsidP="006052E3">
            <w:pPr>
              <w:pStyle w:val="Brdtext"/>
              <w:rPr>
                <w:rFonts w:asciiTheme="majorHAnsi" w:hAnsiTheme="majorHAnsi"/>
                <w:iCs/>
              </w:rPr>
            </w:pPr>
          </w:p>
        </w:tc>
        <w:tc>
          <w:tcPr>
            <w:tcW w:w="2501" w:type="pct"/>
            <w:tcBorders>
              <w:top w:val="single" w:sz="2" w:space="0" w:color="auto"/>
              <w:left w:val="single" w:sz="2" w:space="0" w:color="auto"/>
              <w:bottom w:val="single" w:sz="2" w:space="0" w:color="auto"/>
              <w:right w:val="single" w:sz="2" w:space="0" w:color="auto"/>
            </w:tcBorders>
          </w:tcPr>
          <w:p w14:paraId="3152CFFE" w14:textId="6AA38506" w:rsidR="00C341BF" w:rsidRPr="00183C13" w:rsidRDefault="006365AC" w:rsidP="006052E3">
            <w:pPr>
              <w:pStyle w:val="Tabelltext"/>
              <w:spacing w:before="0" w:after="0"/>
              <w:rPr>
                <w:rFonts w:asciiTheme="majorHAnsi" w:hAnsiTheme="majorHAnsi"/>
                <w:iCs/>
                <w:sz w:val="16"/>
              </w:rPr>
            </w:pPr>
            <w:r>
              <w:rPr>
                <w:rFonts w:asciiTheme="majorHAnsi" w:hAnsiTheme="majorHAnsi"/>
                <w:iCs/>
                <w:sz w:val="16"/>
              </w:rPr>
              <w:t>Ange önskat antal platser</w:t>
            </w:r>
          </w:p>
          <w:p w14:paraId="51021A0A" w14:textId="77777777" w:rsidR="00C341BF" w:rsidRPr="00183C13" w:rsidRDefault="00C341BF" w:rsidP="006052E3">
            <w:pPr>
              <w:pStyle w:val="Brdtext"/>
              <w:rPr>
                <w:rFonts w:asciiTheme="majorHAnsi" w:hAnsiTheme="majorHAnsi"/>
                <w:iCs/>
              </w:rPr>
            </w:pPr>
          </w:p>
        </w:tc>
      </w:tr>
    </w:tbl>
    <w:p w14:paraId="15F7B0FD" w14:textId="078B5DF6" w:rsidR="006365AC" w:rsidRDefault="006365AC" w:rsidP="00C341BF">
      <w:pPr>
        <w:pStyle w:val="Brdtext"/>
        <w:rPr>
          <w:rFonts w:asciiTheme="majorHAnsi" w:hAnsiTheme="majorHAnsi"/>
        </w:rPr>
      </w:pPr>
    </w:p>
    <w:p w14:paraId="680BEFF1" w14:textId="08659AFE" w:rsidR="006365AC" w:rsidRPr="006365AC" w:rsidRDefault="006365AC" w:rsidP="006365AC">
      <w:pPr>
        <w:pStyle w:val="Tabellrubrik"/>
        <w:ind w:firstLine="1134"/>
        <w:rPr>
          <w:sz w:val="22"/>
          <w:szCs w:val="22"/>
        </w:rPr>
      </w:pPr>
      <w:r w:rsidRPr="006365AC">
        <w:rPr>
          <w:sz w:val="22"/>
          <w:szCs w:val="22"/>
        </w:rPr>
        <w:t>Sökandens uppgifter och underskrift</w:t>
      </w:r>
    </w:p>
    <w:tbl>
      <w:tblPr>
        <w:tblStyle w:val="Tabellrutnt"/>
        <w:tblW w:w="5003" w:type="pct"/>
        <w:tblCellMar>
          <w:top w:w="28" w:type="dxa"/>
        </w:tblCellMar>
        <w:tblLook w:val="04A0" w:firstRow="1" w:lastRow="0" w:firstColumn="1" w:lastColumn="0" w:noHBand="0" w:noVBand="1"/>
      </w:tblPr>
      <w:tblGrid>
        <w:gridCol w:w="5808"/>
        <w:gridCol w:w="3545"/>
      </w:tblGrid>
      <w:tr w:rsidR="006365AC" w:rsidRPr="00183C13" w14:paraId="392314EB" w14:textId="77777777" w:rsidTr="00CF5358">
        <w:trPr>
          <w:trHeight w:val="510"/>
        </w:trPr>
        <w:tc>
          <w:tcPr>
            <w:tcW w:w="3105" w:type="pct"/>
            <w:tcBorders>
              <w:top w:val="single" w:sz="2" w:space="0" w:color="auto"/>
              <w:left w:val="single" w:sz="2" w:space="0" w:color="auto"/>
              <w:bottom w:val="single" w:sz="2" w:space="0" w:color="auto"/>
              <w:right w:val="single" w:sz="2" w:space="0" w:color="auto"/>
            </w:tcBorders>
          </w:tcPr>
          <w:p w14:paraId="6F84D637" w14:textId="77777777" w:rsidR="006365AC" w:rsidRPr="00183C13" w:rsidRDefault="006365AC" w:rsidP="00CF5358">
            <w:pPr>
              <w:pStyle w:val="Tabelltext"/>
              <w:spacing w:before="0" w:after="0"/>
              <w:rPr>
                <w:rFonts w:asciiTheme="majorHAnsi" w:hAnsiTheme="majorHAnsi"/>
                <w:iCs/>
                <w:sz w:val="16"/>
              </w:rPr>
            </w:pPr>
            <w:r>
              <w:rPr>
                <w:rFonts w:asciiTheme="majorHAnsi" w:hAnsiTheme="majorHAnsi"/>
                <w:iCs/>
                <w:sz w:val="16"/>
              </w:rPr>
              <w:t xml:space="preserve">Sökandens </w:t>
            </w:r>
            <w:r w:rsidRPr="00183C13">
              <w:rPr>
                <w:rFonts w:asciiTheme="majorHAnsi" w:hAnsiTheme="majorHAnsi"/>
                <w:iCs/>
                <w:sz w:val="16"/>
              </w:rPr>
              <w:t xml:space="preserve">namn </w:t>
            </w:r>
            <w:r>
              <w:rPr>
                <w:rFonts w:asciiTheme="majorHAnsi" w:hAnsiTheme="majorHAnsi"/>
                <w:iCs/>
                <w:sz w:val="16"/>
              </w:rPr>
              <w:t>(företagets namn)</w:t>
            </w:r>
          </w:p>
          <w:p w14:paraId="561AF43D" w14:textId="77777777" w:rsidR="006365AC" w:rsidRPr="00183C13" w:rsidRDefault="006365AC" w:rsidP="00CF5358">
            <w:pPr>
              <w:pStyle w:val="Brdtext"/>
              <w:rPr>
                <w:rFonts w:asciiTheme="majorHAnsi" w:hAnsiTheme="majorHAnsi"/>
                <w:iCs/>
              </w:rPr>
            </w:pPr>
          </w:p>
        </w:tc>
        <w:tc>
          <w:tcPr>
            <w:tcW w:w="1895" w:type="pct"/>
            <w:tcBorders>
              <w:top w:val="single" w:sz="2" w:space="0" w:color="auto"/>
              <w:left w:val="single" w:sz="2" w:space="0" w:color="auto"/>
              <w:bottom w:val="single" w:sz="2" w:space="0" w:color="auto"/>
              <w:right w:val="single" w:sz="2" w:space="0" w:color="auto"/>
            </w:tcBorders>
          </w:tcPr>
          <w:p w14:paraId="6318B687" w14:textId="77777777" w:rsidR="006365AC" w:rsidRPr="00183C13" w:rsidRDefault="006365AC" w:rsidP="00CF5358">
            <w:pPr>
              <w:pStyle w:val="Tabelltext"/>
              <w:spacing w:before="0" w:after="0"/>
              <w:rPr>
                <w:rFonts w:asciiTheme="majorHAnsi" w:hAnsiTheme="majorHAnsi"/>
                <w:iCs/>
                <w:sz w:val="16"/>
              </w:rPr>
            </w:pPr>
            <w:r>
              <w:rPr>
                <w:rFonts w:asciiTheme="majorHAnsi" w:hAnsiTheme="majorHAnsi"/>
                <w:iCs/>
                <w:sz w:val="16"/>
              </w:rPr>
              <w:t>Telefonnummer</w:t>
            </w:r>
          </w:p>
          <w:p w14:paraId="461F483D" w14:textId="77777777" w:rsidR="006365AC" w:rsidRPr="00183C13" w:rsidRDefault="006365AC" w:rsidP="00CF5358">
            <w:pPr>
              <w:pStyle w:val="Brdtext"/>
              <w:rPr>
                <w:rFonts w:asciiTheme="majorHAnsi" w:hAnsiTheme="majorHAnsi"/>
                <w:iCs/>
              </w:rPr>
            </w:pPr>
          </w:p>
        </w:tc>
      </w:tr>
      <w:tr w:rsidR="006365AC" w:rsidRPr="00183C13" w14:paraId="6BBA8C55" w14:textId="77777777" w:rsidTr="00CF5358">
        <w:trPr>
          <w:trHeight w:val="510"/>
        </w:trPr>
        <w:tc>
          <w:tcPr>
            <w:tcW w:w="3105" w:type="pct"/>
            <w:tcBorders>
              <w:top w:val="single" w:sz="2" w:space="0" w:color="auto"/>
              <w:left w:val="single" w:sz="2" w:space="0" w:color="auto"/>
              <w:bottom w:val="single" w:sz="2" w:space="0" w:color="auto"/>
              <w:right w:val="single" w:sz="2" w:space="0" w:color="auto"/>
            </w:tcBorders>
          </w:tcPr>
          <w:p w14:paraId="11E63D29" w14:textId="77777777" w:rsidR="006365AC" w:rsidRPr="00183C13" w:rsidRDefault="006365AC" w:rsidP="00CF5358">
            <w:pPr>
              <w:pStyle w:val="Tabelltext"/>
              <w:spacing w:before="0" w:after="0"/>
              <w:rPr>
                <w:rFonts w:asciiTheme="majorHAnsi" w:hAnsiTheme="majorHAnsi"/>
                <w:iCs/>
                <w:sz w:val="16"/>
              </w:rPr>
            </w:pPr>
            <w:r>
              <w:rPr>
                <w:rFonts w:asciiTheme="majorHAnsi" w:hAnsiTheme="majorHAnsi"/>
                <w:iCs/>
                <w:sz w:val="16"/>
              </w:rPr>
              <w:t>Organisationsform</w:t>
            </w:r>
          </w:p>
          <w:p w14:paraId="48C513CD" w14:textId="77777777" w:rsidR="006365AC" w:rsidRPr="00183C13" w:rsidRDefault="006365AC" w:rsidP="00CF5358">
            <w:pPr>
              <w:pStyle w:val="Brdtext"/>
              <w:rPr>
                <w:rFonts w:asciiTheme="majorHAnsi" w:hAnsiTheme="majorHAnsi"/>
                <w:iCs/>
              </w:rPr>
            </w:pPr>
          </w:p>
        </w:tc>
        <w:tc>
          <w:tcPr>
            <w:tcW w:w="1895" w:type="pct"/>
            <w:tcBorders>
              <w:top w:val="single" w:sz="2" w:space="0" w:color="auto"/>
              <w:left w:val="single" w:sz="2" w:space="0" w:color="auto"/>
              <w:bottom w:val="single" w:sz="2" w:space="0" w:color="auto"/>
              <w:right w:val="single" w:sz="2" w:space="0" w:color="auto"/>
            </w:tcBorders>
          </w:tcPr>
          <w:p w14:paraId="4B958B5E" w14:textId="77777777" w:rsidR="006365AC" w:rsidRPr="00183C13" w:rsidRDefault="006365AC" w:rsidP="00CF5358">
            <w:pPr>
              <w:pStyle w:val="Tabelltext"/>
              <w:spacing w:before="0" w:after="0"/>
              <w:rPr>
                <w:rFonts w:asciiTheme="majorHAnsi" w:hAnsiTheme="majorHAnsi"/>
                <w:iCs/>
                <w:sz w:val="16"/>
              </w:rPr>
            </w:pPr>
            <w:r>
              <w:rPr>
                <w:rFonts w:asciiTheme="majorHAnsi" w:hAnsiTheme="majorHAnsi"/>
                <w:iCs/>
                <w:sz w:val="16"/>
              </w:rPr>
              <w:t>Organisationsnummer</w:t>
            </w:r>
          </w:p>
          <w:p w14:paraId="43108491" w14:textId="77777777" w:rsidR="006365AC" w:rsidRPr="00183C13" w:rsidRDefault="006365AC" w:rsidP="00CF5358">
            <w:pPr>
              <w:pStyle w:val="Brdtext"/>
              <w:rPr>
                <w:rFonts w:asciiTheme="majorHAnsi" w:hAnsiTheme="majorHAnsi"/>
                <w:iCs/>
              </w:rPr>
            </w:pPr>
          </w:p>
        </w:tc>
      </w:tr>
      <w:tr w:rsidR="006365AC" w:rsidRPr="00183C13" w14:paraId="40F75588" w14:textId="77777777" w:rsidTr="00CF5358">
        <w:trPr>
          <w:trHeight w:val="510"/>
        </w:trPr>
        <w:tc>
          <w:tcPr>
            <w:tcW w:w="3105" w:type="pct"/>
            <w:tcBorders>
              <w:top w:val="single" w:sz="2" w:space="0" w:color="auto"/>
              <w:left w:val="single" w:sz="2" w:space="0" w:color="auto"/>
              <w:bottom w:val="single" w:sz="2" w:space="0" w:color="auto"/>
              <w:right w:val="single" w:sz="2" w:space="0" w:color="auto"/>
            </w:tcBorders>
          </w:tcPr>
          <w:p w14:paraId="6EA69B07" w14:textId="77777777" w:rsidR="006365AC" w:rsidRPr="00183C13" w:rsidRDefault="006365AC" w:rsidP="00CF5358">
            <w:pPr>
              <w:pStyle w:val="Tabelltext"/>
              <w:spacing w:before="0" w:after="0"/>
              <w:rPr>
                <w:rFonts w:asciiTheme="majorHAnsi" w:hAnsiTheme="majorHAnsi"/>
                <w:iCs/>
                <w:sz w:val="16"/>
              </w:rPr>
            </w:pPr>
            <w:r>
              <w:rPr>
                <w:rFonts w:asciiTheme="majorHAnsi" w:hAnsiTheme="majorHAnsi"/>
                <w:iCs/>
                <w:sz w:val="16"/>
              </w:rPr>
              <w:t>Sökandens utdelningsadress</w:t>
            </w:r>
          </w:p>
          <w:p w14:paraId="08964904" w14:textId="77777777" w:rsidR="006365AC" w:rsidRPr="00183C13" w:rsidRDefault="006365AC" w:rsidP="00CF5358">
            <w:pPr>
              <w:pStyle w:val="Brdtext"/>
              <w:rPr>
                <w:rFonts w:asciiTheme="majorHAnsi" w:hAnsiTheme="majorHAnsi"/>
                <w:iCs/>
              </w:rPr>
            </w:pPr>
          </w:p>
        </w:tc>
        <w:tc>
          <w:tcPr>
            <w:tcW w:w="1895" w:type="pct"/>
            <w:tcBorders>
              <w:top w:val="single" w:sz="2" w:space="0" w:color="auto"/>
              <w:left w:val="single" w:sz="2" w:space="0" w:color="auto"/>
              <w:bottom w:val="single" w:sz="2" w:space="0" w:color="auto"/>
              <w:right w:val="single" w:sz="2" w:space="0" w:color="auto"/>
            </w:tcBorders>
          </w:tcPr>
          <w:p w14:paraId="087BE078" w14:textId="77777777" w:rsidR="006365AC" w:rsidRPr="00183C13" w:rsidRDefault="006365AC" w:rsidP="00CF5358">
            <w:pPr>
              <w:pStyle w:val="Tabelltext"/>
              <w:spacing w:before="0" w:after="0"/>
              <w:rPr>
                <w:rFonts w:asciiTheme="majorHAnsi" w:hAnsiTheme="majorHAnsi"/>
                <w:iCs/>
                <w:sz w:val="16"/>
              </w:rPr>
            </w:pPr>
            <w:r>
              <w:rPr>
                <w:rFonts w:asciiTheme="majorHAnsi" w:hAnsiTheme="majorHAnsi"/>
                <w:iCs/>
                <w:sz w:val="16"/>
              </w:rPr>
              <w:t>Postnummer och ort</w:t>
            </w:r>
          </w:p>
          <w:p w14:paraId="135F100C" w14:textId="77777777" w:rsidR="006365AC" w:rsidRPr="00183C13" w:rsidRDefault="006365AC" w:rsidP="00CF5358">
            <w:pPr>
              <w:pStyle w:val="Brdtext"/>
              <w:rPr>
                <w:rFonts w:asciiTheme="majorHAnsi" w:hAnsiTheme="majorHAnsi"/>
                <w:iCs/>
              </w:rPr>
            </w:pPr>
          </w:p>
        </w:tc>
      </w:tr>
      <w:tr w:rsidR="006365AC" w:rsidRPr="00183C13" w14:paraId="216ACA44" w14:textId="77777777" w:rsidTr="00CF5358">
        <w:trPr>
          <w:trHeight w:val="510"/>
        </w:trPr>
        <w:tc>
          <w:tcPr>
            <w:tcW w:w="3105" w:type="pct"/>
            <w:tcBorders>
              <w:top w:val="single" w:sz="2" w:space="0" w:color="auto"/>
              <w:left w:val="single" w:sz="2" w:space="0" w:color="auto"/>
              <w:bottom w:val="single" w:sz="2" w:space="0" w:color="auto"/>
              <w:right w:val="single" w:sz="2" w:space="0" w:color="auto"/>
            </w:tcBorders>
          </w:tcPr>
          <w:p w14:paraId="6B990C95" w14:textId="77777777" w:rsidR="006365AC" w:rsidRDefault="006365AC" w:rsidP="00CF5358">
            <w:pPr>
              <w:pStyle w:val="Tabelltext"/>
              <w:spacing w:before="0" w:after="0"/>
              <w:rPr>
                <w:rFonts w:asciiTheme="majorHAnsi" w:hAnsiTheme="majorHAnsi"/>
                <w:iCs/>
                <w:sz w:val="16"/>
              </w:rPr>
            </w:pPr>
            <w:r>
              <w:rPr>
                <w:rFonts w:asciiTheme="majorHAnsi" w:hAnsiTheme="majorHAnsi"/>
                <w:iCs/>
                <w:sz w:val="16"/>
              </w:rPr>
              <w:t>Sökandens e-postadress</w:t>
            </w:r>
          </w:p>
        </w:tc>
        <w:tc>
          <w:tcPr>
            <w:tcW w:w="1895" w:type="pct"/>
            <w:tcBorders>
              <w:top w:val="single" w:sz="2" w:space="0" w:color="auto"/>
              <w:left w:val="single" w:sz="2" w:space="0" w:color="auto"/>
              <w:bottom w:val="single" w:sz="2" w:space="0" w:color="auto"/>
              <w:right w:val="single" w:sz="2" w:space="0" w:color="auto"/>
            </w:tcBorders>
          </w:tcPr>
          <w:p w14:paraId="6984A996" w14:textId="77777777" w:rsidR="006365AC" w:rsidRDefault="006365AC" w:rsidP="00CF5358">
            <w:pPr>
              <w:pStyle w:val="Tabelltext"/>
              <w:spacing w:before="0" w:after="0"/>
              <w:rPr>
                <w:rFonts w:asciiTheme="majorHAnsi" w:hAnsiTheme="majorHAnsi"/>
                <w:iCs/>
                <w:sz w:val="16"/>
              </w:rPr>
            </w:pPr>
            <w:r>
              <w:rPr>
                <w:rFonts w:asciiTheme="majorHAnsi" w:hAnsiTheme="majorHAnsi"/>
                <w:iCs/>
                <w:sz w:val="16"/>
              </w:rPr>
              <w:t>Webbadress (om sådan finns)</w:t>
            </w:r>
          </w:p>
        </w:tc>
      </w:tr>
    </w:tbl>
    <w:p w14:paraId="098CB1B0" w14:textId="764927B2" w:rsidR="006365AC" w:rsidRDefault="006365AC" w:rsidP="00C341BF">
      <w:pPr>
        <w:pStyle w:val="Brdtext"/>
        <w:rPr>
          <w:rFonts w:asciiTheme="majorHAnsi" w:hAnsiTheme="majorHAnsi"/>
        </w:rPr>
      </w:pPr>
    </w:p>
    <w:p w14:paraId="34581C6C" w14:textId="77777777" w:rsidR="00983DC9" w:rsidRDefault="00983DC9" w:rsidP="00C341BF">
      <w:pPr>
        <w:pStyle w:val="Brdtext"/>
        <w:rPr>
          <w:rFonts w:asciiTheme="majorHAnsi" w:hAnsiTheme="majorHAnsi"/>
        </w:rPr>
      </w:pPr>
    </w:p>
    <w:p w14:paraId="4B64C740" w14:textId="77777777" w:rsidR="00983DC9" w:rsidRDefault="00983DC9" w:rsidP="00C341BF">
      <w:pPr>
        <w:pStyle w:val="Brdtext"/>
        <w:rPr>
          <w:rFonts w:asciiTheme="majorHAnsi" w:hAnsiTheme="majorHAnsi"/>
        </w:rPr>
      </w:pPr>
    </w:p>
    <w:p w14:paraId="58E61194" w14:textId="77777777" w:rsidR="00983DC9" w:rsidRDefault="00983DC9" w:rsidP="00C341BF">
      <w:pPr>
        <w:pStyle w:val="Brdtext"/>
        <w:rPr>
          <w:rFonts w:asciiTheme="majorHAnsi" w:hAnsiTheme="majorHAnsi"/>
        </w:rPr>
      </w:pPr>
    </w:p>
    <w:p w14:paraId="7432B934" w14:textId="18DF4912" w:rsidR="00307257" w:rsidRPr="00183C13" w:rsidRDefault="00307257" w:rsidP="00307257">
      <w:pPr>
        <w:pStyle w:val="Brdtext"/>
        <w:rPr>
          <w:rStyle w:val="BrdtextChar"/>
          <w:rFonts w:asciiTheme="majorHAnsi" w:hAnsiTheme="majorHAnsi"/>
          <w:b/>
          <w:bCs/>
        </w:rPr>
      </w:pPr>
      <w:r w:rsidRPr="00183C13">
        <w:rPr>
          <w:rFonts w:asciiTheme="majorHAnsi" w:hAnsiTheme="majorHAnsi"/>
          <w:b/>
          <w:bCs/>
        </w:rPr>
        <w:lastRenderedPageBreak/>
        <w:t xml:space="preserve">Ombud </w:t>
      </w:r>
      <w:r w:rsidRPr="00307257">
        <w:rPr>
          <w:rFonts w:asciiTheme="majorHAnsi" w:hAnsiTheme="majorHAnsi"/>
          <w:i/>
          <w:iCs/>
        </w:rPr>
        <w:t>(bifoga fullmakt)</w:t>
      </w:r>
    </w:p>
    <w:tbl>
      <w:tblPr>
        <w:tblStyle w:val="Tabellrutnt"/>
        <w:tblW w:w="5003" w:type="pct"/>
        <w:tblCellMar>
          <w:top w:w="28" w:type="dxa"/>
        </w:tblCellMar>
        <w:tblLook w:val="04A0" w:firstRow="1" w:lastRow="0" w:firstColumn="1" w:lastColumn="0" w:noHBand="0" w:noVBand="1"/>
      </w:tblPr>
      <w:tblGrid>
        <w:gridCol w:w="4817"/>
        <w:gridCol w:w="4536"/>
      </w:tblGrid>
      <w:tr w:rsidR="00307257" w:rsidRPr="00183C13" w14:paraId="4E1D7E26" w14:textId="77777777" w:rsidTr="00D4025F">
        <w:trPr>
          <w:trHeight w:val="510"/>
        </w:trPr>
        <w:tc>
          <w:tcPr>
            <w:tcW w:w="2575" w:type="pct"/>
            <w:tcBorders>
              <w:top w:val="single" w:sz="2" w:space="0" w:color="auto"/>
              <w:left w:val="single" w:sz="2" w:space="0" w:color="auto"/>
              <w:bottom w:val="single" w:sz="2" w:space="0" w:color="auto"/>
              <w:right w:val="single" w:sz="2" w:space="0" w:color="auto"/>
            </w:tcBorders>
          </w:tcPr>
          <w:p w14:paraId="58F7EE8F" w14:textId="77777777" w:rsidR="00307257" w:rsidRPr="00183C13" w:rsidRDefault="00307257" w:rsidP="00CF5358">
            <w:pPr>
              <w:pStyle w:val="Tabelltext"/>
              <w:spacing w:before="0" w:after="0"/>
              <w:rPr>
                <w:rFonts w:asciiTheme="majorHAnsi" w:hAnsiTheme="majorHAnsi"/>
                <w:iCs/>
                <w:sz w:val="16"/>
              </w:rPr>
            </w:pPr>
            <w:r w:rsidRPr="00183C13">
              <w:rPr>
                <w:rFonts w:asciiTheme="majorHAnsi" w:hAnsiTheme="majorHAnsi"/>
                <w:iCs/>
                <w:sz w:val="16"/>
              </w:rPr>
              <w:t xml:space="preserve">Ombudets namn </w:t>
            </w:r>
          </w:p>
          <w:p w14:paraId="3A87C8BA" w14:textId="77777777" w:rsidR="00307257" w:rsidRPr="00183C13" w:rsidRDefault="00307257" w:rsidP="00CF5358">
            <w:pPr>
              <w:pStyle w:val="Brdtext"/>
              <w:rPr>
                <w:rFonts w:asciiTheme="majorHAnsi" w:hAnsiTheme="majorHAnsi"/>
                <w:iCs/>
              </w:rPr>
            </w:pPr>
          </w:p>
        </w:tc>
        <w:tc>
          <w:tcPr>
            <w:tcW w:w="2425" w:type="pct"/>
            <w:tcBorders>
              <w:top w:val="single" w:sz="2" w:space="0" w:color="auto"/>
              <w:left w:val="single" w:sz="2" w:space="0" w:color="auto"/>
              <w:bottom w:val="single" w:sz="2" w:space="0" w:color="auto"/>
              <w:right w:val="single" w:sz="2" w:space="0" w:color="auto"/>
            </w:tcBorders>
          </w:tcPr>
          <w:p w14:paraId="062C6D2D" w14:textId="77777777" w:rsidR="00307257" w:rsidRPr="00183C13" w:rsidRDefault="00307257" w:rsidP="00CF5358">
            <w:pPr>
              <w:pStyle w:val="Tabelltext"/>
              <w:spacing w:before="0" w:after="0"/>
              <w:rPr>
                <w:rFonts w:asciiTheme="majorHAnsi" w:hAnsiTheme="majorHAnsi"/>
                <w:iCs/>
                <w:sz w:val="16"/>
              </w:rPr>
            </w:pPr>
            <w:r w:rsidRPr="00183C13">
              <w:rPr>
                <w:rFonts w:asciiTheme="majorHAnsi" w:hAnsiTheme="majorHAnsi"/>
                <w:iCs/>
                <w:sz w:val="16"/>
              </w:rPr>
              <w:t>Personnummer</w:t>
            </w:r>
          </w:p>
          <w:p w14:paraId="71651682" w14:textId="77777777" w:rsidR="00307257" w:rsidRPr="00183C13" w:rsidRDefault="00307257" w:rsidP="00CF5358">
            <w:pPr>
              <w:pStyle w:val="Brdtext"/>
              <w:rPr>
                <w:rFonts w:asciiTheme="majorHAnsi" w:hAnsiTheme="majorHAnsi"/>
                <w:iCs/>
              </w:rPr>
            </w:pPr>
          </w:p>
        </w:tc>
      </w:tr>
      <w:tr w:rsidR="00307257" w:rsidRPr="00183C13" w14:paraId="29024DB0" w14:textId="77777777" w:rsidTr="00D4025F">
        <w:trPr>
          <w:trHeight w:val="510"/>
        </w:trPr>
        <w:tc>
          <w:tcPr>
            <w:tcW w:w="2575" w:type="pct"/>
            <w:tcBorders>
              <w:top w:val="single" w:sz="2" w:space="0" w:color="auto"/>
              <w:left w:val="single" w:sz="2" w:space="0" w:color="auto"/>
              <w:bottom w:val="single" w:sz="2" w:space="0" w:color="auto"/>
              <w:right w:val="single" w:sz="2" w:space="0" w:color="auto"/>
            </w:tcBorders>
          </w:tcPr>
          <w:p w14:paraId="5C7D5AA2" w14:textId="77777777" w:rsidR="00307257" w:rsidRPr="00183C13" w:rsidRDefault="00307257" w:rsidP="00CF5358">
            <w:pPr>
              <w:pStyle w:val="Tabelltext"/>
              <w:spacing w:before="0" w:after="0"/>
              <w:rPr>
                <w:rFonts w:asciiTheme="majorHAnsi" w:hAnsiTheme="majorHAnsi"/>
                <w:iCs/>
                <w:sz w:val="16"/>
              </w:rPr>
            </w:pPr>
            <w:r w:rsidRPr="00183C13">
              <w:rPr>
                <w:rFonts w:asciiTheme="majorHAnsi" w:hAnsiTheme="majorHAnsi"/>
                <w:iCs/>
                <w:sz w:val="16"/>
              </w:rPr>
              <w:t xml:space="preserve">Ombudets utdelningsadress </w:t>
            </w:r>
          </w:p>
          <w:p w14:paraId="500AE918" w14:textId="77777777" w:rsidR="00307257" w:rsidRPr="00183C13" w:rsidRDefault="00307257" w:rsidP="00CF5358">
            <w:pPr>
              <w:pStyle w:val="Brdtext"/>
              <w:rPr>
                <w:rFonts w:asciiTheme="majorHAnsi" w:hAnsiTheme="majorHAnsi"/>
                <w:iCs/>
              </w:rPr>
            </w:pPr>
          </w:p>
        </w:tc>
        <w:tc>
          <w:tcPr>
            <w:tcW w:w="2425" w:type="pct"/>
            <w:tcBorders>
              <w:top w:val="single" w:sz="2" w:space="0" w:color="auto"/>
              <w:left w:val="single" w:sz="2" w:space="0" w:color="auto"/>
              <w:bottom w:val="single" w:sz="2" w:space="0" w:color="auto"/>
              <w:right w:val="single" w:sz="2" w:space="0" w:color="auto"/>
            </w:tcBorders>
          </w:tcPr>
          <w:p w14:paraId="4D9D1B4E" w14:textId="3DF33EA9" w:rsidR="00307257" w:rsidRPr="00183C13" w:rsidRDefault="00307257" w:rsidP="00CF5358">
            <w:pPr>
              <w:pStyle w:val="Tabelltext"/>
              <w:spacing w:before="0" w:after="0"/>
              <w:rPr>
                <w:rFonts w:asciiTheme="majorHAnsi" w:hAnsiTheme="majorHAnsi"/>
                <w:iCs/>
                <w:sz w:val="16"/>
              </w:rPr>
            </w:pPr>
            <w:r w:rsidRPr="00183C13">
              <w:rPr>
                <w:rFonts w:asciiTheme="majorHAnsi" w:hAnsiTheme="majorHAnsi"/>
                <w:iCs/>
                <w:sz w:val="16"/>
              </w:rPr>
              <w:t>Postnummer</w:t>
            </w:r>
            <w:r w:rsidR="00D4025F">
              <w:rPr>
                <w:rFonts w:asciiTheme="majorHAnsi" w:hAnsiTheme="majorHAnsi"/>
                <w:iCs/>
                <w:sz w:val="16"/>
              </w:rPr>
              <w:t xml:space="preserve"> och ort</w:t>
            </w:r>
          </w:p>
          <w:p w14:paraId="1F2D5428" w14:textId="77777777" w:rsidR="00307257" w:rsidRPr="00183C13" w:rsidRDefault="00307257" w:rsidP="00CF5358">
            <w:pPr>
              <w:pStyle w:val="Brdtext"/>
              <w:rPr>
                <w:rFonts w:asciiTheme="majorHAnsi" w:hAnsiTheme="majorHAnsi"/>
                <w:iCs/>
              </w:rPr>
            </w:pPr>
          </w:p>
        </w:tc>
      </w:tr>
      <w:tr w:rsidR="00307257" w:rsidRPr="00183C13" w14:paraId="09A8034C" w14:textId="77777777" w:rsidTr="00D4025F">
        <w:trPr>
          <w:trHeight w:val="510"/>
        </w:trPr>
        <w:tc>
          <w:tcPr>
            <w:tcW w:w="2575" w:type="pct"/>
            <w:tcBorders>
              <w:top w:val="single" w:sz="2" w:space="0" w:color="auto"/>
              <w:left w:val="single" w:sz="2" w:space="0" w:color="auto"/>
              <w:bottom w:val="single" w:sz="2" w:space="0" w:color="auto"/>
              <w:right w:val="single" w:sz="2" w:space="0" w:color="auto"/>
            </w:tcBorders>
          </w:tcPr>
          <w:p w14:paraId="586B1388" w14:textId="77777777" w:rsidR="00307257" w:rsidRPr="00183C13" w:rsidRDefault="00307257" w:rsidP="00CF5358">
            <w:pPr>
              <w:pStyle w:val="Tabelltext"/>
              <w:spacing w:before="0" w:after="0"/>
              <w:rPr>
                <w:rFonts w:asciiTheme="majorHAnsi" w:hAnsiTheme="majorHAnsi"/>
                <w:iCs/>
                <w:sz w:val="16"/>
              </w:rPr>
            </w:pPr>
            <w:r w:rsidRPr="00183C13">
              <w:rPr>
                <w:rFonts w:asciiTheme="majorHAnsi" w:hAnsiTheme="majorHAnsi"/>
                <w:iCs/>
                <w:sz w:val="16"/>
              </w:rPr>
              <w:t>Ombudets e-post</w:t>
            </w:r>
          </w:p>
          <w:p w14:paraId="1ED923E5" w14:textId="77777777" w:rsidR="00307257" w:rsidRPr="00183C13" w:rsidRDefault="00307257" w:rsidP="00CF5358">
            <w:pPr>
              <w:pStyle w:val="Brdtext"/>
              <w:rPr>
                <w:rFonts w:asciiTheme="majorHAnsi" w:hAnsiTheme="majorHAnsi"/>
                <w:iCs/>
              </w:rPr>
            </w:pPr>
          </w:p>
        </w:tc>
        <w:tc>
          <w:tcPr>
            <w:tcW w:w="2425" w:type="pct"/>
            <w:tcBorders>
              <w:top w:val="single" w:sz="2" w:space="0" w:color="auto"/>
              <w:left w:val="single" w:sz="2" w:space="0" w:color="auto"/>
              <w:bottom w:val="single" w:sz="2" w:space="0" w:color="auto"/>
              <w:right w:val="single" w:sz="2" w:space="0" w:color="auto"/>
            </w:tcBorders>
          </w:tcPr>
          <w:p w14:paraId="0B42D9B8" w14:textId="0C1760D2" w:rsidR="00307257" w:rsidRPr="00183C13" w:rsidRDefault="00D4025F" w:rsidP="00CF5358">
            <w:pPr>
              <w:pStyle w:val="Tabelltext"/>
              <w:spacing w:before="0" w:after="0"/>
              <w:rPr>
                <w:rFonts w:asciiTheme="majorHAnsi" w:hAnsiTheme="majorHAnsi"/>
                <w:iCs/>
                <w:sz w:val="16"/>
              </w:rPr>
            </w:pPr>
            <w:r>
              <w:rPr>
                <w:rFonts w:asciiTheme="majorHAnsi" w:hAnsiTheme="majorHAnsi"/>
                <w:iCs/>
                <w:sz w:val="16"/>
              </w:rPr>
              <w:t>Ombudets telefonnummer</w:t>
            </w:r>
          </w:p>
          <w:p w14:paraId="1EA70CF0" w14:textId="77777777" w:rsidR="00307257" w:rsidRPr="00183C13" w:rsidRDefault="00307257" w:rsidP="00CF5358">
            <w:pPr>
              <w:pStyle w:val="Brdtext"/>
              <w:rPr>
                <w:rFonts w:asciiTheme="majorHAnsi" w:hAnsiTheme="majorHAnsi"/>
                <w:iCs/>
              </w:rPr>
            </w:pPr>
          </w:p>
        </w:tc>
      </w:tr>
    </w:tbl>
    <w:p w14:paraId="0D931F41" w14:textId="77777777" w:rsidR="00307257" w:rsidRPr="00183C13" w:rsidRDefault="00307257" w:rsidP="00307257">
      <w:pPr>
        <w:pStyle w:val="Brdtext"/>
        <w:rPr>
          <w:rFonts w:asciiTheme="majorHAnsi" w:hAnsiTheme="majorHAnsi"/>
        </w:rPr>
      </w:pPr>
    </w:p>
    <w:p w14:paraId="6022AD45" w14:textId="77777777" w:rsidR="00307257" w:rsidRPr="00183C13" w:rsidRDefault="00307257" w:rsidP="00307257">
      <w:pPr>
        <w:pStyle w:val="Brdtext"/>
        <w:rPr>
          <w:rFonts w:asciiTheme="majorHAnsi" w:hAnsiTheme="majorHAnsi"/>
          <w:b/>
          <w:bCs/>
        </w:rPr>
      </w:pPr>
      <w:r w:rsidRPr="00183C13">
        <w:rPr>
          <w:rFonts w:asciiTheme="majorHAnsi" w:hAnsiTheme="majorHAnsi"/>
          <w:b/>
          <w:bCs/>
        </w:rPr>
        <w:t>Underskrift</w:t>
      </w:r>
    </w:p>
    <w:tbl>
      <w:tblPr>
        <w:tblStyle w:val="Tabellrutnt"/>
        <w:tblW w:w="0" w:type="auto"/>
        <w:tblLook w:val="04A0" w:firstRow="1" w:lastRow="0" w:firstColumn="1" w:lastColumn="0" w:noHBand="0" w:noVBand="1"/>
      </w:tblPr>
      <w:tblGrid>
        <w:gridCol w:w="3114"/>
        <w:gridCol w:w="3114"/>
        <w:gridCol w:w="3115"/>
      </w:tblGrid>
      <w:tr w:rsidR="00307257" w:rsidRPr="00183C13" w14:paraId="6E5207E5" w14:textId="77777777" w:rsidTr="00CF5358">
        <w:tc>
          <w:tcPr>
            <w:tcW w:w="3114" w:type="dxa"/>
            <w:shd w:val="clear" w:color="auto" w:fill="D9D9D9" w:themeFill="background1" w:themeFillShade="D9"/>
          </w:tcPr>
          <w:p w14:paraId="2D5E13CC" w14:textId="77777777" w:rsidR="00307257" w:rsidRPr="00183C13" w:rsidRDefault="00307257" w:rsidP="00CF5358">
            <w:pPr>
              <w:pStyle w:val="Brdtext"/>
              <w:rPr>
                <w:rFonts w:asciiTheme="majorHAnsi" w:hAnsiTheme="majorHAnsi"/>
                <w:b/>
                <w:bCs/>
                <w:sz w:val="16"/>
                <w:szCs w:val="16"/>
              </w:rPr>
            </w:pPr>
            <w:r w:rsidRPr="00183C13">
              <w:rPr>
                <w:rFonts w:asciiTheme="majorHAnsi" w:hAnsiTheme="majorHAnsi"/>
                <w:b/>
                <w:bCs/>
                <w:sz w:val="16"/>
                <w:szCs w:val="16"/>
              </w:rPr>
              <w:t>Ort och datum</w:t>
            </w:r>
          </w:p>
        </w:tc>
        <w:tc>
          <w:tcPr>
            <w:tcW w:w="3114" w:type="dxa"/>
            <w:shd w:val="clear" w:color="auto" w:fill="D9D9D9" w:themeFill="background1" w:themeFillShade="D9"/>
          </w:tcPr>
          <w:p w14:paraId="0D2A49E3" w14:textId="77777777" w:rsidR="00307257" w:rsidRPr="00183C13" w:rsidRDefault="00307257" w:rsidP="00CF5358">
            <w:pPr>
              <w:pStyle w:val="Brdtext"/>
              <w:rPr>
                <w:rFonts w:asciiTheme="majorHAnsi" w:hAnsiTheme="majorHAnsi"/>
                <w:b/>
                <w:bCs/>
                <w:sz w:val="16"/>
                <w:szCs w:val="16"/>
              </w:rPr>
            </w:pPr>
            <w:r w:rsidRPr="00183C13">
              <w:rPr>
                <w:rFonts w:asciiTheme="majorHAnsi" w:hAnsiTheme="majorHAnsi"/>
                <w:b/>
                <w:bCs/>
                <w:sz w:val="16"/>
                <w:szCs w:val="16"/>
              </w:rPr>
              <w:t>Underskrift av sökanden/ombud</w:t>
            </w:r>
          </w:p>
        </w:tc>
        <w:tc>
          <w:tcPr>
            <w:tcW w:w="3115" w:type="dxa"/>
            <w:shd w:val="clear" w:color="auto" w:fill="D9D9D9" w:themeFill="background1" w:themeFillShade="D9"/>
          </w:tcPr>
          <w:p w14:paraId="2A613599" w14:textId="77777777" w:rsidR="00307257" w:rsidRPr="00183C13" w:rsidRDefault="00307257" w:rsidP="00CF5358">
            <w:pPr>
              <w:pStyle w:val="Brdtext"/>
              <w:rPr>
                <w:rFonts w:asciiTheme="majorHAnsi" w:hAnsiTheme="majorHAnsi"/>
                <w:b/>
                <w:bCs/>
                <w:sz w:val="16"/>
                <w:szCs w:val="16"/>
              </w:rPr>
            </w:pPr>
            <w:r w:rsidRPr="00183C13">
              <w:rPr>
                <w:rFonts w:asciiTheme="majorHAnsi" w:hAnsiTheme="majorHAnsi"/>
                <w:b/>
                <w:bCs/>
                <w:sz w:val="16"/>
                <w:szCs w:val="16"/>
              </w:rPr>
              <w:t>Namnförtydligande</w:t>
            </w:r>
          </w:p>
        </w:tc>
      </w:tr>
      <w:tr w:rsidR="00307257" w:rsidRPr="00183C13" w14:paraId="5611292D" w14:textId="77777777" w:rsidTr="00CF5358">
        <w:tc>
          <w:tcPr>
            <w:tcW w:w="3114" w:type="dxa"/>
          </w:tcPr>
          <w:p w14:paraId="5C05C9CF" w14:textId="77777777" w:rsidR="00307257" w:rsidRPr="00183C13" w:rsidRDefault="00307257" w:rsidP="00CF5358">
            <w:pPr>
              <w:pStyle w:val="Brdtext"/>
              <w:rPr>
                <w:rFonts w:asciiTheme="majorHAnsi" w:hAnsiTheme="majorHAnsi"/>
                <w:sz w:val="24"/>
                <w:szCs w:val="24"/>
              </w:rPr>
            </w:pPr>
          </w:p>
        </w:tc>
        <w:tc>
          <w:tcPr>
            <w:tcW w:w="3114" w:type="dxa"/>
          </w:tcPr>
          <w:p w14:paraId="651C0082" w14:textId="77777777" w:rsidR="00307257" w:rsidRPr="00183C13" w:rsidRDefault="00307257" w:rsidP="00CF5358">
            <w:pPr>
              <w:pStyle w:val="Brdtext"/>
              <w:rPr>
                <w:rFonts w:asciiTheme="majorHAnsi" w:hAnsiTheme="majorHAnsi"/>
                <w:sz w:val="24"/>
                <w:szCs w:val="24"/>
              </w:rPr>
            </w:pPr>
          </w:p>
        </w:tc>
        <w:tc>
          <w:tcPr>
            <w:tcW w:w="3115" w:type="dxa"/>
          </w:tcPr>
          <w:p w14:paraId="7E4C7428" w14:textId="77777777" w:rsidR="00307257" w:rsidRPr="00183C13" w:rsidRDefault="00307257" w:rsidP="00CF5358">
            <w:pPr>
              <w:pStyle w:val="Brdtext"/>
              <w:rPr>
                <w:rFonts w:asciiTheme="majorHAnsi" w:hAnsiTheme="majorHAnsi"/>
                <w:sz w:val="24"/>
                <w:szCs w:val="24"/>
              </w:rPr>
            </w:pPr>
          </w:p>
        </w:tc>
      </w:tr>
      <w:tr w:rsidR="00307257" w:rsidRPr="00183C13" w14:paraId="5C1FF81E" w14:textId="77777777" w:rsidTr="00CF5358">
        <w:tc>
          <w:tcPr>
            <w:tcW w:w="3114" w:type="dxa"/>
          </w:tcPr>
          <w:p w14:paraId="6B658CEB" w14:textId="77777777" w:rsidR="00307257" w:rsidRPr="00183C13" w:rsidRDefault="00307257" w:rsidP="00CF5358">
            <w:pPr>
              <w:pStyle w:val="Brdtext"/>
              <w:rPr>
                <w:rFonts w:asciiTheme="majorHAnsi" w:hAnsiTheme="majorHAnsi"/>
                <w:sz w:val="24"/>
                <w:szCs w:val="24"/>
              </w:rPr>
            </w:pPr>
          </w:p>
        </w:tc>
        <w:tc>
          <w:tcPr>
            <w:tcW w:w="3114" w:type="dxa"/>
          </w:tcPr>
          <w:p w14:paraId="31DC10F4" w14:textId="77777777" w:rsidR="00307257" w:rsidRPr="00183C13" w:rsidRDefault="00307257" w:rsidP="00CF5358">
            <w:pPr>
              <w:pStyle w:val="Brdtext"/>
              <w:rPr>
                <w:rFonts w:asciiTheme="majorHAnsi" w:hAnsiTheme="majorHAnsi"/>
                <w:sz w:val="24"/>
                <w:szCs w:val="24"/>
              </w:rPr>
            </w:pPr>
          </w:p>
        </w:tc>
        <w:tc>
          <w:tcPr>
            <w:tcW w:w="3115" w:type="dxa"/>
          </w:tcPr>
          <w:p w14:paraId="62832499" w14:textId="77777777" w:rsidR="00307257" w:rsidRPr="00183C13" w:rsidRDefault="00307257" w:rsidP="00CF5358">
            <w:pPr>
              <w:pStyle w:val="Brdtext"/>
              <w:rPr>
                <w:rFonts w:asciiTheme="majorHAnsi" w:hAnsiTheme="majorHAnsi"/>
                <w:sz w:val="24"/>
                <w:szCs w:val="24"/>
              </w:rPr>
            </w:pPr>
          </w:p>
        </w:tc>
      </w:tr>
      <w:tr w:rsidR="00307257" w:rsidRPr="00183C13" w14:paraId="55C11C45" w14:textId="77777777" w:rsidTr="00CF5358">
        <w:tc>
          <w:tcPr>
            <w:tcW w:w="3114" w:type="dxa"/>
          </w:tcPr>
          <w:p w14:paraId="517E7E60" w14:textId="77777777" w:rsidR="00307257" w:rsidRPr="00183C13" w:rsidRDefault="00307257" w:rsidP="00CF5358">
            <w:pPr>
              <w:pStyle w:val="Brdtext"/>
              <w:rPr>
                <w:rFonts w:asciiTheme="majorHAnsi" w:hAnsiTheme="majorHAnsi"/>
                <w:sz w:val="24"/>
                <w:szCs w:val="24"/>
              </w:rPr>
            </w:pPr>
          </w:p>
        </w:tc>
        <w:tc>
          <w:tcPr>
            <w:tcW w:w="3114" w:type="dxa"/>
          </w:tcPr>
          <w:p w14:paraId="7CC2FCCB" w14:textId="77777777" w:rsidR="00307257" w:rsidRPr="00183C13" w:rsidRDefault="00307257" w:rsidP="00CF5358">
            <w:pPr>
              <w:pStyle w:val="Brdtext"/>
              <w:rPr>
                <w:rFonts w:asciiTheme="majorHAnsi" w:hAnsiTheme="majorHAnsi"/>
                <w:sz w:val="24"/>
                <w:szCs w:val="24"/>
              </w:rPr>
            </w:pPr>
          </w:p>
        </w:tc>
        <w:tc>
          <w:tcPr>
            <w:tcW w:w="3115" w:type="dxa"/>
          </w:tcPr>
          <w:p w14:paraId="5F68E25E" w14:textId="77777777" w:rsidR="00307257" w:rsidRPr="00183C13" w:rsidRDefault="00307257" w:rsidP="00CF5358">
            <w:pPr>
              <w:pStyle w:val="Brdtext"/>
              <w:rPr>
                <w:rFonts w:asciiTheme="majorHAnsi" w:hAnsiTheme="majorHAnsi"/>
                <w:sz w:val="24"/>
                <w:szCs w:val="24"/>
              </w:rPr>
            </w:pPr>
          </w:p>
        </w:tc>
      </w:tr>
    </w:tbl>
    <w:p w14:paraId="23364646" w14:textId="77777777" w:rsidR="00307257" w:rsidRDefault="00307257" w:rsidP="00C341BF">
      <w:pPr>
        <w:pStyle w:val="Brdtext"/>
        <w:rPr>
          <w:rFonts w:asciiTheme="majorHAnsi" w:hAnsiTheme="majorHAnsi"/>
        </w:rPr>
      </w:pPr>
    </w:p>
    <w:p w14:paraId="029F62F0" w14:textId="77777777" w:rsidR="00DF0FD0" w:rsidRPr="00183C13" w:rsidRDefault="00DF0FD0" w:rsidP="00DF0FD0">
      <w:pPr>
        <w:pStyle w:val="Brdtext"/>
        <w:rPr>
          <w:rFonts w:asciiTheme="majorHAnsi" w:hAnsiTheme="majorHAnsi"/>
          <w:b/>
          <w:bCs/>
        </w:rPr>
      </w:pPr>
      <w:r w:rsidRPr="00183C13">
        <w:rPr>
          <w:rFonts w:asciiTheme="majorHAnsi" w:hAnsiTheme="majorHAnsi"/>
          <w:b/>
          <w:bCs/>
        </w:rPr>
        <w:t>Övriga uppgifter</w:t>
      </w:r>
    </w:p>
    <w:tbl>
      <w:tblPr>
        <w:tblStyle w:val="Tabellrutnt"/>
        <w:tblW w:w="0" w:type="auto"/>
        <w:tblLook w:val="04A0" w:firstRow="1" w:lastRow="0" w:firstColumn="1" w:lastColumn="0" w:noHBand="0" w:noVBand="1"/>
      </w:tblPr>
      <w:tblGrid>
        <w:gridCol w:w="9343"/>
      </w:tblGrid>
      <w:tr w:rsidR="00DF0FD0" w:rsidRPr="00183C13" w14:paraId="75B68AA4" w14:textId="77777777" w:rsidTr="00CF5358">
        <w:tc>
          <w:tcPr>
            <w:tcW w:w="9343" w:type="dxa"/>
          </w:tcPr>
          <w:p w14:paraId="37A35599" w14:textId="77777777" w:rsidR="00DF0FD0" w:rsidRPr="00183C13" w:rsidRDefault="00DF0FD0" w:rsidP="00CF5358">
            <w:pPr>
              <w:pStyle w:val="Brdtext"/>
              <w:rPr>
                <w:rFonts w:asciiTheme="majorHAnsi" w:hAnsiTheme="majorHAnsi"/>
                <w:sz w:val="18"/>
                <w:szCs w:val="18"/>
              </w:rPr>
            </w:pPr>
            <w:r w:rsidRPr="00183C13">
              <w:rPr>
                <w:rFonts w:asciiTheme="majorHAnsi" w:hAnsiTheme="majorHAnsi"/>
                <w:sz w:val="18"/>
                <w:szCs w:val="18"/>
              </w:rPr>
              <w:t>Har huvudmannen anmält verklig huvudman till Bolagsverket?</w:t>
            </w:r>
          </w:p>
          <w:p w14:paraId="1017A235" w14:textId="77777777" w:rsidR="00DF0FD0" w:rsidRPr="00183C13" w:rsidRDefault="00DF0FD0" w:rsidP="00CF5358">
            <w:pPr>
              <w:pStyle w:val="Brdtext"/>
              <w:rPr>
                <w:rFonts w:asciiTheme="majorHAnsi" w:hAnsiTheme="majorHAnsi"/>
                <w:sz w:val="18"/>
                <w:szCs w:val="18"/>
              </w:rPr>
            </w:pPr>
            <w:r w:rsidRPr="00183C13">
              <w:rPr>
                <w:rFonts w:asciiTheme="majorHAnsi" w:hAnsiTheme="majorHAnsi"/>
              </w:rPr>
              <w:t xml:space="preserve">□ Ja     □ Nej  </w:t>
            </w:r>
          </w:p>
        </w:tc>
      </w:tr>
      <w:tr w:rsidR="00DF0FD0" w:rsidRPr="00183C13" w14:paraId="7A497D6F" w14:textId="77777777" w:rsidTr="00CF5358">
        <w:tc>
          <w:tcPr>
            <w:tcW w:w="9343" w:type="dxa"/>
          </w:tcPr>
          <w:p w14:paraId="76F1A90A" w14:textId="77777777" w:rsidR="00DF0FD0" w:rsidRPr="00183C13" w:rsidRDefault="00DF0FD0" w:rsidP="00CF5358">
            <w:pPr>
              <w:pStyle w:val="Brdtext"/>
              <w:rPr>
                <w:rFonts w:asciiTheme="majorHAnsi" w:hAnsiTheme="majorHAnsi"/>
                <w:sz w:val="18"/>
                <w:szCs w:val="18"/>
              </w:rPr>
            </w:pPr>
            <w:r w:rsidRPr="00183C13">
              <w:rPr>
                <w:rFonts w:asciiTheme="majorHAnsi" w:hAnsiTheme="majorHAnsi"/>
                <w:sz w:val="18"/>
                <w:szCs w:val="18"/>
              </w:rPr>
              <w:t>Är sökanden huvudman för andra förskolor eller verksamheter inom skolväsendet?</w:t>
            </w:r>
          </w:p>
          <w:p w14:paraId="2FEEE164" w14:textId="77777777" w:rsidR="00DF0FD0" w:rsidRPr="00183C13" w:rsidRDefault="00DF0FD0" w:rsidP="00CF5358">
            <w:pPr>
              <w:pStyle w:val="Brdtext"/>
              <w:rPr>
                <w:rFonts w:asciiTheme="majorHAnsi" w:hAnsiTheme="majorHAnsi"/>
              </w:rPr>
            </w:pPr>
            <w:r w:rsidRPr="00183C13">
              <w:rPr>
                <w:rFonts w:asciiTheme="majorHAnsi" w:hAnsiTheme="majorHAnsi"/>
              </w:rPr>
              <w:t xml:space="preserve">□ Ja     □ Nej  </w:t>
            </w:r>
          </w:p>
        </w:tc>
      </w:tr>
      <w:tr w:rsidR="00DF0FD0" w:rsidRPr="00183C13" w14:paraId="114AA8AB" w14:textId="77777777" w:rsidTr="00CF5358">
        <w:tc>
          <w:tcPr>
            <w:tcW w:w="9343" w:type="dxa"/>
          </w:tcPr>
          <w:p w14:paraId="705E0FCB" w14:textId="77777777" w:rsidR="00DF0FD0" w:rsidRPr="00183C13" w:rsidRDefault="00DF0FD0" w:rsidP="00CF5358">
            <w:pPr>
              <w:pStyle w:val="Brdtext"/>
              <w:rPr>
                <w:rFonts w:asciiTheme="majorHAnsi" w:hAnsiTheme="majorHAnsi"/>
                <w:sz w:val="18"/>
                <w:szCs w:val="18"/>
              </w:rPr>
            </w:pPr>
            <w:r w:rsidRPr="00183C13">
              <w:rPr>
                <w:rFonts w:asciiTheme="majorHAnsi" w:hAnsiTheme="majorHAnsi"/>
                <w:sz w:val="18"/>
                <w:szCs w:val="18"/>
              </w:rPr>
              <w:t>Om ja, redovisa vilka verksamheter och i vilka kommuner:</w:t>
            </w:r>
          </w:p>
          <w:p w14:paraId="6390E457" w14:textId="77777777" w:rsidR="00DF0FD0" w:rsidRPr="00183C13" w:rsidRDefault="00DF0FD0" w:rsidP="00CF5358">
            <w:pPr>
              <w:pStyle w:val="Brdtext"/>
              <w:rPr>
                <w:rFonts w:asciiTheme="majorHAnsi" w:hAnsiTheme="majorHAnsi"/>
              </w:rPr>
            </w:pPr>
          </w:p>
          <w:p w14:paraId="4894D8B6" w14:textId="77777777" w:rsidR="00DF0FD0" w:rsidRPr="00183C13" w:rsidRDefault="00DF0FD0" w:rsidP="00CF5358">
            <w:pPr>
              <w:pStyle w:val="Brdtext"/>
              <w:rPr>
                <w:rFonts w:asciiTheme="majorHAnsi" w:hAnsiTheme="majorHAnsi"/>
              </w:rPr>
            </w:pPr>
          </w:p>
        </w:tc>
      </w:tr>
    </w:tbl>
    <w:p w14:paraId="3A9392E5" w14:textId="77777777" w:rsidR="00DF0FD0" w:rsidRDefault="00DF0FD0" w:rsidP="00C341BF">
      <w:pPr>
        <w:pStyle w:val="Brdtext"/>
        <w:rPr>
          <w:rFonts w:asciiTheme="majorHAnsi" w:hAnsiTheme="majorHAnsi"/>
        </w:rPr>
      </w:pPr>
    </w:p>
    <w:p w14:paraId="72D47BA0" w14:textId="77777777" w:rsidR="00DF0FD0" w:rsidRPr="00183C13" w:rsidRDefault="00DF0FD0" w:rsidP="00DF0FD0">
      <w:pPr>
        <w:pStyle w:val="Tabellrubrik"/>
        <w:ind w:left="0"/>
        <w:rPr>
          <w:rFonts w:asciiTheme="majorHAnsi" w:hAnsiTheme="majorHAnsi"/>
          <w:sz w:val="22"/>
          <w:szCs w:val="22"/>
        </w:rPr>
      </w:pPr>
      <w:r w:rsidRPr="00183C13">
        <w:rPr>
          <w:rFonts w:asciiTheme="majorHAnsi" w:hAnsiTheme="majorHAnsi"/>
          <w:sz w:val="22"/>
          <w:szCs w:val="22"/>
        </w:rPr>
        <w:t>Ägar- och ledningskretsen</w:t>
      </w:r>
    </w:p>
    <w:p w14:paraId="5C97A967" w14:textId="16BE3AAC" w:rsidR="00DF0FD0" w:rsidRPr="000A1D2E" w:rsidRDefault="001B177D" w:rsidP="00DF0FD0">
      <w:pPr>
        <w:pStyle w:val="Brdtext"/>
        <w:rPr>
          <w:rFonts w:asciiTheme="majorHAnsi" w:hAnsiTheme="majorHAnsi"/>
          <w:sz w:val="18"/>
          <w:szCs w:val="18"/>
        </w:rPr>
      </w:pPr>
      <w:r w:rsidRPr="00883DF2">
        <w:rPr>
          <w:sz w:val="18"/>
          <w:szCs w:val="18"/>
        </w:rPr>
        <w:t>Sala kommun kan komma att inhämta uppgifter från Skattemyndigheten, Kronofogdemyndigheten</w:t>
      </w:r>
      <w:r>
        <w:rPr>
          <w:sz w:val="18"/>
          <w:szCs w:val="18"/>
        </w:rPr>
        <w:t xml:space="preserve">, Bolagsverket, Skolinspektionen, </w:t>
      </w:r>
      <w:r w:rsidRPr="00883DF2">
        <w:rPr>
          <w:sz w:val="18"/>
          <w:szCs w:val="18"/>
        </w:rPr>
        <w:t>Polismyndighetens belastningsregister med stöd av 16 b § andra stycket 2 och 18 § förordningen om belastningsregister (1999:1134) för personer inom ägar- och ledningskretsen</w:t>
      </w:r>
      <w:r>
        <w:rPr>
          <w:sz w:val="18"/>
          <w:szCs w:val="18"/>
        </w:rPr>
        <w:t>.</w:t>
      </w:r>
    </w:p>
    <w:p w14:paraId="414AAD0F" w14:textId="77777777" w:rsidR="00DF0FD0" w:rsidRPr="00183C13" w:rsidRDefault="00DF0FD0" w:rsidP="00DF0FD0">
      <w:pPr>
        <w:pStyle w:val="Brdtext"/>
        <w:rPr>
          <w:rFonts w:asciiTheme="majorHAnsi" w:hAnsiTheme="majorHAnsi"/>
          <w:b/>
          <w:bCs/>
        </w:rPr>
      </w:pPr>
      <w:r w:rsidRPr="00183C13">
        <w:rPr>
          <w:rFonts w:asciiTheme="majorHAnsi" w:hAnsiTheme="majorHAnsi"/>
          <w:b/>
          <w:bCs/>
        </w:rPr>
        <w:t>Personer med väsentligt inflytande (ingår i styrelsen/ledningen) och deras samlade kompetens</w:t>
      </w:r>
    </w:p>
    <w:p w14:paraId="68DDEDB7" w14:textId="77777777" w:rsidR="00DF0FD0" w:rsidRPr="000A1D2E" w:rsidRDefault="00DF0FD0" w:rsidP="00DF0FD0">
      <w:pPr>
        <w:pStyle w:val="Tabelltext"/>
        <w:rPr>
          <w:rFonts w:asciiTheme="majorHAnsi" w:hAnsiTheme="majorHAnsi"/>
          <w:szCs w:val="18"/>
        </w:rPr>
      </w:pPr>
      <w:r w:rsidRPr="000A1D2E">
        <w:rPr>
          <w:rFonts w:asciiTheme="majorHAnsi" w:hAnsiTheme="majorHAnsi"/>
          <w:szCs w:val="18"/>
        </w:rPr>
        <w:t>Enligt 2 kap. 5 a § skollagen ska lämpligheten av de personer som ingår i styrelsen eller ledningen prövas. Lämplighetsprövningen i fråga om en juridisk person ska avse varje person som ingår, det vill säga (beroende på organisationsform):</w:t>
      </w:r>
    </w:p>
    <w:p w14:paraId="24F57A72" w14:textId="77777777" w:rsidR="00DF0FD0" w:rsidRPr="000A1D2E" w:rsidRDefault="00DF0FD0" w:rsidP="00DF0FD0">
      <w:pPr>
        <w:pStyle w:val="Tabelltext"/>
        <w:numPr>
          <w:ilvl w:val="0"/>
          <w:numId w:val="26"/>
        </w:numPr>
        <w:rPr>
          <w:rFonts w:asciiTheme="majorHAnsi" w:hAnsiTheme="majorHAnsi"/>
          <w:szCs w:val="18"/>
        </w:rPr>
      </w:pPr>
      <w:r w:rsidRPr="000A1D2E">
        <w:rPr>
          <w:rFonts w:asciiTheme="majorHAnsi" w:hAnsiTheme="majorHAnsi"/>
          <w:szCs w:val="18"/>
        </w:rPr>
        <w:t>den verkställande direktören och andra som genom en ledande ställning eller på annat sätt har ett bestämmande inflytande över verksamheten,</w:t>
      </w:r>
    </w:p>
    <w:p w14:paraId="78672FA4" w14:textId="77777777" w:rsidR="00DF0FD0" w:rsidRPr="000A1D2E" w:rsidRDefault="00DF0FD0" w:rsidP="00DF0FD0">
      <w:pPr>
        <w:pStyle w:val="Tabelltext"/>
        <w:numPr>
          <w:ilvl w:val="0"/>
          <w:numId w:val="26"/>
        </w:numPr>
        <w:rPr>
          <w:rFonts w:asciiTheme="majorHAnsi" w:hAnsiTheme="majorHAnsi"/>
          <w:szCs w:val="18"/>
        </w:rPr>
      </w:pPr>
      <w:r w:rsidRPr="000A1D2E">
        <w:rPr>
          <w:rFonts w:asciiTheme="majorHAnsi" w:hAnsiTheme="majorHAnsi"/>
          <w:szCs w:val="18"/>
        </w:rPr>
        <w:t>styrelseledamöter och styrelsesuppleanter,</w:t>
      </w:r>
    </w:p>
    <w:p w14:paraId="299BAAAE" w14:textId="77777777" w:rsidR="00DF0FD0" w:rsidRPr="000A1D2E" w:rsidRDefault="00DF0FD0" w:rsidP="00DF0FD0">
      <w:pPr>
        <w:pStyle w:val="Tabelltext"/>
        <w:numPr>
          <w:ilvl w:val="0"/>
          <w:numId w:val="26"/>
        </w:numPr>
        <w:rPr>
          <w:rFonts w:asciiTheme="majorHAnsi" w:hAnsiTheme="majorHAnsi"/>
          <w:szCs w:val="18"/>
        </w:rPr>
      </w:pPr>
      <w:r w:rsidRPr="000A1D2E">
        <w:rPr>
          <w:rFonts w:asciiTheme="majorHAnsi" w:hAnsiTheme="majorHAnsi"/>
          <w:szCs w:val="18"/>
        </w:rPr>
        <w:t> bolagsmännen i kommanditbolag eller andra handelsbolag, och</w:t>
      </w:r>
    </w:p>
    <w:p w14:paraId="53EF91AD" w14:textId="77777777" w:rsidR="00DF0FD0" w:rsidRPr="000A1D2E" w:rsidRDefault="00DF0FD0" w:rsidP="00DF0FD0">
      <w:pPr>
        <w:pStyle w:val="Tabelltext"/>
        <w:numPr>
          <w:ilvl w:val="0"/>
          <w:numId w:val="26"/>
        </w:numPr>
        <w:rPr>
          <w:rFonts w:asciiTheme="majorHAnsi" w:hAnsiTheme="majorHAnsi"/>
          <w:szCs w:val="18"/>
        </w:rPr>
      </w:pPr>
      <w:r w:rsidRPr="000A1D2E">
        <w:rPr>
          <w:rFonts w:asciiTheme="majorHAnsi" w:hAnsiTheme="majorHAnsi"/>
          <w:szCs w:val="18"/>
        </w:rPr>
        <w:t>personer som genom ett direkt eller indirekt ägande har ett väsentligt inflytande över verksamheten. Se vidare rubrik ”ägare med väsentligt inflytande”.</w:t>
      </w:r>
    </w:p>
    <w:p w14:paraId="28B48A18" w14:textId="77777777" w:rsidR="00DF0FD0" w:rsidRDefault="00DF0FD0" w:rsidP="00DF0FD0">
      <w:pPr>
        <w:pStyle w:val="Tabelltext"/>
        <w:rPr>
          <w:rFonts w:asciiTheme="majorHAnsi" w:hAnsiTheme="majorHAnsi"/>
          <w:szCs w:val="18"/>
        </w:rPr>
      </w:pPr>
    </w:p>
    <w:p w14:paraId="01B5DD5D" w14:textId="77777777" w:rsidR="00983DC9" w:rsidRPr="000A1D2E" w:rsidRDefault="00983DC9" w:rsidP="00DF0FD0">
      <w:pPr>
        <w:pStyle w:val="Tabelltext"/>
        <w:rPr>
          <w:rFonts w:asciiTheme="majorHAnsi" w:hAnsiTheme="majorHAnsi"/>
          <w:szCs w:val="18"/>
        </w:rPr>
      </w:pPr>
    </w:p>
    <w:p w14:paraId="7F28D757" w14:textId="06FBF6C2" w:rsidR="00DF0FD0" w:rsidRPr="000A1D2E" w:rsidRDefault="00DF0FD0" w:rsidP="00DF0FD0">
      <w:pPr>
        <w:pStyle w:val="Tabelltext"/>
        <w:rPr>
          <w:rFonts w:asciiTheme="majorHAnsi" w:hAnsiTheme="majorHAnsi"/>
          <w:szCs w:val="18"/>
        </w:rPr>
      </w:pPr>
      <w:r w:rsidRPr="000A1D2E">
        <w:rPr>
          <w:rFonts w:asciiTheme="majorHAnsi" w:hAnsiTheme="majorHAnsi"/>
          <w:szCs w:val="18"/>
        </w:rPr>
        <w:lastRenderedPageBreak/>
        <w:t>Om huvudmannen vid ägar- och ledningsprövningen uppger att en person tillhör personkretsen som inte uppenbart är en styrelse- eller ledningsperson behöver kommunen utreda om personen ska omfattas av prövningen eller inte. Kommunen kan även komma fram till att det finns en eller flera personer som uppenbart bör ingå i kretsen men som saknas i huvudmannens uppräkning. Föreningar och stiftelser har inga ägare varför prövningen där som utgångspunkt kommer att omfatta styrelsen.</w:t>
      </w:r>
    </w:p>
    <w:p w14:paraId="1046AAAB" w14:textId="77777777" w:rsidR="00DF0FD0" w:rsidRPr="000A1D2E" w:rsidRDefault="00DF0FD0" w:rsidP="00DF0FD0">
      <w:pPr>
        <w:pStyle w:val="Tabelltext"/>
        <w:rPr>
          <w:rFonts w:asciiTheme="majorHAnsi" w:hAnsiTheme="majorHAnsi"/>
          <w:szCs w:val="18"/>
        </w:rPr>
      </w:pPr>
      <w:r w:rsidRPr="000A1D2E">
        <w:rPr>
          <w:rFonts w:asciiTheme="majorHAnsi" w:hAnsiTheme="majorHAnsi"/>
          <w:szCs w:val="18"/>
        </w:rPr>
        <w:t>Personerna med väsentligt inflytande ska också tillsammans besitta tillräcklig kunskap och kompetens för att driva och ansvara för verksamheten avseende:</w:t>
      </w:r>
    </w:p>
    <w:p w14:paraId="020E1CB8" w14:textId="77777777" w:rsidR="00DF0FD0" w:rsidRPr="000A1D2E" w:rsidRDefault="00DF0FD0" w:rsidP="00DF0FD0">
      <w:pPr>
        <w:pStyle w:val="Tabelltext"/>
        <w:numPr>
          <w:ilvl w:val="0"/>
          <w:numId w:val="25"/>
        </w:numPr>
        <w:rPr>
          <w:rFonts w:asciiTheme="majorHAnsi" w:hAnsiTheme="majorHAnsi"/>
          <w:szCs w:val="18"/>
        </w:rPr>
      </w:pPr>
      <w:r w:rsidRPr="000A1D2E">
        <w:rPr>
          <w:rFonts w:asciiTheme="majorHAnsi" w:hAnsiTheme="majorHAnsi"/>
          <w:szCs w:val="18"/>
        </w:rPr>
        <w:t xml:space="preserve">de pedagogiska styrdokumenten, främst Skollag och läroplan </w:t>
      </w:r>
    </w:p>
    <w:p w14:paraId="727073F7" w14:textId="77777777" w:rsidR="00DF0FD0" w:rsidRPr="000A1D2E" w:rsidRDefault="00DF0FD0" w:rsidP="00DF0FD0">
      <w:pPr>
        <w:pStyle w:val="Tabelltext"/>
        <w:numPr>
          <w:ilvl w:val="0"/>
          <w:numId w:val="25"/>
        </w:numPr>
        <w:rPr>
          <w:rFonts w:asciiTheme="majorHAnsi" w:hAnsiTheme="majorHAnsi"/>
          <w:szCs w:val="18"/>
        </w:rPr>
      </w:pPr>
      <w:r w:rsidRPr="000A1D2E">
        <w:rPr>
          <w:rFonts w:asciiTheme="majorHAnsi" w:hAnsiTheme="majorHAnsi"/>
          <w:szCs w:val="18"/>
        </w:rPr>
        <w:t xml:space="preserve">de arbetsrättsliga och arbetsmiljörättsliga regler som gäller för verksamheten  </w:t>
      </w:r>
    </w:p>
    <w:p w14:paraId="5F1DC29E" w14:textId="77777777" w:rsidR="00DF0FD0" w:rsidRPr="000A1D2E" w:rsidRDefault="00DF0FD0" w:rsidP="00DF0FD0">
      <w:pPr>
        <w:pStyle w:val="Tabelltext"/>
        <w:numPr>
          <w:ilvl w:val="0"/>
          <w:numId w:val="25"/>
        </w:numPr>
        <w:rPr>
          <w:rFonts w:asciiTheme="majorHAnsi" w:hAnsiTheme="majorHAnsi"/>
          <w:szCs w:val="18"/>
        </w:rPr>
      </w:pPr>
      <w:r w:rsidRPr="000A1D2E">
        <w:rPr>
          <w:rFonts w:asciiTheme="majorHAnsi" w:hAnsiTheme="majorHAnsi"/>
          <w:szCs w:val="18"/>
        </w:rPr>
        <w:t xml:space="preserve">de ekonomiska regelverk som styr associationsformen, exempelvis för aktiebolag reglerna i årsredovisningslagen och aktiebolagslagen </w:t>
      </w:r>
    </w:p>
    <w:p w14:paraId="13C009EF" w14:textId="77777777" w:rsidR="00DF0FD0" w:rsidRDefault="00DF0FD0" w:rsidP="00DF0FD0">
      <w:pPr>
        <w:pStyle w:val="Tabelltext"/>
        <w:rPr>
          <w:rFonts w:asciiTheme="majorHAnsi" w:hAnsiTheme="majorHAnsi"/>
          <w:sz w:val="20"/>
        </w:rPr>
      </w:pPr>
    </w:p>
    <w:p w14:paraId="2548BF02" w14:textId="3FE14B6B" w:rsidR="00DF0FD0" w:rsidRPr="0048110F" w:rsidRDefault="00DF0FD0" w:rsidP="00B82286">
      <w:pPr>
        <w:pStyle w:val="Tabelltext"/>
        <w:rPr>
          <w:rFonts w:asciiTheme="majorHAnsi" w:hAnsiTheme="majorHAnsi"/>
          <w:szCs w:val="18"/>
        </w:rPr>
      </w:pPr>
      <w:r w:rsidRPr="0048110F">
        <w:rPr>
          <w:rFonts w:asciiTheme="majorHAnsi" w:hAnsiTheme="majorHAnsi"/>
          <w:szCs w:val="18"/>
        </w:rPr>
        <w:t>Anställda ingår som regel inte i ägar- och ledningsprövningen, men en skolchef eller rektor kan på annat sätt anses ha ett bestämmande inflytande och därigenom ingå i ägar- och ledningskretsen. Om rektor ingår i ägar- och ledningskretsen ska det framgå av en fullmakt, delegationsordning eller liknande som visar att ett sådant inflytande finns.</w:t>
      </w:r>
    </w:p>
    <w:p w14:paraId="692F184E" w14:textId="551B7606" w:rsidR="00DF0FD0" w:rsidRPr="00DF0FD0" w:rsidRDefault="00DF0FD0" w:rsidP="00C341BF">
      <w:pPr>
        <w:pStyle w:val="Brdtext"/>
        <w:rPr>
          <w:rFonts w:asciiTheme="majorHAnsi" w:hAnsiTheme="majorHAnsi"/>
          <w:b/>
          <w:bCs/>
        </w:rPr>
      </w:pPr>
      <w:r w:rsidRPr="00DF0FD0">
        <w:rPr>
          <w:rFonts w:asciiTheme="majorHAnsi" w:hAnsiTheme="majorHAnsi"/>
          <w:b/>
          <w:bCs/>
        </w:rPr>
        <w:t>Personer i ledning och styrelse</w:t>
      </w:r>
      <w:r>
        <w:rPr>
          <w:rFonts w:asciiTheme="majorHAnsi" w:hAnsiTheme="majorHAnsi"/>
          <w:b/>
          <w:bCs/>
        </w:rPr>
        <w:br/>
      </w:r>
      <w:r w:rsidRPr="00DF0FD0">
        <w:rPr>
          <w:rFonts w:asciiTheme="majorHAnsi" w:hAnsiTheme="majorHAnsi"/>
          <w:sz w:val="18"/>
          <w:szCs w:val="18"/>
        </w:rPr>
        <w:t>Samtliga personer som ingår i ledningen eller styrelsen ska redovisas nedan</w:t>
      </w:r>
      <w:r>
        <w:rPr>
          <w:rFonts w:asciiTheme="majorHAnsi" w:hAnsiTheme="majorHAnsi"/>
          <w:sz w:val="18"/>
          <w:szCs w:val="18"/>
        </w:rPr>
        <w:t>.</w:t>
      </w:r>
    </w:p>
    <w:tbl>
      <w:tblPr>
        <w:tblStyle w:val="Tabellrutnt"/>
        <w:tblW w:w="9074" w:type="dxa"/>
        <w:tblInd w:w="-7" w:type="dxa"/>
        <w:tblLook w:val="04A0" w:firstRow="1" w:lastRow="0" w:firstColumn="1" w:lastColumn="0" w:noHBand="0" w:noVBand="1"/>
      </w:tblPr>
      <w:tblGrid>
        <w:gridCol w:w="5525"/>
        <w:gridCol w:w="3549"/>
      </w:tblGrid>
      <w:tr w:rsidR="00DF0FD0" w:rsidRPr="00183C13" w14:paraId="17D227DB" w14:textId="77777777" w:rsidTr="00CF5358">
        <w:trPr>
          <w:trHeight w:val="510"/>
        </w:trPr>
        <w:tc>
          <w:tcPr>
            <w:tcW w:w="5525" w:type="dxa"/>
          </w:tcPr>
          <w:p w14:paraId="69626AE4" w14:textId="77777777" w:rsidR="00DF0FD0" w:rsidRPr="00183C13" w:rsidRDefault="00DF0FD0" w:rsidP="00CF5358">
            <w:pPr>
              <w:pStyle w:val="Tabelltext"/>
              <w:keepNext/>
              <w:keepLines/>
              <w:spacing w:before="0" w:after="0"/>
              <w:rPr>
                <w:rFonts w:asciiTheme="majorHAnsi" w:hAnsiTheme="majorHAnsi"/>
                <w:sz w:val="16"/>
              </w:rPr>
            </w:pPr>
            <w:r w:rsidRPr="00183C13">
              <w:rPr>
                <w:rFonts w:asciiTheme="majorHAnsi" w:hAnsiTheme="majorHAnsi"/>
                <w:sz w:val="16"/>
              </w:rPr>
              <w:t>Namn</w:t>
            </w:r>
          </w:p>
          <w:p w14:paraId="7FAB998C" w14:textId="77777777" w:rsidR="00DF0FD0" w:rsidRPr="00183C13" w:rsidRDefault="00DF0FD0" w:rsidP="00CF5358">
            <w:pPr>
              <w:pStyle w:val="Tabelltext"/>
              <w:keepNext/>
              <w:keepLines/>
              <w:spacing w:before="0" w:after="0"/>
              <w:rPr>
                <w:rFonts w:asciiTheme="majorHAnsi" w:hAnsiTheme="majorHAnsi"/>
                <w:sz w:val="22"/>
              </w:rPr>
            </w:pPr>
          </w:p>
        </w:tc>
        <w:tc>
          <w:tcPr>
            <w:tcW w:w="3549" w:type="dxa"/>
          </w:tcPr>
          <w:p w14:paraId="752E7F33" w14:textId="77777777" w:rsidR="00DF0FD0" w:rsidRPr="00183C13" w:rsidRDefault="00DF0FD0" w:rsidP="00CF5358">
            <w:pPr>
              <w:pStyle w:val="Tabelltext"/>
              <w:keepNext/>
              <w:keepLines/>
              <w:spacing w:before="0" w:after="0"/>
              <w:rPr>
                <w:rFonts w:asciiTheme="majorHAnsi" w:hAnsiTheme="majorHAnsi"/>
                <w:sz w:val="16"/>
              </w:rPr>
            </w:pPr>
            <w:r w:rsidRPr="00183C13">
              <w:rPr>
                <w:rFonts w:asciiTheme="majorHAnsi" w:hAnsiTheme="majorHAnsi"/>
                <w:sz w:val="16"/>
              </w:rPr>
              <w:t>Personnummer</w:t>
            </w:r>
          </w:p>
          <w:p w14:paraId="13D2C4BC" w14:textId="77777777" w:rsidR="00DF0FD0" w:rsidRPr="00183C13" w:rsidRDefault="00DF0FD0" w:rsidP="00CF5358">
            <w:pPr>
              <w:pStyle w:val="Tabelltext"/>
              <w:keepNext/>
              <w:keepLines/>
              <w:spacing w:before="60" w:after="0"/>
              <w:jc w:val="center"/>
              <w:rPr>
                <w:rFonts w:asciiTheme="majorHAnsi" w:hAnsiTheme="majorHAnsi"/>
                <w:sz w:val="28"/>
                <w:szCs w:val="24"/>
              </w:rPr>
            </w:pPr>
          </w:p>
        </w:tc>
      </w:tr>
      <w:tr w:rsidR="00DF0FD0" w:rsidRPr="00183C13" w14:paraId="74D044E1" w14:textId="77777777" w:rsidTr="00CF5358">
        <w:trPr>
          <w:trHeight w:val="510"/>
        </w:trPr>
        <w:tc>
          <w:tcPr>
            <w:tcW w:w="9074" w:type="dxa"/>
            <w:gridSpan w:val="2"/>
          </w:tcPr>
          <w:p w14:paraId="744FC1F0" w14:textId="77777777" w:rsidR="00DF0FD0" w:rsidRPr="00183C13" w:rsidRDefault="00DF0FD0" w:rsidP="00CF5358">
            <w:pPr>
              <w:pStyle w:val="Tabelltext"/>
              <w:keepNext/>
              <w:keepLines/>
              <w:spacing w:before="0" w:after="0"/>
              <w:rPr>
                <w:rFonts w:asciiTheme="majorHAnsi" w:hAnsiTheme="majorHAnsi"/>
                <w:sz w:val="16"/>
              </w:rPr>
            </w:pPr>
            <w:r w:rsidRPr="00183C13">
              <w:rPr>
                <w:rFonts w:asciiTheme="majorHAnsi" w:hAnsiTheme="majorHAnsi"/>
                <w:sz w:val="16"/>
              </w:rPr>
              <w:t>Funktion/befattning</w:t>
            </w:r>
          </w:p>
          <w:p w14:paraId="32D01C09" w14:textId="77777777" w:rsidR="00DF0FD0" w:rsidRPr="00183C13" w:rsidRDefault="00DF0FD0" w:rsidP="00CF5358">
            <w:pPr>
              <w:pStyle w:val="Tabelltext"/>
              <w:keepNext/>
              <w:keepLines/>
              <w:spacing w:before="0" w:after="0"/>
              <w:rPr>
                <w:rFonts w:asciiTheme="majorHAnsi" w:hAnsiTheme="majorHAnsi"/>
                <w:sz w:val="22"/>
              </w:rPr>
            </w:pPr>
          </w:p>
        </w:tc>
      </w:tr>
      <w:tr w:rsidR="00DF0FD0" w:rsidRPr="00183C13" w14:paraId="3B9B8290" w14:textId="77777777" w:rsidTr="00CF5358">
        <w:trPr>
          <w:trHeight w:val="510"/>
        </w:trPr>
        <w:tc>
          <w:tcPr>
            <w:tcW w:w="5525" w:type="dxa"/>
          </w:tcPr>
          <w:p w14:paraId="74EF741B" w14:textId="77777777" w:rsidR="00DF0FD0" w:rsidRPr="00183C13" w:rsidRDefault="00DF0FD0" w:rsidP="00CF5358">
            <w:pPr>
              <w:pStyle w:val="Tabelltext"/>
              <w:keepNext/>
              <w:keepLines/>
              <w:spacing w:before="0" w:after="0"/>
              <w:rPr>
                <w:rFonts w:asciiTheme="majorHAnsi" w:hAnsiTheme="majorHAnsi"/>
                <w:sz w:val="16"/>
              </w:rPr>
            </w:pPr>
            <w:r w:rsidRPr="00183C13">
              <w:rPr>
                <w:rFonts w:asciiTheme="majorHAnsi" w:hAnsiTheme="majorHAnsi"/>
                <w:sz w:val="16"/>
              </w:rPr>
              <w:t>Namn</w:t>
            </w:r>
          </w:p>
          <w:p w14:paraId="21462021" w14:textId="77777777" w:rsidR="00DF0FD0" w:rsidRPr="00183C13" w:rsidRDefault="00DF0FD0" w:rsidP="00CF5358">
            <w:pPr>
              <w:pStyle w:val="Tabelltext"/>
              <w:keepNext/>
              <w:keepLines/>
              <w:spacing w:before="0" w:after="0"/>
              <w:rPr>
                <w:rFonts w:asciiTheme="majorHAnsi" w:hAnsiTheme="majorHAnsi"/>
                <w:sz w:val="22"/>
              </w:rPr>
            </w:pPr>
          </w:p>
        </w:tc>
        <w:tc>
          <w:tcPr>
            <w:tcW w:w="3549" w:type="dxa"/>
          </w:tcPr>
          <w:p w14:paraId="1A4B5042" w14:textId="77777777" w:rsidR="00DF0FD0" w:rsidRPr="00183C13" w:rsidRDefault="00DF0FD0" w:rsidP="00CF5358">
            <w:pPr>
              <w:pStyle w:val="Tabelltext"/>
              <w:keepNext/>
              <w:keepLines/>
              <w:spacing w:before="0" w:after="0"/>
              <w:rPr>
                <w:rFonts w:asciiTheme="majorHAnsi" w:hAnsiTheme="majorHAnsi"/>
                <w:sz w:val="16"/>
              </w:rPr>
            </w:pPr>
            <w:r w:rsidRPr="00183C13">
              <w:rPr>
                <w:rFonts w:asciiTheme="majorHAnsi" w:hAnsiTheme="majorHAnsi"/>
                <w:sz w:val="16"/>
              </w:rPr>
              <w:t>Personnummer</w:t>
            </w:r>
          </w:p>
          <w:p w14:paraId="5652A547" w14:textId="77777777" w:rsidR="00DF0FD0" w:rsidRPr="00183C13" w:rsidRDefault="00DF0FD0" w:rsidP="00CF5358">
            <w:pPr>
              <w:pStyle w:val="Tabelltext"/>
              <w:keepNext/>
              <w:keepLines/>
              <w:spacing w:before="60" w:after="0"/>
              <w:jc w:val="center"/>
              <w:rPr>
                <w:rFonts w:asciiTheme="majorHAnsi" w:hAnsiTheme="majorHAnsi"/>
                <w:sz w:val="28"/>
                <w:szCs w:val="24"/>
              </w:rPr>
            </w:pPr>
          </w:p>
        </w:tc>
      </w:tr>
      <w:tr w:rsidR="00DF0FD0" w:rsidRPr="00183C13" w14:paraId="23764AB4" w14:textId="77777777" w:rsidTr="00CF5358">
        <w:trPr>
          <w:trHeight w:val="510"/>
        </w:trPr>
        <w:tc>
          <w:tcPr>
            <w:tcW w:w="9074" w:type="dxa"/>
            <w:gridSpan w:val="2"/>
          </w:tcPr>
          <w:p w14:paraId="57ECAC1F" w14:textId="77777777" w:rsidR="00DF0FD0" w:rsidRPr="00183C13" w:rsidRDefault="00DF0FD0" w:rsidP="00CF5358">
            <w:pPr>
              <w:pStyle w:val="Tabelltext"/>
              <w:keepNext/>
              <w:keepLines/>
              <w:spacing w:before="0" w:after="0"/>
              <w:rPr>
                <w:rFonts w:asciiTheme="majorHAnsi" w:hAnsiTheme="majorHAnsi"/>
                <w:sz w:val="16"/>
              </w:rPr>
            </w:pPr>
            <w:r w:rsidRPr="00183C13">
              <w:rPr>
                <w:rFonts w:asciiTheme="majorHAnsi" w:hAnsiTheme="majorHAnsi"/>
                <w:sz w:val="16"/>
              </w:rPr>
              <w:t>Funktion/befattning</w:t>
            </w:r>
          </w:p>
          <w:p w14:paraId="2D940AFD" w14:textId="77777777" w:rsidR="00DF0FD0" w:rsidRPr="00183C13" w:rsidRDefault="00DF0FD0" w:rsidP="00CF5358">
            <w:pPr>
              <w:pStyle w:val="Tabelltext"/>
              <w:keepNext/>
              <w:keepLines/>
              <w:spacing w:before="0" w:after="0"/>
              <w:rPr>
                <w:rFonts w:asciiTheme="majorHAnsi" w:hAnsiTheme="majorHAnsi"/>
                <w:sz w:val="22"/>
              </w:rPr>
            </w:pPr>
          </w:p>
        </w:tc>
      </w:tr>
      <w:tr w:rsidR="00DF0FD0" w:rsidRPr="00183C13" w14:paraId="74FCCE87" w14:textId="77777777" w:rsidTr="00CF5358">
        <w:trPr>
          <w:trHeight w:val="510"/>
        </w:trPr>
        <w:tc>
          <w:tcPr>
            <w:tcW w:w="5525" w:type="dxa"/>
          </w:tcPr>
          <w:p w14:paraId="0C1C971D" w14:textId="77777777" w:rsidR="00DF0FD0" w:rsidRPr="00183C13" w:rsidRDefault="00DF0FD0" w:rsidP="00CF5358">
            <w:pPr>
              <w:pStyle w:val="Tabelltext"/>
              <w:keepNext/>
              <w:keepLines/>
              <w:spacing w:before="0" w:after="0"/>
              <w:rPr>
                <w:rFonts w:asciiTheme="majorHAnsi" w:hAnsiTheme="majorHAnsi"/>
                <w:sz w:val="16"/>
              </w:rPr>
            </w:pPr>
            <w:r w:rsidRPr="00183C13">
              <w:rPr>
                <w:rFonts w:asciiTheme="majorHAnsi" w:hAnsiTheme="majorHAnsi"/>
                <w:sz w:val="16"/>
              </w:rPr>
              <w:t>Namn</w:t>
            </w:r>
          </w:p>
          <w:p w14:paraId="3FDDDE18" w14:textId="77777777" w:rsidR="00DF0FD0" w:rsidRPr="00183C13" w:rsidRDefault="00DF0FD0" w:rsidP="00CF5358">
            <w:pPr>
              <w:pStyle w:val="Tabelltext"/>
              <w:keepNext/>
              <w:keepLines/>
              <w:spacing w:before="0" w:after="0"/>
              <w:rPr>
                <w:rFonts w:asciiTheme="majorHAnsi" w:hAnsiTheme="majorHAnsi"/>
                <w:sz w:val="22"/>
              </w:rPr>
            </w:pPr>
          </w:p>
        </w:tc>
        <w:tc>
          <w:tcPr>
            <w:tcW w:w="3549" w:type="dxa"/>
          </w:tcPr>
          <w:p w14:paraId="3D9E1F27" w14:textId="77777777" w:rsidR="00DF0FD0" w:rsidRPr="00183C13" w:rsidRDefault="00DF0FD0" w:rsidP="00CF5358">
            <w:pPr>
              <w:pStyle w:val="Tabelltext"/>
              <w:keepNext/>
              <w:keepLines/>
              <w:spacing w:before="0" w:after="0"/>
              <w:rPr>
                <w:rFonts w:asciiTheme="majorHAnsi" w:hAnsiTheme="majorHAnsi"/>
                <w:sz w:val="16"/>
              </w:rPr>
            </w:pPr>
            <w:r w:rsidRPr="00183C13">
              <w:rPr>
                <w:rFonts w:asciiTheme="majorHAnsi" w:hAnsiTheme="majorHAnsi"/>
                <w:sz w:val="16"/>
              </w:rPr>
              <w:t>Personnummer</w:t>
            </w:r>
          </w:p>
          <w:p w14:paraId="761DEC3D" w14:textId="77777777" w:rsidR="00DF0FD0" w:rsidRPr="00183C13" w:rsidRDefault="00DF0FD0" w:rsidP="00CF5358">
            <w:pPr>
              <w:pStyle w:val="Tabelltext"/>
              <w:keepNext/>
              <w:keepLines/>
              <w:spacing w:before="60" w:after="0"/>
              <w:jc w:val="center"/>
              <w:rPr>
                <w:rFonts w:asciiTheme="majorHAnsi" w:hAnsiTheme="majorHAnsi"/>
                <w:sz w:val="28"/>
                <w:szCs w:val="24"/>
              </w:rPr>
            </w:pPr>
          </w:p>
        </w:tc>
      </w:tr>
      <w:tr w:rsidR="00DF0FD0" w:rsidRPr="00183C13" w14:paraId="5463FEEB" w14:textId="77777777" w:rsidTr="00CF5358">
        <w:trPr>
          <w:trHeight w:val="510"/>
        </w:trPr>
        <w:tc>
          <w:tcPr>
            <w:tcW w:w="9074" w:type="dxa"/>
            <w:gridSpan w:val="2"/>
          </w:tcPr>
          <w:p w14:paraId="218C0050" w14:textId="77777777" w:rsidR="00DF0FD0" w:rsidRPr="00183C13" w:rsidRDefault="00DF0FD0" w:rsidP="00CF5358">
            <w:pPr>
              <w:pStyle w:val="Tabelltext"/>
              <w:keepNext/>
              <w:keepLines/>
              <w:spacing w:before="0" w:after="0"/>
              <w:rPr>
                <w:rFonts w:asciiTheme="majorHAnsi" w:hAnsiTheme="majorHAnsi"/>
                <w:sz w:val="16"/>
              </w:rPr>
            </w:pPr>
            <w:r w:rsidRPr="00183C13">
              <w:rPr>
                <w:rFonts w:asciiTheme="majorHAnsi" w:hAnsiTheme="majorHAnsi"/>
                <w:sz w:val="16"/>
              </w:rPr>
              <w:t>Funktion/befattning</w:t>
            </w:r>
          </w:p>
          <w:p w14:paraId="12F4CCDD" w14:textId="77777777" w:rsidR="00DF0FD0" w:rsidRPr="00183C13" w:rsidRDefault="00DF0FD0" w:rsidP="00CF5358">
            <w:pPr>
              <w:pStyle w:val="Tabelltext"/>
              <w:keepNext/>
              <w:keepLines/>
              <w:spacing w:before="0" w:after="0"/>
              <w:rPr>
                <w:rFonts w:asciiTheme="majorHAnsi" w:hAnsiTheme="majorHAnsi"/>
                <w:sz w:val="22"/>
              </w:rPr>
            </w:pPr>
          </w:p>
        </w:tc>
      </w:tr>
      <w:tr w:rsidR="00DF0FD0" w:rsidRPr="00183C13" w14:paraId="417E201B" w14:textId="77777777" w:rsidTr="00CF5358">
        <w:trPr>
          <w:trHeight w:val="510"/>
        </w:trPr>
        <w:tc>
          <w:tcPr>
            <w:tcW w:w="5525" w:type="dxa"/>
          </w:tcPr>
          <w:p w14:paraId="1B3765E6" w14:textId="77777777" w:rsidR="00DF0FD0" w:rsidRPr="00183C13" w:rsidRDefault="00DF0FD0" w:rsidP="00CF5358">
            <w:pPr>
              <w:pStyle w:val="Tabelltext"/>
              <w:keepNext/>
              <w:keepLines/>
              <w:spacing w:before="0" w:after="0"/>
              <w:rPr>
                <w:rFonts w:asciiTheme="majorHAnsi" w:hAnsiTheme="majorHAnsi"/>
                <w:sz w:val="16"/>
              </w:rPr>
            </w:pPr>
            <w:r w:rsidRPr="00183C13">
              <w:rPr>
                <w:rFonts w:asciiTheme="majorHAnsi" w:hAnsiTheme="majorHAnsi"/>
                <w:sz w:val="16"/>
              </w:rPr>
              <w:t>Namn</w:t>
            </w:r>
          </w:p>
          <w:p w14:paraId="374CEAF1" w14:textId="77777777" w:rsidR="00DF0FD0" w:rsidRPr="00183C13" w:rsidRDefault="00DF0FD0" w:rsidP="00CF5358">
            <w:pPr>
              <w:pStyle w:val="Tabelltext"/>
              <w:keepNext/>
              <w:keepLines/>
              <w:spacing w:before="0" w:after="0"/>
              <w:rPr>
                <w:rFonts w:asciiTheme="majorHAnsi" w:hAnsiTheme="majorHAnsi"/>
                <w:sz w:val="22"/>
              </w:rPr>
            </w:pPr>
          </w:p>
        </w:tc>
        <w:tc>
          <w:tcPr>
            <w:tcW w:w="3549" w:type="dxa"/>
          </w:tcPr>
          <w:p w14:paraId="1CDDF6D8" w14:textId="77777777" w:rsidR="00DF0FD0" w:rsidRPr="00183C13" w:rsidRDefault="00DF0FD0" w:rsidP="00CF5358">
            <w:pPr>
              <w:pStyle w:val="Tabelltext"/>
              <w:keepNext/>
              <w:keepLines/>
              <w:spacing w:before="0" w:after="0"/>
              <w:rPr>
                <w:rFonts w:asciiTheme="majorHAnsi" w:hAnsiTheme="majorHAnsi"/>
                <w:sz w:val="16"/>
              </w:rPr>
            </w:pPr>
            <w:r w:rsidRPr="00183C13">
              <w:rPr>
                <w:rFonts w:asciiTheme="majorHAnsi" w:hAnsiTheme="majorHAnsi"/>
                <w:sz w:val="16"/>
              </w:rPr>
              <w:t>Personnummer</w:t>
            </w:r>
          </w:p>
          <w:p w14:paraId="0A538767" w14:textId="77777777" w:rsidR="00DF0FD0" w:rsidRPr="00183C13" w:rsidRDefault="00DF0FD0" w:rsidP="00CF5358">
            <w:pPr>
              <w:pStyle w:val="Tabelltext"/>
              <w:keepNext/>
              <w:keepLines/>
              <w:spacing w:before="60" w:after="0"/>
              <w:jc w:val="center"/>
              <w:rPr>
                <w:rFonts w:asciiTheme="majorHAnsi" w:hAnsiTheme="majorHAnsi"/>
                <w:sz w:val="28"/>
                <w:szCs w:val="24"/>
              </w:rPr>
            </w:pPr>
          </w:p>
        </w:tc>
      </w:tr>
      <w:tr w:rsidR="00DF0FD0" w:rsidRPr="00183C13" w14:paraId="626463C3" w14:textId="77777777" w:rsidTr="00CF5358">
        <w:trPr>
          <w:trHeight w:val="510"/>
        </w:trPr>
        <w:tc>
          <w:tcPr>
            <w:tcW w:w="9074" w:type="dxa"/>
            <w:gridSpan w:val="2"/>
          </w:tcPr>
          <w:p w14:paraId="1EA293A9" w14:textId="77777777" w:rsidR="00DF0FD0" w:rsidRPr="00183C13" w:rsidRDefault="00DF0FD0" w:rsidP="00CF5358">
            <w:pPr>
              <w:pStyle w:val="Tabelltext"/>
              <w:keepNext/>
              <w:keepLines/>
              <w:spacing w:before="0" w:after="0"/>
              <w:rPr>
                <w:rFonts w:asciiTheme="majorHAnsi" w:hAnsiTheme="majorHAnsi"/>
                <w:sz w:val="16"/>
              </w:rPr>
            </w:pPr>
            <w:r w:rsidRPr="00183C13">
              <w:rPr>
                <w:rFonts w:asciiTheme="majorHAnsi" w:hAnsiTheme="majorHAnsi"/>
                <w:sz w:val="16"/>
              </w:rPr>
              <w:t>Funktion/befattning</w:t>
            </w:r>
          </w:p>
          <w:p w14:paraId="5E078ACB" w14:textId="77777777" w:rsidR="00DF0FD0" w:rsidRPr="00183C13" w:rsidRDefault="00DF0FD0" w:rsidP="00CF5358">
            <w:pPr>
              <w:pStyle w:val="Tabelltext"/>
              <w:keepNext/>
              <w:keepLines/>
              <w:spacing w:before="0" w:after="0"/>
              <w:rPr>
                <w:rFonts w:asciiTheme="majorHAnsi" w:hAnsiTheme="majorHAnsi"/>
                <w:sz w:val="22"/>
              </w:rPr>
            </w:pPr>
          </w:p>
        </w:tc>
      </w:tr>
      <w:tr w:rsidR="00DF0FD0" w:rsidRPr="00183C13" w14:paraId="41F98E97" w14:textId="77777777" w:rsidTr="00CF5358">
        <w:trPr>
          <w:trHeight w:val="510"/>
        </w:trPr>
        <w:tc>
          <w:tcPr>
            <w:tcW w:w="5525" w:type="dxa"/>
          </w:tcPr>
          <w:p w14:paraId="40541DC3" w14:textId="77777777" w:rsidR="00DF0FD0" w:rsidRPr="00183C13" w:rsidRDefault="00DF0FD0" w:rsidP="00CF5358">
            <w:pPr>
              <w:pStyle w:val="Tabelltext"/>
              <w:keepNext/>
              <w:keepLines/>
              <w:spacing w:before="0" w:after="0"/>
              <w:rPr>
                <w:rFonts w:asciiTheme="majorHAnsi" w:hAnsiTheme="majorHAnsi"/>
                <w:sz w:val="16"/>
              </w:rPr>
            </w:pPr>
            <w:r w:rsidRPr="00183C13">
              <w:rPr>
                <w:rFonts w:asciiTheme="majorHAnsi" w:hAnsiTheme="majorHAnsi"/>
                <w:sz w:val="16"/>
              </w:rPr>
              <w:t>Namn</w:t>
            </w:r>
          </w:p>
          <w:p w14:paraId="76068738" w14:textId="77777777" w:rsidR="00DF0FD0" w:rsidRPr="00183C13" w:rsidRDefault="00DF0FD0" w:rsidP="00CF5358">
            <w:pPr>
              <w:pStyle w:val="Tabelltext"/>
              <w:keepNext/>
              <w:keepLines/>
              <w:spacing w:before="0" w:after="0"/>
              <w:rPr>
                <w:rFonts w:asciiTheme="majorHAnsi" w:hAnsiTheme="majorHAnsi"/>
                <w:sz w:val="22"/>
              </w:rPr>
            </w:pPr>
          </w:p>
        </w:tc>
        <w:tc>
          <w:tcPr>
            <w:tcW w:w="3549" w:type="dxa"/>
          </w:tcPr>
          <w:p w14:paraId="737E7730" w14:textId="77777777" w:rsidR="00DF0FD0" w:rsidRPr="00183C13" w:rsidRDefault="00DF0FD0" w:rsidP="00CF5358">
            <w:pPr>
              <w:pStyle w:val="Tabelltext"/>
              <w:keepNext/>
              <w:keepLines/>
              <w:spacing w:before="0" w:after="0"/>
              <w:rPr>
                <w:rFonts w:asciiTheme="majorHAnsi" w:hAnsiTheme="majorHAnsi"/>
                <w:sz w:val="16"/>
              </w:rPr>
            </w:pPr>
            <w:r w:rsidRPr="00183C13">
              <w:rPr>
                <w:rFonts w:asciiTheme="majorHAnsi" w:hAnsiTheme="majorHAnsi"/>
                <w:sz w:val="16"/>
              </w:rPr>
              <w:t>Personnummer</w:t>
            </w:r>
          </w:p>
          <w:p w14:paraId="55AF526A" w14:textId="77777777" w:rsidR="00DF0FD0" w:rsidRPr="00183C13" w:rsidRDefault="00DF0FD0" w:rsidP="00CF5358">
            <w:pPr>
              <w:pStyle w:val="Tabelltext"/>
              <w:keepNext/>
              <w:keepLines/>
              <w:spacing w:before="60" w:after="0"/>
              <w:jc w:val="center"/>
              <w:rPr>
                <w:rFonts w:asciiTheme="majorHAnsi" w:hAnsiTheme="majorHAnsi"/>
                <w:sz w:val="28"/>
                <w:szCs w:val="24"/>
              </w:rPr>
            </w:pPr>
          </w:p>
        </w:tc>
      </w:tr>
      <w:tr w:rsidR="00DF0FD0" w:rsidRPr="00183C13" w14:paraId="6327D9A4" w14:textId="77777777" w:rsidTr="00CF5358">
        <w:trPr>
          <w:trHeight w:val="510"/>
        </w:trPr>
        <w:tc>
          <w:tcPr>
            <w:tcW w:w="9074" w:type="dxa"/>
            <w:gridSpan w:val="2"/>
          </w:tcPr>
          <w:p w14:paraId="1DE007C8" w14:textId="77777777" w:rsidR="00DF0FD0" w:rsidRPr="00183C13" w:rsidRDefault="00DF0FD0" w:rsidP="00CF5358">
            <w:pPr>
              <w:pStyle w:val="Tabelltext"/>
              <w:keepNext/>
              <w:keepLines/>
              <w:spacing w:before="0" w:after="0"/>
              <w:rPr>
                <w:rFonts w:asciiTheme="majorHAnsi" w:hAnsiTheme="majorHAnsi"/>
                <w:sz w:val="16"/>
              </w:rPr>
            </w:pPr>
            <w:r w:rsidRPr="00183C13">
              <w:rPr>
                <w:rFonts w:asciiTheme="majorHAnsi" w:hAnsiTheme="majorHAnsi"/>
                <w:sz w:val="16"/>
              </w:rPr>
              <w:t>Funktion/befattning</w:t>
            </w:r>
          </w:p>
          <w:p w14:paraId="36973DBA" w14:textId="77777777" w:rsidR="00DF0FD0" w:rsidRPr="00183C13" w:rsidRDefault="00DF0FD0" w:rsidP="00CF5358">
            <w:pPr>
              <w:pStyle w:val="Tabelltext"/>
              <w:keepNext/>
              <w:keepLines/>
              <w:spacing w:before="0" w:after="0"/>
              <w:rPr>
                <w:rFonts w:asciiTheme="majorHAnsi" w:hAnsiTheme="majorHAnsi"/>
                <w:sz w:val="22"/>
              </w:rPr>
            </w:pPr>
          </w:p>
        </w:tc>
      </w:tr>
    </w:tbl>
    <w:p w14:paraId="6383A842" w14:textId="77777777" w:rsidR="00344FD6" w:rsidRDefault="00344FD6" w:rsidP="00C341BF">
      <w:pPr>
        <w:pStyle w:val="Brdtext"/>
        <w:rPr>
          <w:rFonts w:asciiTheme="majorHAnsi" w:hAnsiTheme="majorHAnsi"/>
        </w:rPr>
      </w:pPr>
    </w:p>
    <w:p w14:paraId="4E14C35C" w14:textId="77777777" w:rsidR="00AE3C08" w:rsidRPr="00183C13" w:rsidRDefault="00AE3C08" w:rsidP="00AE3C08">
      <w:pPr>
        <w:pStyle w:val="Brdtext"/>
        <w:rPr>
          <w:rFonts w:asciiTheme="majorHAnsi" w:hAnsiTheme="majorHAnsi"/>
          <w:b/>
          <w:bCs/>
        </w:rPr>
      </w:pPr>
      <w:r w:rsidRPr="00183C13">
        <w:rPr>
          <w:rFonts w:asciiTheme="majorHAnsi" w:hAnsiTheme="majorHAnsi"/>
          <w:b/>
          <w:bCs/>
        </w:rPr>
        <w:t>Ägare med väsentligt inflytande</w:t>
      </w:r>
    </w:p>
    <w:p w14:paraId="592CE0DE" w14:textId="29BB84DC" w:rsidR="00451257" w:rsidRPr="00451257" w:rsidRDefault="00451257" w:rsidP="00AE3C08">
      <w:pPr>
        <w:pStyle w:val="Brdtext"/>
        <w:rPr>
          <w:sz w:val="18"/>
          <w:szCs w:val="18"/>
        </w:rPr>
      </w:pPr>
      <w:r w:rsidRPr="00451257">
        <w:rPr>
          <w:sz w:val="18"/>
          <w:szCs w:val="18"/>
        </w:rPr>
        <w:t>Samtliga ägare, fysiska eller juridiska personer, som genom ett direkt eller indirekt ägande har ett väsentligt inflytande över sökanden ska redovisas nedan. Om det är ett aktiebolag ska samtliga ägare som representerar mer än 10 procent av det röstberättigade aktiekapitalet redovisas. Om verksamheten bedrivs av en fysisk person ska han eller hon prövas. Föreningar och stiftelser har inga ägare, varför prövningen som utgångspunkt omfattar styrelsen och ska därför redovisas under avsnittet Personer i ledning och styrelse ovan</w:t>
      </w:r>
      <w:r>
        <w:rPr>
          <w:sz w:val="18"/>
          <w:szCs w:val="18"/>
        </w:rPr>
        <w:t>.</w:t>
      </w:r>
    </w:p>
    <w:p w14:paraId="18E6017D" w14:textId="772B0666" w:rsidR="00B82286" w:rsidRDefault="00344FD6" w:rsidP="00AE3C08">
      <w:pPr>
        <w:pStyle w:val="Brdtext"/>
        <w:rPr>
          <w:rFonts w:asciiTheme="majorHAnsi" w:hAnsiTheme="majorHAnsi"/>
          <w:sz w:val="20"/>
          <w:szCs w:val="20"/>
        </w:rPr>
      </w:pPr>
      <w:r w:rsidRPr="004031C9">
        <w:rPr>
          <w:rFonts w:asciiTheme="majorHAnsi" w:hAnsiTheme="majorHAnsi"/>
          <w:sz w:val="20"/>
          <w:szCs w:val="20"/>
        </w:rPr>
        <w:t xml:space="preserve">Huvudmannen har ägare med väsentligt inflytande </w:t>
      </w:r>
      <w:proofErr w:type="gramStart"/>
      <w:r w:rsidRPr="004031C9">
        <w:rPr>
          <w:rFonts w:asciiTheme="majorHAnsi" w:hAnsiTheme="majorHAnsi"/>
          <w:sz w:val="20"/>
          <w:szCs w:val="20"/>
        </w:rPr>
        <w:t>□</w:t>
      </w:r>
      <w:r>
        <w:rPr>
          <w:rFonts w:asciiTheme="majorHAnsi" w:hAnsiTheme="majorHAnsi"/>
        </w:rPr>
        <w:t xml:space="preserve">  </w:t>
      </w:r>
      <w:r w:rsidRPr="00344FD6">
        <w:rPr>
          <w:rFonts w:asciiTheme="majorHAnsi" w:hAnsiTheme="majorHAnsi"/>
          <w:sz w:val="18"/>
          <w:szCs w:val="18"/>
        </w:rPr>
        <w:t>(</w:t>
      </w:r>
      <w:proofErr w:type="gramEnd"/>
      <w:r w:rsidRPr="00344FD6">
        <w:rPr>
          <w:rFonts w:asciiTheme="majorHAnsi" w:hAnsiTheme="majorHAnsi"/>
          <w:sz w:val="18"/>
          <w:szCs w:val="18"/>
        </w:rPr>
        <w:t>redovisa nedan)</w:t>
      </w:r>
      <w:r>
        <w:rPr>
          <w:rFonts w:asciiTheme="majorHAnsi" w:hAnsiTheme="majorHAnsi"/>
          <w:sz w:val="18"/>
          <w:szCs w:val="18"/>
        </w:rPr>
        <w:br/>
      </w:r>
      <w:r w:rsidRPr="004031C9">
        <w:rPr>
          <w:rFonts w:asciiTheme="majorHAnsi" w:hAnsiTheme="majorHAnsi"/>
          <w:sz w:val="20"/>
          <w:szCs w:val="20"/>
        </w:rPr>
        <w:t>Huvudmannen har inte ägare med väsentligt inflytande □</w:t>
      </w:r>
    </w:p>
    <w:p w14:paraId="74114EB9" w14:textId="77777777" w:rsidR="00451257" w:rsidRDefault="00451257" w:rsidP="00AE3C08">
      <w:pPr>
        <w:pStyle w:val="Brdtext"/>
        <w:rPr>
          <w:rFonts w:asciiTheme="majorHAnsi" w:hAnsiTheme="majorHAnsi"/>
          <w:sz w:val="20"/>
          <w:szCs w:val="20"/>
        </w:rPr>
      </w:pPr>
    </w:p>
    <w:p w14:paraId="1BD26031" w14:textId="77777777" w:rsidR="00451257" w:rsidRPr="00344FD6" w:rsidRDefault="00451257" w:rsidP="00AE3C08">
      <w:pPr>
        <w:pStyle w:val="Brdtext"/>
        <w:rPr>
          <w:rFonts w:asciiTheme="majorHAnsi" w:hAnsiTheme="majorHAnsi"/>
          <w:sz w:val="18"/>
          <w:szCs w:val="18"/>
        </w:rPr>
      </w:pPr>
    </w:p>
    <w:tbl>
      <w:tblPr>
        <w:tblStyle w:val="Tabellrutnt"/>
        <w:tblW w:w="0" w:type="auto"/>
        <w:tblLook w:val="04A0" w:firstRow="1" w:lastRow="0" w:firstColumn="1" w:lastColumn="0" w:noHBand="0" w:noVBand="1"/>
      </w:tblPr>
      <w:tblGrid>
        <w:gridCol w:w="3114"/>
        <w:gridCol w:w="3114"/>
        <w:gridCol w:w="3115"/>
      </w:tblGrid>
      <w:tr w:rsidR="00AE3C08" w:rsidRPr="004031C9" w14:paraId="4FCE65A9" w14:textId="77777777" w:rsidTr="00CF5358">
        <w:tc>
          <w:tcPr>
            <w:tcW w:w="3114" w:type="dxa"/>
            <w:shd w:val="clear" w:color="auto" w:fill="F2F2F2" w:themeFill="background1" w:themeFillShade="F2"/>
          </w:tcPr>
          <w:p w14:paraId="07346E46" w14:textId="77777777" w:rsidR="00AE3C08" w:rsidRPr="004031C9" w:rsidRDefault="00AE3C08" w:rsidP="00CF5358">
            <w:pPr>
              <w:pStyle w:val="Tabelltext"/>
              <w:rPr>
                <w:rFonts w:asciiTheme="majorHAnsi" w:hAnsiTheme="majorHAnsi"/>
                <w:sz w:val="16"/>
                <w:szCs w:val="16"/>
              </w:rPr>
            </w:pPr>
            <w:bookmarkStart w:id="2" w:name="_Hlk167861366"/>
            <w:r w:rsidRPr="004031C9">
              <w:rPr>
                <w:rFonts w:asciiTheme="majorHAnsi" w:hAnsiTheme="majorHAnsi"/>
                <w:sz w:val="16"/>
                <w:szCs w:val="16"/>
              </w:rPr>
              <w:lastRenderedPageBreak/>
              <w:t>Förnamn och efternamn</w:t>
            </w:r>
          </w:p>
        </w:tc>
        <w:tc>
          <w:tcPr>
            <w:tcW w:w="3114" w:type="dxa"/>
            <w:shd w:val="clear" w:color="auto" w:fill="F2F2F2" w:themeFill="background1" w:themeFillShade="F2"/>
          </w:tcPr>
          <w:p w14:paraId="01772EB4" w14:textId="77777777" w:rsidR="00AE3C08" w:rsidRPr="004031C9" w:rsidRDefault="00AE3C08" w:rsidP="00CF5358">
            <w:pPr>
              <w:pStyle w:val="Tabelltext"/>
              <w:rPr>
                <w:rFonts w:asciiTheme="majorHAnsi" w:hAnsiTheme="majorHAnsi"/>
                <w:sz w:val="16"/>
                <w:szCs w:val="16"/>
              </w:rPr>
            </w:pPr>
            <w:r w:rsidRPr="004031C9">
              <w:rPr>
                <w:rFonts w:asciiTheme="majorHAnsi" w:hAnsiTheme="majorHAnsi"/>
                <w:sz w:val="16"/>
                <w:szCs w:val="16"/>
              </w:rPr>
              <w:t>Befattning</w:t>
            </w:r>
          </w:p>
        </w:tc>
        <w:tc>
          <w:tcPr>
            <w:tcW w:w="3115" w:type="dxa"/>
            <w:shd w:val="clear" w:color="auto" w:fill="F2F2F2" w:themeFill="background1" w:themeFillShade="F2"/>
          </w:tcPr>
          <w:p w14:paraId="54475681" w14:textId="77777777" w:rsidR="00AE3C08" w:rsidRPr="004031C9" w:rsidRDefault="00AE3C08" w:rsidP="00CF5358">
            <w:pPr>
              <w:pStyle w:val="Tabelltext"/>
              <w:rPr>
                <w:rFonts w:asciiTheme="majorHAnsi" w:hAnsiTheme="majorHAnsi"/>
                <w:sz w:val="16"/>
                <w:szCs w:val="16"/>
              </w:rPr>
            </w:pPr>
            <w:r w:rsidRPr="004031C9">
              <w:rPr>
                <w:rFonts w:asciiTheme="majorHAnsi" w:hAnsiTheme="majorHAnsi"/>
                <w:sz w:val="16"/>
                <w:szCs w:val="16"/>
              </w:rPr>
              <w:t>Personnummer</w:t>
            </w:r>
          </w:p>
        </w:tc>
      </w:tr>
      <w:tr w:rsidR="00AE3C08" w:rsidRPr="004031C9" w14:paraId="2FA453FD" w14:textId="77777777" w:rsidTr="00CF5358">
        <w:tc>
          <w:tcPr>
            <w:tcW w:w="3114" w:type="dxa"/>
          </w:tcPr>
          <w:p w14:paraId="3C1EDEAF" w14:textId="77777777" w:rsidR="00AE3C08" w:rsidRPr="004031C9" w:rsidRDefault="00AE3C08" w:rsidP="00CF5358">
            <w:pPr>
              <w:pStyle w:val="Tabelltext"/>
              <w:rPr>
                <w:rFonts w:asciiTheme="majorHAnsi" w:hAnsiTheme="majorHAnsi"/>
                <w:sz w:val="16"/>
                <w:szCs w:val="16"/>
              </w:rPr>
            </w:pPr>
          </w:p>
        </w:tc>
        <w:tc>
          <w:tcPr>
            <w:tcW w:w="3114" w:type="dxa"/>
          </w:tcPr>
          <w:p w14:paraId="0751B4B2" w14:textId="77777777" w:rsidR="00AE3C08" w:rsidRPr="004031C9" w:rsidRDefault="00AE3C08" w:rsidP="00CF5358">
            <w:pPr>
              <w:pStyle w:val="Tabelltext"/>
              <w:rPr>
                <w:rFonts w:asciiTheme="majorHAnsi" w:hAnsiTheme="majorHAnsi"/>
                <w:sz w:val="16"/>
                <w:szCs w:val="16"/>
              </w:rPr>
            </w:pPr>
          </w:p>
        </w:tc>
        <w:tc>
          <w:tcPr>
            <w:tcW w:w="3115" w:type="dxa"/>
          </w:tcPr>
          <w:p w14:paraId="648DD153" w14:textId="77777777" w:rsidR="00AE3C08" w:rsidRPr="004031C9" w:rsidRDefault="00AE3C08" w:rsidP="00CF5358">
            <w:pPr>
              <w:pStyle w:val="Tabelltext"/>
              <w:rPr>
                <w:rFonts w:asciiTheme="majorHAnsi" w:hAnsiTheme="majorHAnsi"/>
                <w:sz w:val="16"/>
                <w:szCs w:val="16"/>
              </w:rPr>
            </w:pPr>
          </w:p>
        </w:tc>
      </w:tr>
      <w:tr w:rsidR="00AE3C08" w:rsidRPr="004031C9" w14:paraId="4B6AF9DE" w14:textId="77777777" w:rsidTr="00CF5358">
        <w:tc>
          <w:tcPr>
            <w:tcW w:w="3114" w:type="dxa"/>
          </w:tcPr>
          <w:p w14:paraId="4E36EDE5" w14:textId="77777777" w:rsidR="00AE3C08" w:rsidRPr="004031C9" w:rsidRDefault="00AE3C08" w:rsidP="00CF5358">
            <w:pPr>
              <w:pStyle w:val="Tabelltext"/>
              <w:rPr>
                <w:rFonts w:asciiTheme="majorHAnsi" w:hAnsiTheme="majorHAnsi"/>
                <w:sz w:val="16"/>
                <w:szCs w:val="16"/>
              </w:rPr>
            </w:pPr>
          </w:p>
        </w:tc>
        <w:tc>
          <w:tcPr>
            <w:tcW w:w="3114" w:type="dxa"/>
          </w:tcPr>
          <w:p w14:paraId="2C5153FE" w14:textId="77777777" w:rsidR="00AE3C08" w:rsidRPr="004031C9" w:rsidRDefault="00AE3C08" w:rsidP="00CF5358">
            <w:pPr>
              <w:pStyle w:val="Tabelltext"/>
              <w:rPr>
                <w:rFonts w:asciiTheme="majorHAnsi" w:hAnsiTheme="majorHAnsi"/>
                <w:sz w:val="16"/>
                <w:szCs w:val="16"/>
              </w:rPr>
            </w:pPr>
          </w:p>
        </w:tc>
        <w:tc>
          <w:tcPr>
            <w:tcW w:w="3115" w:type="dxa"/>
          </w:tcPr>
          <w:p w14:paraId="470FFD08" w14:textId="77777777" w:rsidR="00AE3C08" w:rsidRPr="004031C9" w:rsidRDefault="00AE3C08" w:rsidP="00CF5358">
            <w:pPr>
              <w:pStyle w:val="Tabelltext"/>
              <w:rPr>
                <w:rFonts w:asciiTheme="majorHAnsi" w:hAnsiTheme="majorHAnsi"/>
                <w:sz w:val="16"/>
                <w:szCs w:val="16"/>
              </w:rPr>
            </w:pPr>
          </w:p>
        </w:tc>
      </w:tr>
      <w:tr w:rsidR="00AE3C08" w:rsidRPr="004031C9" w14:paraId="27750DEE" w14:textId="77777777" w:rsidTr="00CF5358">
        <w:tc>
          <w:tcPr>
            <w:tcW w:w="3114" w:type="dxa"/>
          </w:tcPr>
          <w:p w14:paraId="62008AF2" w14:textId="77777777" w:rsidR="00AE3C08" w:rsidRPr="004031C9" w:rsidRDefault="00AE3C08" w:rsidP="00CF5358">
            <w:pPr>
              <w:pStyle w:val="Tabelltext"/>
              <w:rPr>
                <w:rFonts w:asciiTheme="majorHAnsi" w:hAnsiTheme="majorHAnsi"/>
                <w:sz w:val="16"/>
                <w:szCs w:val="16"/>
              </w:rPr>
            </w:pPr>
          </w:p>
        </w:tc>
        <w:tc>
          <w:tcPr>
            <w:tcW w:w="3114" w:type="dxa"/>
          </w:tcPr>
          <w:p w14:paraId="49DF42D3" w14:textId="77777777" w:rsidR="00AE3C08" w:rsidRPr="004031C9" w:rsidRDefault="00AE3C08" w:rsidP="00CF5358">
            <w:pPr>
              <w:pStyle w:val="Tabelltext"/>
              <w:rPr>
                <w:rFonts w:asciiTheme="majorHAnsi" w:hAnsiTheme="majorHAnsi"/>
                <w:sz w:val="16"/>
                <w:szCs w:val="16"/>
              </w:rPr>
            </w:pPr>
          </w:p>
        </w:tc>
        <w:tc>
          <w:tcPr>
            <w:tcW w:w="3115" w:type="dxa"/>
          </w:tcPr>
          <w:p w14:paraId="15137B7C" w14:textId="77777777" w:rsidR="00AE3C08" w:rsidRPr="004031C9" w:rsidRDefault="00AE3C08" w:rsidP="00CF5358">
            <w:pPr>
              <w:pStyle w:val="Tabelltext"/>
              <w:rPr>
                <w:rFonts w:asciiTheme="majorHAnsi" w:hAnsiTheme="majorHAnsi"/>
                <w:sz w:val="16"/>
                <w:szCs w:val="16"/>
              </w:rPr>
            </w:pPr>
          </w:p>
        </w:tc>
      </w:tr>
      <w:bookmarkEnd w:id="2"/>
    </w:tbl>
    <w:p w14:paraId="779E22D7" w14:textId="77777777" w:rsidR="00AE3C08" w:rsidRDefault="00AE3C08" w:rsidP="00C341BF">
      <w:pPr>
        <w:pStyle w:val="Brdtext"/>
        <w:rPr>
          <w:rFonts w:asciiTheme="majorHAnsi" w:hAnsiTheme="majorHAnsi"/>
        </w:rPr>
      </w:pPr>
    </w:p>
    <w:p w14:paraId="7EF2AC60" w14:textId="77777777" w:rsidR="00344FD6" w:rsidRPr="00183C13" w:rsidRDefault="00344FD6" w:rsidP="00344FD6">
      <w:pPr>
        <w:pStyle w:val="Brdtext"/>
        <w:rPr>
          <w:rFonts w:asciiTheme="majorHAnsi" w:hAnsiTheme="majorHAnsi"/>
          <w:b/>
          <w:bCs/>
        </w:rPr>
      </w:pPr>
      <w:r w:rsidRPr="00183C13">
        <w:rPr>
          <w:rFonts w:asciiTheme="majorHAnsi" w:hAnsiTheme="majorHAnsi"/>
          <w:b/>
          <w:bCs/>
        </w:rPr>
        <w:t>Ägare i flera led</w:t>
      </w:r>
    </w:p>
    <w:p w14:paraId="3ECBCBAC" w14:textId="77777777" w:rsidR="00344FD6" w:rsidRDefault="00344FD6" w:rsidP="00344FD6">
      <w:pPr>
        <w:pStyle w:val="Brdtext"/>
        <w:rPr>
          <w:rFonts w:asciiTheme="majorHAnsi" w:hAnsiTheme="majorHAnsi"/>
          <w:sz w:val="18"/>
          <w:szCs w:val="18"/>
        </w:rPr>
      </w:pPr>
      <w:bookmarkStart w:id="3" w:name="_Hlk167861511"/>
      <w:r w:rsidRPr="00344FD6">
        <w:rPr>
          <w:rFonts w:asciiTheme="majorHAnsi" w:hAnsiTheme="majorHAnsi"/>
          <w:sz w:val="18"/>
          <w:szCs w:val="18"/>
        </w:rPr>
        <w:t>Med ägare i flera led avses fysisk eller juridisk person som genom direkt eller indirekt ägande har ett väsentligt inflytande. Om sökande exempelvis ägs av ett bolag som i sin tur ägs av en fysisk person så omfattas både ägarbolagets ledningspersoner samt den fysiska personen av prövningen. Ange organisationsnummer och ägandeandel i samtliga led. Ägarandelen ska anges i procent i förhållande till ägarandelar.</w:t>
      </w:r>
    </w:p>
    <w:tbl>
      <w:tblPr>
        <w:tblStyle w:val="Tabellrutnt"/>
        <w:tblW w:w="0" w:type="auto"/>
        <w:tblLook w:val="04A0" w:firstRow="1" w:lastRow="0" w:firstColumn="1" w:lastColumn="0" w:noHBand="0" w:noVBand="1"/>
      </w:tblPr>
      <w:tblGrid>
        <w:gridCol w:w="3114"/>
        <w:gridCol w:w="3114"/>
        <w:gridCol w:w="3115"/>
      </w:tblGrid>
      <w:tr w:rsidR="00771067" w14:paraId="7FE82C0D" w14:textId="77777777" w:rsidTr="00CF560D">
        <w:tc>
          <w:tcPr>
            <w:tcW w:w="3114" w:type="dxa"/>
          </w:tcPr>
          <w:bookmarkEnd w:id="3"/>
          <w:p w14:paraId="27216B0B" w14:textId="77777777" w:rsidR="00771067" w:rsidRPr="000F5936" w:rsidRDefault="00771067" w:rsidP="00CF560D">
            <w:pPr>
              <w:pStyle w:val="Brdtext"/>
              <w:rPr>
                <w:sz w:val="18"/>
                <w:szCs w:val="18"/>
              </w:rPr>
            </w:pPr>
            <w:r w:rsidRPr="000F5936">
              <w:rPr>
                <w:sz w:val="18"/>
                <w:szCs w:val="18"/>
              </w:rPr>
              <w:t>Namn och efternamn</w:t>
            </w:r>
          </w:p>
        </w:tc>
        <w:tc>
          <w:tcPr>
            <w:tcW w:w="3114" w:type="dxa"/>
          </w:tcPr>
          <w:p w14:paraId="48143FE4" w14:textId="77777777" w:rsidR="00771067" w:rsidRPr="000F5936" w:rsidRDefault="00771067" w:rsidP="00CF560D">
            <w:pPr>
              <w:pStyle w:val="Brdtext"/>
              <w:rPr>
                <w:sz w:val="18"/>
                <w:szCs w:val="18"/>
              </w:rPr>
            </w:pPr>
            <w:r w:rsidRPr="000F5936">
              <w:rPr>
                <w:sz w:val="18"/>
                <w:szCs w:val="18"/>
              </w:rPr>
              <w:t>Ägarandel</w:t>
            </w:r>
          </w:p>
        </w:tc>
        <w:tc>
          <w:tcPr>
            <w:tcW w:w="3115" w:type="dxa"/>
          </w:tcPr>
          <w:p w14:paraId="4BE3DED3" w14:textId="77777777" w:rsidR="00771067" w:rsidRPr="000F5936" w:rsidRDefault="00771067" w:rsidP="00CF560D">
            <w:pPr>
              <w:pStyle w:val="Brdtext"/>
              <w:rPr>
                <w:sz w:val="18"/>
                <w:szCs w:val="18"/>
              </w:rPr>
            </w:pPr>
            <w:r w:rsidRPr="000F5936">
              <w:rPr>
                <w:sz w:val="18"/>
                <w:szCs w:val="18"/>
              </w:rPr>
              <w:t>Personnummer</w:t>
            </w:r>
          </w:p>
        </w:tc>
      </w:tr>
      <w:tr w:rsidR="00771067" w14:paraId="6DD8953E" w14:textId="77777777" w:rsidTr="00CF560D">
        <w:tc>
          <w:tcPr>
            <w:tcW w:w="3114" w:type="dxa"/>
          </w:tcPr>
          <w:p w14:paraId="08EEE20A" w14:textId="77777777" w:rsidR="00771067" w:rsidRDefault="00771067" w:rsidP="00CF560D">
            <w:pPr>
              <w:pStyle w:val="Brdtext"/>
            </w:pPr>
          </w:p>
        </w:tc>
        <w:tc>
          <w:tcPr>
            <w:tcW w:w="3114" w:type="dxa"/>
          </w:tcPr>
          <w:p w14:paraId="4F626216" w14:textId="77777777" w:rsidR="00771067" w:rsidRDefault="00771067" w:rsidP="00CF560D">
            <w:pPr>
              <w:pStyle w:val="Brdtext"/>
            </w:pPr>
          </w:p>
        </w:tc>
        <w:tc>
          <w:tcPr>
            <w:tcW w:w="3115" w:type="dxa"/>
          </w:tcPr>
          <w:p w14:paraId="0C59D8A3" w14:textId="77777777" w:rsidR="00771067" w:rsidRDefault="00771067" w:rsidP="00CF560D">
            <w:pPr>
              <w:pStyle w:val="Brdtext"/>
            </w:pPr>
          </w:p>
        </w:tc>
      </w:tr>
      <w:tr w:rsidR="00771067" w14:paraId="49517B3A" w14:textId="77777777" w:rsidTr="00CF560D">
        <w:tc>
          <w:tcPr>
            <w:tcW w:w="3114" w:type="dxa"/>
          </w:tcPr>
          <w:p w14:paraId="28E255EC" w14:textId="77777777" w:rsidR="00771067" w:rsidRDefault="00771067" w:rsidP="00CF560D">
            <w:pPr>
              <w:pStyle w:val="Brdtext"/>
            </w:pPr>
          </w:p>
        </w:tc>
        <w:tc>
          <w:tcPr>
            <w:tcW w:w="3114" w:type="dxa"/>
          </w:tcPr>
          <w:p w14:paraId="0E0715E1" w14:textId="77777777" w:rsidR="00771067" w:rsidRDefault="00771067" w:rsidP="00CF560D">
            <w:pPr>
              <w:pStyle w:val="Brdtext"/>
            </w:pPr>
          </w:p>
        </w:tc>
        <w:tc>
          <w:tcPr>
            <w:tcW w:w="3115" w:type="dxa"/>
          </w:tcPr>
          <w:p w14:paraId="40DF15BB" w14:textId="77777777" w:rsidR="00771067" w:rsidRDefault="00771067" w:rsidP="00CF560D">
            <w:pPr>
              <w:pStyle w:val="Brdtext"/>
            </w:pPr>
          </w:p>
        </w:tc>
      </w:tr>
      <w:tr w:rsidR="00771067" w14:paraId="67EFD90A" w14:textId="77777777" w:rsidTr="00CF560D">
        <w:tc>
          <w:tcPr>
            <w:tcW w:w="3114" w:type="dxa"/>
          </w:tcPr>
          <w:p w14:paraId="55F1472C" w14:textId="77777777" w:rsidR="00771067" w:rsidRDefault="00771067" w:rsidP="00CF560D">
            <w:pPr>
              <w:pStyle w:val="Brdtext"/>
            </w:pPr>
          </w:p>
        </w:tc>
        <w:tc>
          <w:tcPr>
            <w:tcW w:w="3114" w:type="dxa"/>
          </w:tcPr>
          <w:p w14:paraId="24443A6D" w14:textId="77777777" w:rsidR="00771067" w:rsidRDefault="00771067" w:rsidP="00CF560D">
            <w:pPr>
              <w:pStyle w:val="Brdtext"/>
            </w:pPr>
          </w:p>
        </w:tc>
        <w:tc>
          <w:tcPr>
            <w:tcW w:w="3115" w:type="dxa"/>
          </w:tcPr>
          <w:p w14:paraId="68824076" w14:textId="77777777" w:rsidR="00771067" w:rsidRDefault="00771067" w:rsidP="00CF560D">
            <w:pPr>
              <w:pStyle w:val="Brdtext"/>
            </w:pPr>
          </w:p>
        </w:tc>
      </w:tr>
      <w:tr w:rsidR="00771067" w14:paraId="02F243C8" w14:textId="77777777" w:rsidTr="00CF560D">
        <w:tc>
          <w:tcPr>
            <w:tcW w:w="3114" w:type="dxa"/>
          </w:tcPr>
          <w:p w14:paraId="77663D3B" w14:textId="77777777" w:rsidR="00771067" w:rsidRDefault="00771067" w:rsidP="00CF560D">
            <w:pPr>
              <w:pStyle w:val="Brdtext"/>
            </w:pPr>
          </w:p>
        </w:tc>
        <w:tc>
          <w:tcPr>
            <w:tcW w:w="3114" w:type="dxa"/>
          </w:tcPr>
          <w:p w14:paraId="2847F027" w14:textId="77777777" w:rsidR="00771067" w:rsidRDefault="00771067" w:rsidP="00CF560D">
            <w:pPr>
              <w:pStyle w:val="Brdtext"/>
            </w:pPr>
          </w:p>
        </w:tc>
        <w:tc>
          <w:tcPr>
            <w:tcW w:w="3115" w:type="dxa"/>
          </w:tcPr>
          <w:p w14:paraId="6AD4DB69" w14:textId="77777777" w:rsidR="00771067" w:rsidRDefault="00771067" w:rsidP="00CF560D">
            <w:pPr>
              <w:pStyle w:val="Brdtext"/>
            </w:pPr>
          </w:p>
        </w:tc>
      </w:tr>
    </w:tbl>
    <w:p w14:paraId="3015BBC9" w14:textId="3A855994" w:rsidR="007C16FD" w:rsidRPr="007C16FD" w:rsidRDefault="007C16FD" w:rsidP="00876520">
      <w:pPr>
        <w:pStyle w:val="Tabellrubrik"/>
        <w:ind w:left="0"/>
        <w:rPr>
          <w:sz w:val="22"/>
          <w:szCs w:val="22"/>
        </w:rPr>
      </w:pPr>
      <w:r>
        <w:rPr>
          <w:sz w:val="22"/>
          <w:szCs w:val="22"/>
        </w:rPr>
        <w:t>LÄMPLIGHETSPRÖVNING</w:t>
      </w:r>
    </w:p>
    <w:p w14:paraId="4BF69ABD" w14:textId="4E56FE33" w:rsidR="00835CD7" w:rsidRDefault="007C16FD" w:rsidP="007C16FD">
      <w:pPr>
        <w:pStyle w:val="Brdtext"/>
        <w:rPr>
          <w:rFonts w:asciiTheme="majorHAnsi" w:hAnsiTheme="majorHAnsi"/>
          <w:sz w:val="18"/>
          <w:szCs w:val="18"/>
        </w:rPr>
      </w:pPr>
      <w:r w:rsidRPr="007C16FD">
        <w:rPr>
          <w:rFonts w:asciiTheme="majorHAnsi" w:hAnsiTheme="majorHAnsi"/>
          <w:sz w:val="18"/>
          <w:szCs w:val="18"/>
        </w:rPr>
        <w:t xml:space="preserve">I ägar- och ledningsprövningen ingår även att en bedömning av lämpligheten i övrigt av de personer som ingår i ägar- och ledningskretsen. Vid bedömningen ska det finnas kompetens gällande de föreskrifter som krävs för att bedriva </w:t>
      </w:r>
      <w:r w:rsidR="00835CD7">
        <w:rPr>
          <w:rFonts w:asciiTheme="majorHAnsi" w:hAnsiTheme="majorHAnsi"/>
          <w:sz w:val="18"/>
          <w:szCs w:val="18"/>
        </w:rPr>
        <w:t>för</w:t>
      </w:r>
      <w:r w:rsidR="00835CD7" w:rsidRPr="007C16FD">
        <w:rPr>
          <w:rFonts w:asciiTheme="majorHAnsi" w:hAnsiTheme="majorHAnsi"/>
          <w:sz w:val="18"/>
          <w:szCs w:val="18"/>
        </w:rPr>
        <w:t>skoleverksamhet</w:t>
      </w:r>
      <w:r w:rsidRPr="007C16FD">
        <w:rPr>
          <w:rFonts w:asciiTheme="majorHAnsi" w:hAnsiTheme="majorHAnsi"/>
          <w:sz w:val="18"/>
          <w:szCs w:val="18"/>
        </w:rPr>
        <w:t xml:space="preserve">. Detta innefattar lagar, förordningar och föreskrifter som gäller för fristående förskolor; till exempel skollagstiftning, arbetsrätt, arbetsmiljö samt ekonomi. </w:t>
      </w:r>
    </w:p>
    <w:p w14:paraId="253244DF" w14:textId="058B1B5B" w:rsidR="00B82286" w:rsidRDefault="007C16FD" w:rsidP="007C16FD">
      <w:pPr>
        <w:pStyle w:val="Brdtext"/>
        <w:rPr>
          <w:rFonts w:asciiTheme="majorHAnsi" w:hAnsiTheme="majorHAnsi"/>
          <w:sz w:val="18"/>
          <w:szCs w:val="18"/>
        </w:rPr>
      </w:pPr>
      <w:r w:rsidRPr="007C16FD">
        <w:rPr>
          <w:rFonts w:asciiTheme="majorHAnsi" w:hAnsiTheme="majorHAnsi"/>
          <w:sz w:val="18"/>
          <w:szCs w:val="18"/>
        </w:rPr>
        <w:t>Det räcker med en samlad kompetens inom ägar- och ledningskretsen, varje enskild person behöver inte ha den erfarenheten eller insikten som krävs. Det är inte tillräckligt att det finns tillgång till kompetent administrativ och ekonomisk förvaltning</w:t>
      </w:r>
      <w:r w:rsidR="00F75A3E">
        <w:rPr>
          <w:rFonts w:asciiTheme="majorHAnsi" w:hAnsiTheme="majorHAnsi"/>
          <w:sz w:val="18"/>
          <w:szCs w:val="18"/>
        </w:rPr>
        <w:t xml:space="preserve"> utan d</w:t>
      </w:r>
      <w:r w:rsidRPr="007C16FD">
        <w:rPr>
          <w:rFonts w:asciiTheme="majorHAnsi" w:hAnsiTheme="majorHAnsi"/>
          <w:sz w:val="18"/>
          <w:szCs w:val="18"/>
        </w:rPr>
        <w:t>et är huvudmannen (och dess ägare och ledning) som ska ha den samlade kompetensen.</w:t>
      </w:r>
    </w:p>
    <w:p w14:paraId="6F06CAB8" w14:textId="068AE048" w:rsidR="00B82286" w:rsidRDefault="00B82286" w:rsidP="007C16FD">
      <w:pPr>
        <w:pStyle w:val="Brdtext"/>
        <w:rPr>
          <w:rFonts w:asciiTheme="majorHAnsi" w:hAnsiTheme="majorHAnsi"/>
          <w:b/>
          <w:bCs/>
        </w:rPr>
      </w:pPr>
      <w:r w:rsidRPr="00B82286">
        <w:rPr>
          <w:rFonts w:asciiTheme="majorHAnsi" w:hAnsiTheme="majorHAnsi"/>
          <w:b/>
          <w:bCs/>
        </w:rPr>
        <w:t>Ekonomiska förutsättningar</w:t>
      </w:r>
    </w:p>
    <w:p w14:paraId="5E00B388" w14:textId="5E4E2288" w:rsidR="00B82286" w:rsidRPr="00B82286" w:rsidRDefault="00B82286" w:rsidP="00B82286">
      <w:pPr>
        <w:pStyle w:val="Brdtext"/>
        <w:rPr>
          <w:rFonts w:asciiTheme="majorHAnsi" w:hAnsiTheme="majorHAnsi"/>
          <w:sz w:val="18"/>
          <w:szCs w:val="18"/>
        </w:rPr>
      </w:pPr>
      <w:r w:rsidRPr="00B82286">
        <w:rPr>
          <w:rFonts w:asciiTheme="majorHAnsi" w:hAnsiTheme="majorHAnsi"/>
          <w:sz w:val="18"/>
          <w:szCs w:val="18"/>
        </w:rPr>
        <w:t xml:space="preserve">Huvudmannen ska ha ekonomiska </w:t>
      </w:r>
      <w:r w:rsidRPr="00986635">
        <w:rPr>
          <w:rFonts w:asciiTheme="majorHAnsi" w:hAnsiTheme="majorHAnsi"/>
          <w:sz w:val="18"/>
          <w:szCs w:val="18"/>
        </w:rPr>
        <w:t>förutsättningar att kunna följa gällande föreskrifter och bedriva en förskola med hög kvalitet och långsiktighet. De ekonomiska förutsättningarna ska finnas både vid godkännande av enskild huvudman samt säkerställa</w:t>
      </w:r>
      <w:r w:rsidR="00986635" w:rsidRPr="00986635">
        <w:rPr>
          <w:rFonts w:asciiTheme="majorHAnsi" w:hAnsiTheme="majorHAnsi"/>
          <w:sz w:val="18"/>
          <w:szCs w:val="18"/>
        </w:rPr>
        <w:t xml:space="preserve">s </w:t>
      </w:r>
      <w:r w:rsidRPr="00986635">
        <w:rPr>
          <w:rFonts w:asciiTheme="majorHAnsi" w:hAnsiTheme="majorHAnsi"/>
          <w:sz w:val="18"/>
          <w:szCs w:val="18"/>
        </w:rPr>
        <w:t>fortlöpande</w:t>
      </w:r>
      <w:r w:rsidR="00986635" w:rsidRPr="00986635">
        <w:rPr>
          <w:rFonts w:asciiTheme="majorHAnsi" w:hAnsiTheme="majorHAnsi"/>
          <w:sz w:val="18"/>
          <w:szCs w:val="18"/>
        </w:rPr>
        <w:t xml:space="preserve"> så att de</w:t>
      </w:r>
      <w:r w:rsidRPr="00986635">
        <w:rPr>
          <w:rFonts w:asciiTheme="majorHAnsi" w:hAnsiTheme="majorHAnsi"/>
          <w:sz w:val="18"/>
          <w:szCs w:val="18"/>
        </w:rPr>
        <w:t xml:space="preserve"> är uppfyllda. Om huvudmannen ingår i en koncern kommer även koncernens ekonomi att beaktas.</w:t>
      </w:r>
    </w:p>
    <w:tbl>
      <w:tblPr>
        <w:tblStyle w:val="Tabellrutnt"/>
        <w:tblW w:w="0" w:type="auto"/>
        <w:jc w:val="right"/>
        <w:tblLook w:val="04A0" w:firstRow="1" w:lastRow="0" w:firstColumn="1" w:lastColumn="0" w:noHBand="0" w:noVBand="1"/>
      </w:tblPr>
      <w:tblGrid>
        <w:gridCol w:w="9343"/>
      </w:tblGrid>
      <w:tr w:rsidR="00B82286" w:rsidRPr="00183C13" w14:paraId="5441FFB0" w14:textId="77777777" w:rsidTr="00CF5358">
        <w:trPr>
          <w:jc w:val="right"/>
        </w:trPr>
        <w:tc>
          <w:tcPr>
            <w:tcW w:w="9343" w:type="dxa"/>
          </w:tcPr>
          <w:p w14:paraId="5BF449A9" w14:textId="19A17949" w:rsidR="00B82286" w:rsidRPr="00183C13" w:rsidRDefault="00B82286" w:rsidP="00CF5358">
            <w:pPr>
              <w:pStyle w:val="Brdtext"/>
              <w:rPr>
                <w:rFonts w:asciiTheme="majorHAnsi" w:hAnsiTheme="majorHAnsi"/>
                <w:sz w:val="18"/>
                <w:szCs w:val="18"/>
              </w:rPr>
            </w:pPr>
            <w:r w:rsidRPr="00183C13">
              <w:rPr>
                <w:rFonts w:asciiTheme="majorHAnsi" w:hAnsiTheme="majorHAnsi"/>
                <w:sz w:val="18"/>
                <w:szCs w:val="18"/>
              </w:rPr>
              <w:t>Beskriv hur verksamheten ska bedrivas långsiktigt och med hög kvalitet i förhållande till</w:t>
            </w:r>
            <w:r w:rsidR="00D33666">
              <w:rPr>
                <w:rFonts w:asciiTheme="majorHAnsi" w:hAnsiTheme="majorHAnsi"/>
                <w:sz w:val="18"/>
                <w:szCs w:val="18"/>
              </w:rPr>
              <w:t xml:space="preserve"> inlämnad</w:t>
            </w:r>
            <w:r w:rsidRPr="00183C13">
              <w:rPr>
                <w:rFonts w:asciiTheme="majorHAnsi" w:hAnsiTheme="majorHAnsi"/>
                <w:sz w:val="18"/>
                <w:szCs w:val="18"/>
              </w:rPr>
              <w:t xml:space="preserve"> budget</w:t>
            </w:r>
          </w:p>
          <w:p w14:paraId="45BACFC1" w14:textId="77777777" w:rsidR="00B82286" w:rsidRPr="00183C13" w:rsidRDefault="00B82286" w:rsidP="00CF5358">
            <w:pPr>
              <w:pStyle w:val="Brdtext"/>
              <w:rPr>
                <w:rFonts w:asciiTheme="majorHAnsi" w:hAnsiTheme="majorHAnsi"/>
              </w:rPr>
            </w:pPr>
          </w:p>
          <w:p w14:paraId="2AC10684" w14:textId="77777777" w:rsidR="00B82286" w:rsidRPr="00183C13" w:rsidRDefault="00B82286" w:rsidP="00CF5358">
            <w:pPr>
              <w:pStyle w:val="Brdtext"/>
              <w:rPr>
                <w:rFonts w:asciiTheme="majorHAnsi" w:hAnsiTheme="majorHAnsi"/>
              </w:rPr>
            </w:pPr>
          </w:p>
          <w:p w14:paraId="4A23C2E7" w14:textId="77777777" w:rsidR="00B82286" w:rsidRPr="00183C13" w:rsidRDefault="00B82286" w:rsidP="00CF5358">
            <w:pPr>
              <w:pStyle w:val="Brdtext"/>
              <w:rPr>
                <w:rFonts w:asciiTheme="majorHAnsi" w:hAnsiTheme="majorHAnsi"/>
              </w:rPr>
            </w:pPr>
          </w:p>
          <w:p w14:paraId="58F906A9" w14:textId="77777777" w:rsidR="00B82286" w:rsidRPr="00183C13" w:rsidRDefault="00B82286" w:rsidP="00CF5358">
            <w:pPr>
              <w:pStyle w:val="Brdtext"/>
              <w:rPr>
                <w:rFonts w:asciiTheme="majorHAnsi" w:hAnsiTheme="majorHAnsi"/>
              </w:rPr>
            </w:pPr>
          </w:p>
          <w:p w14:paraId="010C3925" w14:textId="77777777" w:rsidR="00B82286" w:rsidRDefault="00B82286" w:rsidP="00CF5358">
            <w:pPr>
              <w:pStyle w:val="Brdtext"/>
              <w:rPr>
                <w:rFonts w:asciiTheme="majorHAnsi" w:hAnsiTheme="majorHAnsi"/>
              </w:rPr>
            </w:pPr>
          </w:p>
          <w:p w14:paraId="044DE016" w14:textId="77777777" w:rsidR="00986635" w:rsidRDefault="00986635" w:rsidP="00CF5358">
            <w:pPr>
              <w:pStyle w:val="Brdtext"/>
              <w:rPr>
                <w:rFonts w:asciiTheme="majorHAnsi" w:hAnsiTheme="majorHAnsi"/>
              </w:rPr>
            </w:pPr>
          </w:p>
          <w:p w14:paraId="45291F8E" w14:textId="77777777" w:rsidR="00986635" w:rsidRDefault="00986635" w:rsidP="00CF5358">
            <w:pPr>
              <w:pStyle w:val="Brdtext"/>
              <w:rPr>
                <w:rFonts w:asciiTheme="majorHAnsi" w:hAnsiTheme="majorHAnsi"/>
              </w:rPr>
            </w:pPr>
          </w:p>
          <w:p w14:paraId="4F5C54E0" w14:textId="77777777" w:rsidR="00F40CC1" w:rsidRDefault="00F40CC1" w:rsidP="00CF5358">
            <w:pPr>
              <w:pStyle w:val="Brdtext"/>
              <w:rPr>
                <w:rFonts w:asciiTheme="majorHAnsi" w:hAnsiTheme="majorHAnsi"/>
              </w:rPr>
            </w:pPr>
          </w:p>
          <w:p w14:paraId="64816D11" w14:textId="77777777" w:rsidR="00F40CC1" w:rsidRPr="00183C13" w:rsidRDefault="00F40CC1" w:rsidP="00CF5358">
            <w:pPr>
              <w:pStyle w:val="Brdtext"/>
              <w:rPr>
                <w:rFonts w:asciiTheme="majorHAnsi" w:hAnsiTheme="majorHAnsi"/>
              </w:rPr>
            </w:pPr>
          </w:p>
        </w:tc>
      </w:tr>
      <w:tr w:rsidR="00B82286" w:rsidRPr="00183C13" w14:paraId="39E34697" w14:textId="77777777" w:rsidTr="00CF5358">
        <w:trPr>
          <w:jc w:val="right"/>
        </w:trPr>
        <w:tc>
          <w:tcPr>
            <w:tcW w:w="9343" w:type="dxa"/>
          </w:tcPr>
          <w:p w14:paraId="02FAECF7" w14:textId="1BF53A73" w:rsidR="00B82286" w:rsidRPr="00183C13" w:rsidRDefault="00B82286" w:rsidP="00CF5358">
            <w:pPr>
              <w:pStyle w:val="Brdtext"/>
              <w:rPr>
                <w:rFonts w:asciiTheme="majorHAnsi" w:hAnsiTheme="majorHAnsi"/>
                <w:sz w:val="18"/>
                <w:szCs w:val="18"/>
              </w:rPr>
            </w:pPr>
            <w:r w:rsidRPr="00183C13">
              <w:rPr>
                <w:rFonts w:asciiTheme="majorHAnsi" w:hAnsiTheme="majorHAnsi"/>
                <w:sz w:val="18"/>
                <w:szCs w:val="18"/>
              </w:rPr>
              <w:lastRenderedPageBreak/>
              <w:t>Beskriv för vilka övervägande som gjorts inför upprättande av budget</w:t>
            </w:r>
          </w:p>
          <w:p w14:paraId="6F617407" w14:textId="77777777" w:rsidR="00B82286" w:rsidRPr="00183C13" w:rsidRDefault="00B82286" w:rsidP="00CF5358">
            <w:pPr>
              <w:pStyle w:val="Brdtext"/>
              <w:rPr>
                <w:rFonts w:asciiTheme="majorHAnsi" w:hAnsiTheme="majorHAnsi"/>
              </w:rPr>
            </w:pPr>
          </w:p>
          <w:p w14:paraId="08AD2882" w14:textId="77777777" w:rsidR="00B82286" w:rsidRPr="00183C13" w:rsidRDefault="00B82286" w:rsidP="00CF5358">
            <w:pPr>
              <w:pStyle w:val="Brdtext"/>
              <w:rPr>
                <w:rFonts w:asciiTheme="majorHAnsi" w:hAnsiTheme="majorHAnsi"/>
              </w:rPr>
            </w:pPr>
          </w:p>
          <w:p w14:paraId="75F7C649" w14:textId="77777777" w:rsidR="00B82286" w:rsidRPr="00183C13" w:rsidRDefault="00B82286" w:rsidP="00CF5358">
            <w:pPr>
              <w:pStyle w:val="Brdtext"/>
              <w:rPr>
                <w:rFonts w:asciiTheme="majorHAnsi" w:hAnsiTheme="majorHAnsi"/>
              </w:rPr>
            </w:pPr>
          </w:p>
          <w:p w14:paraId="3D7ECE2A" w14:textId="77777777" w:rsidR="00B82286" w:rsidRPr="00183C13" w:rsidRDefault="00B82286" w:rsidP="00CF5358">
            <w:pPr>
              <w:pStyle w:val="Brdtext"/>
              <w:rPr>
                <w:rFonts w:asciiTheme="majorHAnsi" w:hAnsiTheme="majorHAnsi"/>
              </w:rPr>
            </w:pPr>
          </w:p>
          <w:p w14:paraId="44B7ED9C" w14:textId="77777777" w:rsidR="00B82286" w:rsidRDefault="00B82286" w:rsidP="00CF5358">
            <w:pPr>
              <w:pStyle w:val="Brdtext"/>
              <w:rPr>
                <w:rFonts w:asciiTheme="majorHAnsi" w:hAnsiTheme="majorHAnsi"/>
              </w:rPr>
            </w:pPr>
          </w:p>
          <w:p w14:paraId="5F235708" w14:textId="77777777" w:rsidR="00B82286" w:rsidRDefault="00B82286" w:rsidP="00CF5358">
            <w:pPr>
              <w:pStyle w:val="Brdtext"/>
              <w:rPr>
                <w:rFonts w:asciiTheme="majorHAnsi" w:hAnsiTheme="majorHAnsi"/>
              </w:rPr>
            </w:pPr>
          </w:p>
          <w:p w14:paraId="168DB96E" w14:textId="77777777" w:rsidR="00061CEC" w:rsidRDefault="00061CEC" w:rsidP="00CF5358">
            <w:pPr>
              <w:pStyle w:val="Brdtext"/>
              <w:rPr>
                <w:rFonts w:asciiTheme="majorHAnsi" w:hAnsiTheme="majorHAnsi"/>
              </w:rPr>
            </w:pPr>
          </w:p>
          <w:p w14:paraId="69CEB42E" w14:textId="77777777" w:rsidR="00592A2E" w:rsidRPr="00183C13" w:rsidRDefault="00592A2E" w:rsidP="00CF5358">
            <w:pPr>
              <w:pStyle w:val="Brdtext"/>
              <w:rPr>
                <w:rFonts w:asciiTheme="majorHAnsi" w:hAnsiTheme="majorHAnsi"/>
              </w:rPr>
            </w:pPr>
          </w:p>
        </w:tc>
      </w:tr>
      <w:tr w:rsidR="00B82286" w:rsidRPr="00183C13" w14:paraId="12FC338A" w14:textId="77777777" w:rsidTr="00CF5358">
        <w:trPr>
          <w:jc w:val="right"/>
        </w:trPr>
        <w:tc>
          <w:tcPr>
            <w:tcW w:w="9343" w:type="dxa"/>
          </w:tcPr>
          <w:p w14:paraId="5F17EEB0" w14:textId="74C06A80" w:rsidR="00B82286" w:rsidRPr="00183C13" w:rsidRDefault="00B82286" w:rsidP="00CF5358">
            <w:pPr>
              <w:pStyle w:val="Brdtext"/>
              <w:rPr>
                <w:rFonts w:asciiTheme="majorHAnsi" w:hAnsiTheme="majorHAnsi"/>
                <w:sz w:val="18"/>
                <w:szCs w:val="18"/>
              </w:rPr>
            </w:pPr>
            <w:r w:rsidRPr="00183C13">
              <w:rPr>
                <w:rFonts w:asciiTheme="majorHAnsi" w:hAnsiTheme="majorHAnsi"/>
                <w:sz w:val="18"/>
                <w:szCs w:val="18"/>
              </w:rPr>
              <w:t>Redogör för planerade etableringskostnader inför verksamhetsstart</w:t>
            </w:r>
            <w:r w:rsidR="00842490">
              <w:rPr>
                <w:rFonts w:asciiTheme="majorHAnsi" w:hAnsiTheme="majorHAnsi"/>
                <w:sz w:val="18"/>
                <w:szCs w:val="18"/>
              </w:rPr>
              <w:t xml:space="preserve"> (etableringskostnaderna ska även redovisas i inlämnad budget)</w:t>
            </w:r>
          </w:p>
          <w:p w14:paraId="342CBBFE" w14:textId="77777777" w:rsidR="00B82286" w:rsidRPr="00183C13" w:rsidRDefault="00B82286" w:rsidP="00CF5358">
            <w:pPr>
              <w:pStyle w:val="Brdtext"/>
              <w:rPr>
                <w:rFonts w:asciiTheme="majorHAnsi" w:hAnsiTheme="majorHAnsi"/>
              </w:rPr>
            </w:pPr>
          </w:p>
          <w:p w14:paraId="3334C1E3" w14:textId="77777777" w:rsidR="00B82286" w:rsidRPr="00183C13" w:rsidRDefault="00B82286" w:rsidP="00CF5358">
            <w:pPr>
              <w:pStyle w:val="Brdtext"/>
              <w:rPr>
                <w:rFonts w:asciiTheme="majorHAnsi" w:hAnsiTheme="majorHAnsi"/>
              </w:rPr>
            </w:pPr>
          </w:p>
          <w:p w14:paraId="60862444" w14:textId="77777777" w:rsidR="00B82286" w:rsidRDefault="00B82286" w:rsidP="00CF5358">
            <w:pPr>
              <w:pStyle w:val="Brdtext"/>
              <w:rPr>
                <w:rFonts w:asciiTheme="majorHAnsi" w:hAnsiTheme="majorHAnsi"/>
              </w:rPr>
            </w:pPr>
          </w:p>
          <w:p w14:paraId="02D666C4" w14:textId="77777777" w:rsidR="00D91F37" w:rsidRDefault="00D91F37" w:rsidP="00CF5358">
            <w:pPr>
              <w:pStyle w:val="Brdtext"/>
              <w:rPr>
                <w:rFonts w:asciiTheme="majorHAnsi" w:hAnsiTheme="majorHAnsi"/>
              </w:rPr>
            </w:pPr>
          </w:p>
          <w:p w14:paraId="54133827" w14:textId="77777777" w:rsidR="00D91F37" w:rsidRDefault="00D91F37" w:rsidP="00CF5358">
            <w:pPr>
              <w:pStyle w:val="Brdtext"/>
              <w:rPr>
                <w:rFonts w:asciiTheme="majorHAnsi" w:hAnsiTheme="majorHAnsi"/>
              </w:rPr>
            </w:pPr>
          </w:p>
          <w:p w14:paraId="735458CB" w14:textId="77777777" w:rsidR="00F31F78" w:rsidRDefault="00F31F78" w:rsidP="00CF5358">
            <w:pPr>
              <w:pStyle w:val="Brdtext"/>
              <w:rPr>
                <w:rFonts w:asciiTheme="majorHAnsi" w:hAnsiTheme="majorHAnsi"/>
              </w:rPr>
            </w:pPr>
          </w:p>
          <w:p w14:paraId="09FEE74D" w14:textId="77777777" w:rsidR="00F81920" w:rsidRPr="00183C13" w:rsidRDefault="00F81920" w:rsidP="00CF5358">
            <w:pPr>
              <w:pStyle w:val="Brdtext"/>
              <w:rPr>
                <w:rFonts w:asciiTheme="majorHAnsi" w:hAnsiTheme="majorHAnsi"/>
              </w:rPr>
            </w:pPr>
          </w:p>
        </w:tc>
      </w:tr>
      <w:tr w:rsidR="00B82286" w:rsidRPr="00183C13" w14:paraId="3A5AD29D" w14:textId="77777777" w:rsidTr="00CF5358">
        <w:trPr>
          <w:jc w:val="right"/>
        </w:trPr>
        <w:tc>
          <w:tcPr>
            <w:tcW w:w="9343" w:type="dxa"/>
          </w:tcPr>
          <w:p w14:paraId="7052024E" w14:textId="54283D84" w:rsidR="00B82286" w:rsidRPr="00183C13" w:rsidRDefault="00B82286" w:rsidP="00CF5358">
            <w:pPr>
              <w:pStyle w:val="Brdtext"/>
              <w:rPr>
                <w:rFonts w:asciiTheme="majorHAnsi" w:hAnsiTheme="majorHAnsi"/>
                <w:sz w:val="18"/>
                <w:szCs w:val="18"/>
              </w:rPr>
            </w:pPr>
            <w:r w:rsidRPr="00183C13">
              <w:rPr>
                <w:rFonts w:asciiTheme="majorHAnsi" w:hAnsiTheme="majorHAnsi"/>
                <w:sz w:val="18"/>
                <w:szCs w:val="18"/>
              </w:rPr>
              <w:t>Redovisa hur</w:t>
            </w:r>
            <w:r w:rsidR="00F81920">
              <w:rPr>
                <w:rFonts w:asciiTheme="majorHAnsi" w:hAnsiTheme="majorHAnsi"/>
                <w:sz w:val="18"/>
                <w:szCs w:val="18"/>
              </w:rPr>
              <w:t xml:space="preserve"> ett</w:t>
            </w:r>
            <w:r w:rsidRPr="00183C13">
              <w:rPr>
                <w:rFonts w:asciiTheme="majorHAnsi" w:hAnsiTheme="majorHAnsi"/>
                <w:sz w:val="18"/>
                <w:szCs w:val="18"/>
              </w:rPr>
              <w:t xml:space="preserve"> eventuellt negativt resultat kommer att hanteras</w:t>
            </w:r>
          </w:p>
          <w:p w14:paraId="152F6DFD" w14:textId="77777777" w:rsidR="00B82286" w:rsidRPr="00183C13" w:rsidRDefault="00B82286" w:rsidP="00CF5358">
            <w:pPr>
              <w:pStyle w:val="Brdtext"/>
              <w:rPr>
                <w:rFonts w:asciiTheme="majorHAnsi" w:hAnsiTheme="majorHAnsi"/>
                <w:sz w:val="18"/>
                <w:szCs w:val="18"/>
              </w:rPr>
            </w:pPr>
          </w:p>
          <w:p w14:paraId="579B3BEE" w14:textId="77777777" w:rsidR="00B82286" w:rsidRPr="00183C13" w:rsidRDefault="00B82286" w:rsidP="00CF5358">
            <w:pPr>
              <w:pStyle w:val="Brdtext"/>
              <w:rPr>
                <w:rFonts w:asciiTheme="majorHAnsi" w:hAnsiTheme="majorHAnsi"/>
                <w:sz w:val="18"/>
                <w:szCs w:val="18"/>
              </w:rPr>
            </w:pPr>
          </w:p>
          <w:p w14:paraId="7956FC10" w14:textId="77777777" w:rsidR="00B82286" w:rsidRDefault="00B82286" w:rsidP="00CF5358">
            <w:pPr>
              <w:pStyle w:val="Brdtext"/>
              <w:rPr>
                <w:rFonts w:asciiTheme="majorHAnsi" w:hAnsiTheme="majorHAnsi"/>
                <w:sz w:val="18"/>
                <w:szCs w:val="18"/>
              </w:rPr>
            </w:pPr>
          </w:p>
          <w:p w14:paraId="20D7C5E3" w14:textId="77777777" w:rsidR="00D91F37" w:rsidRDefault="00D91F37" w:rsidP="00CF5358">
            <w:pPr>
              <w:pStyle w:val="Brdtext"/>
              <w:rPr>
                <w:rFonts w:asciiTheme="majorHAnsi" w:hAnsiTheme="majorHAnsi"/>
                <w:sz w:val="18"/>
                <w:szCs w:val="18"/>
              </w:rPr>
            </w:pPr>
          </w:p>
          <w:p w14:paraId="7FF6A020" w14:textId="77777777" w:rsidR="00D91F37" w:rsidRPr="00183C13" w:rsidRDefault="00D91F37" w:rsidP="00CF5358">
            <w:pPr>
              <w:pStyle w:val="Brdtext"/>
              <w:rPr>
                <w:rFonts w:asciiTheme="majorHAnsi" w:hAnsiTheme="majorHAnsi"/>
                <w:sz w:val="18"/>
                <w:szCs w:val="18"/>
              </w:rPr>
            </w:pPr>
          </w:p>
          <w:p w14:paraId="01EBDA52" w14:textId="77777777" w:rsidR="00B82286" w:rsidRDefault="00B82286" w:rsidP="00CF5358">
            <w:pPr>
              <w:pStyle w:val="Brdtext"/>
              <w:rPr>
                <w:rFonts w:asciiTheme="majorHAnsi" w:hAnsiTheme="majorHAnsi"/>
                <w:sz w:val="18"/>
                <w:szCs w:val="18"/>
              </w:rPr>
            </w:pPr>
          </w:p>
          <w:p w14:paraId="1910F384" w14:textId="77777777" w:rsidR="00F31F78" w:rsidRPr="00183C13" w:rsidRDefault="00F31F78" w:rsidP="00CF5358">
            <w:pPr>
              <w:pStyle w:val="Brdtext"/>
              <w:rPr>
                <w:rFonts w:asciiTheme="majorHAnsi" w:hAnsiTheme="majorHAnsi"/>
                <w:sz w:val="18"/>
                <w:szCs w:val="18"/>
              </w:rPr>
            </w:pPr>
          </w:p>
        </w:tc>
      </w:tr>
      <w:tr w:rsidR="00B82286" w:rsidRPr="00183C13" w14:paraId="11224417" w14:textId="77777777" w:rsidTr="00CF5358">
        <w:trPr>
          <w:jc w:val="right"/>
        </w:trPr>
        <w:tc>
          <w:tcPr>
            <w:tcW w:w="9343" w:type="dxa"/>
          </w:tcPr>
          <w:p w14:paraId="4F9BF9D2" w14:textId="56B877BA" w:rsidR="00B82286" w:rsidRPr="00183C13" w:rsidRDefault="00B82286" w:rsidP="00CF5358">
            <w:pPr>
              <w:pStyle w:val="Brdtext"/>
              <w:rPr>
                <w:rFonts w:asciiTheme="majorHAnsi" w:hAnsiTheme="majorHAnsi"/>
                <w:sz w:val="18"/>
                <w:szCs w:val="18"/>
              </w:rPr>
            </w:pPr>
            <w:r w:rsidRPr="00183C13">
              <w:rPr>
                <w:rFonts w:asciiTheme="majorHAnsi" w:hAnsiTheme="majorHAnsi"/>
                <w:sz w:val="18"/>
                <w:szCs w:val="18"/>
              </w:rPr>
              <w:t>Beskriv den ekonomiska planen för att säkerställa tillräcklig likviditet vid tillfälliga nedgångar</w:t>
            </w:r>
            <w:r w:rsidR="00F81920">
              <w:rPr>
                <w:rFonts w:asciiTheme="majorHAnsi" w:hAnsiTheme="majorHAnsi"/>
                <w:sz w:val="18"/>
                <w:szCs w:val="18"/>
              </w:rPr>
              <w:t xml:space="preserve"> i ekonomin</w:t>
            </w:r>
          </w:p>
          <w:p w14:paraId="2DCBBFF0" w14:textId="77777777" w:rsidR="00B82286" w:rsidRPr="00183C13" w:rsidRDefault="00B82286" w:rsidP="00CF5358">
            <w:pPr>
              <w:pStyle w:val="Brdtext"/>
              <w:rPr>
                <w:rFonts w:asciiTheme="majorHAnsi" w:hAnsiTheme="majorHAnsi"/>
                <w:sz w:val="18"/>
                <w:szCs w:val="18"/>
              </w:rPr>
            </w:pPr>
          </w:p>
          <w:p w14:paraId="7C8F1B12" w14:textId="77777777" w:rsidR="00B82286" w:rsidRPr="00183C13" w:rsidRDefault="00B82286" w:rsidP="00CF5358">
            <w:pPr>
              <w:pStyle w:val="Brdtext"/>
              <w:rPr>
                <w:rFonts w:asciiTheme="majorHAnsi" w:hAnsiTheme="majorHAnsi"/>
                <w:sz w:val="18"/>
                <w:szCs w:val="18"/>
              </w:rPr>
            </w:pPr>
          </w:p>
          <w:p w14:paraId="190E8D48" w14:textId="77777777" w:rsidR="00B82286" w:rsidRPr="00183C13" w:rsidRDefault="00B82286" w:rsidP="00CF5358">
            <w:pPr>
              <w:pStyle w:val="Brdtext"/>
              <w:rPr>
                <w:rFonts w:asciiTheme="majorHAnsi" w:hAnsiTheme="majorHAnsi"/>
                <w:sz w:val="18"/>
                <w:szCs w:val="18"/>
              </w:rPr>
            </w:pPr>
          </w:p>
          <w:p w14:paraId="361C9916" w14:textId="77777777" w:rsidR="00B82286" w:rsidRDefault="00B82286" w:rsidP="00CF5358">
            <w:pPr>
              <w:pStyle w:val="Brdtext"/>
              <w:rPr>
                <w:rFonts w:asciiTheme="majorHAnsi" w:hAnsiTheme="majorHAnsi"/>
                <w:sz w:val="18"/>
                <w:szCs w:val="18"/>
              </w:rPr>
            </w:pPr>
          </w:p>
          <w:p w14:paraId="75D6589F" w14:textId="77777777" w:rsidR="00F31F78" w:rsidRDefault="00F31F78" w:rsidP="00CF5358">
            <w:pPr>
              <w:pStyle w:val="Brdtext"/>
              <w:rPr>
                <w:rFonts w:asciiTheme="majorHAnsi" w:hAnsiTheme="majorHAnsi"/>
                <w:sz w:val="18"/>
                <w:szCs w:val="18"/>
              </w:rPr>
            </w:pPr>
          </w:p>
          <w:p w14:paraId="6529FD1C" w14:textId="77777777" w:rsidR="00F31F78" w:rsidRDefault="00F31F78" w:rsidP="00CF5358">
            <w:pPr>
              <w:pStyle w:val="Brdtext"/>
              <w:rPr>
                <w:rFonts w:asciiTheme="majorHAnsi" w:hAnsiTheme="majorHAnsi"/>
                <w:sz w:val="18"/>
                <w:szCs w:val="18"/>
              </w:rPr>
            </w:pPr>
          </w:p>
          <w:p w14:paraId="2BEF016C" w14:textId="77777777" w:rsidR="00F31F78" w:rsidRDefault="00F31F78" w:rsidP="00CF5358">
            <w:pPr>
              <w:pStyle w:val="Brdtext"/>
              <w:rPr>
                <w:rFonts w:asciiTheme="majorHAnsi" w:hAnsiTheme="majorHAnsi"/>
                <w:sz w:val="18"/>
                <w:szCs w:val="18"/>
              </w:rPr>
            </w:pPr>
          </w:p>
          <w:p w14:paraId="5E4ED3DA" w14:textId="77777777" w:rsidR="00F31F78" w:rsidRPr="00183C13" w:rsidRDefault="00F31F78" w:rsidP="00CF5358">
            <w:pPr>
              <w:pStyle w:val="Brdtext"/>
              <w:rPr>
                <w:rFonts w:asciiTheme="majorHAnsi" w:hAnsiTheme="majorHAnsi"/>
                <w:sz w:val="18"/>
                <w:szCs w:val="18"/>
              </w:rPr>
            </w:pPr>
          </w:p>
        </w:tc>
      </w:tr>
      <w:tr w:rsidR="00F31F78" w:rsidRPr="00183C13" w14:paraId="77DDB1B3" w14:textId="77777777" w:rsidTr="00CF5358">
        <w:trPr>
          <w:jc w:val="right"/>
        </w:trPr>
        <w:tc>
          <w:tcPr>
            <w:tcW w:w="9343" w:type="dxa"/>
          </w:tcPr>
          <w:p w14:paraId="504F2314" w14:textId="2FE3E0C7" w:rsidR="00F31F78" w:rsidRDefault="00F31F78" w:rsidP="00CF5358">
            <w:pPr>
              <w:pStyle w:val="Brdtext"/>
              <w:rPr>
                <w:rFonts w:asciiTheme="majorHAnsi" w:hAnsiTheme="majorHAnsi"/>
                <w:sz w:val="18"/>
                <w:szCs w:val="18"/>
              </w:rPr>
            </w:pPr>
            <w:r>
              <w:rPr>
                <w:rFonts w:asciiTheme="majorHAnsi" w:hAnsiTheme="majorHAnsi"/>
                <w:sz w:val="18"/>
                <w:szCs w:val="18"/>
              </w:rPr>
              <w:lastRenderedPageBreak/>
              <w:t>Beskriv vilka avgifter den sökanden som huvudman kommer att ta ut från vårdnadshavare. I beskrivningen ska det framgå avgiftens storlek och hur den har beräknats</w:t>
            </w:r>
          </w:p>
          <w:p w14:paraId="64FBEB35" w14:textId="77777777" w:rsidR="00F31F78" w:rsidRDefault="00F31F78" w:rsidP="00CF5358">
            <w:pPr>
              <w:pStyle w:val="Brdtext"/>
              <w:rPr>
                <w:rFonts w:asciiTheme="majorHAnsi" w:hAnsiTheme="majorHAnsi"/>
                <w:sz w:val="18"/>
                <w:szCs w:val="18"/>
              </w:rPr>
            </w:pPr>
          </w:p>
          <w:p w14:paraId="260A29DD" w14:textId="77777777" w:rsidR="00F31F78" w:rsidRDefault="00F31F78" w:rsidP="00CF5358">
            <w:pPr>
              <w:pStyle w:val="Brdtext"/>
              <w:rPr>
                <w:rFonts w:asciiTheme="majorHAnsi" w:hAnsiTheme="majorHAnsi"/>
                <w:sz w:val="18"/>
                <w:szCs w:val="18"/>
              </w:rPr>
            </w:pPr>
          </w:p>
          <w:p w14:paraId="3ED77435" w14:textId="77777777" w:rsidR="00F31F78" w:rsidRDefault="00F31F78" w:rsidP="00CF5358">
            <w:pPr>
              <w:pStyle w:val="Brdtext"/>
              <w:rPr>
                <w:rFonts w:asciiTheme="majorHAnsi" w:hAnsiTheme="majorHAnsi"/>
                <w:sz w:val="18"/>
                <w:szCs w:val="18"/>
              </w:rPr>
            </w:pPr>
          </w:p>
          <w:p w14:paraId="7C46351C" w14:textId="77777777" w:rsidR="00F31F78" w:rsidRDefault="00F31F78" w:rsidP="00CF5358">
            <w:pPr>
              <w:pStyle w:val="Brdtext"/>
              <w:rPr>
                <w:rFonts w:asciiTheme="majorHAnsi" w:hAnsiTheme="majorHAnsi"/>
                <w:sz w:val="18"/>
                <w:szCs w:val="18"/>
              </w:rPr>
            </w:pPr>
          </w:p>
          <w:p w14:paraId="464B3BAD" w14:textId="77777777" w:rsidR="00F31F78" w:rsidRDefault="00F31F78" w:rsidP="00CF5358">
            <w:pPr>
              <w:pStyle w:val="Brdtext"/>
              <w:rPr>
                <w:rFonts w:asciiTheme="majorHAnsi" w:hAnsiTheme="majorHAnsi"/>
                <w:sz w:val="18"/>
                <w:szCs w:val="18"/>
              </w:rPr>
            </w:pPr>
          </w:p>
          <w:p w14:paraId="0E19339C" w14:textId="73DB139F" w:rsidR="00F31F78" w:rsidRPr="00183C13" w:rsidRDefault="00F31F78" w:rsidP="00CF5358">
            <w:pPr>
              <w:pStyle w:val="Brdtext"/>
              <w:rPr>
                <w:rFonts w:asciiTheme="majorHAnsi" w:hAnsiTheme="majorHAnsi"/>
                <w:sz w:val="18"/>
                <w:szCs w:val="18"/>
              </w:rPr>
            </w:pPr>
          </w:p>
        </w:tc>
      </w:tr>
    </w:tbl>
    <w:p w14:paraId="2761D5E5" w14:textId="71ADB41E" w:rsidR="00742796" w:rsidRDefault="00F31F78" w:rsidP="00742796">
      <w:pPr>
        <w:pStyle w:val="Tabellrubrik"/>
        <w:ind w:firstLine="1134"/>
        <w:rPr>
          <w:sz w:val="22"/>
          <w:szCs w:val="22"/>
        </w:rPr>
      </w:pPr>
      <w:r>
        <w:rPr>
          <w:sz w:val="22"/>
          <w:szCs w:val="22"/>
        </w:rPr>
        <w:t>i</w:t>
      </w:r>
      <w:r w:rsidR="00742796">
        <w:rPr>
          <w:sz w:val="22"/>
          <w:szCs w:val="22"/>
        </w:rPr>
        <w:t>nsikt i gällande föreskrifter</w:t>
      </w:r>
    </w:p>
    <w:p w14:paraId="5E2A0357" w14:textId="77777777" w:rsidR="00F07D1A" w:rsidRDefault="00742796" w:rsidP="007C16FD">
      <w:pPr>
        <w:pStyle w:val="Brdtext"/>
        <w:rPr>
          <w:sz w:val="18"/>
          <w:szCs w:val="18"/>
        </w:rPr>
      </w:pPr>
      <w:r w:rsidRPr="00BB2D2C">
        <w:rPr>
          <w:sz w:val="18"/>
          <w:szCs w:val="18"/>
        </w:rPr>
        <w:t xml:space="preserve">Kravet på insikt i gällande föreskrifter är viktigt för att säkerställa att sökanden har förutsättningar att kunna erbjuda en utbildning av god kvalitet. </w:t>
      </w:r>
      <w:r>
        <w:rPr>
          <w:sz w:val="18"/>
          <w:szCs w:val="18"/>
        </w:rPr>
        <w:t xml:space="preserve"> </w:t>
      </w:r>
    </w:p>
    <w:p w14:paraId="63F9F138" w14:textId="502608BC" w:rsidR="00B82286" w:rsidRDefault="00742796" w:rsidP="007C16FD">
      <w:pPr>
        <w:pStyle w:val="Brdtext"/>
        <w:rPr>
          <w:sz w:val="18"/>
          <w:szCs w:val="18"/>
        </w:rPr>
      </w:pPr>
      <w:r>
        <w:rPr>
          <w:sz w:val="18"/>
          <w:szCs w:val="18"/>
        </w:rPr>
        <w:t xml:space="preserve">Insikten ska finnas inom gällande lagstiftning, förordningar och andra myndighetsföreskrifter som gäller för att bedriva fristående förskola. </w:t>
      </w:r>
    </w:p>
    <w:p w14:paraId="604B8C56" w14:textId="279D74F9" w:rsidR="00B82286" w:rsidRPr="00742796" w:rsidRDefault="00742796" w:rsidP="007C16FD">
      <w:pPr>
        <w:pStyle w:val="Brdtext"/>
        <w:rPr>
          <w:b/>
          <w:bCs/>
        </w:rPr>
      </w:pPr>
      <w:r w:rsidRPr="00742796">
        <w:rPr>
          <w:b/>
          <w:bCs/>
        </w:rPr>
        <w:t xml:space="preserve">Kunskap om </w:t>
      </w:r>
      <w:r>
        <w:rPr>
          <w:b/>
          <w:bCs/>
        </w:rPr>
        <w:t>lagstiftning, förordningar och andra myndighetsföreskrifter</w:t>
      </w:r>
    </w:p>
    <w:tbl>
      <w:tblPr>
        <w:tblStyle w:val="Tabellrutnt"/>
        <w:tblW w:w="0" w:type="auto"/>
        <w:tblLook w:val="04A0" w:firstRow="1" w:lastRow="0" w:firstColumn="1" w:lastColumn="0" w:noHBand="0" w:noVBand="1"/>
      </w:tblPr>
      <w:tblGrid>
        <w:gridCol w:w="9343"/>
      </w:tblGrid>
      <w:tr w:rsidR="007C16FD" w:rsidRPr="00183C13" w14:paraId="59EE2C0F" w14:textId="77777777" w:rsidTr="00CF5358">
        <w:tc>
          <w:tcPr>
            <w:tcW w:w="9343" w:type="dxa"/>
          </w:tcPr>
          <w:p w14:paraId="21DF3556" w14:textId="782C68AD" w:rsidR="007C16FD" w:rsidRPr="00183C13" w:rsidRDefault="007C16FD" w:rsidP="00CF5358">
            <w:pPr>
              <w:pStyle w:val="Brdtext"/>
              <w:rPr>
                <w:rFonts w:asciiTheme="majorHAnsi" w:hAnsiTheme="majorHAnsi"/>
                <w:sz w:val="18"/>
                <w:szCs w:val="18"/>
              </w:rPr>
            </w:pPr>
            <w:bookmarkStart w:id="4" w:name="_Hlk167793668"/>
            <w:r w:rsidRPr="00183C13">
              <w:rPr>
                <w:rFonts w:asciiTheme="majorHAnsi" w:hAnsiTheme="majorHAnsi"/>
                <w:sz w:val="18"/>
                <w:szCs w:val="18"/>
              </w:rPr>
              <w:t>Beskriv hur ägar- och ledningskretsen har</w:t>
            </w:r>
            <w:r w:rsidR="00742796">
              <w:rPr>
                <w:rFonts w:asciiTheme="majorHAnsi" w:hAnsiTheme="majorHAnsi"/>
                <w:sz w:val="18"/>
                <w:szCs w:val="18"/>
              </w:rPr>
              <w:t xml:space="preserve"> </w:t>
            </w:r>
            <w:r w:rsidRPr="00183C13">
              <w:rPr>
                <w:rFonts w:asciiTheme="majorHAnsi" w:hAnsiTheme="majorHAnsi"/>
                <w:sz w:val="18"/>
                <w:szCs w:val="18"/>
              </w:rPr>
              <w:t>förvärvat insikt i skollagstiftningen</w:t>
            </w:r>
          </w:p>
          <w:p w14:paraId="0B0DE0DD" w14:textId="77777777" w:rsidR="007C16FD" w:rsidRPr="00183C13" w:rsidRDefault="007C16FD" w:rsidP="00CF5358">
            <w:pPr>
              <w:pStyle w:val="Brdtext"/>
              <w:rPr>
                <w:rFonts w:asciiTheme="majorHAnsi" w:hAnsiTheme="majorHAnsi"/>
                <w:sz w:val="18"/>
                <w:szCs w:val="18"/>
              </w:rPr>
            </w:pPr>
          </w:p>
          <w:p w14:paraId="2E782FBD" w14:textId="77777777" w:rsidR="007C16FD" w:rsidRPr="00183C13" w:rsidRDefault="007C16FD" w:rsidP="00CF5358">
            <w:pPr>
              <w:pStyle w:val="Brdtext"/>
              <w:rPr>
                <w:rFonts w:asciiTheme="majorHAnsi" w:hAnsiTheme="majorHAnsi"/>
                <w:sz w:val="18"/>
                <w:szCs w:val="18"/>
              </w:rPr>
            </w:pPr>
          </w:p>
          <w:p w14:paraId="741316EE" w14:textId="77777777" w:rsidR="007C16FD" w:rsidRDefault="007C16FD" w:rsidP="00CF5358">
            <w:pPr>
              <w:pStyle w:val="Brdtext"/>
              <w:rPr>
                <w:rFonts w:asciiTheme="majorHAnsi" w:hAnsiTheme="majorHAnsi"/>
                <w:sz w:val="18"/>
                <w:szCs w:val="18"/>
              </w:rPr>
            </w:pPr>
          </w:p>
          <w:p w14:paraId="513C6907" w14:textId="77777777" w:rsidR="007C16FD" w:rsidRDefault="007C16FD" w:rsidP="00CF5358">
            <w:pPr>
              <w:pStyle w:val="Brdtext"/>
              <w:rPr>
                <w:rFonts w:asciiTheme="majorHAnsi" w:hAnsiTheme="majorHAnsi"/>
                <w:sz w:val="18"/>
                <w:szCs w:val="18"/>
              </w:rPr>
            </w:pPr>
          </w:p>
          <w:p w14:paraId="09EBB168" w14:textId="77777777" w:rsidR="00742796" w:rsidRDefault="00742796" w:rsidP="00CF5358">
            <w:pPr>
              <w:pStyle w:val="Brdtext"/>
              <w:rPr>
                <w:rFonts w:asciiTheme="majorHAnsi" w:hAnsiTheme="majorHAnsi"/>
                <w:sz w:val="18"/>
                <w:szCs w:val="18"/>
              </w:rPr>
            </w:pPr>
          </w:p>
          <w:p w14:paraId="1B63ACF0" w14:textId="77777777" w:rsidR="00742796" w:rsidRPr="00183C13" w:rsidRDefault="00742796" w:rsidP="00CF5358">
            <w:pPr>
              <w:pStyle w:val="Brdtext"/>
              <w:rPr>
                <w:rFonts w:asciiTheme="majorHAnsi" w:hAnsiTheme="majorHAnsi"/>
                <w:sz w:val="18"/>
                <w:szCs w:val="18"/>
              </w:rPr>
            </w:pPr>
          </w:p>
        </w:tc>
      </w:tr>
      <w:tr w:rsidR="007C16FD" w:rsidRPr="00183C13" w14:paraId="1FA6F9F8" w14:textId="77777777" w:rsidTr="00CF5358">
        <w:tc>
          <w:tcPr>
            <w:tcW w:w="9343" w:type="dxa"/>
          </w:tcPr>
          <w:p w14:paraId="211D101F" w14:textId="13712F33" w:rsidR="007C16FD" w:rsidRPr="00183C13" w:rsidRDefault="007C16FD" w:rsidP="00CF5358">
            <w:pPr>
              <w:pStyle w:val="Brdtext"/>
              <w:rPr>
                <w:rFonts w:asciiTheme="majorHAnsi" w:hAnsiTheme="majorHAnsi"/>
                <w:sz w:val="18"/>
                <w:szCs w:val="18"/>
              </w:rPr>
            </w:pPr>
            <w:r w:rsidRPr="00183C13">
              <w:rPr>
                <w:rFonts w:asciiTheme="majorHAnsi" w:hAnsiTheme="majorHAnsi"/>
                <w:sz w:val="18"/>
                <w:szCs w:val="18"/>
              </w:rPr>
              <w:t>Beskriv hur ägar- och ledningskretsen har förvärvat insikt i arbetsrätt</w:t>
            </w:r>
          </w:p>
          <w:p w14:paraId="7300327A" w14:textId="77777777" w:rsidR="007C16FD" w:rsidRPr="00183C13" w:rsidRDefault="007C16FD" w:rsidP="00CF5358">
            <w:pPr>
              <w:pStyle w:val="Brdtext"/>
              <w:rPr>
                <w:rFonts w:asciiTheme="majorHAnsi" w:hAnsiTheme="majorHAnsi"/>
                <w:sz w:val="18"/>
                <w:szCs w:val="18"/>
              </w:rPr>
            </w:pPr>
          </w:p>
          <w:p w14:paraId="699D5B84" w14:textId="77777777" w:rsidR="007C16FD" w:rsidRPr="00183C13" w:rsidRDefault="007C16FD" w:rsidP="00CF5358">
            <w:pPr>
              <w:pStyle w:val="Brdtext"/>
              <w:rPr>
                <w:rFonts w:asciiTheme="majorHAnsi" w:hAnsiTheme="majorHAnsi"/>
                <w:sz w:val="18"/>
                <w:szCs w:val="18"/>
              </w:rPr>
            </w:pPr>
          </w:p>
          <w:p w14:paraId="54CCD80E" w14:textId="77777777" w:rsidR="007C16FD" w:rsidRDefault="007C16FD" w:rsidP="00CF5358">
            <w:pPr>
              <w:pStyle w:val="Brdtext"/>
              <w:rPr>
                <w:rFonts w:asciiTheme="majorHAnsi" w:hAnsiTheme="majorHAnsi"/>
                <w:sz w:val="18"/>
                <w:szCs w:val="18"/>
              </w:rPr>
            </w:pPr>
          </w:p>
          <w:p w14:paraId="415FA66D" w14:textId="77777777" w:rsidR="00D91F37" w:rsidRDefault="00D91F37" w:rsidP="00CF5358">
            <w:pPr>
              <w:pStyle w:val="Brdtext"/>
              <w:rPr>
                <w:rFonts w:asciiTheme="majorHAnsi" w:hAnsiTheme="majorHAnsi"/>
                <w:sz w:val="18"/>
                <w:szCs w:val="18"/>
              </w:rPr>
            </w:pPr>
          </w:p>
          <w:p w14:paraId="136D797A" w14:textId="77777777" w:rsidR="00D91F37" w:rsidRDefault="00D91F37" w:rsidP="00CF5358">
            <w:pPr>
              <w:pStyle w:val="Brdtext"/>
              <w:rPr>
                <w:rFonts w:asciiTheme="majorHAnsi" w:hAnsiTheme="majorHAnsi"/>
                <w:sz w:val="18"/>
                <w:szCs w:val="18"/>
              </w:rPr>
            </w:pPr>
          </w:p>
          <w:p w14:paraId="518969A7" w14:textId="77777777" w:rsidR="007C16FD" w:rsidRPr="00183C13" w:rsidRDefault="007C16FD" w:rsidP="00CF5358">
            <w:pPr>
              <w:pStyle w:val="Brdtext"/>
              <w:rPr>
                <w:rFonts w:asciiTheme="majorHAnsi" w:hAnsiTheme="majorHAnsi"/>
                <w:sz w:val="18"/>
                <w:szCs w:val="18"/>
              </w:rPr>
            </w:pPr>
          </w:p>
        </w:tc>
      </w:tr>
      <w:tr w:rsidR="007C16FD" w:rsidRPr="00183C13" w14:paraId="61AA9A27" w14:textId="77777777" w:rsidTr="00CF5358">
        <w:tc>
          <w:tcPr>
            <w:tcW w:w="9343" w:type="dxa"/>
          </w:tcPr>
          <w:p w14:paraId="63D071D0" w14:textId="3511671E" w:rsidR="007C16FD" w:rsidRPr="00183C13" w:rsidRDefault="007C16FD" w:rsidP="00CF5358">
            <w:pPr>
              <w:pStyle w:val="Brdtext"/>
              <w:rPr>
                <w:rFonts w:asciiTheme="majorHAnsi" w:hAnsiTheme="majorHAnsi"/>
                <w:sz w:val="18"/>
                <w:szCs w:val="18"/>
              </w:rPr>
            </w:pPr>
            <w:r w:rsidRPr="00183C13">
              <w:rPr>
                <w:rFonts w:asciiTheme="majorHAnsi" w:hAnsiTheme="majorHAnsi"/>
                <w:sz w:val="18"/>
                <w:szCs w:val="18"/>
              </w:rPr>
              <w:t>Beskriv hur ägar- och ledningskretsen har förvärvat insikt i arbetsmiljölagstiftning</w:t>
            </w:r>
          </w:p>
          <w:p w14:paraId="4EAB26C8" w14:textId="77777777" w:rsidR="007C16FD" w:rsidRPr="00183C13" w:rsidRDefault="007C16FD" w:rsidP="00CF5358">
            <w:pPr>
              <w:pStyle w:val="Brdtext"/>
              <w:rPr>
                <w:rFonts w:asciiTheme="majorHAnsi" w:hAnsiTheme="majorHAnsi"/>
                <w:sz w:val="18"/>
                <w:szCs w:val="18"/>
              </w:rPr>
            </w:pPr>
          </w:p>
          <w:p w14:paraId="16FBA7EA" w14:textId="77777777" w:rsidR="007C16FD" w:rsidRPr="00183C13" w:rsidRDefault="007C16FD" w:rsidP="00CF5358">
            <w:pPr>
              <w:pStyle w:val="Brdtext"/>
              <w:rPr>
                <w:rFonts w:asciiTheme="majorHAnsi" w:hAnsiTheme="majorHAnsi"/>
                <w:sz w:val="18"/>
                <w:szCs w:val="18"/>
              </w:rPr>
            </w:pPr>
          </w:p>
          <w:p w14:paraId="4F658D01" w14:textId="77777777" w:rsidR="007C16FD" w:rsidRPr="00183C13" w:rsidRDefault="007C16FD" w:rsidP="00CF5358">
            <w:pPr>
              <w:pStyle w:val="Brdtext"/>
              <w:rPr>
                <w:rFonts w:asciiTheme="majorHAnsi" w:hAnsiTheme="majorHAnsi"/>
                <w:sz w:val="18"/>
                <w:szCs w:val="18"/>
              </w:rPr>
            </w:pPr>
          </w:p>
          <w:p w14:paraId="5E49B1B4" w14:textId="77777777" w:rsidR="007C16FD" w:rsidRDefault="007C16FD" w:rsidP="00CF5358">
            <w:pPr>
              <w:pStyle w:val="Brdtext"/>
              <w:rPr>
                <w:rFonts w:asciiTheme="majorHAnsi" w:hAnsiTheme="majorHAnsi"/>
                <w:sz w:val="18"/>
                <w:szCs w:val="18"/>
              </w:rPr>
            </w:pPr>
          </w:p>
          <w:p w14:paraId="6B059C1D" w14:textId="77777777" w:rsidR="00D91F37" w:rsidRDefault="00D91F37" w:rsidP="00CF5358">
            <w:pPr>
              <w:pStyle w:val="Brdtext"/>
              <w:rPr>
                <w:rFonts w:asciiTheme="majorHAnsi" w:hAnsiTheme="majorHAnsi"/>
                <w:sz w:val="18"/>
                <w:szCs w:val="18"/>
              </w:rPr>
            </w:pPr>
          </w:p>
          <w:p w14:paraId="05DF46C5" w14:textId="77777777" w:rsidR="00724834" w:rsidRPr="00183C13" w:rsidRDefault="00724834" w:rsidP="00CF5358">
            <w:pPr>
              <w:pStyle w:val="Brdtext"/>
              <w:rPr>
                <w:rFonts w:asciiTheme="majorHAnsi" w:hAnsiTheme="majorHAnsi"/>
                <w:sz w:val="18"/>
                <w:szCs w:val="18"/>
              </w:rPr>
            </w:pPr>
          </w:p>
        </w:tc>
      </w:tr>
      <w:tr w:rsidR="007C16FD" w:rsidRPr="00183C13" w14:paraId="37FC2DC1" w14:textId="77777777" w:rsidTr="00CF5358">
        <w:tc>
          <w:tcPr>
            <w:tcW w:w="9343" w:type="dxa"/>
          </w:tcPr>
          <w:p w14:paraId="68E8B8E9" w14:textId="40A7060E" w:rsidR="007C16FD" w:rsidRPr="00183C13" w:rsidRDefault="007C16FD" w:rsidP="00CF5358">
            <w:pPr>
              <w:pStyle w:val="Brdtext"/>
              <w:rPr>
                <w:rFonts w:asciiTheme="majorHAnsi" w:hAnsiTheme="majorHAnsi"/>
                <w:sz w:val="18"/>
                <w:szCs w:val="18"/>
              </w:rPr>
            </w:pPr>
            <w:r w:rsidRPr="00183C13">
              <w:rPr>
                <w:rFonts w:asciiTheme="majorHAnsi" w:hAnsiTheme="majorHAnsi"/>
                <w:sz w:val="18"/>
                <w:szCs w:val="18"/>
              </w:rPr>
              <w:lastRenderedPageBreak/>
              <w:t>Beskriv hur ägar- och ledningskretsen har förvärvat insikt i de ekonomiska regelverk som styr den organisationsform som är aktuell för verksamheten</w:t>
            </w:r>
          </w:p>
          <w:p w14:paraId="430AAE51" w14:textId="77777777" w:rsidR="007C16FD" w:rsidRPr="00183C13" w:rsidRDefault="007C16FD" w:rsidP="00CF5358">
            <w:pPr>
              <w:pStyle w:val="Brdtext"/>
              <w:rPr>
                <w:rFonts w:asciiTheme="majorHAnsi" w:hAnsiTheme="majorHAnsi"/>
                <w:sz w:val="18"/>
                <w:szCs w:val="18"/>
              </w:rPr>
            </w:pPr>
          </w:p>
          <w:p w14:paraId="0BCE33F1" w14:textId="77777777" w:rsidR="007C16FD" w:rsidRPr="00183C13" w:rsidRDefault="007C16FD" w:rsidP="00CF5358">
            <w:pPr>
              <w:pStyle w:val="Brdtext"/>
              <w:rPr>
                <w:rFonts w:asciiTheme="majorHAnsi" w:hAnsiTheme="majorHAnsi"/>
                <w:sz w:val="18"/>
                <w:szCs w:val="18"/>
              </w:rPr>
            </w:pPr>
          </w:p>
          <w:p w14:paraId="00AB6837" w14:textId="77777777" w:rsidR="007C16FD" w:rsidRDefault="007C16FD" w:rsidP="00CF5358">
            <w:pPr>
              <w:pStyle w:val="Brdtext"/>
              <w:rPr>
                <w:rFonts w:asciiTheme="majorHAnsi" w:hAnsiTheme="majorHAnsi"/>
                <w:sz w:val="18"/>
                <w:szCs w:val="18"/>
              </w:rPr>
            </w:pPr>
          </w:p>
          <w:p w14:paraId="63B56315" w14:textId="77777777" w:rsidR="00724834" w:rsidRDefault="00724834" w:rsidP="00CF5358">
            <w:pPr>
              <w:pStyle w:val="Brdtext"/>
              <w:rPr>
                <w:rFonts w:asciiTheme="majorHAnsi" w:hAnsiTheme="majorHAnsi"/>
                <w:sz w:val="18"/>
                <w:szCs w:val="18"/>
              </w:rPr>
            </w:pPr>
          </w:p>
          <w:p w14:paraId="46A2D999" w14:textId="77777777" w:rsidR="007C16FD" w:rsidRDefault="007C16FD" w:rsidP="00CF5358">
            <w:pPr>
              <w:pStyle w:val="Brdtext"/>
              <w:rPr>
                <w:rFonts w:asciiTheme="majorHAnsi" w:hAnsiTheme="majorHAnsi"/>
                <w:sz w:val="18"/>
                <w:szCs w:val="18"/>
              </w:rPr>
            </w:pPr>
          </w:p>
          <w:p w14:paraId="4AC9BA48" w14:textId="77777777" w:rsidR="00900EBF" w:rsidRPr="00183C13" w:rsidRDefault="00900EBF" w:rsidP="00CF5358">
            <w:pPr>
              <w:pStyle w:val="Brdtext"/>
              <w:rPr>
                <w:rFonts w:asciiTheme="majorHAnsi" w:hAnsiTheme="majorHAnsi"/>
                <w:sz w:val="18"/>
                <w:szCs w:val="18"/>
              </w:rPr>
            </w:pPr>
          </w:p>
        </w:tc>
      </w:tr>
      <w:tr w:rsidR="00BF2994" w:rsidRPr="00183C13" w14:paraId="2305D2D9" w14:textId="77777777" w:rsidTr="00CF5358">
        <w:tc>
          <w:tcPr>
            <w:tcW w:w="9343" w:type="dxa"/>
          </w:tcPr>
          <w:p w14:paraId="31769232" w14:textId="77777777" w:rsidR="00BF2994" w:rsidRDefault="00BF2994" w:rsidP="00BF2994">
            <w:pPr>
              <w:pStyle w:val="Brdtext"/>
              <w:rPr>
                <w:rFonts w:asciiTheme="majorHAnsi" w:hAnsiTheme="majorHAnsi"/>
                <w:sz w:val="18"/>
                <w:szCs w:val="18"/>
              </w:rPr>
            </w:pPr>
            <w:bookmarkStart w:id="5" w:name="_Hlk167862502"/>
            <w:r>
              <w:rPr>
                <w:rFonts w:asciiTheme="majorHAnsi" w:hAnsiTheme="majorHAnsi"/>
                <w:sz w:val="18"/>
                <w:szCs w:val="18"/>
              </w:rPr>
              <w:t>Beskriv hur ni som ägar- och ledningskrets säkerställer att er verksamhet, enligt lagstiftning, uppfyller demokrativillkoret</w:t>
            </w:r>
          </w:p>
          <w:bookmarkEnd w:id="5"/>
          <w:p w14:paraId="2CD346F5" w14:textId="77777777" w:rsidR="00BF2994" w:rsidRDefault="00BF2994" w:rsidP="00BF2994">
            <w:pPr>
              <w:pStyle w:val="Brdtext"/>
              <w:rPr>
                <w:rFonts w:asciiTheme="majorHAnsi" w:hAnsiTheme="majorHAnsi"/>
                <w:sz w:val="18"/>
                <w:szCs w:val="18"/>
              </w:rPr>
            </w:pPr>
          </w:p>
          <w:p w14:paraId="4055E0B9" w14:textId="77777777" w:rsidR="00BF2994" w:rsidRDefault="00BF2994" w:rsidP="00BF2994">
            <w:pPr>
              <w:pStyle w:val="Brdtext"/>
              <w:rPr>
                <w:rFonts w:asciiTheme="majorHAnsi" w:hAnsiTheme="majorHAnsi"/>
                <w:sz w:val="18"/>
                <w:szCs w:val="18"/>
              </w:rPr>
            </w:pPr>
          </w:p>
          <w:p w14:paraId="399AEA21" w14:textId="77777777" w:rsidR="00BF2994" w:rsidRDefault="00BF2994" w:rsidP="00BF2994">
            <w:pPr>
              <w:pStyle w:val="Brdtext"/>
              <w:rPr>
                <w:rFonts w:asciiTheme="majorHAnsi" w:hAnsiTheme="majorHAnsi"/>
                <w:sz w:val="18"/>
                <w:szCs w:val="18"/>
              </w:rPr>
            </w:pPr>
          </w:p>
          <w:p w14:paraId="0714D46D" w14:textId="77777777" w:rsidR="00BF2994" w:rsidRDefault="00BF2994" w:rsidP="00BF2994">
            <w:pPr>
              <w:pStyle w:val="Brdtext"/>
              <w:rPr>
                <w:rFonts w:asciiTheme="majorHAnsi" w:hAnsiTheme="majorHAnsi"/>
                <w:sz w:val="18"/>
                <w:szCs w:val="18"/>
              </w:rPr>
            </w:pPr>
          </w:p>
          <w:p w14:paraId="4526044F" w14:textId="77777777" w:rsidR="00BF2994" w:rsidRDefault="00BF2994" w:rsidP="00BF2994">
            <w:pPr>
              <w:pStyle w:val="Brdtext"/>
              <w:rPr>
                <w:rFonts w:asciiTheme="majorHAnsi" w:hAnsiTheme="majorHAnsi"/>
                <w:sz w:val="18"/>
                <w:szCs w:val="18"/>
              </w:rPr>
            </w:pPr>
          </w:p>
          <w:p w14:paraId="5E8012B4" w14:textId="77777777" w:rsidR="00BF2994" w:rsidRDefault="00BF2994" w:rsidP="00BF2994">
            <w:pPr>
              <w:pStyle w:val="Brdtext"/>
              <w:rPr>
                <w:rFonts w:asciiTheme="majorHAnsi" w:hAnsiTheme="majorHAnsi"/>
                <w:sz w:val="18"/>
                <w:szCs w:val="18"/>
              </w:rPr>
            </w:pPr>
          </w:p>
          <w:p w14:paraId="29685807" w14:textId="77777777" w:rsidR="00BF2994" w:rsidRPr="00183C13" w:rsidRDefault="00BF2994" w:rsidP="00CF5358">
            <w:pPr>
              <w:pStyle w:val="Brdtext"/>
              <w:rPr>
                <w:rFonts w:asciiTheme="majorHAnsi" w:hAnsiTheme="majorHAnsi"/>
                <w:sz w:val="18"/>
                <w:szCs w:val="18"/>
              </w:rPr>
            </w:pPr>
          </w:p>
        </w:tc>
      </w:tr>
      <w:bookmarkEnd w:id="4"/>
    </w:tbl>
    <w:p w14:paraId="01853947" w14:textId="77777777" w:rsidR="00BB2D2C" w:rsidRDefault="00BB2D2C" w:rsidP="00C341BF">
      <w:pPr>
        <w:pStyle w:val="Brdtext"/>
        <w:rPr>
          <w:rFonts w:asciiTheme="majorHAnsi" w:hAnsiTheme="majorHAnsi"/>
          <w:b/>
          <w:bCs/>
        </w:rPr>
      </w:pPr>
    </w:p>
    <w:p w14:paraId="1FCECD79" w14:textId="0D01A15E" w:rsidR="0081278A" w:rsidRDefault="0081278A" w:rsidP="00C341BF">
      <w:pPr>
        <w:pStyle w:val="Brdtext"/>
        <w:rPr>
          <w:rFonts w:asciiTheme="majorHAnsi" w:hAnsiTheme="majorHAnsi"/>
          <w:b/>
          <w:bCs/>
        </w:rPr>
      </w:pPr>
      <w:r>
        <w:rPr>
          <w:rFonts w:asciiTheme="majorHAnsi" w:hAnsiTheme="majorHAnsi"/>
          <w:b/>
          <w:bCs/>
        </w:rPr>
        <w:t>Sökandens kunskap inom förskolans styrdokument</w:t>
      </w:r>
    </w:p>
    <w:tbl>
      <w:tblPr>
        <w:tblStyle w:val="Tabellrutnt"/>
        <w:tblW w:w="0" w:type="auto"/>
        <w:tblLook w:val="04A0" w:firstRow="1" w:lastRow="0" w:firstColumn="1" w:lastColumn="0" w:noHBand="0" w:noVBand="1"/>
      </w:tblPr>
      <w:tblGrid>
        <w:gridCol w:w="9343"/>
      </w:tblGrid>
      <w:tr w:rsidR="0081278A" w:rsidRPr="00183C13" w14:paraId="02493EB0" w14:textId="77777777" w:rsidTr="00CF5358">
        <w:tc>
          <w:tcPr>
            <w:tcW w:w="9343" w:type="dxa"/>
          </w:tcPr>
          <w:p w14:paraId="3C3C4686" w14:textId="77777777" w:rsidR="00652DCE" w:rsidRDefault="00652DCE" w:rsidP="00652DCE">
            <w:pPr>
              <w:pStyle w:val="Brdtext"/>
              <w:rPr>
                <w:rFonts w:asciiTheme="majorHAnsi" w:hAnsiTheme="majorHAnsi"/>
                <w:sz w:val="18"/>
                <w:szCs w:val="18"/>
              </w:rPr>
            </w:pPr>
            <w:r>
              <w:rPr>
                <w:rFonts w:asciiTheme="majorHAnsi" w:hAnsiTheme="majorHAnsi"/>
                <w:sz w:val="18"/>
                <w:szCs w:val="18"/>
              </w:rPr>
              <w:t xml:space="preserve">Beskriv hur arbetet med värdegrunder och det demokratiska uppdraget kommer att ske </w:t>
            </w:r>
          </w:p>
          <w:p w14:paraId="7BD1B230" w14:textId="77777777" w:rsidR="0081278A" w:rsidRPr="00183C13" w:rsidRDefault="0081278A" w:rsidP="00CF5358">
            <w:pPr>
              <w:pStyle w:val="Brdtext"/>
              <w:rPr>
                <w:rFonts w:asciiTheme="majorHAnsi" w:hAnsiTheme="majorHAnsi"/>
                <w:sz w:val="18"/>
                <w:szCs w:val="18"/>
              </w:rPr>
            </w:pPr>
          </w:p>
          <w:p w14:paraId="36ADE2C2" w14:textId="77777777" w:rsidR="0081278A" w:rsidRPr="00183C13" w:rsidRDefault="0081278A" w:rsidP="00CF5358">
            <w:pPr>
              <w:pStyle w:val="Brdtext"/>
              <w:rPr>
                <w:rFonts w:asciiTheme="majorHAnsi" w:hAnsiTheme="majorHAnsi"/>
                <w:sz w:val="18"/>
                <w:szCs w:val="18"/>
              </w:rPr>
            </w:pPr>
          </w:p>
          <w:p w14:paraId="47E1081D" w14:textId="77777777" w:rsidR="0081278A" w:rsidRDefault="0081278A" w:rsidP="00CF5358">
            <w:pPr>
              <w:pStyle w:val="Brdtext"/>
              <w:rPr>
                <w:rFonts w:asciiTheme="majorHAnsi" w:hAnsiTheme="majorHAnsi"/>
                <w:sz w:val="18"/>
                <w:szCs w:val="18"/>
              </w:rPr>
            </w:pPr>
          </w:p>
          <w:p w14:paraId="09353CDA" w14:textId="77777777" w:rsidR="0081278A" w:rsidRDefault="0081278A" w:rsidP="00CF5358">
            <w:pPr>
              <w:pStyle w:val="Brdtext"/>
              <w:rPr>
                <w:rFonts w:asciiTheme="majorHAnsi" w:hAnsiTheme="majorHAnsi"/>
                <w:sz w:val="18"/>
                <w:szCs w:val="18"/>
              </w:rPr>
            </w:pPr>
          </w:p>
          <w:p w14:paraId="03C490E2" w14:textId="77777777" w:rsidR="00BF2994" w:rsidRDefault="00BF2994" w:rsidP="00CF5358">
            <w:pPr>
              <w:pStyle w:val="Brdtext"/>
              <w:rPr>
                <w:rFonts w:asciiTheme="majorHAnsi" w:hAnsiTheme="majorHAnsi"/>
                <w:sz w:val="18"/>
                <w:szCs w:val="18"/>
              </w:rPr>
            </w:pPr>
          </w:p>
          <w:p w14:paraId="5A6C280C" w14:textId="77777777" w:rsidR="0081278A" w:rsidRPr="00183C13" w:rsidRDefault="0081278A" w:rsidP="00CF5358">
            <w:pPr>
              <w:pStyle w:val="Brdtext"/>
              <w:rPr>
                <w:rFonts w:asciiTheme="majorHAnsi" w:hAnsiTheme="majorHAnsi"/>
                <w:sz w:val="18"/>
                <w:szCs w:val="18"/>
              </w:rPr>
            </w:pPr>
          </w:p>
        </w:tc>
      </w:tr>
      <w:tr w:rsidR="0081278A" w:rsidRPr="00183C13" w14:paraId="580D95F4" w14:textId="77777777" w:rsidTr="00CF5358">
        <w:tc>
          <w:tcPr>
            <w:tcW w:w="9343" w:type="dxa"/>
          </w:tcPr>
          <w:p w14:paraId="4EF68FBF" w14:textId="18ECE6DE" w:rsidR="0081278A" w:rsidRPr="00183C13" w:rsidRDefault="0081278A" w:rsidP="00CF5358">
            <w:pPr>
              <w:pStyle w:val="Brdtext"/>
              <w:rPr>
                <w:rFonts w:asciiTheme="majorHAnsi" w:hAnsiTheme="majorHAnsi"/>
                <w:sz w:val="18"/>
                <w:szCs w:val="18"/>
              </w:rPr>
            </w:pPr>
            <w:r>
              <w:rPr>
                <w:rFonts w:asciiTheme="majorHAnsi" w:hAnsiTheme="majorHAnsi"/>
                <w:sz w:val="18"/>
                <w:szCs w:val="18"/>
              </w:rPr>
              <w:t>Beskriv hur sökanden som huvudman kommer att säkerställa att utbildningen kommer att bedrivas i enlighet med skollagen och andra författningar</w:t>
            </w:r>
          </w:p>
          <w:p w14:paraId="63F579DD" w14:textId="77777777" w:rsidR="0081278A" w:rsidRPr="00183C13" w:rsidRDefault="0081278A" w:rsidP="00CF5358">
            <w:pPr>
              <w:pStyle w:val="Brdtext"/>
              <w:rPr>
                <w:rFonts w:asciiTheme="majorHAnsi" w:hAnsiTheme="majorHAnsi"/>
                <w:sz w:val="18"/>
                <w:szCs w:val="18"/>
              </w:rPr>
            </w:pPr>
          </w:p>
          <w:p w14:paraId="5B50FE35" w14:textId="77777777" w:rsidR="0081278A" w:rsidRPr="00183C13" w:rsidRDefault="0081278A" w:rsidP="00CF5358">
            <w:pPr>
              <w:pStyle w:val="Brdtext"/>
              <w:rPr>
                <w:rFonts w:asciiTheme="majorHAnsi" w:hAnsiTheme="majorHAnsi"/>
                <w:sz w:val="18"/>
                <w:szCs w:val="18"/>
              </w:rPr>
            </w:pPr>
          </w:p>
          <w:p w14:paraId="4D3518CF" w14:textId="77777777" w:rsidR="0081278A" w:rsidRDefault="0081278A" w:rsidP="00CF5358">
            <w:pPr>
              <w:pStyle w:val="Brdtext"/>
              <w:rPr>
                <w:rFonts w:asciiTheme="majorHAnsi" w:hAnsiTheme="majorHAnsi"/>
                <w:sz w:val="18"/>
                <w:szCs w:val="18"/>
              </w:rPr>
            </w:pPr>
          </w:p>
          <w:p w14:paraId="0905AA13" w14:textId="77777777" w:rsidR="0081278A" w:rsidRDefault="0081278A" w:rsidP="00CF5358">
            <w:pPr>
              <w:pStyle w:val="Brdtext"/>
              <w:rPr>
                <w:rFonts w:asciiTheme="majorHAnsi" w:hAnsiTheme="majorHAnsi"/>
                <w:sz w:val="18"/>
                <w:szCs w:val="18"/>
              </w:rPr>
            </w:pPr>
          </w:p>
          <w:p w14:paraId="6E7C4801" w14:textId="77777777" w:rsidR="00086F0F" w:rsidRDefault="00086F0F" w:rsidP="00CF5358">
            <w:pPr>
              <w:pStyle w:val="Brdtext"/>
              <w:rPr>
                <w:rFonts w:asciiTheme="majorHAnsi" w:hAnsiTheme="majorHAnsi"/>
                <w:sz w:val="18"/>
                <w:szCs w:val="18"/>
              </w:rPr>
            </w:pPr>
          </w:p>
          <w:p w14:paraId="50FC1B7A" w14:textId="77777777" w:rsidR="00A56F12" w:rsidRPr="00183C13" w:rsidRDefault="00A56F12" w:rsidP="00CF5358">
            <w:pPr>
              <w:pStyle w:val="Brdtext"/>
              <w:rPr>
                <w:rFonts w:asciiTheme="majorHAnsi" w:hAnsiTheme="majorHAnsi"/>
                <w:sz w:val="18"/>
                <w:szCs w:val="18"/>
              </w:rPr>
            </w:pPr>
          </w:p>
          <w:p w14:paraId="395A4B75" w14:textId="77777777" w:rsidR="0081278A" w:rsidRPr="00183C13" w:rsidRDefault="0081278A" w:rsidP="00CF5358">
            <w:pPr>
              <w:pStyle w:val="Brdtext"/>
              <w:rPr>
                <w:rFonts w:asciiTheme="majorHAnsi" w:hAnsiTheme="majorHAnsi"/>
                <w:sz w:val="18"/>
                <w:szCs w:val="18"/>
              </w:rPr>
            </w:pPr>
          </w:p>
        </w:tc>
      </w:tr>
      <w:tr w:rsidR="0081278A" w:rsidRPr="00183C13" w14:paraId="7A89E54F" w14:textId="77777777" w:rsidTr="00CF5358">
        <w:tc>
          <w:tcPr>
            <w:tcW w:w="9343" w:type="dxa"/>
          </w:tcPr>
          <w:p w14:paraId="1C3E924D" w14:textId="31D99A96" w:rsidR="0081278A" w:rsidRPr="00183C13" w:rsidRDefault="0081278A" w:rsidP="00CF5358">
            <w:pPr>
              <w:pStyle w:val="Brdtext"/>
              <w:rPr>
                <w:rFonts w:asciiTheme="majorHAnsi" w:hAnsiTheme="majorHAnsi"/>
                <w:sz w:val="18"/>
                <w:szCs w:val="18"/>
              </w:rPr>
            </w:pPr>
            <w:r>
              <w:rPr>
                <w:rFonts w:asciiTheme="majorHAnsi" w:hAnsiTheme="majorHAnsi"/>
                <w:sz w:val="18"/>
                <w:szCs w:val="18"/>
              </w:rPr>
              <w:lastRenderedPageBreak/>
              <w:t>Beskriv hur sökanden som huvudman kommer att säkerställa att barn i behov av särskilt stöd får sina behov tillgodosedda</w:t>
            </w:r>
          </w:p>
          <w:p w14:paraId="277F5397" w14:textId="77777777" w:rsidR="0081278A" w:rsidRPr="00183C13" w:rsidRDefault="0081278A" w:rsidP="00CF5358">
            <w:pPr>
              <w:pStyle w:val="Brdtext"/>
              <w:rPr>
                <w:rFonts w:asciiTheme="majorHAnsi" w:hAnsiTheme="majorHAnsi"/>
                <w:sz w:val="18"/>
                <w:szCs w:val="18"/>
              </w:rPr>
            </w:pPr>
          </w:p>
          <w:p w14:paraId="5AB6837F" w14:textId="77777777" w:rsidR="0081278A" w:rsidRPr="00183C13" w:rsidRDefault="0081278A" w:rsidP="00CF5358">
            <w:pPr>
              <w:pStyle w:val="Brdtext"/>
              <w:rPr>
                <w:rFonts w:asciiTheme="majorHAnsi" w:hAnsiTheme="majorHAnsi"/>
                <w:sz w:val="18"/>
                <w:szCs w:val="18"/>
              </w:rPr>
            </w:pPr>
          </w:p>
          <w:p w14:paraId="26DF8F75" w14:textId="77777777" w:rsidR="0081278A" w:rsidRDefault="0081278A" w:rsidP="00CF5358">
            <w:pPr>
              <w:pStyle w:val="Brdtext"/>
              <w:rPr>
                <w:rFonts w:asciiTheme="majorHAnsi" w:hAnsiTheme="majorHAnsi"/>
                <w:sz w:val="18"/>
                <w:szCs w:val="18"/>
              </w:rPr>
            </w:pPr>
          </w:p>
          <w:p w14:paraId="6F9A5FFE" w14:textId="77777777" w:rsidR="00086F0F" w:rsidRDefault="00086F0F" w:rsidP="00CF5358">
            <w:pPr>
              <w:pStyle w:val="Brdtext"/>
              <w:rPr>
                <w:rFonts w:asciiTheme="majorHAnsi" w:hAnsiTheme="majorHAnsi"/>
                <w:sz w:val="18"/>
                <w:szCs w:val="18"/>
              </w:rPr>
            </w:pPr>
          </w:p>
          <w:p w14:paraId="044F79AD" w14:textId="77777777" w:rsidR="00705EAB" w:rsidRDefault="00705EAB" w:rsidP="00CF5358">
            <w:pPr>
              <w:pStyle w:val="Brdtext"/>
              <w:rPr>
                <w:rFonts w:asciiTheme="majorHAnsi" w:hAnsiTheme="majorHAnsi"/>
                <w:sz w:val="18"/>
                <w:szCs w:val="18"/>
              </w:rPr>
            </w:pPr>
          </w:p>
          <w:p w14:paraId="0782DB03" w14:textId="77777777" w:rsidR="00705EAB" w:rsidRDefault="00705EAB" w:rsidP="00CF5358">
            <w:pPr>
              <w:pStyle w:val="Brdtext"/>
              <w:rPr>
                <w:rFonts w:asciiTheme="majorHAnsi" w:hAnsiTheme="majorHAnsi"/>
                <w:sz w:val="18"/>
                <w:szCs w:val="18"/>
              </w:rPr>
            </w:pPr>
          </w:p>
          <w:p w14:paraId="496D482D" w14:textId="77777777" w:rsidR="00705EAB" w:rsidRDefault="00705EAB" w:rsidP="00CF5358">
            <w:pPr>
              <w:pStyle w:val="Brdtext"/>
              <w:rPr>
                <w:rFonts w:asciiTheme="majorHAnsi" w:hAnsiTheme="majorHAnsi"/>
                <w:sz w:val="18"/>
                <w:szCs w:val="18"/>
              </w:rPr>
            </w:pPr>
          </w:p>
          <w:p w14:paraId="36A5325D" w14:textId="77777777" w:rsidR="0081278A" w:rsidRPr="00183C13" w:rsidRDefault="0081278A" w:rsidP="00CF5358">
            <w:pPr>
              <w:pStyle w:val="Brdtext"/>
              <w:rPr>
                <w:rFonts w:asciiTheme="majorHAnsi" w:hAnsiTheme="majorHAnsi"/>
                <w:sz w:val="18"/>
                <w:szCs w:val="18"/>
              </w:rPr>
            </w:pPr>
          </w:p>
        </w:tc>
      </w:tr>
      <w:tr w:rsidR="00024125" w:rsidRPr="00183C13" w14:paraId="3883DA29" w14:textId="77777777" w:rsidTr="00CF5358">
        <w:tc>
          <w:tcPr>
            <w:tcW w:w="9343" w:type="dxa"/>
          </w:tcPr>
          <w:p w14:paraId="0EA6C98F" w14:textId="77777777" w:rsidR="00024125" w:rsidRDefault="00024125" w:rsidP="00024125">
            <w:pPr>
              <w:pStyle w:val="Brdtext"/>
              <w:rPr>
                <w:sz w:val="18"/>
                <w:szCs w:val="18"/>
              </w:rPr>
            </w:pPr>
            <w:r w:rsidRPr="00FD33AB">
              <w:rPr>
                <w:sz w:val="18"/>
                <w:szCs w:val="18"/>
              </w:rPr>
              <w:t>Beskriv hur sökanden som huvudman kommer att se till att eventuell personal har kompetens för att ge sådan omsorg som barn i behov särskilt stöd behöver</w:t>
            </w:r>
          </w:p>
          <w:p w14:paraId="22AACACC" w14:textId="77777777" w:rsidR="00024125" w:rsidRDefault="00024125" w:rsidP="00024125">
            <w:pPr>
              <w:pStyle w:val="Brdtext"/>
              <w:rPr>
                <w:sz w:val="18"/>
                <w:szCs w:val="18"/>
              </w:rPr>
            </w:pPr>
          </w:p>
          <w:p w14:paraId="6CFA8427" w14:textId="77777777" w:rsidR="00024125" w:rsidRDefault="00024125" w:rsidP="00024125">
            <w:pPr>
              <w:pStyle w:val="Brdtext"/>
              <w:rPr>
                <w:sz w:val="18"/>
                <w:szCs w:val="18"/>
              </w:rPr>
            </w:pPr>
          </w:p>
          <w:p w14:paraId="388BBF56" w14:textId="77777777" w:rsidR="00024125" w:rsidRDefault="00024125" w:rsidP="00024125">
            <w:pPr>
              <w:pStyle w:val="Brdtext"/>
              <w:rPr>
                <w:sz w:val="18"/>
                <w:szCs w:val="18"/>
              </w:rPr>
            </w:pPr>
          </w:p>
          <w:p w14:paraId="58FFAE1E" w14:textId="77777777" w:rsidR="00024125" w:rsidRDefault="00024125" w:rsidP="00024125">
            <w:pPr>
              <w:pStyle w:val="Brdtext"/>
              <w:rPr>
                <w:sz w:val="18"/>
                <w:szCs w:val="18"/>
              </w:rPr>
            </w:pPr>
          </w:p>
          <w:p w14:paraId="7BCF8267" w14:textId="77777777" w:rsidR="00024125" w:rsidRDefault="00024125" w:rsidP="00024125">
            <w:pPr>
              <w:pStyle w:val="Brdtext"/>
              <w:rPr>
                <w:sz w:val="18"/>
                <w:szCs w:val="18"/>
              </w:rPr>
            </w:pPr>
          </w:p>
          <w:p w14:paraId="1483A2F5" w14:textId="77777777" w:rsidR="00024125" w:rsidRDefault="00024125" w:rsidP="00024125">
            <w:pPr>
              <w:pStyle w:val="Brdtext"/>
              <w:rPr>
                <w:sz w:val="18"/>
                <w:szCs w:val="18"/>
              </w:rPr>
            </w:pPr>
          </w:p>
          <w:p w14:paraId="3F9454BE" w14:textId="12C17F3E" w:rsidR="00024125" w:rsidRDefault="00024125" w:rsidP="00024125">
            <w:pPr>
              <w:pStyle w:val="Brdtext"/>
              <w:rPr>
                <w:rFonts w:asciiTheme="majorHAnsi" w:hAnsiTheme="majorHAnsi"/>
                <w:sz w:val="18"/>
                <w:szCs w:val="18"/>
              </w:rPr>
            </w:pPr>
          </w:p>
        </w:tc>
      </w:tr>
      <w:tr w:rsidR="00705EAB" w:rsidRPr="00183C13" w14:paraId="7370BEF2" w14:textId="77777777" w:rsidTr="00CF5358">
        <w:tc>
          <w:tcPr>
            <w:tcW w:w="9343" w:type="dxa"/>
          </w:tcPr>
          <w:p w14:paraId="5C6A0C93" w14:textId="77777777" w:rsidR="008531FD" w:rsidRPr="002A2C8D" w:rsidRDefault="008531FD" w:rsidP="008531FD">
            <w:pPr>
              <w:pStyle w:val="Brdtext"/>
              <w:rPr>
                <w:sz w:val="18"/>
                <w:szCs w:val="18"/>
              </w:rPr>
            </w:pPr>
            <w:r>
              <w:rPr>
                <w:sz w:val="18"/>
                <w:szCs w:val="18"/>
              </w:rPr>
              <w:t>Beskriv hur sökanden som huvudman kommer att bedriva verksamheten så att den stimulerar och utmanar barns utveckling och lärande</w:t>
            </w:r>
          </w:p>
          <w:p w14:paraId="01151E7C" w14:textId="77777777" w:rsidR="00705EAB" w:rsidRDefault="00705EAB" w:rsidP="00CF5358">
            <w:pPr>
              <w:pStyle w:val="Brdtext"/>
              <w:rPr>
                <w:rFonts w:asciiTheme="majorHAnsi" w:hAnsiTheme="majorHAnsi"/>
                <w:sz w:val="18"/>
                <w:szCs w:val="18"/>
              </w:rPr>
            </w:pPr>
          </w:p>
          <w:p w14:paraId="6BAF4A72" w14:textId="77777777" w:rsidR="008531FD" w:rsidRDefault="008531FD" w:rsidP="00CF5358">
            <w:pPr>
              <w:pStyle w:val="Brdtext"/>
              <w:rPr>
                <w:rFonts w:asciiTheme="majorHAnsi" w:hAnsiTheme="majorHAnsi"/>
                <w:sz w:val="18"/>
                <w:szCs w:val="18"/>
              </w:rPr>
            </w:pPr>
          </w:p>
          <w:p w14:paraId="186EEA4E" w14:textId="77777777" w:rsidR="008531FD" w:rsidRDefault="008531FD" w:rsidP="00CF5358">
            <w:pPr>
              <w:pStyle w:val="Brdtext"/>
              <w:rPr>
                <w:rFonts w:asciiTheme="majorHAnsi" w:hAnsiTheme="majorHAnsi"/>
                <w:sz w:val="18"/>
                <w:szCs w:val="18"/>
              </w:rPr>
            </w:pPr>
          </w:p>
          <w:p w14:paraId="3AF33E54" w14:textId="77777777" w:rsidR="008531FD" w:rsidRDefault="008531FD" w:rsidP="00CF5358">
            <w:pPr>
              <w:pStyle w:val="Brdtext"/>
              <w:rPr>
                <w:rFonts w:asciiTheme="majorHAnsi" w:hAnsiTheme="majorHAnsi"/>
                <w:sz w:val="18"/>
                <w:szCs w:val="18"/>
              </w:rPr>
            </w:pPr>
          </w:p>
          <w:p w14:paraId="77DD0FEA" w14:textId="77777777" w:rsidR="008531FD" w:rsidRDefault="008531FD" w:rsidP="00CF5358">
            <w:pPr>
              <w:pStyle w:val="Brdtext"/>
              <w:rPr>
                <w:rFonts w:asciiTheme="majorHAnsi" w:hAnsiTheme="majorHAnsi"/>
                <w:sz w:val="18"/>
                <w:szCs w:val="18"/>
              </w:rPr>
            </w:pPr>
          </w:p>
          <w:p w14:paraId="4E50238D" w14:textId="6EC37B9C" w:rsidR="008531FD" w:rsidRDefault="008531FD" w:rsidP="00CF5358">
            <w:pPr>
              <w:pStyle w:val="Brdtext"/>
              <w:rPr>
                <w:rFonts w:asciiTheme="majorHAnsi" w:hAnsiTheme="majorHAnsi"/>
                <w:sz w:val="18"/>
                <w:szCs w:val="18"/>
              </w:rPr>
            </w:pPr>
          </w:p>
        </w:tc>
      </w:tr>
      <w:tr w:rsidR="008531FD" w:rsidRPr="00183C13" w14:paraId="0AB406A7" w14:textId="77777777" w:rsidTr="00CF5358">
        <w:tc>
          <w:tcPr>
            <w:tcW w:w="9343" w:type="dxa"/>
          </w:tcPr>
          <w:p w14:paraId="58C8D67E" w14:textId="77777777" w:rsidR="008531FD" w:rsidRDefault="008531FD" w:rsidP="008531FD">
            <w:pPr>
              <w:pStyle w:val="Brdtext"/>
              <w:rPr>
                <w:sz w:val="18"/>
                <w:szCs w:val="18"/>
              </w:rPr>
            </w:pPr>
            <w:r w:rsidRPr="005A6770">
              <w:rPr>
                <w:sz w:val="18"/>
                <w:szCs w:val="18"/>
              </w:rPr>
              <w:t>Beskriv hur barnen ska förberedas för fortsatt lärande och för utbildning inom skolväsendet</w:t>
            </w:r>
          </w:p>
          <w:p w14:paraId="52577F7B" w14:textId="77777777" w:rsidR="008531FD" w:rsidRDefault="008531FD" w:rsidP="008531FD">
            <w:pPr>
              <w:pStyle w:val="Brdtext"/>
              <w:rPr>
                <w:sz w:val="18"/>
                <w:szCs w:val="18"/>
              </w:rPr>
            </w:pPr>
          </w:p>
          <w:p w14:paraId="1BA0B9F9" w14:textId="77777777" w:rsidR="008531FD" w:rsidRDefault="008531FD" w:rsidP="008531FD">
            <w:pPr>
              <w:pStyle w:val="Brdtext"/>
              <w:rPr>
                <w:sz w:val="18"/>
                <w:szCs w:val="18"/>
              </w:rPr>
            </w:pPr>
          </w:p>
          <w:p w14:paraId="4CA7AE10" w14:textId="77777777" w:rsidR="008531FD" w:rsidRDefault="008531FD" w:rsidP="008531FD">
            <w:pPr>
              <w:pStyle w:val="Brdtext"/>
              <w:rPr>
                <w:sz w:val="18"/>
                <w:szCs w:val="18"/>
              </w:rPr>
            </w:pPr>
          </w:p>
          <w:p w14:paraId="01FBF1E7" w14:textId="77777777" w:rsidR="008531FD" w:rsidRDefault="008531FD" w:rsidP="008531FD">
            <w:pPr>
              <w:pStyle w:val="Brdtext"/>
              <w:rPr>
                <w:sz w:val="18"/>
                <w:szCs w:val="18"/>
              </w:rPr>
            </w:pPr>
          </w:p>
          <w:p w14:paraId="47D941EE" w14:textId="77777777" w:rsidR="008531FD" w:rsidRDefault="008531FD" w:rsidP="008531FD">
            <w:pPr>
              <w:pStyle w:val="Brdtext"/>
              <w:rPr>
                <w:sz w:val="18"/>
                <w:szCs w:val="18"/>
              </w:rPr>
            </w:pPr>
          </w:p>
          <w:p w14:paraId="71B0174F" w14:textId="77777777" w:rsidR="00900EBF" w:rsidRDefault="00900EBF" w:rsidP="008531FD">
            <w:pPr>
              <w:pStyle w:val="Brdtext"/>
              <w:rPr>
                <w:sz w:val="18"/>
                <w:szCs w:val="18"/>
              </w:rPr>
            </w:pPr>
          </w:p>
          <w:p w14:paraId="1D8176B7" w14:textId="246DE313" w:rsidR="008531FD" w:rsidRDefault="008531FD" w:rsidP="008531FD">
            <w:pPr>
              <w:pStyle w:val="Brdtext"/>
              <w:rPr>
                <w:sz w:val="18"/>
                <w:szCs w:val="18"/>
              </w:rPr>
            </w:pPr>
          </w:p>
        </w:tc>
      </w:tr>
      <w:tr w:rsidR="008531FD" w:rsidRPr="00183C13" w14:paraId="7412B687" w14:textId="77777777" w:rsidTr="00CF5358">
        <w:tc>
          <w:tcPr>
            <w:tcW w:w="9343" w:type="dxa"/>
          </w:tcPr>
          <w:p w14:paraId="0CF14265" w14:textId="77777777" w:rsidR="008531FD" w:rsidRPr="002A2C8D" w:rsidRDefault="008531FD" w:rsidP="008531FD">
            <w:pPr>
              <w:pStyle w:val="Brdtext"/>
              <w:rPr>
                <w:sz w:val="18"/>
                <w:szCs w:val="18"/>
              </w:rPr>
            </w:pPr>
            <w:r>
              <w:rPr>
                <w:sz w:val="18"/>
                <w:szCs w:val="18"/>
              </w:rPr>
              <w:lastRenderedPageBreak/>
              <w:t>Beskriv hur sökanden ska utforma verksamheten så att den stimulerar barns språkutveckling</w:t>
            </w:r>
          </w:p>
          <w:p w14:paraId="34464C3F" w14:textId="77777777" w:rsidR="008531FD" w:rsidRDefault="008531FD" w:rsidP="008531FD">
            <w:pPr>
              <w:pStyle w:val="Brdtext"/>
              <w:rPr>
                <w:sz w:val="18"/>
                <w:szCs w:val="18"/>
              </w:rPr>
            </w:pPr>
          </w:p>
          <w:p w14:paraId="66C1DCC8" w14:textId="77777777" w:rsidR="008531FD" w:rsidRDefault="008531FD" w:rsidP="008531FD">
            <w:pPr>
              <w:pStyle w:val="Brdtext"/>
              <w:rPr>
                <w:sz w:val="18"/>
                <w:szCs w:val="18"/>
              </w:rPr>
            </w:pPr>
          </w:p>
          <w:p w14:paraId="4BEE0116" w14:textId="77777777" w:rsidR="008531FD" w:rsidRDefault="008531FD" w:rsidP="008531FD">
            <w:pPr>
              <w:pStyle w:val="Brdtext"/>
              <w:rPr>
                <w:sz w:val="18"/>
                <w:szCs w:val="18"/>
              </w:rPr>
            </w:pPr>
          </w:p>
          <w:p w14:paraId="68801E6C" w14:textId="77777777" w:rsidR="008531FD" w:rsidRDefault="008531FD" w:rsidP="008531FD">
            <w:pPr>
              <w:pStyle w:val="Brdtext"/>
              <w:rPr>
                <w:sz w:val="18"/>
                <w:szCs w:val="18"/>
              </w:rPr>
            </w:pPr>
          </w:p>
          <w:p w14:paraId="49535634" w14:textId="77777777" w:rsidR="008531FD" w:rsidRDefault="008531FD" w:rsidP="008531FD">
            <w:pPr>
              <w:pStyle w:val="Brdtext"/>
              <w:rPr>
                <w:sz w:val="18"/>
                <w:szCs w:val="18"/>
              </w:rPr>
            </w:pPr>
          </w:p>
          <w:p w14:paraId="44269A87" w14:textId="77777777" w:rsidR="008531FD" w:rsidRDefault="008531FD" w:rsidP="008531FD">
            <w:pPr>
              <w:pStyle w:val="Brdtext"/>
              <w:rPr>
                <w:sz w:val="18"/>
                <w:szCs w:val="18"/>
              </w:rPr>
            </w:pPr>
          </w:p>
          <w:p w14:paraId="30958B6E" w14:textId="77777777" w:rsidR="008531FD" w:rsidRPr="005A6770" w:rsidRDefault="008531FD" w:rsidP="008531FD">
            <w:pPr>
              <w:pStyle w:val="Brdtext"/>
              <w:rPr>
                <w:sz w:val="18"/>
                <w:szCs w:val="18"/>
              </w:rPr>
            </w:pPr>
          </w:p>
        </w:tc>
      </w:tr>
      <w:tr w:rsidR="007A63E4" w:rsidRPr="00183C13" w14:paraId="2FB9DBBF" w14:textId="77777777" w:rsidTr="00CF5358">
        <w:tc>
          <w:tcPr>
            <w:tcW w:w="9343" w:type="dxa"/>
          </w:tcPr>
          <w:p w14:paraId="34C9D57A" w14:textId="36E7C49C" w:rsidR="007A63E4" w:rsidRDefault="007A63E4" w:rsidP="007A63E4">
            <w:pPr>
              <w:pStyle w:val="Brdtext"/>
              <w:rPr>
                <w:sz w:val="18"/>
                <w:szCs w:val="18"/>
              </w:rPr>
            </w:pPr>
            <w:r>
              <w:rPr>
                <w:sz w:val="18"/>
                <w:szCs w:val="18"/>
              </w:rPr>
              <w:t>Beskriv hur sökanden som huvudman kommer att utforma verksamheten för att främja leken, kreativitet och skapande</w:t>
            </w:r>
          </w:p>
          <w:p w14:paraId="4CEB59BE" w14:textId="77777777" w:rsidR="007A63E4" w:rsidRDefault="007A63E4" w:rsidP="007A63E4">
            <w:pPr>
              <w:pStyle w:val="Brdtext"/>
              <w:rPr>
                <w:sz w:val="18"/>
                <w:szCs w:val="18"/>
              </w:rPr>
            </w:pPr>
          </w:p>
          <w:p w14:paraId="2870143C" w14:textId="77777777" w:rsidR="007A63E4" w:rsidRDefault="007A63E4" w:rsidP="007A63E4">
            <w:pPr>
              <w:pStyle w:val="Brdtext"/>
              <w:rPr>
                <w:sz w:val="18"/>
                <w:szCs w:val="18"/>
              </w:rPr>
            </w:pPr>
          </w:p>
          <w:p w14:paraId="17583534" w14:textId="77777777" w:rsidR="007A63E4" w:rsidRDefault="007A63E4" w:rsidP="007A63E4">
            <w:pPr>
              <w:pStyle w:val="Brdtext"/>
              <w:rPr>
                <w:sz w:val="18"/>
                <w:szCs w:val="18"/>
              </w:rPr>
            </w:pPr>
          </w:p>
          <w:p w14:paraId="7E5D9FE1" w14:textId="77777777" w:rsidR="007A63E4" w:rsidRDefault="007A63E4" w:rsidP="007A63E4">
            <w:pPr>
              <w:pStyle w:val="Brdtext"/>
              <w:rPr>
                <w:sz w:val="18"/>
                <w:szCs w:val="18"/>
              </w:rPr>
            </w:pPr>
          </w:p>
          <w:p w14:paraId="63156BD4" w14:textId="77777777" w:rsidR="007A63E4" w:rsidRPr="002A2C8D" w:rsidRDefault="007A63E4" w:rsidP="007A63E4">
            <w:pPr>
              <w:pStyle w:val="Brdtext"/>
              <w:rPr>
                <w:sz w:val="18"/>
                <w:szCs w:val="18"/>
              </w:rPr>
            </w:pPr>
          </w:p>
          <w:p w14:paraId="1B62934E" w14:textId="77777777" w:rsidR="007A63E4" w:rsidRDefault="007A63E4" w:rsidP="008531FD">
            <w:pPr>
              <w:pStyle w:val="Brdtext"/>
              <w:rPr>
                <w:sz w:val="18"/>
                <w:szCs w:val="18"/>
              </w:rPr>
            </w:pPr>
          </w:p>
        </w:tc>
      </w:tr>
    </w:tbl>
    <w:p w14:paraId="1CF5B8F7" w14:textId="77777777" w:rsidR="004E3461" w:rsidRDefault="004E3461" w:rsidP="00C341BF">
      <w:pPr>
        <w:pStyle w:val="Brdtext"/>
        <w:rPr>
          <w:rFonts w:asciiTheme="majorHAnsi" w:hAnsiTheme="majorHAnsi"/>
          <w:b/>
          <w:bCs/>
        </w:rPr>
      </w:pPr>
    </w:p>
    <w:p w14:paraId="301B9ACC" w14:textId="77777777" w:rsidR="002303FD" w:rsidRPr="00183C13" w:rsidRDefault="002303FD" w:rsidP="002303FD">
      <w:pPr>
        <w:pStyle w:val="Brdtext"/>
        <w:rPr>
          <w:rFonts w:asciiTheme="majorHAnsi" w:hAnsiTheme="majorHAnsi"/>
          <w:b/>
          <w:bCs/>
        </w:rPr>
      </w:pPr>
      <w:r w:rsidRPr="00183C13">
        <w:rPr>
          <w:rFonts w:asciiTheme="majorHAnsi" w:hAnsiTheme="majorHAnsi"/>
          <w:b/>
          <w:bCs/>
        </w:rPr>
        <w:t>Verksamhetens inriktning</w:t>
      </w:r>
    </w:p>
    <w:p w14:paraId="2E0E3F3B" w14:textId="77777777" w:rsidR="002303FD" w:rsidRPr="00183C13" w:rsidRDefault="002303FD" w:rsidP="002303FD">
      <w:pPr>
        <w:pStyle w:val="Tabelltext"/>
        <w:rPr>
          <w:rFonts w:asciiTheme="majorHAnsi" w:hAnsiTheme="majorHAnsi"/>
          <w:sz w:val="22"/>
          <w:szCs w:val="22"/>
        </w:rPr>
      </w:pPr>
      <w:r w:rsidRPr="00183C13">
        <w:rPr>
          <w:rFonts w:asciiTheme="majorHAnsi" w:hAnsiTheme="majorHAnsi"/>
          <w:sz w:val="22"/>
          <w:szCs w:val="22"/>
        </w:rPr>
        <w:t xml:space="preserve">Om verksamheten ska ha särskild inriktning eller konfessionella inslag ska det anges här. </w:t>
      </w:r>
      <w:r w:rsidRPr="00183C13">
        <w:rPr>
          <w:rFonts w:asciiTheme="majorHAnsi" w:hAnsiTheme="majorHAnsi"/>
          <w:sz w:val="22"/>
          <w:szCs w:val="22"/>
        </w:rPr>
        <w:br/>
      </w:r>
    </w:p>
    <w:p w14:paraId="739C79F8" w14:textId="77777777" w:rsidR="002303FD" w:rsidRPr="00183C13" w:rsidRDefault="002303FD" w:rsidP="002303FD">
      <w:pPr>
        <w:pStyle w:val="Brdtext"/>
        <w:rPr>
          <w:rFonts w:asciiTheme="majorHAnsi" w:hAnsiTheme="majorHAnsi"/>
        </w:rPr>
      </w:pPr>
      <w:r w:rsidRPr="00183C13">
        <w:rPr>
          <w:rFonts w:asciiTheme="majorHAnsi" w:hAnsiTheme="majorHAnsi"/>
        </w:rPr>
        <w:t xml:space="preserve">Verksamheten ska ha särskild inriktning □ Ja     □ Nej  </w:t>
      </w:r>
    </w:p>
    <w:tbl>
      <w:tblPr>
        <w:tblStyle w:val="Tabellrutnt"/>
        <w:tblW w:w="5005" w:type="pct"/>
        <w:tblInd w:w="-2" w:type="dxa"/>
        <w:tblLook w:val="04A0" w:firstRow="1" w:lastRow="0" w:firstColumn="1" w:lastColumn="0" w:noHBand="0" w:noVBand="1"/>
      </w:tblPr>
      <w:tblGrid>
        <w:gridCol w:w="9352"/>
      </w:tblGrid>
      <w:tr w:rsidR="002303FD" w:rsidRPr="00183C13" w14:paraId="6425B9AA" w14:textId="77777777" w:rsidTr="00CF5358">
        <w:trPr>
          <w:trHeight w:val="510"/>
        </w:trPr>
        <w:tc>
          <w:tcPr>
            <w:tcW w:w="5000" w:type="pct"/>
          </w:tcPr>
          <w:p w14:paraId="5500207E" w14:textId="77777777" w:rsidR="002303FD" w:rsidRPr="00183C13" w:rsidRDefault="002303FD" w:rsidP="00CF5358">
            <w:pPr>
              <w:pStyle w:val="Tabelltext"/>
              <w:spacing w:before="0" w:after="0"/>
              <w:rPr>
                <w:rFonts w:asciiTheme="majorHAnsi" w:hAnsiTheme="majorHAnsi"/>
                <w:iCs/>
                <w:szCs w:val="18"/>
              </w:rPr>
            </w:pPr>
            <w:r w:rsidRPr="00183C13">
              <w:rPr>
                <w:rFonts w:asciiTheme="majorHAnsi" w:hAnsiTheme="majorHAnsi"/>
                <w:iCs/>
                <w:szCs w:val="18"/>
              </w:rPr>
              <w:t xml:space="preserve">Om ja, vilken? </w:t>
            </w:r>
          </w:p>
          <w:p w14:paraId="00EB764B" w14:textId="77777777" w:rsidR="002303FD" w:rsidRPr="00183C13" w:rsidRDefault="002303FD" w:rsidP="00CF5358">
            <w:pPr>
              <w:pStyle w:val="Tabelltext"/>
              <w:spacing w:before="0" w:after="0"/>
              <w:rPr>
                <w:rFonts w:asciiTheme="majorHAnsi" w:hAnsiTheme="majorHAnsi"/>
                <w:sz w:val="22"/>
              </w:rPr>
            </w:pPr>
          </w:p>
        </w:tc>
      </w:tr>
    </w:tbl>
    <w:p w14:paraId="1650A539" w14:textId="77777777" w:rsidR="002303FD" w:rsidRPr="00183C13" w:rsidRDefault="002303FD" w:rsidP="002303FD">
      <w:pPr>
        <w:pStyle w:val="Brdtext"/>
        <w:rPr>
          <w:rFonts w:asciiTheme="majorHAnsi" w:hAnsiTheme="majorHAnsi"/>
        </w:rPr>
      </w:pPr>
    </w:p>
    <w:p w14:paraId="2EDF4151" w14:textId="77777777" w:rsidR="002303FD" w:rsidRPr="00183C13" w:rsidRDefault="002303FD" w:rsidP="002303FD">
      <w:pPr>
        <w:pStyle w:val="Brdtext"/>
        <w:rPr>
          <w:rFonts w:asciiTheme="majorHAnsi" w:hAnsiTheme="majorHAnsi"/>
        </w:rPr>
      </w:pPr>
      <w:r w:rsidRPr="00183C13">
        <w:rPr>
          <w:rFonts w:asciiTheme="majorHAnsi" w:hAnsiTheme="majorHAnsi"/>
        </w:rPr>
        <w:t xml:space="preserve">Verksamheten kommer att ha konfessionella inslag □ Ja     □ Nej  </w:t>
      </w:r>
    </w:p>
    <w:tbl>
      <w:tblPr>
        <w:tblStyle w:val="Tabellrutnt"/>
        <w:tblW w:w="5005" w:type="pct"/>
        <w:tblInd w:w="-2" w:type="dxa"/>
        <w:tblLook w:val="04A0" w:firstRow="1" w:lastRow="0" w:firstColumn="1" w:lastColumn="0" w:noHBand="0" w:noVBand="1"/>
      </w:tblPr>
      <w:tblGrid>
        <w:gridCol w:w="9352"/>
      </w:tblGrid>
      <w:tr w:rsidR="002303FD" w:rsidRPr="00183C13" w14:paraId="585F540E" w14:textId="77777777" w:rsidTr="00CF5358">
        <w:trPr>
          <w:trHeight w:val="510"/>
        </w:trPr>
        <w:tc>
          <w:tcPr>
            <w:tcW w:w="5000" w:type="pct"/>
          </w:tcPr>
          <w:p w14:paraId="45D99073" w14:textId="77777777" w:rsidR="002303FD" w:rsidRPr="00C175E1" w:rsidRDefault="002303FD" w:rsidP="00CF5358">
            <w:pPr>
              <w:pStyle w:val="Tabelltext"/>
              <w:spacing w:before="0" w:after="0"/>
              <w:rPr>
                <w:rFonts w:asciiTheme="majorHAnsi" w:hAnsiTheme="majorHAnsi"/>
                <w:iCs/>
                <w:szCs w:val="18"/>
              </w:rPr>
            </w:pPr>
            <w:r w:rsidRPr="00C175E1">
              <w:rPr>
                <w:rFonts w:asciiTheme="majorHAnsi" w:hAnsiTheme="majorHAnsi"/>
                <w:iCs/>
                <w:szCs w:val="18"/>
              </w:rPr>
              <w:t>Om ja, redogör för hur den konfessionella inriktningen kommer att synliggöras i utbildningen i övrigt samt hur huvudmannen säkerställer att undervisningen är icke-konfessionell</w:t>
            </w:r>
          </w:p>
          <w:p w14:paraId="46876551" w14:textId="77777777" w:rsidR="002303FD" w:rsidRPr="00183C13" w:rsidRDefault="002303FD" w:rsidP="00CF5358">
            <w:pPr>
              <w:pStyle w:val="Tabelltext"/>
              <w:spacing w:before="0" w:after="0"/>
              <w:rPr>
                <w:rFonts w:asciiTheme="majorHAnsi" w:hAnsiTheme="majorHAnsi"/>
                <w:iCs/>
                <w:szCs w:val="18"/>
              </w:rPr>
            </w:pPr>
            <w:r w:rsidRPr="00183C13">
              <w:rPr>
                <w:rFonts w:asciiTheme="majorHAnsi" w:hAnsiTheme="majorHAnsi"/>
                <w:iCs/>
                <w:szCs w:val="18"/>
              </w:rPr>
              <w:t xml:space="preserve"> </w:t>
            </w:r>
          </w:p>
          <w:p w14:paraId="5346B096" w14:textId="77777777" w:rsidR="002303FD" w:rsidRPr="00183C13" w:rsidRDefault="002303FD" w:rsidP="00CF5358">
            <w:pPr>
              <w:pStyle w:val="Tabelltext"/>
              <w:spacing w:before="0" w:after="0"/>
              <w:rPr>
                <w:rFonts w:asciiTheme="majorHAnsi" w:hAnsiTheme="majorHAnsi"/>
                <w:iCs/>
                <w:szCs w:val="18"/>
              </w:rPr>
            </w:pPr>
          </w:p>
          <w:p w14:paraId="59F1545D" w14:textId="77777777" w:rsidR="002303FD" w:rsidRPr="00183C13" w:rsidRDefault="002303FD" w:rsidP="00CF5358">
            <w:pPr>
              <w:pStyle w:val="Tabelltext"/>
              <w:spacing w:before="0" w:after="0"/>
              <w:rPr>
                <w:rFonts w:asciiTheme="majorHAnsi" w:hAnsiTheme="majorHAnsi"/>
                <w:iCs/>
                <w:szCs w:val="18"/>
              </w:rPr>
            </w:pPr>
          </w:p>
          <w:p w14:paraId="1A3E66E1" w14:textId="77777777" w:rsidR="002303FD" w:rsidRPr="00183C13" w:rsidRDefault="002303FD" w:rsidP="00CF5358">
            <w:pPr>
              <w:pStyle w:val="Tabelltext"/>
              <w:spacing w:before="0" w:after="0"/>
              <w:rPr>
                <w:rFonts w:asciiTheme="majorHAnsi" w:hAnsiTheme="majorHAnsi"/>
                <w:iCs/>
                <w:szCs w:val="18"/>
              </w:rPr>
            </w:pPr>
          </w:p>
          <w:p w14:paraId="66FD7936" w14:textId="77777777" w:rsidR="002303FD" w:rsidRPr="00183C13" w:rsidRDefault="002303FD" w:rsidP="00CF5358">
            <w:pPr>
              <w:pStyle w:val="Tabelltext"/>
              <w:spacing w:before="0" w:after="0"/>
              <w:rPr>
                <w:rFonts w:asciiTheme="majorHAnsi" w:hAnsiTheme="majorHAnsi"/>
                <w:iCs/>
                <w:szCs w:val="18"/>
              </w:rPr>
            </w:pPr>
          </w:p>
          <w:p w14:paraId="3FFBAF08" w14:textId="77777777" w:rsidR="002303FD" w:rsidRDefault="002303FD" w:rsidP="00CF5358">
            <w:pPr>
              <w:pStyle w:val="Tabelltext"/>
              <w:spacing w:before="0" w:after="0"/>
              <w:rPr>
                <w:rFonts w:asciiTheme="majorHAnsi" w:hAnsiTheme="majorHAnsi"/>
                <w:sz w:val="22"/>
              </w:rPr>
            </w:pPr>
          </w:p>
          <w:p w14:paraId="244843A3" w14:textId="77777777" w:rsidR="00A704D4" w:rsidRDefault="00A704D4" w:rsidP="00CF5358">
            <w:pPr>
              <w:pStyle w:val="Tabelltext"/>
              <w:spacing w:before="0" w:after="0"/>
              <w:rPr>
                <w:rFonts w:asciiTheme="majorHAnsi" w:hAnsiTheme="majorHAnsi"/>
                <w:sz w:val="22"/>
              </w:rPr>
            </w:pPr>
          </w:p>
          <w:p w14:paraId="4F945C15" w14:textId="77777777" w:rsidR="00A704D4" w:rsidRDefault="00A704D4" w:rsidP="00CF5358">
            <w:pPr>
              <w:pStyle w:val="Tabelltext"/>
              <w:spacing w:before="0" w:after="0"/>
              <w:rPr>
                <w:rFonts w:asciiTheme="majorHAnsi" w:hAnsiTheme="majorHAnsi"/>
                <w:sz w:val="22"/>
              </w:rPr>
            </w:pPr>
          </w:p>
          <w:p w14:paraId="770B4DF2" w14:textId="77777777" w:rsidR="00A704D4" w:rsidRDefault="00A704D4" w:rsidP="00CF5358">
            <w:pPr>
              <w:pStyle w:val="Tabelltext"/>
              <w:spacing w:before="0" w:after="0"/>
              <w:rPr>
                <w:rFonts w:asciiTheme="majorHAnsi" w:hAnsiTheme="majorHAnsi"/>
                <w:sz w:val="22"/>
              </w:rPr>
            </w:pPr>
          </w:p>
          <w:p w14:paraId="252004A7" w14:textId="77777777" w:rsidR="00A704D4" w:rsidRPr="00183C13" w:rsidRDefault="00A704D4" w:rsidP="00CF5358">
            <w:pPr>
              <w:pStyle w:val="Tabelltext"/>
              <w:spacing w:before="0" w:after="0"/>
              <w:rPr>
                <w:rFonts w:asciiTheme="majorHAnsi" w:hAnsiTheme="majorHAnsi"/>
                <w:sz w:val="22"/>
              </w:rPr>
            </w:pPr>
          </w:p>
        </w:tc>
      </w:tr>
    </w:tbl>
    <w:p w14:paraId="7207E5E4" w14:textId="77777777" w:rsidR="00D91F37" w:rsidRDefault="00D91F37" w:rsidP="00C341BF">
      <w:pPr>
        <w:pStyle w:val="Brdtext"/>
        <w:rPr>
          <w:rFonts w:asciiTheme="majorHAnsi" w:hAnsiTheme="majorHAnsi"/>
          <w:b/>
          <w:bCs/>
        </w:rPr>
      </w:pPr>
    </w:p>
    <w:p w14:paraId="4FE0DC7D" w14:textId="77777777" w:rsidR="00A704D4" w:rsidRDefault="00A704D4" w:rsidP="00C341BF">
      <w:pPr>
        <w:pStyle w:val="Brdtext"/>
        <w:rPr>
          <w:rFonts w:asciiTheme="majorHAnsi" w:hAnsiTheme="majorHAnsi"/>
          <w:b/>
          <w:bCs/>
        </w:rPr>
      </w:pPr>
    </w:p>
    <w:p w14:paraId="022AD6FF" w14:textId="77777777" w:rsidR="00A704D4" w:rsidRDefault="00A704D4" w:rsidP="00C341BF">
      <w:pPr>
        <w:pStyle w:val="Brdtext"/>
        <w:rPr>
          <w:rFonts w:asciiTheme="majorHAnsi" w:hAnsiTheme="majorHAnsi"/>
          <w:b/>
          <w:bCs/>
        </w:rPr>
      </w:pPr>
    </w:p>
    <w:p w14:paraId="09E37296" w14:textId="77777777" w:rsidR="00A704D4" w:rsidRDefault="00A704D4" w:rsidP="00C341BF">
      <w:pPr>
        <w:pStyle w:val="Brdtext"/>
        <w:rPr>
          <w:rFonts w:asciiTheme="majorHAnsi" w:hAnsiTheme="majorHAnsi"/>
          <w:b/>
          <w:bCs/>
        </w:rPr>
      </w:pPr>
    </w:p>
    <w:p w14:paraId="6F769375" w14:textId="77777777" w:rsidR="00A704D4" w:rsidRDefault="00A704D4" w:rsidP="00C341BF">
      <w:pPr>
        <w:pStyle w:val="Brdtext"/>
        <w:rPr>
          <w:rFonts w:asciiTheme="majorHAnsi" w:hAnsiTheme="majorHAnsi"/>
          <w:b/>
          <w:bCs/>
        </w:rPr>
      </w:pPr>
    </w:p>
    <w:p w14:paraId="37215ABF" w14:textId="77777777" w:rsidR="00A704D4" w:rsidRDefault="00A704D4" w:rsidP="00C341BF">
      <w:pPr>
        <w:pStyle w:val="Brdtext"/>
        <w:rPr>
          <w:rFonts w:asciiTheme="majorHAnsi" w:hAnsiTheme="majorHAnsi"/>
          <w:b/>
          <w:bCs/>
        </w:rPr>
      </w:pPr>
    </w:p>
    <w:p w14:paraId="2DB5D927" w14:textId="77777777" w:rsidR="00A704D4" w:rsidRDefault="00A704D4" w:rsidP="00C341BF">
      <w:pPr>
        <w:pStyle w:val="Brdtext"/>
        <w:rPr>
          <w:rFonts w:asciiTheme="majorHAnsi" w:hAnsiTheme="majorHAnsi"/>
          <w:b/>
          <w:bCs/>
        </w:rPr>
      </w:pPr>
    </w:p>
    <w:p w14:paraId="1B69659A" w14:textId="0546C06D" w:rsidR="002303FD" w:rsidRDefault="002303FD" w:rsidP="00C341BF">
      <w:pPr>
        <w:pStyle w:val="Brdtext"/>
        <w:rPr>
          <w:rFonts w:asciiTheme="majorHAnsi" w:hAnsiTheme="majorHAnsi"/>
          <w:b/>
          <w:bCs/>
        </w:rPr>
      </w:pPr>
      <w:r>
        <w:rPr>
          <w:rFonts w:asciiTheme="majorHAnsi" w:hAnsiTheme="majorHAnsi"/>
          <w:b/>
          <w:bCs/>
        </w:rPr>
        <w:t>Ledning och personal</w:t>
      </w:r>
    </w:p>
    <w:tbl>
      <w:tblPr>
        <w:tblStyle w:val="Tabellrutnt"/>
        <w:tblW w:w="0" w:type="auto"/>
        <w:tblLook w:val="04A0" w:firstRow="1" w:lastRow="0" w:firstColumn="1" w:lastColumn="0" w:noHBand="0" w:noVBand="1"/>
      </w:tblPr>
      <w:tblGrid>
        <w:gridCol w:w="9343"/>
      </w:tblGrid>
      <w:tr w:rsidR="00903C53" w:rsidRPr="00183C13" w14:paraId="06AE6DFA" w14:textId="77777777" w:rsidTr="00CF5358">
        <w:tc>
          <w:tcPr>
            <w:tcW w:w="9343" w:type="dxa"/>
          </w:tcPr>
          <w:p w14:paraId="010876D2" w14:textId="3609EFD1" w:rsidR="00903C53" w:rsidRPr="00183C13" w:rsidRDefault="00903C53" w:rsidP="00CF5358">
            <w:pPr>
              <w:pStyle w:val="Brdtext"/>
              <w:rPr>
                <w:rFonts w:asciiTheme="majorHAnsi" w:hAnsiTheme="majorHAnsi"/>
                <w:sz w:val="18"/>
                <w:szCs w:val="18"/>
              </w:rPr>
            </w:pPr>
            <w:r w:rsidRPr="00183C13">
              <w:rPr>
                <w:rFonts w:asciiTheme="majorHAnsi" w:hAnsiTheme="majorHAnsi"/>
                <w:sz w:val="18"/>
                <w:szCs w:val="18"/>
              </w:rPr>
              <w:t xml:space="preserve">Beskriv </w:t>
            </w:r>
            <w:r>
              <w:rPr>
                <w:rFonts w:asciiTheme="majorHAnsi" w:hAnsiTheme="majorHAnsi"/>
                <w:sz w:val="18"/>
                <w:szCs w:val="18"/>
              </w:rPr>
              <w:t>den planerade ledningsorganisationen</w:t>
            </w:r>
          </w:p>
          <w:p w14:paraId="3CC306EB" w14:textId="77777777" w:rsidR="00903C53" w:rsidRPr="00183C13" w:rsidRDefault="00903C53" w:rsidP="00CF5358">
            <w:pPr>
              <w:pStyle w:val="Brdtext"/>
              <w:rPr>
                <w:rFonts w:asciiTheme="majorHAnsi" w:hAnsiTheme="majorHAnsi"/>
                <w:sz w:val="18"/>
                <w:szCs w:val="18"/>
              </w:rPr>
            </w:pPr>
          </w:p>
          <w:p w14:paraId="20ED3ACB" w14:textId="77777777" w:rsidR="00903C53" w:rsidRPr="00183C13" w:rsidRDefault="00903C53" w:rsidP="00CF5358">
            <w:pPr>
              <w:pStyle w:val="Brdtext"/>
              <w:rPr>
                <w:rFonts w:asciiTheme="majorHAnsi" w:hAnsiTheme="majorHAnsi"/>
                <w:sz w:val="18"/>
                <w:szCs w:val="18"/>
              </w:rPr>
            </w:pPr>
          </w:p>
          <w:p w14:paraId="47F53F62" w14:textId="77777777" w:rsidR="00903C53" w:rsidRDefault="00903C53" w:rsidP="00CF5358">
            <w:pPr>
              <w:pStyle w:val="Brdtext"/>
              <w:rPr>
                <w:rFonts w:asciiTheme="majorHAnsi" w:hAnsiTheme="majorHAnsi"/>
                <w:sz w:val="18"/>
                <w:szCs w:val="18"/>
              </w:rPr>
            </w:pPr>
          </w:p>
          <w:p w14:paraId="268D70F0" w14:textId="77777777" w:rsidR="00903C53" w:rsidRDefault="00903C53" w:rsidP="00CF5358">
            <w:pPr>
              <w:pStyle w:val="Brdtext"/>
              <w:rPr>
                <w:rFonts w:asciiTheme="majorHAnsi" w:hAnsiTheme="majorHAnsi"/>
                <w:sz w:val="18"/>
                <w:szCs w:val="18"/>
              </w:rPr>
            </w:pPr>
          </w:p>
          <w:p w14:paraId="1B3274F7" w14:textId="77777777" w:rsidR="00903C53" w:rsidRDefault="00903C53" w:rsidP="00CF5358">
            <w:pPr>
              <w:pStyle w:val="Brdtext"/>
              <w:rPr>
                <w:rFonts w:asciiTheme="majorHAnsi" w:hAnsiTheme="majorHAnsi"/>
                <w:sz w:val="18"/>
                <w:szCs w:val="18"/>
              </w:rPr>
            </w:pPr>
          </w:p>
          <w:p w14:paraId="79BDF008" w14:textId="77777777" w:rsidR="00903C53" w:rsidRPr="00183C13" w:rsidRDefault="00903C53" w:rsidP="00CF5358">
            <w:pPr>
              <w:pStyle w:val="Brdtext"/>
              <w:rPr>
                <w:rFonts w:asciiTheme="majorHAnsi" w:hAnsiTheme="majorHAnsi"/>
                <w:sz w:val="18"/>
                <w:szCs w:val="18"/>
              </w:rPr>
            </w:pPr>
          </w:p>
        </w:tc>
      </w:tr>
      <w:tr w:rsidR="00903C53" w:rsidRPr="00183C13" w14:paraId="51F6934A" w14:textId="77777777" w:rsidTr="00CF5358">
        <w:tc>
          <w:tcPr>
            <w:tcW w:w="9343" w:type="dxa"/>
          </w:tcPr>
          <w:p w14:paraId="6CBDC817" w14:textId="78E0D4A5" w:rsidR="00903C53" w:rsidRPr="00183C13" w:rsidRDefault="00903C53" w:rsidP="00CF5358">
            <w:pPr>
              <w:pStyle w:val="Brdtext"/>
              <w:rPr>
                <w:rFonts w:asciiTheme="majorHAnsi" w:hAnsiTheme="majorHAnsi"/>
                <w:sz w:val="18"/>
                <w:szCs w:val="18"/>
              </w:rPr>
            </w:pPr>
            <w:r>
              <w:rPr>
                <w:rFonts w:asciiTheme="majorHAnsi" w:hAnsiTheme="majorHAnsi"/>
                <w:sz w:val="18"/>
                <w:szCs w:val="18"/>
              </w:rPr>
              <w:t>Beskriv ansvarsfördelningen mellan huvudmannen, skolchefen och rektorn i verksamheten</w:t>
            </w:r>
          </w:p>
          <w:p w14:paraId="47B20401" w14:textId="77777777" w:rsidR="00903C53" w:rsidRPr="00183C13" w:rsidRDefault="00903C53" w:rsidP="00CF5358">
            <w:pPr>
              <w:pStyle w:val="Brdtext"/>
              <w:rPr>
                <w:rFonts w:asciiTheme="majorHAnsi" w:hAnsiTheme="majorHAnsi"/>
                <w:sz w:val="18"/>
                <w:szCs w:val="18"/>
              </w:rPr>
            </w:pPr>
          </w:p>
          <w:p w14:paraId="135078B3" w14:textId="77777777" w:rsidR="00903C53" w:rsidRPr="00183C13" w:rsidRDefault="00903C53" w:rsidP="00CF5358">
            <w:pPr>
              <w:pStyle w:val="Brdtext"/>
              <w:rPr>
                <w:rFonts w:asciiTheme="majorHAnsi" w:hAnsiTheme="majorHAnsi"/>
                <w:sz w:val="18"/>
                <w:szCs w:val="18"/>
              </w:rPr>
            </w:pPr>
          </w:p>
          <w:p w14:paraId="113338CE" w14:textId="77777777" w:rsidR="00903C53" w:rsidRDefault="00903C53" w:rsidP="00CF5358">
            <w:pPr>
              <w:pStyle w:val="Brdtext"/>
              <w:rPr>
                <w:rFonts w:asciiTheme="majorHAnsi" w:hAnsiTheme="majorHAnsi"/>
                <w:sz w:val="18"/>
                <w:szCs w:val="18"/>
              </w:rPr>
            </w:pPr>
          </w:p>
          <w:p w14:paraId="7516FF24" w14:textId="77777777" w:rsidR="00903C53" w:rsidRPr="00183C13" w:rsidRDefault="00903C53" w:rsidP="00CF5358">
            <w:pPr>
              <w:pStyle w:val="Brdtext"/>
              <w:rPr>
                <w:rFonts w:asciiTheme="majorHAnsi" w:hAnsiTheme="majorHAnsi"/>
                <w:sz w:val="18"/>
                <w:szCs w:val="18"/>
              </w:rPr>
            </w:pPr>
          </w:p>
          <w:p w14:paraId="7B8D8C33" w14:textId="77777777" w:rsidR="00903C53" w:rsidRDefault="00903C53" w:rsidP="00CF5358">
            <w:pPr>
              <w:pStyle w:val="Brdtext"/>
              <w:rPr>
                <w:rFonts w:asciiTheme="majorHAnsi" w:hAnsiTheme="majorHAnsi"/>
                <w:sz w:val="18"/>
                <w:szCs w:val="18"/>
              </w:rPr>
            </w:pPr>
          </w:p>
          <w:p w14:paraId="0E46ECC9" w14:textId="77777777" w:rsidR="00730784" w:rsidRPr="00183C13" w:rsidRDefault="00730784" w:rsidP="00CF5358">
            <w:pPr>
              <w:pStyle w:val="Brdtext"/>
              <w:rPr>
                <w:rFonts w:asciiTheme="majorHAnsi" w:hAnsiTheme="majorHAnsi"/>
                <w:sz w:val="18"/>
                <w:szCs w:val="18"/>
              </w:rPr>
            </w:pPr>
          </w:p>
        </w:tc>
      </w:tr>
    </w:tbl>
    <w:p w14:paraId="65CB221C" w14:textId="77777777" w:rsidR="00730784" w:rsidRDefault="00730784" w:rsidP="002303FD">
      <w:pPr>
        <w:pStyle w:val="Brdtext"/>
        <w:rPr>
          <w:rFonts w:asciiTheme="majorHAnsi" w:hAnsiTheme="majorHAnsi"/>
          <w:b/>
          <w:bCs/>
        </w:rPr>
      </w:pPr>
    </w:p>
    <w:p w14:paraId="45A86987" w14:textId="062D65F3" w:rsidR="002303FD" w:rsidRPr="00183C13" w:rsidRDefault="002303FD" w:rsidP="002303FD">
      <w:pPr>
        <w:pStyle w:val="Brdtext"/>
        <w:rPr>
          <w:rFonts w:asciiTheme="majorHAnsi" w:hAnsiTheme="majorHAnsi"/>
          <w:b/>
          <w:bCs/>
        </w:rPr>
      </w:pPr>
      <w:r w:rsidRPr="00183C13">
        <w:rPr>
          <w:rFonts w:asciiTheme="majorHAnsi" w:hAnsiTheme="majorHAnsi"/>
          <w:b/>
          <w:bCs/>
        </w:rPr>
        <w:t>Skolchef</w:t>
      </w:r>
    </w:p>
    <w:p w14:paraId="68E54A10" w14:textId="77777777" w:rsidR="002303FD" w:rsidRPr="002270A7" w:rsidRDefault="002303FD" w:rsidP="002303FD">
      <w:pPr>
        <w:pStyle w:val="Tabelltext"/>
        <w:rPr>
          <w:rFonts w:asciiTheme="majorHAnsi" w:hAnsiTheme="majorHAnsi"/>
          <w:szCs w:val="18"/>
        </w:rPr>
      </w:pPr>
      <w:r w:rsidRPr="002270A7">
        <w:rPr>
          <w:rFonts w:asciiTheme="majorHAnsi" w:eastAsiaTheme="minorHAnsi" w:hAnsiTheme="majorHAnsi" w:cstheme="minorBidi"/>
          <w:szCs w:val="18"/>
          <w:lang w:eastAsia="en-US"/>
        </w:rPr>
        <w:t>Enligt Skollagen 2 kap. 8a § ska huvudmannen utse en skolchef som ska tillse att de föreskrifter som gäller för utbildningen följs inom verksamheten. Även rektor kan vara skolchef</w:t>
      </w:r>
      <w:r w:rsidRPr="002270A7">
        <w:rPr>
          <w:rFonts w:asciiTheme="majorHAnsi" w:hAnsiTheme="majorHAnsi"/>
          <w:szCs w:val="18"/>
        </w:rPr>
        <w:t>.</w:t>
      </w:r>
    </w:p>
    <w:tbl>
      <w:tblPr>
        <w:tblStyle w:val="Tabellrutnt"/>
        <w:tblW w:w="5005" w:type="pct"/>
        <w:tblInd w:w="-2" w:type="dxa"/>
        <w:tblLook w:val="04A0" w:firstRow="1" w:lastRow="0" w:firstColumn="1" w:lastColumn="0" w:noHBand="0" w:noVBand="1"/>
      </w:tblPr>
      <w:tblGrid>
        <w:gridCol w:w="6801"/>
        <w:gridCol w:w="2551"/>
      </w:tblGrid>
      <w:tr w:rsidR="002303FD" w:rsidRPr="00183C13" w14:paraId="1FF8F706" w14:textId="77777777" w:rsidTr="00CF5358">
        <w:trPr>
          <w:trHeight w:val="510"/>
        </w:trPr>
        <w:tc>
          <w:tcPr>
            <w:tcW w:w="3636" w:type="pct"/>
          </w:tcPr>
          <w:p w14:paraId="3F5748D7" w14:textId="77777777" w:rsidR="002303FD" w:rsidRPr="00183C13" w:rsidRDefault="002303FD" w:rsidP="00CF5358">
            <w:pPr>
              <w:pStyle w:val="Tabelltext"/>
              <w:spacing w:before="0" w:after="0"/>
              <w:rPr>
                <w:rFonts w:asciiTheme="majorHAnsi" w:hAnsiTheme="majorHAnsi"/>
                <w:iCs/>
                <w:szCs w:val="18"/>
              </w:rPr>
            </w:pPr>
            <w:r w:rsidRPr="00183C13">
              <w:rPr>
                <w:rFonts w:asciiTheme="majorHAnsi" w:hAnsiTheme="majorHAnsi"/>
                <w:iCs/>
                <w:szCs w:val="18"/>
              </w:rPr>
              <w:t>Namn</w:t>
            </w:r>
          </w:p>
          <w:p w14:paraId="129231B5" w14:textId="77777777" w:rsidR="002303FD" w:rsidRPr="00183C13" w:rsidRDefault="002303FD" w:rsidP="00CF5358">
            <w:pPr>
              <w:pStyle w:val="Tabelltext"/>
              <w:spacing w:before="0" w:after="0"/>
              <w:rPr>
                <w:rFonts w:asciiTheme="majorHAnsi" w:hAnsiTheme="majorHAnsi"/>
                <w:iCs/>
                <w:szCs w:val="18"/>
              </w:rPr>
            </w:pPr>
          </w:p>
        </w:tc>
        <w:tc>
          <w:tcPr>
            <w:tcW w:w="1364" w:type="pct"/>
          </w:tcPr>
          <w:p w14:paraId="0D8998D1" w14:textId="77777777" w:rsidR="002303FD" w:rsidRPr="00183C13" w:rsidRDefault="002303FD" w:rsidP="00CF5358">
            <w:pPr>
              <w:pStyle w:val="Tabelltext"/>
              <w:spacing w:before="0" w:after="0"/>
              <w:rPr>
                <w:rFonts w:asciiTheme="majorHAnsi" w:hAnsiTheme="majorHAnsi"/>
                <w:iCs/>
                <w:szCs w:val="18"/>
              </w:rPr>
            </w:pPr>
            <w:r w:rsidRPr="00183C13">
              <w:rPr>
                <w:rFonts w:asciiTheme="majorHAnsi" w:hAnsiTheme="majorHAnsi"/>
                <w:iCs/>
                <w:szCs w:val="18"/>
              </w:rPr>
              <w:t>Personnummer</w:t>
            </w:r>
          </w:p>
          <w:p w14:paraId="72B835E8" w14:textId="77777777" w:rsidR="002303FD" w:rsidRPr="00183C13" w:rsidRDefault="002303FD" w:rsidP="00CF5358">
            <w:pPr>
              <w:pStyle w:val="Tabelltext"/>
              <w:spacing w:before="0" w:after="0"/>
              <w:rPr>
                <w:rFonts w:asciiTheme="majorHAnsi" w:hAnsiTheme="majorHAnsi"/>
                <w:iCs/>
                <w:szCs w:val="18"/>
              </w:rPr>
            </w:pPr>
          </w:p>
        </w:tc>
      </w:tr>
    </w:tbl>
    <w:p w14:paraId="2D2970D4" w14:textId="77777777" w:rsidR="002303FD" w:rsidRPr="00183C13" w:rsidRDefault="002303FD" w:rsidP="002303FD">
      <w:pPr>
        <w:pStyle w:val="Brdtext"/>
        <w:rPr>
          <w:rFonts w:asciiTheme="majorHAnsi" w:hAnsiTheme="majorHAnsi"/>
          <w:b/>
          <w:bCs/>
          <w:iCs/>
          <w:sz w:val="18"/>
          <w:szCs w:val="18"/>
        </w:rPr>
      </w:pPr>
    </w:p>
    <w:p w14:paraId="29DA5214" w14:textId="77777777" w:rsidR="002303FD" w:rsidRPr="006B6F46" w:rsidRDefault="002303FD" w:rsidP="002303FD">
      <w:pPr>
        <w:pStyle w:val="Brdtext"/>
        <w:rPr>
          <w:rFonts w:asciiTheme="majorHAnsi" w:hAnsiTheme="majorHAnsi"/>
          <w:b/>
          <w:bCs/>
          <w:iCs/>
        </w:rPr>
      </w:pPr>
      <w:r w:rsidRPr="006B6F46">
        <w:rPr>
          <w:rFonts w:asciiTheme="majorHAnsi" w:hAnsiTheme="majorHAnsi"/>
          <w:b/>
          <w:bCs/>
          <w:iCs/>
        </w:rPr>
        <w:t>Rektor</w:t>
      </w:r>
    </w:p>
    <w:tbl>
      <w:tblPr>
        <w:tblStyle w:val="Tabellrutnt"/>
        <w:tblW w:w="5005" w:type="pct"/>
        <w:tblInd w:w="-2" w:type="dxa"/>
        <w:tblLook w:val="04A0" w:firstRow="1" w:lastRow="0" w:firstColumn="1" w:lastColumn="0" w:noHBand="0" w:noVBand="1"/>
      </w:tblPr>
      <w:tblGrid>
        <w:gridCol w:w="6801"/>
        <w:gridCol w:w="2551"/>
      </w:tblGrid>
      <w:tr w:rsidR="002303FD" w:rsidRPr="00183C13" w14:paraId="4B671239" w14:textId="77777777" w:rsidTr="00CF5358">
        <w:trPr>
          <w:trHeight w:val="510"/>
        </w:trPr>
        <w:tc>
          <w:tcPr>
            <w:tcW w:w="3636" w:type="pct"/>
          </w:tcPr>
          <w:p w14:paraId="378B93AC" w14:textId="77777777" w:rsidR="002303FD" w:rsidRPr="00183C13" w:rsidRDefault="002303FD" w:rsidP="00CF5358">
            <w:pPr>
              <w:pStyle w:val="Tabelltext"/>
              <w:spacing w:before="0" w:after="0"/>
              <w:rPr>
                <w:rFonts w:asciiTheme="majorHAnsi" w:hAnsiTheme="majorHAnsi"/>
                <w:iCs/>
                <w:szCs w:val="18"/>
              </w:rPr>
            </w:pPr>
            <w:bookmarkStart w:id="6" w:name="_Hlk167110877"/>
            <w:r w:rsidRPr="00183C13">
              <w:rPr>
                <w:rFonts w:asciiTheme="majorHAnsi" w:hAnsiTheme="majorHAnsi"/>
                <w:iCs/>
                <w:szCs w:val="18"/>
              </w:rPr>
              <w:t>Namn</w:t>
            </w:r>
          </w:p>
          <w:p w14:paraId="00ACEF20" w14:textId="77777777" w:rsidR="002303FD" w:rsidRPr="00183C13" w:rsidRDefault="002303FD" w:rsidP="00CF5358">
            <w:pPr>
              <w:pStyle w:val="Tabelltext"/>
              <w:spacing w:before="0" w:after="0"/>
              <w:rPr>
                <w:rFonts w:asciiTheme="majorHAnsi" w:hAnsiTheme="majorHAnsi"/>
                <w:iCs/>
                <w:szCs w:val="18"/>
              </w:rPr>
            </w:pPr>
          </w:p>
        </w:tc>
        <w:tc>
          <w:tcPr>
            <w:tcW w:w="1364" w:type="pct"/>
          </w:tcPr>
          <w:p w14:paraId="055E569A" w14:textId="77777777" w:rsidR="002303FD" w:rsidRPr="00183C13" w:rsidRDefault="002303FD" w:rsidP="00CF5358">
            <w:pPr>
              <w:pStyle w:val="Tabelltext"/>
              <w:spacing w:before="0" w:after="0"/>
              <w:rPr>
                <w:rFonts w:asciiTheme="majorHAnsi" w:hAnsiTheme="majorHAnsi"/>
                <w:iCs/>
                <w:szCs w:val="18"/>
              </w:rPr>
            </w:pPr>
            <w:r w:rsidRPr="00183C13">
              <w:rPr>
                <w:rFonts w:asciiTheme="majorHAnsi" w:hAnsiTheme="majorHAnsi"/>
                <w:iCs/>
                <w:szCs w:val="18"/>
              </w:rPr>
              <w:t>Personnummer</w:t>
            </w:r>
          </w:p>
          <w:p w14:paraId="0F2CF95D" w14:textId="77777777" w:rsidR="002303FD" w:rsidRPr="00183C13" w:rsidRDefault="002303FD" w:rsidP="00CF5358">
            <w:pPr>
              <w:pStyle w:val="Tabelltext"/>
              <w:spacing w:before="0" w:after="0"/>
              <w:rPr>
                <w:rFonts w:asciiTheme="majorHAnsi" w:hAnsiTheme="majorHAnsi"/>
                <w:iCs/>
                <w:szCs w:val="18"/>
              </w:rPr>
            </w:pPr>
          </w:p>
        </w:tc>
      </w:tr>
      <w:tr w:rsidR="002303FD" w:rsidRPr="00183C13" w14:paraId="435EA852" w14:textId="77777777" w:rsidTr="00CF5358">
        <w:trPr>
          <w:trHeight w:val="510"/>
        </w:trPr>
        <w:tc>
          <w:tcPr>
            <w:tcW w:w="5000" w:type="pct"/>
            <w:gridSpan w:val="2"/>
          </w:tcPr>
          <w:p w14:paraId="4C33006F" w14:textId="77777777" w:rsidR="002303FD" w:rsidRPr="00183C13" w:rsidRDefault="002303FD" w:rsidP="00CF5358">
            <w:pPr>
              <w:pStyle w:val="Tabelltext"/>
              <w:spacing w:before="0" w:after="0"/>
              <w:rPr>
                <w:rFonts w:asciiTheme="majorHAnsi" w:hAnsiTheme="majorHAnsi"/>
                <w:iCs/>
                <w:szCs w:val="18"/>
              </w:rPr>
            </w:pPr>
            <w:r w:rsidRPr="00183C13">
              <w:rPr>
                <w:rFonts w:asciiTheme="majorHAnsi" w:hAnsiTheme="majorHAnsi"/>
                <w:iCs/>
                <w:szCs w:val="18"/>
              </w:rPr>
              <w:t>Redogör för hur rektor genom utbildning och erfarenhet förvärvat pedagogisk insikt</w:t>
            </w:r>
          </w:p>
          <w:p w14:paraId="5BA48BAC" w14:textId="77777777" w:rsidR="002303FD" w:rsidRPr="00183C13" w:rsidRDefault="002303FD" w:rsidP="00CF5358">
            <w:pPr>
              <w:pStyle w:val="Tabelltext"/>
              <w:spacing w:before="0" w:after="0"/>
              <w:rPr>
                <w:rFonts w:asciiTheme="majorHAnsi" w:hAnsiTheme="majorHAnsi"/>
                <w:iCs/>
                <w:szCs w:val="18"/>
              </w:rPr>
            </w:pPr>
          </w:p>
          <w:p w14:paraId="528F2E29" w14:textId="77777777" w:rsidR="002303FD" w:rsidRPr="00183C13" w:rsidRDefault="002303FD" w:rsidP="00CF5358">
            <w:pPr>
              <w:pStyle w:val="Tabelltext"/>
              <w:spacing w:before="0" w:after="0"/>
              <w:rPr>
                <w:rFonts w:asciiTheme="majorHAnsi" w:hAnsiTheme="majorHAnsi"/>
                <w:iCs/>
                <w:szCs w:val="18"/>
              </w:rPr>
            </w:pPr>
          </w:p>
          <w:p w14:paraId="59EAAB37" w14:textId="77777777" w:rsidR="002303FD" w:rsidRDefault="002303FD" w:rsidP="00CF5358">
            <w:pPr>
              <w:pStyle w:val="Tabelltext"/>
              <w:spacing w:before="0" w:after="0"/>
              <w:rPr>
                <w:rFonts w:asciiTheme="majorHAnsi" w:hAnsiTheme="majorHAnsi"/>
                <w:iCs/>
                <w:szCs w:val="18"/>
              </w:rPr>
            </w:pPr>
          </w:p>
          <w:p w14:paraId="1AB75265" w14:textId="77777777" w:rsidR="002303FD" w:rsidRDefault="002303FD" w:rsidP="00CF5358">
            <w:pPr>
              <w:pStyle w:val="Tabelltext"/>
              <w:spacing w:before="0" w:after="0"/>
              <w:rPr>
                <w:rFonts w:asciiTheme="majorHAnsi" w:hAnsiTheme="majorHAnsi"/>
                <w:iCs/>
                <w:szCs w:val="18"/>
              </w:rPr>
            </w:pPr>
          </w:p>
          <w:p w14:paraId="05E0B85F" w14:textId="77777777" w:rsidR="002303FD" w:rsidRDefault="002303FD" w:rsidP="00CF5358">
            <w:pPr>
              <w:pStyle w:val="Tabelltext"/>
              <w:spacing w:before="0" w:after="0"/>
              <w:rPr>
                <w:rFonts w:asciiTheme="majorHAnsi" w:hAnsiTheme="majorHAnsi"/>
                <w:iCs/>
                <w:szCs w:val="18"/>
              </w:rPr>
            </w:pPr>
          </w:p>
          <w:p w14:paraId="190DD986" w14:textId="77777777" w:rsidR="002303FD" w:rsidRPr="00183C13" w:rsidRDefault="002303FD" w:rsidP="00CF5358">
            <w:pPr>
              <w:pStyle w:val="Tabelltext"/>
              <w:spacing w:before="0" w:after="0"/>
              <w:rPr>
                <w:rFonts w:asciiTheme="majorHAnsi" w:hAnsiTheme="majorHAnsi"/>
                <w:iCs/>
                <w:szCs w:val="18"/>
              </w:rPr>
            </w:pPr>
          </w:p>
        </w:tc>
      </w:tr>
      <w:tr w:rsidR="002303FD" w:rsidRPr="00183C13" w14:paraId="5411C418" w14:textId="77777777" w:rsidTr="00CF5358">
        <w:trPr>
          <w:trHeight w:val="510"/>
        </w:trPr>
        <w:tc>
          <w:tcPr>
            <w:tcW w:w="5000" w:type="pct"/>
            <w:gridSpan w:val="2"/>
          </w:tcPr>
          <w:p w14:paraId="216C25F0" w14:textId="77777777" w:rsidR="002303FD" w:rsidRDefault="002303FD" w:rsidP="00CF5358">
            <w:pPr>
              <w:pStyle w:val="Tabelltext"/>
              <w:spacing w:before="0" w:after="0"/>
              <w:rPr>
                <w:rFonts w:asciiTheme="majorHAnsi" w:hAnsiTheme="majorHAnsi"/>
                <w:szCs w:val="18"/>
              </w:rPr>
            </w:pPr>
            <w:r w:rsidRPr="00953965">
              <w:rPr>
                <w:rFonts w:asciiTheme="majorHAnsi" w:hAnsiTheme="majorHAnsi"/>
                <w:szCs w:val="18"/>
              </w:rPr>
              <w:t>Ange planerad tjänstgöringsgrad för rektorsuppdraget, eventuellt arbete i barngrupp samt om rektorns uppdrag fördelas på fler förskolor</w:t>
            </w:r>
          </w:p>
          <w:p w14:paraId="4CF81AFD" w14:textId="77777777" w:rsidR="002303FD" w:rsidRDefault="002303FD" w:rsidP="00CF5358">
            <w:pPr>
              <w:pStyle w:val="Tabelltext"/>
              <w:spacing w:before="0" w:after="0"/>
              <w:rPr>
                <w:rFonts w:asciiTheme="majorHAnsi" w:hAnsiTheme="majorHAnsi"/>
                <w:iCs/>
                <w:szCs w:val="18"/>
              </w:rPr>
            </w:pPr>
          </w:p>
          <w:p w14:paraId="65303B97" w14:textId="77777777" w:rsidR="002303FD" w:rsidRDefault="002303FD" w:rsidP="00CF5358">
            <w:pPr>
              <w:pStyle w:val="Tabelltext"/>
              <w:spacing w:before="0" w:after="0"/>
              <w:rPr>
                <w:rFonts w:asciiTheme="majorHAnsi" w:hAnsiTheme="majorHAnsi"/>
                <w:iCs/>
                <w:szCs w:val="18"/>
              </w:rPr>
            </w:pPr>
          </w:p>
          <w:p w14:paraId="066B0E57" w14:textId="77777777" w:rsidR="002303FD" w:rsidRPr="00183C13" w:rsidRDefault="002303FD" w:rsidP="00CF5358">
            <w:pPr>
              <w:pStyle w:val="Tabelltext"/>
              <w:spacing w:before="0" w:after="0"/>
              <w:rPr>
                <w:rFonts w:asciiTheme="majorHAnsi" w:hAnsiTheme="majorHAnsi"/>
                <w:iCs/>
                <w:szCs w:val="18"/>
              </w:rPr>
            </w:pPr>
          </w:p>
        </w:tc>
      </w:tr>
      <w:bookmarkEnd w:id="6"/>
    </w:tbl>
    <w:p w14:paraId="445863A1" w14:textId="77777777" w:rsidR="00D91F37" w:rsidRDefault="00D91F37" w:rsidP="002303FD">
      <w:pPr>
        <w:pStyle w:val="Brdtext"/>
        <w:rPr>
          <w:rFonts w:asciiTheme="majorHAnsi" w:hAnsiTheme="majorHAnsi"/>
          <w:iCs/>
          <w:sz w:val="18"/>
          <w:szCs w:val="18"/>
        </w:rPr>
      </w:pPr>
    </w:p>
    <w:p w14:paraId="3C59128B" w14:textId="77777777" w:rsidR="00500F8F" w:rsidRPr="00183C13" w:rsidRDefault="00500F8F" w:rsidP="002303FD">
      <w:pPr>
        <w:pStyle w:val="Brdtext"/>
        <w:rPr>
          <w:rFonts w:asciiTheme="majorHAnsi" w:hAnsiTheme="majorHAnsi"/>
          <w:iCs/>
          <w:sz w:val="18"/>
          <w:szCs w:val="18"/>
        </w:rPr>
      </w:pPr>
    </w:p>
    <w:p w14:paraId="4A1F1A75" w14:textId="77777777" w:rsidR="002303FD" w:rsidRPr="00183C13" w:rsidRDefault="002303FD" w:rsidP="002303FD">
      <w:pPr>
        <w:pStyle w:val="Brdtext"/>
        <w:rPr>
          <w:rFonts w:asciiTheme="majorHAnsi" w:hAnsiTheme="majorHAnsi"/>
          <w:b/>
          <w:bCs/>
        </w:rPr>
      </w:pPr>
      <w:r w:rsidRPr="00183C13">
        <w:rPr>
          <w:rFonts w:asciiTheme="majorHAnsi" w:hAnsiTheme="majorHAnsi"/>
          <w:b/>
          <w:bCs/>
        </w:rPr>
        <w:lastRenderedPageBreak/>
        <w:t>Planerad personalsammansättning</w:t>
      </w:r>
    </w:p>
    <w:tbl>
      <w:tblPr>
        <w:tblStyle w:val="Tabellrutnt"/>
        <w:tblW w:w="9067" w:type="dxa"/>
        <w:tblInd w:w="-2" w:type="dxa"/>
        <w:tblLook w:val="0480" w:firstRow="0" w:lastRow="0" w:firstColumn="1" w:lastColumn="0" w:noHBand="0" w:noVBand="1"/>
      </w:tblPr>
      <w:tblGrid>
        <w:gridCol w:w="3256"/>
        <w:gridCol w:w="2976"/>
        <w:gridCol w:w="2835"/>
      </w:tblGrid>
      <w:tr w:rsidR="002303FD" w:rsidRPr="00183C13" w14:paraId="3C13B511" w14:textId="77777777" w:rsidTr="00CF5358">
        <w:tc>
          <w:tcPr>
            <w:tcW w:w="3256" w:type="dxa"/>
          </w:tcPr>
          <w:p w14:paraId="2646D40C" w14:textId="77777777" w:rsidR="002303FD" w:rsidRPr="00183C13" w:rsidRDefault="002303FD" w:rsidP="00CF5358">
            <w:pPr>
              <w:pStyle w:val="Brdtext"/>
              <w:rPr>
                <w:rFonts w:asciiTheme="majorHAnsi" w:hAnsiTheme="majorHAnsi"/>
                <w:sz w:val="18"/>
                <w:szCs w:val="18"/>
              </w:rPr>
            </w:pPr>
            <w:r w:rsidRPr="00183C13">
              <w:rPr>
                <w:rFonts w:asciiTheme="majorHAnsi" w:hAnsiTheme="majorHAnsi"/>
                <w:sz w:val="18"/>
                <w:szCs w:val="18"/>
              </w:rPr>
              <w:t>Antal legitimerade förskollärare</w:t>
            </w:r>
          </w:p>
        </w:tc>
        <w:tc>
          <w:tcPr>
            <w:tcW w:w="2976" w:type="dxa"/>
          </w:tcPr>
          <w:p w14:paraId="06418629" w14:textId="77777777" w:rsidR="002303FD" w:rsidRPr="00183C13" w:rsidRDefault="002303FD" w:rsidP="00CF5358">
            <w:pPr>
              <w:pStyle w:val="Brdtext"/>
              <w:rPr>
                <w:rFonts w:asciiTheme="majorHAnsi" w:hAnsiTheme="majorHAnsi"/>
                <w:sz w:val="18"/>
                <w:szCs w:val="18"/>
              </w:rPr>
            </w:pPr>
            <w:r w:rsidRPr="00183C13">
              <w:rPr>
                <w:rFonts w:asciiTheme="majorHAnsi" w:hAnsiTheme="majorHAnsi"/>
                <w:sz w:val="18"/>
                <w:szCs w:val="18"/>
              </w:rPr>
              <w:t>Antal övrig personal i barngrupp(heltidstjänster)</w:t>
            </w:r>
          </w:p>
        </w:tc>
        <w:tc>
          <w:tcPr>
            <w:tcW w:w="2835" w:type="dxa"/>
          </w:tcPr>
          <w:p w14:paraId="1AC49668" w14:textId="77777777" w:rsidR="002303FD" w:rsidRDefault="002303FD" w:rsidP="00CF5358">
            <w:pPr>
              <w:pStyle w:val="Brdtext"/>
              <w:rPr>
                <w:rFonts w:asciiTheme="majorHAnsi" w:hAnsiTheme="majorHAnsi"/>
                <w:sz w:val="18"/>
                <w:szCs w:val="18"/>
              </w:rPr>
            </w:pPr>
            <w:r w:rsidRPr="00183C13">
              <w:rPr>
                <w:rFonts w:asciiTheme="majorHAnsi" w:hAnsiTheme="majorHAnsi"/>
                <w:sz w:val="18"/>
                <w:szCs w:val="18"/>
              </w:rPr>
              <w:t>Antal övrig personal (städning</w:t>
            </w:r>
            <w:r>
              <w:rPr>
                <w:rFonts w:asciiTheme="majorHAnsi" w:hAnsiTheme="majorHAnsi"/>
                <w:sz w:val="18"/>
                <w:szCs w:val="18"/>
              </w:rPr>
              <w:t xml:space="preserve">, administration, </w:t>
            </w:r>
            <w:proofErr w:type="gramStart"/>
            <w:r>
              <w:rPr>
                <w:rFonts w:asciiTheme="majorHAnsi" w:hAnsiTheme="majorHAnsi"/>
                <w:sz w:val="18"/>
                <w:szCs w:val="18"/>
              </w:rPr>
              <w:t>m.m.</w:t>
            </w:r>
            <w:proofErr w:type="gramEnd"/>
            <w:r w:rsidRPr="00183C13">
              <w:rPr>
                <w:rFonts w:asciiTheme="majorHAnsi" w:hAnsiTheme="majorHAnsi"/>
                <w:sz w:val="18"/>
                <w:szCs w:val="18"/>
              </w:rPr>
              <w:t>)</w:t>
            </w:r>
          </w:p>
          <w:p w14:paraId="02CAE083" w14:textId="77777777" w:rsidR="002303FD" w:rsidRPr="00183C13" w:rsidRDefault="002303FD" w:rsidP="00CF5358">
            <w:pPr>
              <w:pStyle w:val="Brdtext"/>
              <w:rPr>
                <w:rFonts w:asciiTheme="majorHAnsi" w:hAnsiTheme="majorHAnsi"/>
                <w:sz w:val="18"/>
                <w:szCs w:val="18"/>
              </w:rPr>
            </w:pPr>
          </w:p>
        </w:tc>
      </w:tr>
      <w:tr w:rsidR="002303FD" w:rsidRPr="00183C13" w14:paraId="0BDE16F4" w14:textId="77777777" w:rsidTr="00CF5358">
        <w:tc>
          <w:tcPr>
            <w:tcW w:w="9067" w:type="dxa"/>
            <w:gridSpan w:val="3"/>
          </w:tcPr>
          <w:p w14:paraId="5B161ED9" w14:textId="77777777" w:rsidR="002303FD" w:rsidRPr="00183C13" w:rsidRDefault="002303FD" w:rsidP="00CF5358">
            <w:pPr>
              <w:pStyle w:val="Brdtext"/>
              <w:rPr>
                <w:rFonts w:asciiTheme="majorHAnsi" w:hAnsiTheme="majorHAnsi"/>
                <w:sz w:val="18"/>
                <w:szCs w:val="18"/>
              </w:rPr>
            </w:pPr>
            <w:r w:rsidRPr="00183C13">
              <w:rPr>
                <w:rFonts w:asciiTheme="majorHAnsi" w:hAnsiTheme="majorHAnsi"/>
                <w:sz w:val="18"/>
                <w:szCs w:val="18"/>
              </w:rPr>
              <w:t>Redogör för hur den planerade personalsammansättningen kommer att se ut</w:t>
            </w:r>
          </w:p>
          <w:p w14:paraId="7AAA5B39" w14:textId="77777777" w:rsidR="002303FD" w:rsidRPr="00183C13" w:rsidRDefault="002303FD" w:rsidP="00CF5358">
            <w:pPr>
              <w:pStyle w:val="Brdtext"/>
              <w:rPr>
                <w:rFonts w:asciiTheme="majorHAnsi" w:hAnsiTheme="majorHAnsi"/>
                <w:sz w:val="18"/>
                <w:szCs w:val="18"/>
              </w:rPr>
            </w:pPr>
          </w:p>
          <w:p w14:paraId="747A853A" w14:textId="77777777" w:rsidR="002303FD" w:rsidRPr="00183C13" w:rsidRDefault="002303FD" w:rsidP="00CF5358">
            <w:pPr>
              <w:pStyle w:val="Brdtext"/>
              <w:rPr>
                <w:rFonts w:asciiTheme="majorHAnsi" w:hAnsiTheme="majorHAnsi"/>
                <w:sz w:val="18"/>
                <w:szCs w:val="18"/>
              </w:rPr>
            </w:pPr>
          </w:p>
          <w:p w14:paraId="1B55F516" w14:textId="77777777" w:rsidR="002303FD" w:rsidRPr="00183C13" w:rsidRDefault="002303FD" w:rsidP="00CF5358">
            <w:pPr>
              <w:pStyle w:val="Brdtext"/>
              <w:rPr>
                <w:rFonts w:asciiTheme="majorHAnsi" w:hAnsiTheme="majorHAnsi"/>
                <w:sz w:val="18"/>
                <w:szCs w:val="18"/>
              </w:rPr>
            </w:pPr>
          </w:p>
          <w:p w14:paraId="4BA81FF0" w14:textId="77777777" w:rsidR="002303FD" w:rsidRPr="00183C13" w:rsidRDefault="002303FD" w:rsidP="00CF5358">
            <w:pPr>
              <w:pStyle w:val="Brdtext"/>
              <w:rPr>
                <w:rFonts w:asciiTheme="majorHAnsi" w:hAnsiTheme="majorHAnsi"/>
                <w:sz w:val="18"/>
                <w:szCs w:val="18"/>
              </w:rPr>
            </w:pPr>
          </w:p>
        </w:tc>
      </w:tr>
      <w:tr w:rsidR="002303FD" w:rsidRPr="00183C13" w14:paraId="5C02B4B5" w14:textId="77777777" w:rsidTr="00CF5358">
        <w:tc>
          <w:tcPr>
            <w:tcW w:w="9067" w:type="dxa"/>
            <w:gridSpan w:val="3"/>
          </w:tcPr>
          <w:p w14:paraId="62233D2B" w14:textId="77777777" w:rsidR="002303FD" w:rsidRPr="00183C13" w:rsidRDefault="002303FD" w:rsidP="00CF5358">
            <w:pPr>
              <w:pStyle w:val="Brdtext"/>
              <w:rPr>
                <w:rFonts w:asciiTheme="majorHAnsi" w:hAnsiTheme="majorHAnsi"/>
                <w:sz w:val="18"/>
                <w:szCs w:val="18"/>
              </w:rPr>
            </w:pPr>
            <w:r w:rsidRPr="00183C13">
              <w:rPr>
                <w:rFonts w:asciiTheme="majorHAnsi" w:hAnsiTheme="majorHAnsi"/>
                <w:sz w:val="18"/>
                <w:szCs w:val="18"/>
              </w:rPr>
              <w:t>Beskriv hur sökanden kommer att säkerställa att samtliga barn på förskolan får undervisning av förskollärare</w:t>
            </w:r>
          </w:p>
          <w:p w14:paraId="7CEE931A" w14:textId="77777777" w:rsidR="002303FD" w:rsidRPr="00183C13" w:rsidRDefault="002303FD" w:rsidP="00CF5358">
            <w:pPr>
              <w:pStyle w:val="Brdtext"/>
              <w:rPr>
                <w:rFonts w:asciiTheme="majorHAnsi" w:hAnsiTheme="majorHAnsi"/>
                <w:sz w:val="18"/>
                <w:szCs w:val="18"/>
              </w:rPr>
            </w:pPr>
          </w:p>
          <w:p w14:paraId="678E4FA5" w14:textId="77777777" w:rsidR="002303FD" w:rsidRDefault="002303FD" w:rsidP="00CF5358">
            <w:pPr>
              <w:pStyle w:val="Brdtext"/>
              <w:rPr>
                <w:rFonts w:asciiTheme="majorHAnsi" w:hAnsiTheme="majorHAnsi"/>
                <w:sz w:val="18"/>
                <w:szCs w:val="18"/>
              </w:rPr>
            </w:pPr>
          </w:p>
          <w:p w14:paraId="4EBE3635" w14:textId="77777777" w:rsidR="00770DCC" w:rsidRPr="00183C13" w:rsidRDefault="00770DCC" w:rsidP="00CF5358">
            <w:pPr>
              <w:pStyle w:val="Brdtext"/>
              <w:rPr>
                <w:rFonts w:asciiTheme="majorHAnsi" w:hAnsiTheme="majorHAnsi"/>
                <w:sz w:val="18"/>
                <w:szCs w:val="18"/>
              </w:rPr>
            </w:pPr>
          </w:p>
          <w:p w14:paraId="599248E1" w14:textId="77777777" w:rsidR="002303FD" w:rsidRPr="00183C13" w:rsidRDefault="002303FD" w:rsidP="00CF5358">
            <w:pPr>
              <w:pStyle w:val="Brdtext"/>
              <w:rPr>
                <w:rFonts w:asciiTheme="majorHAnsi" w:hAnsiTheme="majorHAnsi"/>
                <w:sz w:val="18"/>
                <w:szCs w:val="18"/>
              </w:rPr>
            </w:pPr>
          </w:p>
        </w:tc>
      </w:tr>
    </w:tbl>
    <w:p w14:paraId="381F9264" w14:textId="77777777" w:rsidR="004A0E75" w:rsidRPr="00BB2D2C" w:rsidRDefault="004A0E75" w:rsidP="00C341BF">
      <w:pPr>
        <w:pStyle w:val="Brdtext"/>
        <w:rPr>
          <w:rFonts w:asciiTheme="majorHAnsi" w:hAnsiTheme="majorHAnsi"/>
          <w:b/>
          <w:bCs/>
        </w:rPr>
      </w:pPr>
    </w:p>
    <w:p w14:paraId="73FE15BA" w14:textId="63964988" w:rsidR="00314787" w:rsidRPr="008D1B44" w:rsidRDefault="00C341BF" w:rsidP="008D1B44">
      <w:pPr>
        <w:pStyle w:val="Brdtext"/>
        <w:rPr>
          <w:rFonts w:asciiTheme="majorHAnsi" w:hAnsiTheme="majorHAnsi"/>
          <w:b/>
          <w:bCs/>
        </w:rPr>
      </w:pPr>
      <w:r w:rsidRPr="00183C13">
        <w:rPr>
          <w:rFonts w:asciiTheme="majorHAnsi" w:hAnsiTheme="majorHAnsi"/>
          <w:b/>
          <w:bCs/>
        </w:rPr>
        <w:t xml:space="preserve">Lokal </w:t>
      </w:r>
      <w:r w:rsidR="00523D68">
        <w:rPr>
          <w:rFonts w:asciiTheme="majorHAnsi" w:hAnsiTheme="majorHAnsi"/>
          <w:b/>
          <w:bCs/>
        </w:rPr>
        <w:t>och miljö</w:t>
      </w:r>
    </w:p>
    <w:tbl>
      <w:tblPr>
        <w:tblStyle w:val="Tabellrutnt"/>
        <w:tblW w:w="0" w:type="auto"/>
        <w:jc w:val="right"/>
        <w:tblLook w:val="04A0" w:firstRow="1" w:lastRow="0" w:firstColumn="1" w:lastColumn="0" w:noHBand="0" w:noVBand="1"/>
      </w:tblPr>
      <w:tblGrid>
        <w:gridCol w:w="9343"/>
      </w:tblGrid>
      <w:tr w:rsidR="00314787" w:rsidRPr="00183C13" w14:paraId="5FDDDBBA" w14:textId="77777777" w:rsidTr="00F01EFD">
        <w:trPr>
          <w:jc w:val="right"/>
        </w:trPr>
        <w:tc>
          <w:tcPr>
            <w:tcW w:w="9343" w:type="dxa"/>
          </w:tcPr>
          <w:p w14:paraId="762CDE36" w14:textId="648D8B81" w:rsidR="00314787" w:rsidRPr="00314787" w:rsidRDefault="00314787" w:rsidP="00F01EFD">
            <w:pPr>
              <w:pStyle w:val="Brdtext"/>
              <w:rPr>
                <w:rFonts w:asciiTheme="majorHAnsi" w:hAnsiTheme="majorHAnsi"/>
                <w:sz w:val="18"/>
                <w:szCs w:val="18"/>
              </w:rPr>
            </w:pPr>
            <w:r w:rsidRPr="00314787">
              <w:rPr>
                <w:rFonts w:asciiTheme="majorHAnsi" w:hAnsiTheme="majorHAnsi"/>
                <w:sz w:val="18"/>
                <w:szCs w:val="18"/>
              </w:rPr>
              <w:t xml:space="preserve">Beskriv den tilltänkta lokalen. Av beskrivningen ska bland annat framgå lokalens ändamålsenlighet, lokalens disposition och om det eventuellt finns en gård </w:t>
            </w:r>
            <w:r w:rsidR="006B283B">
              <w:rPr>
                <w:rFonts w:asciiTheme="majorHAnsi" w:hAnsiTheme="majorHAnsi"/>
                <w:sz w:val="18"/>
                <w:szCs w:val="18"/>
              </w:rPr>
              <w:t>eller</w:t>
            </w:r>
            <w:r w:rsidRPr="00314787">
              <w:rPr>
                <w:rFonts w:asciiTheme="majorHAnsi" w:hAnsiTheme="majorHAnsi"/>
                <w:sz w:val="18"/>
                <w:szCs w:val="18"/>
              </w:rPr>
              <w:t xml:space="preserve"> närliggande miljö </w:t>
            </w:r>
            <w:r w:rsidR="006B283B">
              <w:rPr>
                <w:rFonts w:asciiTheme="majorHAnsi" w:hAnsiTheme="majorHAnsi"/>
                <w:sz w:val="18"/>
                <w:szCs w:val="18"/>
              </w:rPr>
              <w:t xml:space="preserve">som är </w:t>
            </w:r>
            <w:r w:rsidRPr="00314787">
              <w:rPr>
                <w:rFonts w:asciiTheme="majorHAnsi" w:hAnsiTheme="majorHAnsi"/>
                <w:sz w:val="18"/>
                <w:szCs w:val="18"/>
              </w:rPr>
              <w:t>lämplig för barns utevistelse</w:t>
            </w:r>
          </w:p>
          <w:p w14:paraId="3255AEC3" w14:textId="77777777" w:rsidR="00314787" w:rsidRPr="00183C13" w:rsidRDefault="00314787" w:rsidP="00F01EFD">
            <w:pPr>
              <w:pStyle w:val="Brdtext"/>
              <w:rPr>
                <w:rFonts w:asciiTheme="majorHAnsi" w:hAnsiTheme="majorHAnsi"/>
              </w:rPr>
            </w:pPr>
          </w:p>
          <w:p w14:paraId="1C1E2D1C" w14:textId="77777777" w:rsidR="00314787" w:rsidRPr="00183C13" w:rsidRDefault="00314787" w:rsidP="00F01EFD">
            <w:pPr>
              <w:pStyle w:val="Brdtext"/>
              <w:rPr>
                <w:rFonts w:asciiTheme="majorHAnsi" w:hAnsiTheme="majorHAnsi"/>
              </w:rPr>
            </w:pPr>
          </w:p>
          <w:p w14:paraId="592118FC" w14:textId="77777777" w:rsidR="00314787" w:rsidRDefault="00314787" w:rsidP="00F01EFD">
            <w:pPr>
              <w:pStyle w:val="Brdtext"/>
              <w:rPr>
                <w:rFonts w:asciiTheme="majorHAnsi" w:hAnsiTheme="majorHAnsi"/>
              </w:rPr>
            </w:pPr>
          </w:p>
          <w:p w14:paraId="549CC4D0" w14:textId="77777777" w:rsidR="0032472E" w:rsidRDefault="0032472E" w:rsidP="00F01EFD">
            <w:pPr>
              <w:pStyle w:val="Brdtext"/>
              <w:rPr>
                <w:rFonts w:asciiTheme="majorHAnsi" w:hAnsiTheme="majorHAnsi"/>
              </w:rPr>
            </w:pPr>
          </w:p>
          <w:p w14:paraId="7EAC1A6A" w14:textId="77777777" w:rsidR="00E65F50" w:rsidRDefault="00E65F50" w:rsidP="00F01EFD">
            <w:pPr>
              <w:pStyle w:val="Brdtext"/>
              <w:rPr>
                <w:rFonts w:asciiTheme="majorHAnsi" w:hAnsiTheme="majorHAnsi"/>
              </w:rPr>
            </w:pPr>
          </w:p>
          <w:p w14:paraId="26F22DF9" w14:textId="77777777" w:rsidR="00E65F50" w:rsidRDefault="00E65F50" w:rsidP="00F01EFD">
            <w:pPr>
              <w:pStyle w:val="Brdtext"/>
              <w:rPr>
                <w:rFonts w:asciiTheme="majorHAnsi" w:hAnsiTheme="majorHAnsi"/>
              </w:rPr>
            </w:pPr>
          </w:p>
          <w:p w14:paraId="5C5FA0A8" w14:textId="77777777" w:rsidR="00E65F50" w:rsidRDefault="00E65F50" w:rsidP="00F01EFD">
            <w:pPr>
              <w:pStyle w:val="Brdtext"/>
              <w:rPr>
                <w:rFonts w:asciiTheme="majorHAnsi" w:hAnsiTheme="majorHAnsi"/>
              </w:rPr>
            </w:pPr>
          </w:p>
          <w:p w14:paraId="4CB53C79" w14:textId="77777777" w:rsidR="0032472E" w:rsidRPr="00183C13" w:rsidRDefault="0032472E" w:rsidP="00F01EFD">
            <w:pPr>
              <w:pStyle w:val="Brdtext"/>
              <w:rPr>
                <w:rFonts w:asciiTheme="majorHAnsi" w:hAnsiTheme="majorHAnsi"/>
              </w:rPr>
            </w:pPr>
          </w:p>
        </w:tc>
      </w:tr>
      <w:tr w:rsidR="00314787" w:rsidRPr="00183C13" w14:paraId="3EABEA18" w14:textId="77777777" w:rsidTr="00F01EFD">
        <w:trPr>
          <w:jc w:val="right"/>
        </w:trPr>
        <w:tc>
          <w:tcPr>
            <w:tcW w:w="9343" w:type="dxa"/>
          </w:tcPr>
          <w:p w14:paraId="5D434C61" w14:textId="4518C98E" w:rsidR="00314787" w:rsidRPr="00183C13" w:rsidRDefault="00314787" w:rsidP="00F01EFD">
            <w:pPr>
              <w:pStyle w:val="Brdtext"/>
              <w:rPr>
                <w:rFonts w:asciiTheme="majorHAnsi" w:hAnsiTheme="majorHAnsi"/>
                <w:sz w:val="18"/>
                <w:szCs w:val="18"/>
              </w:rPr>
            </w:pPr>
            <w:r>
              <w:rPr>
                <w:rFonts w:asciiTheme="majorHAnsi" w:hAnsiTheme="majorHAnsi"/>
                <w:sz w:val="18"/>
                <w:szCs w:val="18"/>
              </w:rPr>
              <w:t>Beskriv hur sökanden som huvudman kommer att säkerställa att förskolan erbjuder en god pedagogisk miljö för genomförande av en utbildning i enlighet med läroplanen</w:t>
            </w:r>
          </w:p>
          <w:p w14:paraId="79D60EF5" w14:textId="77777777" w:rsidR="00314787" w:rsidRPr="00183C13" w:rsidRDefault="00314787" w:rsidP="00F01EFD">
            <w:pPr>
              <w:pStyle w:val="Brdtext"/>
              <w:rPr>
                <w:rFonts w:asciiTheme="majorHAnsi" w:hAnsiTheme="majorHAnsi"/>
              </w:rPr>
            </w:pPr>
          </w:p>
          <w:p w14:paraId="2408D886" w14:textId="77777777" w:rsidR="00314787" w:rsidRPr="00183C13" w:rsidRDefault="00314787" w:rsidP="00F01EFD">
            <w:pPr>
              <w:pStyle w:val="Brdtext"/>
              <w:rPr>
                <w:rFonts w:asciiTheme="majorHAnsi" w:hAnsiTheme="majorHAnsi"/>
              </w:rPr>
            </w:pPr>
          </w:p>
          <w:p w14:paraId="0267488D" w14:textId="77777777" w:rsidR="00314787" w:rsidRDefault="00314787" w:rsidP="00F01EFD">
            <w:pPr>
              <w:pStyle w:val="Brdtext"/>
              <w:rPr>
                <w:rFonts w:asciiTheme="majorHAnsi" w:hAnsiTheme="majorHAnsi"/>
              </w:rPr>
            </w:pPr>
          </w:p>
          <w:p w14:paraId="0307A536" w14:textId="77777777" w:rsidR="000B7A32" w:rsidRDefault="000B7A32" w:rsidP="00F01EFD">
            <w:pPr>
              <w:pStyle w:val="Brdtext"/>
              <w:rPr>
                <w:rFonts w:asciiTheme="majorHAnsi" w:hAnsiTheme="majorHAnsi"/>
              </w:rPr>
            </w:pPr>
          </w:p>
          <w:p w14:paraId="2A8E7F81" w14:textId="77777777" w:rsidR="000B7A32" w:rsidRDefault="000B7A32" w:rsidP="00F01EFD">
            <w:pPr>
              <w:pStyle w:val="Brdtext"/>
              <w:rPr>
                <w:rFonts w:asciiTheme="majorHAnsi" w:hAnsiTheme="majorHAnsi"/>
              </w:rPr>
            </w:pPr>
          </w:p>
          <w:p w14:paraId="4F5701B8" w14:textId="77777777" w:rsidR="00314787" w:rsidRPr="00183C13" w:rsidRDefault="00314787" w:rsidP="00F01EFD">
            <w:pPr>
              <w:pStyle w:val="Brdtext"/>
              <w:rPr>
                <w:rFonts w:asciiTheme="majorHAnsi" w:hAnsiTheme="majorHAnsi"/>
              </w:rPr>
            </w:pPr>
          </w:p>
          <w:p w14:paraId="57E9C809" w14:textId="77777777" w:rsidR="00314787" w:rsidRPr="00183C13" w:rsidRDefault="00314787" w:rsidP="00F01EFD">
            <w:pPr>
              <w:pStyle w:val="Brdtext"/>
              <w:rPr>
                <w:rFonts w:asciiTheme="majorHAnsi" w:hAnsiTheme="majorHAnsi"/>
              </w:rPr>
            </w:pPr>
          </w:p>
        </w:tc>
      </w:tr>
      <w:tr w:rsidR="00314787" w:rsidRPr="00183C13" w14:paraId="34E5E353" w14:textId="77777777" w:rsidTr="00F01EFD">
        <w:trPr>
          <w:jc w:val="right"/>
        </w:trPr>
        <w:tc>
          <w:tcPr>
            <w:tcW w:w="9343" w:type="dxa"/>
          </w:tcPr>
          <w:p w14:paraId="644078FA" w14:textId="7047CDE6" w:rsidR="00314787" w:rsidRPr="00183C13" w:rsidRDefault="00314787" w:rsidP="00F01EFD">
            <w:pPr>
              <w:pStyle w:val="Brdtext"/>
              <w:rPr>
                <w:rFonts w:asciiTheme="majorHAnsi" w:hAnsiTheme="majorHAnsi"/>
                <w:sz w:val="18"/>
                <w:szCs w:val="18"/>
              </w:rPr>
            </w:pPr>
            <w:r w:rsidRPr="00183C13">
              <w:rPr>
                <w:rFonts w:asciiTheme="majorHAnsi" w:hAnsiTheme="majorHAnsi"/>
                <w:sz w:val="18"/>
                <w:szCs w:val="18"/>
              </w:rPr>
              <w:lastRenderedPageBreak/>
              <w:t xml:space="preserve">Beskriv hur huvudmannen kommer att </w:t>
            </w:r>
            <w:r>
              <w:rPr>
                <w:rFonts w:asciiTheme="majorHAnsi" w:hAnsiTheme="majorHAnsi"/>
                <w:sz w:val="18"/>
                <w:szCs w:val="18"/>
              </w:rPr>
              <w:t>säkerställa att utbildning erbjuds i en barnsäker lokal</w:t>
            </w:r>
          </w:p>
          <w:p w14:paraId="186DFBFE" w14:textId="77777777" w:rsidR="00314787" w:rsidRDefault="00314787" w:rsidP="00F01EFD">
            <w:pPr>
              <w:pStyle w:val="Brdtext"/>
              <w:rPr>
                <w:rFonts w:asciiTheme="majorHAnsi" w:hAnsiTheme="majorHAnsi"/>
              </w:rPr>
            </w:pPr>
          </w:p>
          <w:p w14:paraId="213EB0F2" w14:textId="77777777" w:rsidR="000B7A32" w:rsidRDefault="000B7A32" w:rsidP="00F01EFD">
            <w:pPr>
              <w:pStyle w:val="Brdtext"/>
              <w:rPr>
                <w:rFonts w:asciiTheme="majorHAnsi" w:hAnsiTheme="majorHAnsi"/>
              </w:rPr>
            </w:pPr>
          </w:p>
          <w:p w14:paraId="24525184" w14:textId="77777777" w:rsidR="000B7A32" w:rsidRPr="00183C13" w:rsidRDefault="000B7A32" w:rsidP="00F01EFD">
            <w:pPr>
              <w:pStyle w:val="Brdtext"/>
              <w:rPr>
                <w:rFonts w:asciiTheme="majorHAnsi" w:hAnsiTheme="majorHAnsi"/>
              </w:rPr>
            </w:pPr>
          </w:p>
          <w:p w14:paraId="4E690BB3" w14:textId="77777777" w:rsidR="00314787" w:rsidRPr="00183C13" w:rsidRDefault="00314787" w:rsidP="00F01EFD">
            <w:pPr>
              <w:pStyle w:val="Brdtext"/>
              <w:rPr>
                <w:rFonts w:asciiTheme="majorHAnsi" w:hAnsiTheme="majorHAnsi"/>
              </w:rPr>
            </w:pPr>
          </w:p>
          <w:p w14:paraId="2EF2B65C" w14:textId="77777777" w:rsidR="00314787" w:rsidRPr="00183C13" w:rsidRDefault="00314787" w:rsidP="00F01EFD">
            <w:pPr>
              <w:pStyle w:val="Brdtext"/>
              <w:rPr>
                <w:rFonts w:asciiTheme="majorHAnsi" w:hAnsiTheme="majorHAnsi"/>
              </w:rPr>
            </w:pPr>
          </w:p>
          <w:p w14:paraId="304AA337" w14:textId="77777777" w:rsidR="00314787" w:rsidRPr="00183C13" w:rsidRDefault="00314787" w:rsidP="00F01EFD">
            <w:pPr>
              <w:pStyle w:val="Brdtext"/>
              <w:rPr>
                <w:rFonts w:asciiTheme="majorHAnsi" w:hAnsiTheme="majorHAnsi"/>
              </w:rPr>
            </w:pPr>
          </w:p>
          <w:p w14:paraId="3A644CDF" w14:textId="77777777" w:rsidR="00314787" w:rsidRPr="00183C13" w:rsidRDefault="00314787" w:rsidP="00F01EFD">
            <w:pPr>
              <w:pStyle w:val="Brdtext"/>
              <w:rPr>
                <w:rFonts w:asciiTheme="majorHAnsi" w:hAnsiTheme="majorHAnsi"/>
              </w:rPr>
            </w:pPr>
          </w:p>
        </w:tc>
      </w:tr>
    </w:tbl>
    <w:p w14:paraId="783502AD" w14:textId="2DA8F188" w:rsidR="00D91F37" w:rsidRDefault="00D91F37" w:rsidP="00770DCC">
      <w:pPr>
        <w:pStyle w:val="Brdtext"/>
        <w:rPr>
          <w:b/>
          <w:bCs/>
        </w:rPr>
      </w:pPr>
    </w:p>
    <w:p w14:paraId="5AFD3080" w14:textId="77777777" w:rsidR="00E65F50" w:rsidRDefault="00E65F50" w:rsidP="00770DCC">
      <w:pPr>
        <w:pStyle w:val="Brdtext"/>
        <w:rPr>
          <w:b/>
          <w:bCs/>
        </w:rPr>
      </w:pPr>
    </w:p>
    <w:p w14:paraId="7C12A99F" w14:textId="15F6E4DA" w:rsidR="00770DCC" w:rsidRDefault="00770DCC" w:rsidP="00770DCC">
      <w:pPr>
        <w:pStyle w:val="Brdtext"/>
        <w:rPr>
          <w:b/>
          <w:bCs/>
        </w:rPr>
      </w:pPr>
      <w:r>
        <w:rPr>
          <w:b/>
          <w:bCs/>
        </w:rPr>
        <w:t>Systematiskt kvalitetsarbete</w:t>
      </w:r>
    </w:p>
    <w:tbl>
      <w:tblPr>
        <w:tblStyle w:val="Tabellrutnt"/>
        <w:tblW w:w="0" w:type="auto"/>
        <w:jc w:val="right"/>
        <w:tblLook w:val="04A0" w:firstRow="1" w:lastRow="0" w:firstColumn="1" w:lastColumn="0" w:noHBand="0" w:noVBand="1"/>
      </w:tblPr>
      <w:tblGrid>
        <w:gridCol w:w="9343"/>
      </w:tblGrid>
      <w:tr w:rsidR="00770DCC" w:rsidRPr="00183C13" w14:paraId="4056B229" w14:textId="77777777" w:rsidTr="00CF5358">
        <w:trPr>
          <w:jc w:val="right"/>
        </w:trPr>
        <w:tc>
          <w:tcPr>
            <w:tcW w:w="9343" w:type="dxa"/>
          </w:tcPr>
          <w:p w14:paraId="5471D05E" w14:textId="242CD464" w:rsidR="00770DCC" w:rsidRPr="00314787" w:rsidRDefault="00770DCC" w:rsidP="00CF5358">
            <w:pPr>
              <w:pStyle w:val="Brdtext"/>
              <w:rPr>
                <w:rFonts w:asciiTheme="majorHAnsi" w:hAnsiTheme="majorHAnsi"/>
                <w:sz w:val="18"/>
                <w:szCs w:val="18"/>
              </w:rPr>
            </w:pPr>
            <w:r>
              <w:rPr>
                <w:rFonts w:asciiTheme="majorHAnsi" w:hAnsiTheme="majorHAnsi"/>
                <w:sz w:val="18"/>
                <w:szCs w:val="18"/>
              </w:rPr>
              <w:t>Beskriv hur det systematiska kvalitetsarbetet kommer att planeras, genomföras och dokumenteras på huvudmannanivå</w:t>
            </w:r>
          </w:p>
          <w:p w14:paraId="2D538B4E" w14:textId="77777777" w:rsidR="00770DCC" w:rsidRPr="00183C13" w:rsidRDefault="00770DCC" w:rsidP="00CF5358">
            <w:pPr>
              <w:pStyle w:val="Brdtext"/>
              <w:rPr>
                <w:rFonts w:asciiTheme="majorHAnsi" w:hAnsiTheme="majorHAnsi"/>
              </w:rPr>
            </w:pPr>
          </w:p>
          <w:p w14:paraId="7913EB0D" w14:textId="77777777" w:rsidR="00770DCC" w:rsidRPr="00183C13" w:rsidRDefault="00770DCC" w:rsidP="00CF5358">
            <w:pPr>
              <w:pStyle w:val="Brdtext"/>
              <w:rPr>
                <w:rFonts w:asciiTheme="majorHAnsi" w:hAnsiTheme="majorHAnsi"/>
              </w:rPr>
            </w:pPr>
          </w:p>
          <w:p w14:paraId="6BF806B3" w14:textId="77777777" w:rsidR="00770DCC" w:rsidRDefault="00770DCC" w:rsidP="00CF5358">
            <w:pPr>
              <w:pStyle w:val="Brdtext"/>
              <w:rPr>
                <w:rFonts w:asciiTheme="majorHAnsi" w:hAnsiTheme="majorHAnsi"/>
              </w:rPr>
            </w:pPr>
          </w:p>
          <w:p w14:paraId="39781ABE" w14:textId="77777777" w:rsidR="0032472E" w:rsidRDefault="0032472E" w:rsidP="00CF5358">
            <w:pPr>
              <w:pStyle w:val="Brdtext"/>
              <w:rPr>
                <w:rFonts w:asciiTheme="majorHAnsi" w:hAnsiTheme="majorHAnsi"/>
              </w:rPr>
            </w:pPr>
          </w:p>
          <w:p w14:paraId="382BCF7D" w14:textId="77777777" w:rsidR="00EB2FE1" w:rsidRDefault="00EB2FE1" w:rsidP="00CF5358">
            <w:pPr>
              <w:pStyle w:val="Brdtext"/>
              <w:rPr>
                <w:rFonts w:asciiTheme="majorHAnsi" w:hAnsiTheme="majorHAnsi"/>
              </w:rPr>
            </w:pPr>
          </w:p>
          <w:p w14:paraId="0C2D4903" w14:textId="77777777" w:rsidR="0032472E" w:rsidRPr="00183C13" w:rsidRDefault="0032472E" w:rsidP="00CF5358">
            <w:pPr>
              <w:pStyle w:val="Brdtext"/>
              <w:rPr>
                <w:rFonts w:asciiTheme="majorHAnsi" w:hAnsiTheme="majorHAnsi"/>
              </w:rPr>
            </w:pPr>
          </w:p>
        </w:tc>
      </w:tr>
      <w:tr w:rsidR="00770DCC" w:rsidRPr="00183C13" w14:paraId="2EE17089" w14:textId="77777777" w:rsidTr="00CF5358">
        <w:trPr>
          <w:jc w:val="right"/>
        </w:trPr>
        <w:tc>
          <w:tcPr>
            <w:tcW w:w="9343" w:type="dxa"/>
          </w:tcPr>
          <w:p w14:paraId="58FD9FF7" w14:textId="04E0CD7E" w:rsidR="00770DCC" w:rsidRPr="00183C13" w:rsidRDefault="00770DCC" w:rsidP="00CF5358">
            <w:pPr>
              <w:pStyle w:val="Brdtext"/>
              <w:rPr>
                <w:rFonts w:asciiTheme="majorHAnsi" w:hAnsiTheme="majorHAnsi"/>
                <w:sz w:val="18"/>
                <w:szCs w:val="18"/>
              </w:rPr>
            </w:pPr>
            <w:r>
              <w:rPr>
                <w:rFonts w:asciiTheme="majorHAnsi" w:hAnsiTheme="majorHAnsi"/>
                <w:sz w:val="18"/>
                <w:szCs w:val="18"/>
              </w:rPr>
              <w:t>Beskriv hur ansvaret kommer att fördelas mellan huvudmannen och rektorn i det systematiska kvalitetsarbetet</w:t>
            </w:r>
          </w:p>
          <w:p w14:paraId="14EEB51A" w14:textId="77777777" w:rsidR="00770DCC" w:rsidRPr="00183C13" w:rsidRDefault="00770DCC" w:rsidP="00CF5358">
            <w:pPr>
              <w:pStyle w:val="Brdtext"/>
              <w:rPr>
                <w:rFonts w:asciiTheme="majorHAnsi" w:hAnsiTheme="majorHAnsi"/>
              </w:rPr>
            </w:pPr>
          </w:p>
          <w:p w14:paraId="24A66F47" w14:textId="77777777" w:rsidR="00770DCC" w:rsidRPr="00183C13" w:rsidRDefault="00770DCC" w:rsidP="00CF5358">
            <w:pPr>
              <w:pStyle w:val="Brdtext"/>
              <w:rPr>
                <w:rFonts w:asciiTheme="majorHAnsi" w:hAnsiTheme="majorHAnsi"/>
              </w:rPr>
            </w:pPr>
          </w:p>
          <w:p w14:paraId="2007BF8D" w14:textId="77777777" w:rsidR="00770DCC" w:rsidRPr="00183C13" w:rsidRDefault="00770DCC" w:rsidP="00CF5358">
            <w:pPr>
              <w:pStyle w:val="Brdtext"/>
              <w:rPr>
                <w:rFonts w:asciiTheme="majorHAnsi" w:hAnsiTheme="majorHAnsi"/>
              </w:rPr>
            </w:pPr>
          </w:p>
          <w:p w14:paraId="644C4602" w14:textId="77777777" w:rsidR="00770DCC" w:rsidRPr="00183C13" w:rsidRDefault="00770DCC" w:rsidP="00CF5358">
            <w:pPr>
              <w:pStyle w:val="Brdtext"/>
              <w:rPr>
                <w:rFonts w:asciiTheme="majorHAnsi" w:hAnsiTheme="majorHAnsi"/>
              </w:rPr>
            </w:pPr>
          </w:p>
          <w:p w14:paraId="4D039075" w14:textId="77777777" w:rsidR="00770DCC" w:rsidRDefault="00770DCC" w:rsidP="00CF5358">
            <w:pPr>
              <w:pStyle w:val="Brdtext"/>
              <w:rPr>
                <w:rFonts w:asciiTheme="majorHAnsi" w:hAnsiTheme="majorHAnsi"/>
              </w:rPr>
            </w:pPr>
          </w:p>
          <w:p w14:paraId="172D1510" w14:textId="77777777" w:rsidR="001927D1" w:rsidRDefault="001927D1" w:rsidP="00CF5358">
            <w:pPr>
              <w:pStyle w:val="Brdtext"/>
              <w:rPr>
                <w:rFonts w:asciiTheme="majorHAnsi" w:hAnsiTheme="majorHAnsi"/>
              </w:rPr>
            </w:pPr>
          </w:p>
          <w:p w14:paraId="5D26A6FF" w14:textId="77777777" w:rsidR="00EB2FE1" w:rsidRPr="00183C13" w:rsidRDefault="00EB2FE1" w:rsidP="00CF5358">
            <w:pPr>
              <w:pStyle w:val="Brdtext"/>
              <w:rPr>
                <w:rFonts w:asciiTheme="majorHAnsi" w:hAnsiTheme="majorHAnsi"/>
              </w:rPr>
            </w:pPr>
          </w:p>
        </w:tc>
      </w:tr>
      <w:tr w:rsidR="00770DCC" w:rsidRPr="00183C13" w14:paraId="2F565DE2" w14:textId="77777777" w:rsidTr="00CF5358">
        <w:trPr>
          <w:jc w:val="right"/>
        </w:trPr>
        <w:tc>
          <w:tcPr>
            <w:tcW w:w="9343" w:type="dxa"/>
          </w:tcPr>
          <w:p w14:paraId="63AFE89F" w14:textId="77777777" w:rsidR="00770DCC" w:rsidRPr="00183C13" w:rsidRDefault="00770DCC" w:rsidP="00770DCC">
            <w:pPr>
              <w:pStyle w:val="Brdtext"/>
              <w:rPr>
                <w:rFonts w:asciiTheme="majorHAnsi" w:hAnsiTheme="majorHAnsi"/>
                <w:sz w:val="18"/>
                <w:szCs w:val="18"/>
              </w:rPr>
            </w:pPr>
            <w:r w:rsidRPr="00183C13">
              <w:rPr>
                <w:rFonts w:asciiTheme="majorHAnsi" w:hAnsiTheme="majorHAnsi"/>
                <w:sz w:val="18"/>
                <w:szCs w:val="18"/>
              </w:rPr>
              <w:t>Beskriv hur huvudmannen planerar att hantera klagomål mot utbildningen</w:t>
            </w:r>
          </w:p>
          <w:p w14:paraId="36D77C50" w14:textId="77777777" w:rsidR="00770DCC" w:rsidRDefault="00770DCC" w:rsidP="00CF5358">
            <w:pPr>
              <w:pStyle w:val="Brdtext"/>
              <w:rPr>
                <w:rFonts w:asciiTheme="majorHAnsi" w:hAnsiTheme="majorHAnsi"/>
              </w:rPr>
            </w:pPr>
          </w:p>
          <w:p w14:paraId="24CC03A5" w14:textId="77777777" w:rsidR="00770DCC" w:rsidRPr="00183C13" w:rsidRDefault="00770DCC" w:rsidP="00CF5358">
            <w:pPr>
              <w:pStyle w:val="Brdtext"/>
              <w:rPr>
                <w:rFonts w:asciiTheme="majorHAnsi" w:hAnsiTheme="majorHAnsi"/>
              </w:rPr>
            </w:pPr>
          </w:p>
          <w:p w14:paraId="03C8E4DB" w14:textId="77777777" w:rsidR="00770DCC" w:rsidRPr="00183C13" w:rsidRDefault="00770DCC" w:rsidP="00CF5358">
            <w:pPr>
              <w:pStyle w:val="Brdtext"/>
              <w:rPr>
                <w:rFonts w:asciiTheme="majorHAnsi" w:hAnsiTheme="majorHAnsi"/>
              </w:rPr>
            </w:pPr>
          </w:p>
          <w:p w14:paraId="4D00463A" w14:textId="77777777" w:rsidR="00770DCC" w:rsidRPr="00183C13" w:rsidRDefault="00770DCC" w:rsidP="00CF5358">
            <w:pPr>
              <w:pStyle w:val="Brdtext"/>
              <w:rPr>
                <w:rFonts w:asciiTheme="majorHAnsi" w:hAnsiTheme="majorHAnsi"/>
              </w:rPr>
            </w:pPr>
          </w:p>
          <w:p w14:paraId="6AB0E2BE" w14:textId="77777777" w:rsidR="00AE259A" w:rsidRDefault="00AE259A" w:rsidP="00CF5358">
            <w:pPr>
              <w:pStyle w:val="Brdtext"/>
              <w:rPr>
                <w:rFonts w:asciiTheme="majorHAnsi" w:hAnsiTheme="majorHAnsi"/>
              </w:rPr>
            </w:pPr>
          </w:p>
          <w:p w14:paraId="08834763" w14:textId="77777777" w:rsidR="00AE259A" w:rsidRPr="00183C13" w:rsidRDefault="00AE259A" w:rsidP="00CF5358">
            <w:pPr>
              <w:pStyle w:val="Brdtext"/>
              <w:rPr>
                <w:rFonts w:asciiTheme="majorHAnsi" w:hAnsiTheme="majorHAnsi"/>
              </w:rPr>
            </w:pPr>
          </w:p>
        </w:tc>
      </w:tr>
      <w:tr w:rsidR="00AE259A" w:rsidRPr="00183C13" w14:paraId="4D336B6D" w14:textId="77777777" w:rsidTr="00CF5358">
        <w:trPr>
          <w:jc w:val="right"/>
        </w:trPr>
        <w:tc>
          <w:tcPr>
            <w:tcW w:w="9343" w:type="dxa"/>
          </w:tcPr>
          <w:p w14:paraId="134CF392" w14:textId="77777777" w:rsidR="00AE259A" w:rsidRDefault="00AE259A" w:rsidP="00AE259A">
            <w:pPr>
              <w:pStyle w:val="Brdtext"/>
              <w:rPr>
                <w:rFonts w:asciiTheme="majorHAnsi" w:hAnsiTheme="majorHAnsi"/>
                <w:sz w:val="18"/>
                <w:szCs w:val="18"/>
              </w:rPr>
            </w:pPr>
            <w:r w:rsidRPr="00183C13">
              <w:rPr>
                <w:rFonts w:asciiTheme="majorHAnsi" w:hAnsiTheme="majorHAnsi"/>
                <w:sz w:val="18"/>
                <w:szCs w:val="18"/>
              </w:rPr>
              <w:lastRenderedPageBreak/>
              <w:t>Beskriv hur huvudmannen planerar att arbeta för att motverka kränkande behandling och vilka åtgärder som planeras för att förebygga kränkande behandling</w:t>
            </w:r>
          </w:p>
          <w:p w14:paraId="1950FB55" w14:textId="77777777" w:rsidR="00AE259A" w:rsidRDefault="00AE259A" w:rsidP="00AE259A">
            <w:pPr>
              <w:pStyle w:val="Brdtext"/>
              <w:rPr>
                <w:rFonts w:asciiTheme="majorHAnsi" w:hAnsiTheme="majorHAnsi"/>
                <w:sz w:val="18"/>
                <w:szCs w:val="18"/>
              </w:rPr>
            </w:pPr>
          </w:p>
          <w:p w14:paraId="2C4BD029" w14:textId="77777777" w:rsidR="00AE259A" w:rsidRDefault="00AE259A" w:rsidP="00AE259A">
            <w:pPr>
              <w:pStyle w:val="Brdtext"/>
              <w:rPr>
                <w:rFonts w:asciiTheme="majorHAnsi" w:hAnsiTheme="majorHAnsi"/>
                <w:sz w:val="18"/>
                <w:szCs w:val="18"/>
              </w:rPr>
            </w:pPr>
          </w:p>
          <w:p w14:paraId="2DC64E6D" w14:textId="77777777" w:rsidR="00AE259A" w:rsidRDefault="00AE259A" w:rsidP="00AE259A">
            <w:pPr>
              <w:pStyle w:val="Brdtext"/>
              <w:rPr>
                <w:rFonts w:asciiTheme="majorHAnsi" w:hAnsiTheme="majorHAnsi"/>
                <w:sz w:val="18"/>
                <w:szCs w:val="18"/>
              </w:rPr>
            </w:pPr>
          </w:p>
          <w:p w14:paraId="5160095D" w14:textId="77777777" w:rsidR="00AE259A" w:rsidRDefault="00AE259A" w:rsidP="00AE259A">
            <w:pPr>
              <w:pStyle w:val="Brdtext"/>
              <w:rPr>
                <w:rFonts w:asciiTheme="majorHAnsi" w:hAnsiTheme="majorHAnsi"/>
                <w:sz w:val="18"/>
                <w:szCs w:val="18"/>
              </w:rPr>
            </w:pPr>
          </w:p>
          <w:p w14:paraId="6F3DA7BE" w14:textId="77777777" w:rsidR="00AE259A" w:rsidRPr="00183C13" w:rsidRDefault="00AE259A" w:rsidP="00AE259A">
            <w:pPr>
              <w:pStyle w:val="Brdtext"/>
              <w:rPr>
                <w:rFonts w:asciiTheme="majorHAnsi" w:hAnsiTheme="majorHAnsi"/>
                <w:sz w:val="18"/>
                <w:szCs w:val="18"/>
              </w:rPr>
            </w:pPr>
          </w:p>
          <w:p w14:paraId="5D2E1DA0" w14:textId="77777777" w:rsidR="00AE259A" w:rsidRPr="00183C13" w:rsidRDefault="00AE259A" w:rsidP="00770DCC">
            <w:pPr>
              <w:pStyle w:val="Brdtext"/>
              <w:rPr>
                <w:rFonts w:asciiTheme="majorHAnsi" w:hAnsiTheme="majorHAnsi"/>
                <w:sz w:val="18"/>
                <w:szCs w:val="18"/>
              </w:rPr>
            </w:pPr>
          </w:p>
        </w:tc>
      </w:tr>
    </w:tbl>
    <w:p w14:paraId="68DD4D0F" w14:textId="77777777" w:rsidR="00E65F50" w:rsidRPr="00770DCC" w:rsidRDefault="00E65F50" w:rsidP="00770DCC">
      <w:pPr>
        <w:pStyle w:val="Brdtext"/>
        <w:rPr>
          <w:b/>
          <w:bCs/>
        </w:rPr>
      </w:pPr>
    </w:p>
    <w:p w14:paraId="104187A3" w14:textId="779999AD" w:rsidR="00A555D1" w:rsidRPr="00D42622" w:rsidRDefault="00AE259A" w:rsidP="00D42622">
      <w:pPr>
        <w:pStyle w:val="Brdtext"/>
        <w:rPr>
          <w:b/>
          <w:bCs/>
        </w:rPr>
      </w:pPr>
      <w:r>
        <w:rPr>
          <w:b/>
          <w:bCs/>
        </w:rPr>
        <w:t>Barngrupp</w:t>
      </w:r>
    </w:p>
    <w:tbl>
      <w:tblPr>
        <w:tblStyle w:val="Tabellrutnt"/>
        <w:tblW w:w="0" w:type="auto"/>
        <w:jc w:val="right"/>
        <w:tblLook w:val="04A0" w:firstRow="1" w:lastRow="0" w:firstColumn="1" w:lastColumn="0" w:noHBand="0" w:noVBand="1"/>
      </w:tblPr>
      <w:tblGrid>
        <w:gridCol w:w="9343"/>
      </w:tblGrid>
      <w:tr w:rsidR="002A50F8" w:rsidRPr="00183C13" w14:paraId="4508BC48" w14:textId="77777777" w:rsidTr="002A50F8">
        <w:trPr>
          <w:jc w:val="right"/>
        </w:trPr>
        <w:tc>
          <w:tcPr>
            <w:tcW w:w="9343" w:type="dxa"/>
          </w:tcPr>
          <w:p w14:paraId="76001272" w14:textId="77777777" w:rsidR="002A50F8" w:rsidRPr="00183C13" w:rsidRDefault="002A50F8" w:rsidP="002A50F8">
            <w:pPr>
              <w:pStyle w:val="Brdtext"/>
              <w:rPr>
                <w:rFonts w:asciiTheme="majorHAnsi" w:hAnsiTheme="majorHAnsi"/>
                <w:sz w:val="18"/>
                <w:szCs w:val="18"/>
              </w:rPr>
            </w:pPr>
            <w:r w:rsidRPr="00183C13">
              <w:rPr>
                <w:rFonts w:asciiTheme="majorHAnsi" w:hAnsiTheme="majorHAnsi"/>
                <w:sz w:val="18"/>
                <w:szCs w:val="18"/>
              </w:rPr>
              <w:t>Beskriv hur sökande som huvudman kommer att säkerställa att barngruppen har en lämplig sammansättning och storlek. Av beskrivningen ska bland annat framgå vilka faktorer som kommer att tas hänsyn till vid planering av barngruppens sammansättning och storlek.</w:t>
            </w:r>
          </w:p>
          <w:p w14:paraId="7BD0840A" w14:textId="77777777" w:rsidR="002A50F8" w:rsidRPr="00183C13" w:rsidRDefault="002A50F8" w:rsidP="002A50F8">
            <w:pPr>
              <w:pStyle w:val="Brdtext"/>
              <w:rPr>
                <w:rFonts w:asciiTheme="majorHAnsi" w:hAnsiTheme="majorHAnsi"/>
                <w:sz w:val="18"/>
                <w:szCs w:val="18"/>
              </w:rPr>
            </w:pPr>
          </w:p>
          <w:p w14:paraId="096671BE" w14:textId="77777777" w:rsidR="002A50F8" w:rsidRPr="00183C13" w:rsidRDefault="002A50F8" w:rsidP="002A50F8">
            <w:pPr>
              <w:pStyle w:val="Brdtext"/>
              <w:rPr>
                <w:rFonts w:asciiTheme="majorHAnsi" w:hAnsiTheme="majorHAnsi"/>
                <w:sz w:val="18"/>
                <w:szCs w:val="18"/>
              </w:rPr>
            </w:pPr>
          </w:p>
          <w:p w14:paraId="3A262E1C" w14:textId="77777777" w:rsidR="002A50F8" w:rsidRPr="00183C13" w:rsidRDefault="002A50F8" w:rsidP="002A50F8">
            <w:pPr>
              <w:pStyle w:val="Brdtext"/>
              <w:rPr>
                <w:rFonts w:asciiTheme="majorHAnsi" w:hAnsiTheme="majorHAnsi"/>
                <w:sz w:val="18"/>
                <w:szCs w:val="18"/>
              </w:rPr>
            </w:pPr>
          </w:p>
          <w:p w14:paraId="65C3C8D4" w14:textId="77777777" w:rsidR="002A50F8" w:rsidRDefault="002A50F8" w:rsidP="002A50F8">
            <w:pPr>
              <w:pStyle w:val="Brdtext"/>
              <w:rPr>
                <w:rFonts w:asciiTheme="majorHAnsi" w:hAnsiTheme="majorHAnsi"/>
                <w:sz w:val="18"/>
                <w:szCs w:val="18"/>
              </w:rPr>
            </w:pPr>
          </w:p>
          <w:p w14:paraId="08EFE695" w14:textId="77777777" w:rsidR="00500F8F" w:rsidRDefault="00500F8F" w:rsidP="002A50F8">
            <w:pPr>
              <w:pStyle w:val="Brdtext"/>
              <w:rPr>
                <w:rFonts w:asciiTheme="majorHAnsi" w:hAnsiTheme="majorHAnsi"/>
                <w:sz w:val="18"/>
                <w:szCs w:val="18"/>
              </w:rPr>
            </w:pPr>
          </w:p>
          <w:p w14:paraId="637BDF37" w14:textId="77777777" w:rsidR="00500F8F" w:rsidRPr="00183C13" w:rsidRDefault="00500F8F" w:rsidP="002A50F8">
            <w:pPr>
              <w:pStyle w:val="Brdtext"/>
              <w:rPr>
                <w:rFonts w:asciiTheme="majorHAnsi" w:hAnsiTheme="majorHAnsi"/>
                <w:sz w:val="18"/>
                <w:szCs w:val="18"/>
              </w:rPr>
            </w:pPr>
          </w:p>
          <w:p w14:paraId="22FC52FF" w14:textId="77777777" w:rsidR="002A50F8" w:rsidRPr="00183C13" w:rsidRDefault="002A50F8" w:rsidP="002A50F8">
            <w:pPr>
              <w:pStyle w:val="Brdtext"/>
              <w:rPr>
                <w:rFonts w:asciiTheme="majorHAnsi" w:hAnsiTheme="majorHAnsi"/>
                <w:sz w:val="18"/>
                <w:szCs w:val="18"/>
              </w:rPr>
            </w:pPr>
          </w:p>
        </w:tc>
      </w:tr>
      <w:tr w:rsidR="002A50F8" w:rsidRPr="00183C13" w14:paraId="6240D274" w14:textId="77777777" w:rsidTr="002A50F8">
        <w:trPr>
          <w:jc w:val="right"/>
        </w:trPr>
        <w:tc>
          <w:tcPr>
            <w:tcW w:w="9343" w:type="dxa"/>
          </w:tcPr>
          <w:p w14:paraId="110E0EF8" w14:textId="77777777" w:rsidR="002A50F8" w:rsidRPr="00183C13" w:rsidRDefault="002A50F8" w:rsidP="002A50F8">
            <w:pPr>
              <w:pStyle w:val="Brdtext"/>
              <w:rPr>
                <w:rFonts w:asciiTheme="majorHAnsi" w:hAnsiTheme="majorHAnsi"/>
                <w:sz w:val="18"/>
                <w:szCs w:val="18"/>
              </w:rPr>
            </w:pPr>
            <w:r w:rsidRPr="00183C13">
              <w:rPr>
                <w:rFonts w:asciiTheme="majorHAnsi" w:hAnsiTheme="majorHAnsi"/>
                <w:sz w:val="18"/>
                <w:szCs w:val="18"/>
              </w:rPr>
              <w:t>Beskriv hur arbetet med insatser för att barn med annat modersmål än svenska skall få utveckla både svenska språket och sitt modersmål</w:t>
            </w:r>
          </w:p>
          <w:p w14:paraId="6360F13F" w14:textId="77777777" w:rsidR="002A50F8" w:rsidRPr="00183C13" w:rsidRDefault="002A50F8" w:rsidP="002A50F8">
            <w:pPr>
              <w:pStyle w:val="Brdtext"/>
              <w:rPr>
                <w:rFonts w:asciiTheme="majorHAnsi" w:hAnsiTheme="majorHAnsi"/>
                <w:sz w:val="18"/>
                <w:szCs w:val="18"/>
              </w:rPr>
            </w:pPr>
          </w:p>
          <w:p w14:paraId="1913DDB9" w14:textId="77777777" w:rsidR="002A50F8" w:rsidRPr="00183C13" w:rsidRDefault="002A50F8" w:rsidP="002A50F8">
            <w:pPr>
              <w:pStyle w:val="Brdtext"/>
              <w:rPr>
                <w:rFonts w:asciiTheme="majorHAnsi" w:hAnsiTheme="majorHAnsi"/>
                <w:sz w:val="18"/>
                <w:szCs w:val="18"/>
              </w:rPr>
            </w:pPr>
          </w:p>
          <w:p w14:paraId="2A2DC1E6" w14:textId="77777777" w:rsidR="002A50F8" w:rsidRPr="00183C13" w:rsidRDefault="002A50F8" w:rsidP="002A50F8">
            <w:pPr>
              <w:pStyle w:val="Brdtext"/>
              <w:rPr>
                <w:rFonts w:asciiTheme="majorHAnsi" w:hAnsiTheme="majorHAnsi"/>
                <w:sz w:val="18"/>
                <w:szCs w:val="18"/>
              </w:rPr>
            </w:pPr>
          </w:p>
          <w:p w14:paraId="344B659B" w14:textId="77777777" w:rsidR="00D85A19" w:rsidRDefault="00D85A19" w:rsidP="002A50F8">
            <w:pPr>
              <w:pStyle w:val="Brdtext"/>
              <w:rPr>
                <w:rFonts w:asciiTheme="majorHAnsi" w:hAnsiTheme="majorHAnsi"/>
                <w:sz w:val="18"/>
                <w:szCs w:val="18"/>
              </w:rPr>
            </w:pPr>
          </w:p>
          <w:p w14:paraId="145A8F88" w14:textId="77777777" w:rsidR="000342AE" w:rsidRDefault="000342AE" w:rsidP="002A50F8">
            <w:pPr>
              <w:pStyle w:val="Brdtext"/>
              <w:rPr>
                <w:rFonts w:asciiTheme="majorHAnsi" w:hAnsiTheme="majorHAnsi"/>
                <w:sz w:val="18"/>
                <w:szCs w:val="18"/>
              </w:rPr>
            </w:pPr>
          </w:p>
          <w:p w14:paraId="3874572B" w14:textId="77777777" w:rsidR="000342AE" w:rsidRPr="00183C13" w:rsidRDefault="000342AE" w:rsidP="002A50F8">
            <w:pPr>
              <w:pStyle w:val="Brdtext"/>
              <w:rPr>
                <w:rFonts w:asciiTheme="majorHAnsi" w:hAnsiTheme="majorHAnsi"/>
                <w:sz w:val="18"/>
                <w:szCs w:val="18"/>
              </w:rPr>
            </w:pPr>
          </w:p>
        </w:tc>
      </w:tr>
      <w:tr w:rsidR="002A50F8" w:rsidRPr="00183C13" w14:paraId="5771BA86" w14:textId="77777777" w:rsidTr="002A50F8">
        <w:trPr>
          <w:jc w:val="right"/>
        </w:trPr>
        <w:tc>
          <w:tcPr>
            <w:tcW w:w="9343" w:type="dxa"/>
          </w:tcPr>
          <w:p w14:paraId="6BD69111" w14:textId="77777777" w:rsidR="002A50F8" w:rsidRPr="00183C13" w:rsidRDefault="002A50F8" w:rsidP="002A50F8">
            <w:pPr>
              <w:pStyle w:val="Brdtext"/>
              <w:rPr>
                <w:rFonts w:asciiTheme="majorHAnsi" w:hAnsiTheme="majorHAnsi"/>
                <w:sz w:val="18"/>
                <w:szCs w:val="18"/>
              </w:rPr>
            </w:pPr>
            <w:r w:rsidRPr="00183C13">
              <w:rPr>
                <w:rFonts w:asciiTheme="majorHAnsi" w:hAnsiTheme="majorHAnsi"/>
                <w:sz w:val="18"/>
                <w:szCs w:val="18"/>
              </w:rPr>
              <w:t>Beskriv hur arbetet med innehåll för att ge barnen omsorg och stimulera deras utveckling och lärande kommer att ske</w:t>
            </w:r>
          </w:p>
          <w:p w14:paraId="21882CB8" w14:textId="77777777" w:rsidR="002A50F8" w:rsidRPr="00183C13" w:rsidRDefault="002A50F8" w:rsidP="002A50F8">
            <w:pPr>
              <w:pStyle w:val="Brdtext"/>
              <w:rPr>
                <w:rFonts w:asciiTheme="majorHAnsi" w:hAnsiTheme="majorHAnsi"/>
                <w:sz w:val="18"/>
                <w:szCs w:val="18"/>
              </w:rPr>
            </w:pPr>
          </w:p>
          <w:p w14:paraId="002845EC" w14:textId="77777777" w:rsidR="002A50F8" w:rsidRPr="00183C13" w:rsidRDefault="002A50F8" w:rsidP="002A50F8">
            <w:pPr>
              <w:pStyle w:val="Brdtext"/>
              <w:rPr>
                <w:rFonts w:asciiTheme="majorHAnsi" w:hAnsiTheme="majorHAnsi"/>
                <w:sz w:val="18"/>
                <w:szCs w:val="18"/>
              </w:rPr>
            </w:pPr>
          </w:p>
          <w:p w14:paraId="240F0F41" w14:textId="77777777" w:rsidR="002A50F8" w:rsidRPr="00183C13" w:rsidRDefault="002A50F8" w:rsidP="002A50F8">
            <w:pPr>
              <w:pStyle w:val="Brdtext"/>
              <w:rPr>
                <w:rFonts w:asciiTheme="majorHAnsi" w:hAnsiTheme="majorHAnsi"/>
                <w:sz w:val="18"/>
                <w:szCs w:val="18"/>
              </w:rPr>
            </w:pPr>
          </w:p>
          <w:p w14:paraId="70C90402" w14:textId="77777777" w:rsidR="002A50F8" w:rsidRDefault="002A50F8" w:rsidP="002A50F8">
            <w:pPr>
              <w:pStyle w:val="Brdtext"/>
              <w:rPr>
                <w:rFonts w:asciiTheme="majorHAnsi" w:hAnsiTheme="majorHAnsi"/>
                <w:sz w:val="18"/>
                <w:szCs w:val="18"/>
              </w:rPr>
            </w:pPr>
          </w:p>
          <w:p w14:paraId="7145334B" w14:textId="77777777" w:rsidR="000E1F06" w:rsidRDefault="000E1F06" w:rsidP="002A50F8">
            <w:pPr>
              <w:pStyle w:val="Brdtext"/>
              <w:rPr>
                <w:rFonts w:asciiTheme="majorHAnsi" w:hAnsiTheme="majorHAnsi"/>
                <w:sz w:val="18"/>
                <w:szCs w:val="18"/>
              </w:rPr>
            </w:pPr>
          </w:p>
          <w:p w14:paraId="1B362CB9" w14:textId="77777777" w:rsidR="000E1F06" w:rsidRPr="00183C13" w:rsidRDefault="000E1F06" w:rsidP="002A50F8">
            <w:pPr>
              <w:pStyle w:val="Brdtext"/>
              <w:rPr>
                <w:rFonts w:asciiTheme="majorHAnsi" w:hAnsiTheme="majorHAnsi"/>
                <w:sz w:val="18"/>
                <w:szCs w:val="18"/>
              </w:rPr>
            </w:pPr>
          </w:p>
          <w:p w14:paraId="6AABAF52" w14:textId="77777777" w:rsidR="002A50F8" w:rsidRPr="00183C13" w:rsidRDefault="002A50F8" w:rsidP="002A50F8">
            <w:pPr>
              <w:pStyle w:val="Brdtext"/>
              <w:rPr>
                <w:rFonts w:asciiTheme="majorHAnsi" w:hAnsiTheme="majorHAnsi"/>
                <w:sz w:val="18"/>
                <w:szCs w:val="18"/>
              </w:rPr>
            </w:pPr>
          </w:p>
        </w:tc>
      </w:tr>
    </w:tbl>
    <w:p w14:paraId="31DE9A75" w14:textId="77777777" w:rsidR="00B26D56" w:rsidRDefault="00B26D56" w:rsidP="00451257">
      <w:pPr>
        <w:pStyle w:val="Tabellrubrik"/>
        <w:ind w:left="0"/>
        <w:rPr>
          <w:rFonts w:asciiTheme="majorHAnsi" w:hAnsiTheme="majorHAnsi"/>
          <w:sz w:val="24"/>
          <w:szCs w:val="24"/>
        </w:rPr>
      </w:pPr>
    </w:p>
    <w:p w14:paraId="01ACB454" w14:textId="4E4F2783" w:rsidR="007D138A" w:rsidRPr="00183C13" w:rsidRDefault="00F0226D" w:rsidP="00F0226D">
      <w:pPr>
        <w:pStyle w:val="Tabellrubrik"/>
        <w:ind w:firstLine="1134"/>
        <w:rPr>
          <w:rFonts w:asciiTheme="majorHAnsi" w:hAnsiTheme="majorHAnsi"/>
          <w:sz w:val="24"/>
          <w:szCs w:val="24"/>
        </w:rPr>
      </w:pPr>
      <w:r w:rsidRPr="00183C13">
        <w:rPr>
          <w:rFonts w:asciiTheme="majorHAnsi" w:hAnsiTheme="majorHAnsi"/>
          <w:sz w:val="24"/>
          <w:szCs w:val="24"/>
        </w:rPr>
        <w:t>Dokumentlista</w:t>
      </w:r>
    </w:p>
    <w:p w14:paraId="1937F2A9" w14:textId="77777777" w:rsidR="00364AA3" w:rsidRPr="00183C13" w:rsidRDefault="00364AA3" w:rsidP="00F0226D">
      <w:pPr>
        <w:pStyle w:val="Brdtext"/>
        <w:rPr>
          <w:rFonts w:asciiTheme="majorHAnsi" w:hAnsiTheme="majorHAnsi"/>
          <w:b/>
          <w:bCs/>
        </w:rPr>
      </w:pPr>
      <w:r w:rsidRPr="00183C13">
        <w:rPr>
          <w:rFonts w:asciiTheme="majorHAnsi" w:hAnsiTheme="majorHAnsi"/>
          <w:b/>
          <w:bCs/>
        </w:rPr>
        <w:t>Bilagor som ska bifogas ansökan</w:t>
      </w:r>
    </w:p>
    <w:tbl>
      <w:tblPr>
        <w:tblStyle w:val="Tabellrutnt"/>
        <w:tblW w:w="0" w:type="auto"/>
        <w:tblLook w:val="04A0" w:firstRow="1" w:lastRow="0" w:firstColumn="1" w:lastColumn="0" w:noHBand="0" w:noVBand="1"/>
      </w:tblPr>
      <w:tblGrid>
        <w:gridCol w:w="7083"/>
        <w:gridCol w:w="2260"/>
      </w:tblGrid>
      <w:tr w:rsidR="00364AA3" w:rsidRPr="00183C13" w14:paraId="5BE7F679" w14:textId="77777777" w:rsidTr="006052E3">
        <w:tc>
          <w:tcPr>
            <w:tcW w:w="7083" w:type="dxa"/>
          </w:tcPr>
          <w:p w14:paraId="126501A8" w14:textId="77777777" w:rsidR="00364AA3" w:rsidRPr="00183C13" w:rsidRDefault="00364AA3" w:rsidP="006052E3">
            <w:pPr>
              <w:pStyle w:val="Brdtext"/>
              <w:rPr>
                <w:rFonts w:asciiTheme="majorHAnsi" w:hAnsiTheme="majorHAnsi"/>
                <w:b/>
                <w:bCs/>
              </w:rPr>
            </w:pPr>
            <w:bookmarkStart w:id="7" w:name="_Hlk167164773"/>
            <w:r w:rsidRPr="00183C13">
              <w:rPr>
                <w:rFonts w:asciiTheme="majorHAnsi" w:hAnsiTheme="majorHAnsi"/>
                <w:b/>
                <w:bCs/>
              </w:rPr>
              <w:t>Bilagor</w:t>
            </w:r>
          </w:p>
        </w:tc>
        <w:tc>
          <w:tcPr>
            <w:tcW w:w="2260" w:type="dxa"/>
          </w:tcPr>
          <w:p w14:paraId="47FD4FB7" w14:textId="77777777" w:rsidR="00364AA3" w:rsidRPr="00183C13" w:rsidRDefault="00364AA3" w:rsidP="006052E3">
            <w:pPr>
              <w:pStyle w:val="Brdtext"/>
              <w:rPr>
                <w:rFonts w:asciiTheme="majorHAnsi" w:hAnsiTheme="majorHAnsi"/>
                <w:b/>
                <w:bCs/>
              </w:rPr>
            </w:pPr>
            <w:r w:rsidRPr="00183C13">
              <w:rPr>
                <w:rFonts w:asciiTheme="majorHAnsi" w:hAnsiTheme="majorHAnsi"/>
                <w:b/>
                <w:bCs/>
              </w:rPr>
              <w:t>Bilaga nummer</w:t>
            </w:r>
          </w:p>
        </w:tc>
      </w:tr>
      <w:tr w:rsidR="00364AA3" w:rsidRPr="00183C13" w14:paraId="35BF4293" w14:textId="77777777" w:rsidTr="006052E3">
        <w:tc>
          <w:tcPr>
            <w:tcW w:w="7083" w:type="dxa"/>
          </w:tcPr>
          <w:p w14:paraId="6CE7555F" w14:textId="4FEA2AD0" w:rsidR="00364AA3" w:rsidRPr="00183C13" w:rsidRDefault="00364AA3" w:rsidP="006052E3">
            <w:pPr>
              <w:pStyle w:val="Brdtext"/>
              <w:rPr>
                <w:rFonts w:asciiTheme="majorHAnsi" w:hAnsiTheme="majorHAnsi"/>
              </w:rPr>
            </w:pPr>
            <w:r w:rsidRPr="00183C13">
              <w:rPr>
                <w:rFonts w:asciiTheme="majorHAnsi" w:hAnsiTheme="majorHAnsi"/>
              </w:rPr>
              <w:t xml:space="preserve">Kopia på anmälan till </w:t>
            </w:r>
            <w:r w:rsidR="00C0409F">
              <w:rPr>
                <w:rFonts w:asciiTheme="majorHAnsi" w:hAnsiTheme="majorHAnsi"/>
              </w:rPr>
              <w:t>miljö</w:t>
            </w:r>
            <w:r w:rsidRPr="00183C13">
              <w:rPr>
                <w:rFonts w:asciiTheme="majorHAnsi" w:hAnsiTheme="majorHAnsi"/>
              </w:rPr>
              <w:t>kontoret om registrering av livsmedelshantering</w:t>
            </w:r>
          </w:p>
        </w:tc>
        <w:tc>
          <w:tcPr>
            <w:tcW w:w="2260" w:type="dxa"/>
          </w:tcPr>
          <w:p w14:paraId="01C3206A" w14:textId="77777777" w:rsidR="00364AA3" w:rsidRPr="00183C13" w:rsidRDefault="00364AA3" w:rsidP="006052E3">
            <w:pPr>
              <w:pStyle w:val="Tabellrubrik"/>
              <w:ind w:left="0"/>
              <w:rPr>
                <w:rFonts w:asciiTheme="majorHAnsi" w:hAnsiTheme="majorHAnsi"/>
                <w:sz w:val="24"/>
                <w:szCs w:val="24"/>
              </w:rPr>
            </w:pPr>
          </w:p>
        </w:tc>
      </w:tr>
      <w:tr w:rsidR="00364AA3" w:rsidRPr="00183C13" w14:paraId="415143E2" w14:textId="77777777" w:rsidTr="006052E3">
        <w:tc>
          <w:tcPr>
            <w:tcW w:w="7083" w:type="dxa"/>
          </w:tcPr>
          <w:p w14:paraId="0569C080" w14:textId="13D54E66" w:rsidR="00364AA3" w:rsidRPr="00183C13" w:rsidRDefault="00364AA3" w:rsidP="006052E3">
            <w:pPr>
              <w:pStyle w:val="Brdtext"/>
              <w:rPr>
                <w:rFonts w:asciiTheme="majorHAnsi" w:hAnsiTheme="majorHAnsi"/>
              </w:rPr>
            </w:pPr>
            <w:r w:rsidRPr="00183C13">
              <w:rPr>
                <w:rFonts w:asciiTheme="majorHAnsi" w:hAnsiTheme="majorHAnsi"/>
              </w:rPr>
              <w:t>Kopia på anmälan om förskoleverksamhet enligt miljöbalken till</w:t>
            </w:r>
            <w:r w:rsidR="00C0409F">
              <w:rPr>
                <w:rFonts w:asciiTheme="majorHAnsi" w:hAnsiTheme="majorHAnsi"/>
              </w:rPr>
              <w:t xml:space="preserve"> miljökontoret</w:t>
            </w:r>
          </w:p>
        </w:tc>
        <w:tc>
          <w:tcPr>
            <w:tcW w:w="2260" w:type="dxa"/>
          </w:tcPr>
          <w:p w14:paraId="450A905E" w14:textId="77777777" w:rsidR="00364AA3" w:rsidRPr="00183C13" w:rsidRDefault="00364AA3" w:rsidP="006052E3">
            <w:pPr>
              <w:pStyle w:val="Tabellrubrik"/>
              <w:ind w:left="0"/>
              <w:rPr>
                <w:rFonts w:asciiTheme="majorHAnsi" w:hAnsiTheme="majorHAnsi"/>
                <w:sz w:val="24"/>
                <w:szCs w:val="24"/>
              </w:rPr>
            </w:pPr>
          </w:p>
        </w:tc>
      </w:tr>
      <w:tr w:rsidR="00364AA3" w:rsidRPr="00183C13" w14:paraId="5BC86E16" w14:textId="77777777" w:rsidTr="006052E3">
        <w:tc>
          <w:tcPr>
            <w:tcW w:w="7083" w:type="dxa"/>
          </w:tcPr>
          <w:p w14:paraId="65A617DB" w14:textId="77777777" w:rsidR="00364AA3" w:rsidRPr="00183C13" w:rsidRDefault="00364AA3" w:rsidP="006052E3">
            <w:pPr>
              <w:pStyle w:val="Brdtext"/>
              <w:rPr>
                <w:rFonts w:asciiTheme="majorHAnsi" w:hAnsiTheme="majorHAnsi"/>
              </w:rPr>
            </w:pPr>
            <w:r w:rsidRPr="00183C13">
              <w:rPr>
                <w:rFonts w:asciiTheme="majorHAnsi" w:hAnsiTheme="majorHAnsi"/>
              </w:rPr>
              <w:t>Kopia på godkännande från auktoriserad brandkonsult</w:t>
            </w:r>
          </w:p>
        </w:tc>
        <w:tc>
          <w:tcPr>
            <w:tcW w:w="2260" w:type="dxa"/>
          </w:tcPr>
          <w:p w14:paraId="2FEE15D6" w14:textId="77777777" w:rsidR="00364AA3" w:rsidRPr="00183C13" w:rsidRDefault="00364AA3" w:rsidP="006052E3">
            <w:pPr>
              <w:pStyle w:val="Tabellrubrik"/>
              <w:ind w:left="0"/>
              <w:rPr>
                <w:rFonts w:asciiTheme="majorHAnsi" w:hAnsiTheme="majorHAnsi"/>
                <w:sz w:val="24"/>
                <w:szCs w:val="24"/>
              </w:rPr>
            </w:pPr>
          </w:p>
        </w:tc>
      </w:tr>
      <w:tr w:rsidR="00364AA3" w:rsidRPr="00183C13" w14:paraId="6B67DFFB" w14:textId="77777777" w:rsidTr="006052E3">
        <w:tc>
          <w:tcPr>
            <w:tcW w:w="7083" w:type="dxa"/>
          </w:tcPr>
          <w:p w14:paraId="33341670" w14:textId="77777777" w:rsidR="00364AA3" w:rsidRPr="00183C13" w:rsidRDefault="00364AA3" w:rsidP="006052E3">
            <w:pPr>
              <w:pStyle w:val="Brdtext"/>
              <w:rPr>
                <w:rFonts w:asciiTheme="majorHAnsi" w:hAnsiTheme="majorHAnsi"/>
              </w:rPr>
            </w:pPr>
            <w:r w:rsidRPr="00183C13">
              <w:rPr>
                <w:rFonts w:asciiTheme="majorHAnsi" w:hAnsiTheme="majorHAnsi"/>
              </w:rPr>
              <w:t>Kopia av giltigt obligatoriskt ventilationsprotokoll (OVK) med luftflödesmätningar</w:t>
            </w:r>
          </w:p>
        </w:tc>
        <w:tc>
          <w:tcPr>
            <w:tcW w:w="2260" w:type="dxa"/>
          </w:tcPr>
          <w:p w14:paraId="704D955C" w14:textId="77777777" w:rsidR="00364AA3" w:rsidRPr="00183C13" w:rsidRDefault="00364AA3" w:rsidP="006052E3">
            <w:pPr>
              <w:pStyle w:val="Tabellrubrik"/>
              <w:ind w:left="0"/>
              <w:rPr>
                <w:rFonts w:asciiTheme="majorHAnsi" w:hAnsiTheme="majorHAnsi"/>
                <w:sz w:val="24"/>
                <w:szCs w:val="24"/>
              </w:rPr>
            </w:pPr>
          </w:p>
        </w:tc>
      </w:tr>
      <w:tr w:rsidR="00364AA3" w:rsidRPr="00183C13" w14:paraId="1A569DB2" w14:textId="77777777" w:rsidTr="006052E3">
        <w:tc>
          <w:tcPr>
            <w:tcW w:w="7083" w:type="dxa"/>
          </w:tcPr>
          <w:p w14:paraId="0B08A03D" w14:textId="77777777" w:rsidR="00364AA3" w:rsidRPr="00183C13" w:rsidRDefault="00364AA3" w:rsidP="006052E3">
            <w:pPr>
              <w:pStyle w:val="Brdtext"/>
              <w:rPr>
                <w:rFonts w:asciiTheme="majorHAnsi" w:hAnsiTheme="majorHAnsi"/>
              </w:rPr>
            </w:pPr>
            <w:r w:rsidRPr="00183C13">
              <w:rPr>
                <w:rFonts w:asciiTheme="majorHAnsi" w:hAnsiTheme="majorHAnsi"/>
              </w:rPr>
              <w:t xml:space="preserve">Skalenlig ritning över lokalerna med antalet kvadratmeter totalt och per rum beskrivet för de delarna av lokalerna som kommer att vara tillgänglig för utbildningen.  </w:t>
            </w:r>
            <w:r w:rsidRPr="00183C13">
              <w:rPr>
                <w:rFonts w:asciiTheme="majorHAnsi" w:hAnsiTheme="majorHAnsi"/>
                <w:i/>
                <w:iCs/>
                <w:sz w:val="18"/>
                <w:szCs w:val="18"/>
              </w:rPr>
              <w:t>De lokaler som kommer att vara tillgängliga för barnen ska vara markerade i ritningen</w:t>
            </w:r>
          </w:p>
        </w:tc>
        <w:tc>
          <w:tcPr>
            <w:tcW w:w="2260" w:type="dxa"/>
          </w:tcPr>
          <w:p w14:paraId="64F807F8" w14:textId="77777777" w:rsidR="00364AA3" w:rsidRPr="00183C13" w:rsidRDefault="00364AA3" w:rsidP="006052E3">
            <w:pPr>
              <w:pStyle w:val="Tabellrubrik"/>
              <w:ind w:left="0"/>
              <w:rPr>
                <w:rFonts w:asciiTheme="majorHAnsi" w:hAnsiTheme="majorHAnsi"/>
                <w:sz w:val="24"/>
                <w:szCs w:val="24"/>
              </w:rPr>
            </w:pPr>
          </w:p>
        </w:tc>
      </w:tr>
      <w:tr w:rsidR="00364AA3" w:rsidRPr="00183C13" w14:paraId="063F7638" w14:textId="77777777" w:rsidTr="006052E3">
        <w:tc>
          <w:tcPr>
            <w:tcW w:w="7083" w:type="dxa"/>
          </w:tcPr>
          <w:p w14:paraId="07EC7F06" w14:textId="77777777" w:rsidR="00364AA3" w:rsidRPr="00183C13" w:rsidRDefault="00364AA3" w:rsidP="006052E3">
            <w:pPr>
              <w:pStyle w:val="Brdtext"/>
              <w:rPr>
                <w:rFonts w:asciiTheme="majorHAnsi" w:hAnsiTheme="majorHAnsi"/>
              </w:rPr>
            </w:pPr>
            <w:r w:rsidRPr="00183C13">
              <w:rPr>
                <w:rFonts w:asciiTheme="majorHAnsi" w:hAnsiTheme="majorHAnsi"/>
              </w:rPr>
              <w:t>Beslut om bygglov och slutbesked för förskola eller handling som styrker att bygglov inte krävs</w:t>
            </w:r>
          </w:p>
        </w:tc>
        <w:tc>
          <w:tcPr>
            <w:tcW w:w="2260" w:type="dxa"/>
          </w:tcPr>
          <w:p w14:paraId="16D1B5FD" w14:textId="77777777" w:rsidR="00364AA3" w:rsidRPr="00183C13" w:rsidRDefault="00364AA3" w:rsidP="006052E3">
            <w:pPr>
              <w:pStyle w:val="Tabellrubrik"/>
              <w:ind w:left="0"/>
              <w:rPr>
                <w:rFonts w:asciiTheme="majorHAnsi" w:hAnsiTheme="majorHAnsi"/>
                <w:sz w:val="24"/>
                <w:szCs w:val="24"/>
              </w:rPr>
            </w:pPr>
          </w:p>
        </w:tc>
      </w:tr>
      <w:tr w:rsidR="00F0226D" w:rsidRPr="00183C13" w14:paraId="592650B0" w14:textId="77777777" w:rsidTr="006052E3">
        <w:tc>
          <w:tcPr>
            <w:tcW w:w="7083" w:type="dxa"/>
          </w:tcPr>
          <w:p w14:paraId="7C578F87" w14:textId="22389DB0" w:rsidR="00F0226D" w:rsidRPr="00183C13" w:rsidRDefault="00F0226D" w:rsidP="006052E3">
            <w:pPr>
              <w:pStyle w:val="Brdtext"/>
              <w:rPr>
                <w:rFonts w:asciiTheme="majorHAnsi" w:hAnsiTheme="majorHAnsi"/>
              </w:rPr>
            </w:pPr>
            <w:r w:rsidRPr="00183C13">
              <w:rPr>
                <w:rFonts w:asciiTheme="majorHAnsi" w:hAnsiTheme="majorHAnsi"/>
              </w:rPr>
              <w:t>Kopia på hyres</w:t>
            </w:r>
            <w:r w:rsidR="00B912A6" w:rsidRPr="00183C13">
              <w:rPr>
                <w:rFonts w:asciiTheme="majorHAnsi" w:hAnsiTheme="majorHAnsi"/>
              </w:rPr>
              <w:t>kontrakt alternativt köpekontrakt för lokaler</w:t>
            </w:r>
          </w:p>
        </w:tc>
        <w:tc>
          <w:tcPr>
            <w:tcW w:w="2260" w:type="dxa"/>
          </w:tcPr>
          <w:p w14:paraId="462A204F" w14:textId="77777777" w:rsidR="00F0226D" w:rsidRPr="00183C13" w:rsidRDefault="00F0226D" w:rsidP="006052E3">
            <w:pPr>
              <w:pStyle w:val="Tabellrubrik"/>
              <w:ind w:left="0"/>
              <w:rPr>
                <w:rFonts w:asciiTheme="majorHAnsi" w:hAnsiTheme="majorHAnsi"/>
                <w:sz w:val="24"/>
                <w:szCs w:val="24"/>
              </w:rPr>
            </w:pPr>
          </w:p>
        </w:tc>
      </w:tr>
      <w:tr w:rsidR="00364AA3" w:rsidRPr="00183C13" w14:paraId="7F8C0C03" w14:textId="77777777" w:rsidTr="006052E3">
        <w:tc>
          <w:tcPr>
            <w:tcW w:w="7083" w:type="dxa"/>
          </w:tcPr>
          <w:p w14:paraId="4BA6E483" w14:textId="77777777" w:rsidR="00364AA3" w:rsidRPr="00183C13" w:rsidRDefault="00364AA3" w:rsidP="006052E3">
            <w:pPr>
              <w:pStyle w:val="Brdtext"/>
              <w:rPr>
                <w:rFonts w:asciiTheme="majorHAnsi" w:hAnsiTheme="majorHAnsi"/>
              </w:rPr>
            </w:pPr>
            <w:r w:rsidRPr="00183C13">
              <w:rPr>
                <w:rFonts w:asciiTheme="majorHAnsi" w:hAnsiTheme="majorHAnsi"/>
              </w:rPr>
              <w:t xml:space="preserve">Dokumenterade urvalsregler för köhantering </w:t>
            </w:r>
            <w:r w:rsidRPr="00721AEB">
              <w:rPr>
                <w:rFonts w:asciiTheme="majorHAnsi" w:hAnsiTheme="majorHAnsi"/>
              </w:rPr>
              <w:t>(för huvudman som avser att själva hantera kö till förskola)</w:t>
            </w:r>
          </w:p>
        </w:tc>
        <w:tc>
          <w:tcPr>
            <w:tcW w:w="2260" w:type="dxa"/>
          </w:tcPr>
          <w:p w14:paraId="5C9948D5" w14:textId="77777777" w:rsidR="00364AA3" w:rsidRPr="00183C13" w:rsidRDefault="00364AA3" w:rsidP="006052E3">
            <w:pPr>
              <w:pStyle w:val="Tabellrubrik"/>
              <w:ind w:left="0"/>
              <w:rPr>
                <w:rFonts w:asciiTheme="majorHAnsi" w:hAnsiTheme="majorHAnsi"/>
                <w:sz w:val="24"/>
                <w:szCs w:val="24"/>
              </w:rPr>
            </w:pPr>
          </w:p>
        </w:tc>
      </w:tr>
      <w:tr w:rsidR="00364AA3" w:rsidRPr="00183C13" w14:paraId="15EC40E8" w14:textId="77777777" w:rsidTr="006052E3">
        <w:tc>
          <w:tcPr>
            <w:tcW w:w="7083" w:type="dxa"/>
          </w:tcPr>
          <w:p w14:paraId="3AB5B9DD" w14:textId="77777777" w:rsidR="00364AA3" w:rsidRPr="00183C13" w:rsidRDefault="00364AA3" w:rsidP="006052E3">
            <w:pPr>
              <w:pStyle w:val="Brdtext"/>
              <w:rPr>
                <w:rFonts w:asciiTheme="majorHAnsi" w:hAnsiTheme="majorHAnsi"/>
              </w:rPr>
            </w:pPr>
            <w:r w:rsidRPr="00183C13">
              <w:rPr>
                <w:rFonts w:asciiTheme="majorHAnsi" w:hAnsiTheme="majorHAnsi"/>
              </w:rPr>
              <w:t>Förteckning över avgifter för plats i förskola</w:t>
            </w:r>
          </w:p>
        </w:tc>
        <w:tc>
          <w:tcPr>
            <w:tcW w:w="2260" w:type="dxa"/>
          </w:tcPr>
          <w:p w14:paraId="68A826FA" w14:textId="77777777" w:rsidR="00364AA3" w:rsidRPr="00183C13" w:rsidRDefault="00364AA3" w:rsidP="006052E3">
            <w:pPr>
              <w:pStyle w:val="Tabellrubrik"/>
              <w:ind w:left="0"/>
              <w:rPr>
                <w:rFonts w:asciiTheme="majorHAnsi" w:hAnsiTheme="majorHAnsi"/>
                <w:sz w:val="24"/>
                <w:szCs w:val="24"/>
              </w:rPr>
            </w:pPr>
          </w:p>
        </w:tc>
      </w:tr>
      <w:tr w:rsidR="00364AA3" w:rsidRPr="00183C13" w14:paraId="68408A20" w14:textId="77777777" w:rsidTr="006052E3">
        <w:tc>
          <w:tcPr>
            <w:tcW w:w="7083" w:type="dxa"/>
          </w:tcPr>
          <w:p w14:paraId="5D2FCD4D" w14:textId="77777777" w:rsidR="00364AA3" w:rsidRPr="00183C13" w:rsidRDefault="00364AA3" w:rsidP="006052E3">
            <w:pPr>
              <w:pStyle w:val="Brdtext"/>
              <w:rPr>
                <w:rFonts w:asciiTheme="majorHAnsi" w:hAnsiTheme="majorHAnsi"/>
              </w:rPr>
            </w:pPr>
            <w:r w:rsidRPr="00183C13">
              <w:rPr>
                <w:rFonts w:asciiTheme="majorHAnsi" w:hAnsiTheme="majorHAnsi"/>
              </w:rPr>
              <w:t xml:space="preserve">Kopior på underlag som styrker </w:t>
            </w:r>
            <w:proofErr w:type="gramStart"/>
            <w:r w:rsidRPr="00183C13">
              <w:rPr>
                <w:rFonts w:asciiTheme="majorHAnsi" w:hAnsiTheme="majorHAnsi"/>
              </w:rPr>
              <w:t>rektors utbildning</w:t>
            </w:r>
            <w:proofErr w:type="gramEnd"/>
            <w:r w:rsidRPr="00183C13">
              <w:rPr>
                <w:rFonts w:asciiTheme="majorHAnsi" w:hAnsiTheme="majorHAnsi"/>
              </w:rPr>
              <w:t xml:space="preserve"> och erfarenhet genom kopior av relevanta dokument. (Utbildningsbevis, anställningsintyg </w:t>
            </w:r>
            <w:proofErr w:type="gramStart"/>
            <w:r w:rsidRPr="00183C13">
              <w:rPr>
                <w:rFonts w:asciiTheme="majorHAnsi" w:hAnsiTheme="majorHAnsi"/>
              </w:rPr>
              <w:t>etc.</w:t>
            </w:r>
            <w:proofErr w:type="gramEnd"/>
            <w:r w:rsidRPr="00183C13">
              <w:rPr>
                <w:rFonts w:asciiTheme="majorHAnsi" w:hAnsiTheme="majorHAnsi"/>
              </w:rPr>
              <w:t>)</w:t>
            </w:r>
          </w:p>
          <w:p w14:paraId="0DE3E3B5" w14:textId="77777777" w:rsidR="00364AA3" w:rsidRPr="00183C13" w:rsidRDefault="00364AA3" w:rsidP="006052E3">
            <w:pPr>
              <w:pStyle w:val="Brdtext"/>
              <w:rPr>
                <w:rFonts w:asciiTheme="majorHAnsi" w:hAnsiTheme="majorHAnsi"/>
              </w:rPr>
            </w:pPr>
          </w:p>
        </w:tc>
        <w:tc>
          <w:tcPr>
            <w:tcW w:w="2260" w:type="dxa"/>
          </w:tcPr>
          <w:p w14:paraId="7AA35D55" w14:textId="77777777" w:rsidR="00364AA3" w:rsidRPr="00183C13" w:rsidRDefault="00364AA3" w:rsidP="006052E3">
            <w:pPr>
              <w:pStyle w:val="Tabellrubrik"/>
              <w:ind w:left="0"/>
              <w:rPr>
                <w:rFonts w:asciiTheme="majorHAnsi" w:hAnsiTheme="majorHAnsi"/>
                <w:sz w:val="24"/>
                <w:szCs w:val="24"/>
              </w:rPr>
            </w:pPr>
          </w:p>
        </w:tc>
      </w:tr>
      <w:tr w:rsidR="00656936" w:rsidRPr="00183C13" w14:paraId="5B9FF7ED" w14:textId="77777777" w:rsidTr="006052E3">
        <w:tc>
          <w:tcPr>
            <w:tcW w:w="7083" w:type="dxa"/>
          </w:tcPr>
          <w:p w14:paraId="6FB5BAAC" w14:textId="4ED08DBA" w:rsidR="00656936" w:rsidRPr="00183C13" w:rsidRDefault="00656936" w:rsidP="006052E3">
            <w:pPr>
              <w:pStyle w:val="Brdtext"/>
              <w:rPr>
                <w:rFonts w:asciiTheme="majorHAnsi" w:hAnsiTheme="majorHAnsi"/>
              </w:rPr>
            </w:pPr>
            <w:r w:rsidRPr="00183C13">
              <w:rPr>
                <w:rFonts w:asciiTheme="majorHAnsi" w:hAnsiTheme="majorHAnsi"/>
              </w:rPr>
              <w:t>Rutin för klagomålshantering</w:t>
            </w:r>
          </w:p>
        </w:tc>
        <w:tc>
          <w:tcPr>
            <w:tcW w:w="2260" w:type="dxa"/>
          </w:tcPr>
          <w:p w14:paraId="29C73DF0" w14:textId="133DC069" w:rsidR="00656936" w:rsidRPr="00183C13" w:rsidRDefault="00656936" w:rsidP="006052E3">
            <w:pPr>
              <w:pStyle w:val="Tabellrubrik"/>
              <w:ind w:left="0"/>
              <w:rPr>
                <w:rFonts w:asciiTheme="majorHAnsi" w:hAnsiTheme="majorHAnsi"/>
                <w:sz w:val="24"/>
                <w:szCs w:val="24"/>
              </w:rPr>
            </w:pPr>
          </w:p>
        </w:tc>
      </w:tr>
      <w:tr w:rsidR="00656936" w:rsidRPr="00183C13" w14:paraId="4149E075" w14:textId="77777777" w:rsidTr="006052E3">
        <w:tc>
          <w:tcPr>
            <w:tcW w:w="7083" w:type="dxa"/>
          </w:tcPr>
          <w:p w14:paraId="0D23BB36" w14:textId="6223A124" w:rsidR="00656936" w:rsidRPr="00183C13" w:rsidRDefault="00656936" w:rsidP="006052E3">
            <w:pPr>
              <w:pStyle w:val="Brdtext"/>
              <w:rPr>
                <w:rFonts w:asciiTheme="majorHAnsi" w:hAnsiTheme="majorHAnsi"/>
              </w:rPr>
            </w:pPr>
            <w:r w:rsidRPr="00183C13">
              <w:rPr>
                <w:rFonts w:asciiTheme="majorHAnsi" w:hAnsiTheme="majorHAnsi"/>
              </w:rPr>
              <w:t xml:space="preserve">Rutiner vid brandskyddsarbete och utrymningar </w:t>
            </w:r>
          </w:p>
        </w:tc>
        <w:tc>
          <w:tcPr>
            <w:tcW w:w="2260" w:type="dxa"/>
          </w:tcPr>
          <w:p w14:paraId="2ED1CA47" w14:textId="77777777" w:rsidR="00656936" w:rsidRPr="00183C13" w:rsidRDefault="00656936" w:rsidP="006052E3">
            <w:pPr>
              <w:pStyle w:val="Tabellrubrik"/>
              <w:ind w:left="0"/>
              <w:rPr>
                <w:rFonts w:asciiTheme="majorHAnsi" w:hAnsiTheme="majorHAnsi"/>
                <w:sz w:val="24"/>
                <w:szCs w:val="24"/>
              </w:rPr>
            </w:pPr>
          </w:p>
        </w:tc>
      </w:tr>
      <w:tr w:rsidR="00485736" w:rsidRPr="00183C13" w14:paraId="20BC4310" w14:textId="77777777" w:rsidTr="006052E3">
        <w:tc>
          <w:tcPr>
            <w:tcW w:w="7083" w:type="dxa"/>
          </w:tcPr>
          <w:p w14:paraId="014C9189" w14:textId="02614460" w:rsidR="00485736" w:rsidRPr="00183C13" w:rsidRDefault="00485736" w:rsidP="006052E3">
            <w:pPr>
              <w:pStyle w:val="Brdtext"/>
              <w:rPr>
                <w:rFonts w:asciiTheme="majorHAnsi" w:hAnsiTheme="majorHAnsi"/>
              </w:rPr>
            </w:pPr>
            <w:r>
              <w:rPr>
                <w:rFonts w:asciiTheme="majorHAnsi" w:hAnsiTheme="majorHAnsi"/>
              </w:rPr>
              <w:t>Rutiner för barnsäkerhet (barnskyddsrond)</w:t>
            </w:r>
          </w:p>
        </w:tc>
        <w:tc>
          <w:tcPr>
            <w:tcW w:w="2260" w:type="dxa"/>
          </w:tcPr>
          <w:p w14:paraId="7177EC97" w14:textId="77777777" w:rsidR="00485736" w:rsidRPr="00183C13" w:rsidRDefault="00485736" w:rsidP="006052E3">
            <w:pPr>
              <w:pStyle w:val="Tabellrubrik"/>
              <w:ind w:left="0"/>
              <w:rPr>
                <w:rFonts w:asciiTheme="majorHAnsi" w:hAnsiTheme="majorHAnsi"/>
                <w:sz w:val="24"/>
                <w:szCs w:val="24"/>
              </w:rPr>
            </w:pPr>
          </w:p>
        </w:tc>
      </w:tr>
      <w:tr w:rsidR="00A55E6F" w:rsidRPr="00183C13" w14:paraId="18D5F5C3" w14:textId="77777777" w:rsidTr="006052E3">
        <w:tc>
          <w:tcPr>
            <w:tcW w:w="7083" w:type="dxa"/>
          </w:tcPr>
          <w:p w14:paraId="502330B4" w14:textId="1CD1D277" w:rsidR="00A55E6F" w:rsidRPr="00183C13" w:rsidRDefault="00A55E6F" w:rsidP="006052E3">
            <w:pPr>
              <w:pStyle w:val="Brdtext"/>
              <w:rPr>
                <w:rFonts w:asciiTheme="majorHAnsi" w:hAnsiTheme="majorHAnsi"/>
              </w:rPr>
            </w:pPr>
            <w:r>
              <w:rPr>
                <w:rFonts w:asciiTheme="majorHAnsi" w:hAnsiTheme="majorHAnsi"/>
              </w:rPr>
              <w:t xml:space="preserve">Verksamhetsplan </w:t>
            </w:r>
            <w:r w:rsidR="0094634E">
              <w:rPr>
                <w:rFonts w:asciiTheme="majorHAnsi" w:hAnsiTheme="majorHAnsi"/>
              </w:rPr>
              <w:t>(</w:t>
            </w:r>
            <w:r>
              <w:rPr>
                <w:rFonts w:asciiTheme="majorHAnsi" w:hAnsiTheme="majorHAnsi"/>
              </w:rPr>
              <w:t>om sådan finns</w:t>
            </w:r>
            <w:r w:rsidR="0094634E">
              <w:rPr>
                <w:rFonts w:asciiTheme="majorHAnsi" w:hAnsiTheme="majorHAnsi"/>
              </w:rPr>
              <w:t>)</w:t>
            </w:r>
          </w:p>
        </w:tc>
        <w:tc>
          <w:tcPr>
            <w:tcW w:w="2260" w:type="dxa"/>
          </w:tcPr>
          <w:p w14:paraId="71104939" w14:textId="77777777" w:rsidR="00A55E6F" w:rsidRPr="00183C13" w:rsidRDefault="00A55E6F" w:rsidP="006052E3">
            <w:pPr>
              <w:pStyle w:val="Tabellrubrik"/>
              <w:ind w:left="0"/>
              <w:rPr>
                <w:rFonts w:asciiTheme="majorHAnsi" w:hAnsiTheme="majorHAnsi"/>
                <w:sz w:val="24"/>
                <w:szCs w:val="24"/>
              </w:rPr>
            </w:pPr>
          </w:p>
        </w:tc>
      </w:tr>
      <w:tr w:rsidR="00BD1404" w:rsidRPr="00183C13" w14:paraId="5CDA1D08" w14:textId="77777777" w:rsidTr="006052E3">
        <w:tc>
          <w:tcPr>
            <w:tcW w:w="7083" w:type="dxa"/>
          </w:tcPr>
          <w:p w14:paraId="06DC0542" w14:textId="043B914A" w:rsidR="00BD1404" w:rsidRDefault="00BD1404" w:rsidP="006052E3">
            <w:pPr>
              <w:pStyle w:val="Brdtext"/>
              <w:rPr>
                <w:rFonts w:asciiTheme="majorHAnsi" w:hAnsiTheme="majorHAnsi"/>
              </w:rPr>
            </w:pPr>
            <w:r>
              <w:rPr>
                <w:rFonts w:asciiTheme="majorHAnsi" w:hAnsiTheme="majorHAnsi"/>
              </w:rPr>
              <w:t>Rutin vid registerkontroll</w:t>
            </w:r>
          </w:p>
        </w:tc>
        <w:tc>
          <w:tcPr>
            <w:tcW w:w="2260" w:type="dxa"/>
          </w:tcPr>
          <w:p w14:paraId="41C27A49" w14:textId="77777777" w:rsidR="00BD1404" w:rsidRPr="00183C13" w:rsidRDefault="00BD1404" w:rsidP="006052E3">
            <w:pPr>
              <w:pStyle w:val="Tabellrubrik"/>
              <w:ind w:left="0"/>
              <w:rPr>
                <w:rFonts w:asciiTheme="majorHAnsi" w:hAnsiTheme="majorHAnsi"/>
                <w:sz w:val="24"/>
                <w:szCs w:val="24"/>
              </w:rPr>
            </w:pPr>
          </w:p>
        </w:tc>
      </w:tr>
      <w:bookmarkEnd w:id="7"/>
    </w:tbl>
    <w:p w14:paraId="2F654263" w14:textId="77777777" w:rsidR="00300088" w:rsidRDefault="00300088" w:rsidP="00364AA3">
      <w:pPr>
        <w:pStyle w:val="Tabellrubrik"/>
        <w:ind w:left="0"/>
        <w:rPr>
          <w:rFonts w:asciiTheme="majorHAnsi" w:hAnsiTheme="majorHAnsi"/>
          <w:sz w:val="24"/>
          <w:szCs w:val="24"/>
        </w:rPr>
      </w:pPr>
    </w:p>
    <w:p w14:paraId="5E30FA34" w14:textId="77777777" w:rsidR="009C61E2" w:rsidRPr="00183C13" w:rsidRDefault="009C61E2" w:rsidP="00364AA3">
      <w:pPr>
        <w:pStyle w:val="Tabellrubrik"/>
        <w:ind w:left="0"/>
        <w:rPr>
          <w:rFonts w:asciiTheme="majorHAnsi" w:hAnsiTheme="majorHAnsi"/>
          <w:sz w:val="24"/>
          <w:szCs w:val="24"/>
        </w:rPr>
      </w:pPr>
    </w:p>
    <w:p w14:paraId="4715BEBE" w14:textId="77777777" w:rsidR="00061AF0" w:rsidRPr="00183C13" w:rsidRDefault="00061AF0" w:rsidP="00364AA3">
      <w:pPr>
        <w:pStyle w:val="Tabellrubrik"/>
        <w:ind w:left="0"/>
        <w:rPr>
          <w:rFonts w:asciiTheme="majorHAnsi" w:hAnsiTheme="majorHAnsi"/>
          <w:sz w:val="24"/>
          <w:szCs w:val="24"/>
        </w:rPr>
      </w:pPr>
    </w:p>
    <w:tbl>
      <w:tblPr>
        <w:tblStyle w:val="Tabellrutnt"/>
        <w:tblW w:w="0" w:type="auto"/>
        <w:tblLook w:val="04A0" w:firstRow="1" w:lastRow="0" w:firstColumn="1" w:lastColumn="0" w:noHBand="0" w:noVBand="1"/>
      </w:tblPr>
      <w:tblGrid>
        <w:gridCol w:w="7083"/>
        <w:gridCol w:w="2260"/>
      </w:tblGrid>
      <w:tr w:rsidR="00364AA3" w:rsidRPr="00183C13" w14:paraId="614DF6F8" w14:textId="77777777" w:rsidTr="006052E3">
        <w:tc>
          <w:tcPr>
            <w:tcW w:w="7083" w:type="dxa"/>
          </w:tcPr>
          <w:p w14:paraId="09038A55" w14:textId="77777777" w:rsidR="00364AA3" w:rsidRPr="00183C13" w:rsidRDefault="00364AA3" w:rsidP="006052E3">
            <w:pPr>
              <w:pStyle w:val="Brdtext"/>
              <w:rPr>
                <w:rFonts w:asciiTheme="majorHAnsi" w:hAnsiTheme="majorHAnsi"/>
                <w:b/>
                <w:bCs/>
              </w:rPr>
            </w:pPr>
            <w:r w:rsidRPr="00183C13">
              <w:rPr>
                <w:rFonts w:asciiTheme="majorHAnsi" w:hAnsiTheme="majorHAnsi"/>
                <w:b/>
                <w:bCs/>
              </w:rPr>
              <w:lastRenderedPageBreak/>
              <w:t>Bilagor ägar- och ledningsprövning</w:t>
            </w:r>
          </w:p>
        </w:tc>
        <w:tc>
          <w:tcPr>
            <w:tcW w:w="2260" w:type="dxa"/>
          </w:tcPr>
          <w:p w14:paraId="67DE96D9" w14:textId="77777777" w:rsidR="00364AA3" w:rsidRPr="00183C13" w:rsidRDefault="00364AA3" w:rsidP="006052E3">
            <w:pPr>
              <w:pStyle w:val="Brdtext"/>
              <w:rPr>
                <w:rFonts w:asciiTheme="majorHAnsi" w:hAnsiTheme="majorHAnsi"/>
                <w:b/>
                <w:bCs/>
              </w:rPr>
            </w:pPr>
            <w:r w:rsidRPr="00183C13">
              <w:rPr>
                <w:rFonts w:asciiTheme="majorHAnsi" w:hAnsiTheme="majorHAnsi"/>
                <w:b/>
                <w:bCs/>
              </w:rPr>
              <w:t>Bilaga nummer</w:t>
            </w:r>
          </w:p>
        </w:tc>
      </w:tr>
      <w:tr w:rsidR="00364AA3" w:rsidRPr="00183C13" w14:paraId="087EE222" w14:textId="77777777" w:rsidTr="006052E3">
        <w:tc>
          <w:tcPr>
            <w:tcW w:w="7083" w:type="dxa"/>
          </w:tcPr>
          <w:p w14:paraId="070876C4" w14:textId="77777777" w:rsidR="00364AA3" w:rsidRPr="00183C13" w:rsidRDefault="00364AA3" w:rsidP="006052E3">
            <w:pPr>
              <w:pStyle w:val="Brdtext"/>
              <w:rPr>
                <w:rFonts w:asciiTheme="majorHAnsi" w:hAnsiTheme="majorHAnsi"/>
              </w:rPr>
            </w:pPr>
            <w:r w:rsidRPr="00183C13">
              <w:rPr>
                <w:rFonts w:asciiTheme="majorHAnsi" w:hAnsiTheme="majorHAnsi"/>
              </w:rPr>
              <w:t>Organisationsskiss</w:t>
            </w:r>
          </w:p>
        </w:tc>
        <w:tc>
          <w:tcPr>
            <w:tcW w:w="2260" w:type="dxa"/>
          </w:tcPr>
          <w:p w14:paraId="6AC0FB8B" w14:textId="77777777" w:rsidR="00364AA3" w:rsidRPr="00183C13" w:rsidRDefault="00364AA3" w:rsidP="006052E3">
            <w:pPr>
              <w:pStyle w:val="Tabellrubrik"/>
              <w:ind w:left="0"/>
              <w:rPr>
                <w:rFonts w:asciiTheme="majorHAnsi" w:hAnsiTheme="majorHAnsi"/>
                <w:sz w:val="24"/>
                <w:szCs w:val="24"/>
              </w:rPr>
            </w:pPr>
          </w:p>
        </w:tc>
      </w:tr>
      <w:tr w:rsidR="00364AA3" w:rsidRPr="00183C13" w14:paraId="6688CB41" w14:textId="77777777" w:rsidTr="006052E3">
        <w:tc>
          <w:tcPr>
            <w:tcW w:w="7083" w:type="dxa"/>
          </w:tcPr>
          <w:p w14:paraId="06B5F5A4" w14:textId="77777777" w:rsidR="00364AA3" w:rsidRPr="00183C13" w:rsidRDefault="00364AA3" w:rsidP="006052E3">
            <w:pPr>
              <w:pStyle w:val="Brdtext"/>
              <w:rPr>
                <w:rFonts w:asciiTheme="majorHAnsi" w:hAnsiTheme="majorHAnsi"/>
              </w:rPr>
            </w:pPr>
            <w:r w:rsidRPr="00183C13">
              <w:rPr>
                <w:rFonts w:asciiTheme="majorHAnsi" w:hAnsiTheme="majorHAnsi"/>
              </w:rPr>
              <w:t>Bolagsordning (vid ägare i flera led bifogas motsvarande handling)</w:t>
            </w:r>
          </w:p>
        </w:tc>
        <w:tc>
          <w:tcPr>
            <w:tcW w:w="2260" w:type="dxa"/>
          </w:tcPr>
          <w:p w14:paraId="0D9D4C67" w14:textId="77777777" w:rsidR="00364AA3" w:rsidRPr="00183C13" w:rsidRDefault="00364AA3" w:rsidP="006052E3">
            <w:pPr>
              <w:pStyle w:val="Tabellrubrik"/>
              <w:ind w:left="0"/>
              <w:rPr>
                <w:rFonts w:asciiTheme="majorHAnsi" w:hAnsiTheme="majorHAnsi"/>
                <w:sz w:val="24"/>
                <w:szCs w:val="24"/>
              </w:rPr>
            </w:pPr>
          </w:p>
        </w:tc>
      </w:tr>
      <w:tr w:rsidR="00364AA3" w:rsidRPr="00183C13" w14:paraId="5EEA8F87" w14:textId="77777777" w:rsidTr="006052E3">
        <w:tc>
          <w:tcPr>
            <w:tcW w:w="7083" w:type="dxa"/>
          </w:tcPr>
          <w:p w14:paraId="28EA7387" w14:textId="77777777" w:rsidR="00364AA3" w:rsidRPr="00183C13" w:rsidRDefault="00364AA3" w:rsidP="006052E3">
            <w:pPr>
              <w:pStyle w:val="Brdtext"/>
              <w:rPr>
                <w:rFonts w:asciiTheme="majorHAnsi" w:hAnsiTheme="majorHAnsi"/>
              </w:rPr>
            </w:pPr>
            <w:r w:rsidRPr="00183C13">
              <w:rPr>
                <w:rFonts w:asciiTheme="majorHAnsi" w:hAnsiTheme="majorHAnsi"/>
              </w:rPr>
              <w:t>Aktiebok (vid ägare i flera led bifogas motsvarande handling)</w:t>
            </w:r>
          </w:p>
        </w:tc>
        <w:tc>
          <w:tcPr>
            <w:tcW w:w="2260" w:type="dxa"/>
          </w:tcPr>
          <w:p w14:paraId="455EBFA2" w14:textId="77777777" w:rsidR="00364AA3" w:rsidRPr="00183C13" w:rsidRDefault="00364AA3" w:rsidP="006052E3">
            <w:pPr>
              <w:pStyle w:val="Tabellrubrik"/>
              <w:ind w:left="0"/>
              <w:rPr>
                <w:rFonts w:asciiTheme="majorHAnsi" w:hAnsiTheme="majorHAnsi"/>
                <w:sz w:val="24"/>
                <w:szCs w:val="24"/>
              </w:rPr>
            </w:pPr>
          </w:p>
        </w:tc>
      </w:tr>
      <w:tr w:rsidR="00364AA3" w:rsidRPr="00183C13" w14:paraId="47A09618" w14:textId="77777777" w:rsidTr="006052E3">
        <w:tc>
          <w:tcPr>
            <w:tcW w:w="7083" w:type="dxa"/>
          </w:tcPr>
          <w:p w14:paraId="67911A89" w14:textId="77777777" w:rsidR="00364AA3" w:rsidRPr="00183C13" w:rsidRDefault="00364AA3" w:rsidP="006052E3">
            <w:pPr>
              <w:pStyle w:val="Brdtext"/>
              <w:rPr>
                <w:rFonts w:asciiTheme="majorHAnsi" w:hAnsiTheme="majorHAnsi"/>
              </w:rPr>
            </w:pPr>
            <w:r w:rsidRPr="00183C13">
              <w:rPr>
                <w:rFonts w:asciiTheme="majorHAnsi" w:hAnsiTheme="majorHAnsi"/>
              </w:rPr>
              <w:t>Personbevis (vid enskild firma)</w:t>
            </w:r>
          </w:p>
        </w:tc>
        <w:tc>
          <w:tcPr>
            <w:tcW w:w="2260" w:type="dxa"/>
          </w:tcPr>
          <w:p w14:paraId="44B3FA92" w14:textId="77777777" w:rsidR="00364AA3" w:rsidRPr="00183C13" w:rsidRDefault="00364AA3" w:rsidP="006052E3">
            <w:pPr>
              <w:pStyle w:val="Tabellrubrik"/>
              <w:ind w:left="0"/>
              <w:rPr>
                <w:rFonts w:asciiTheme="majorHAnsi" w:hAnsiTheme="majorHAnsi"/>
                <w:sz w:val="24"/>
                <w:szCs w:val="24"/>
              </w:rPr>
            </w:pPr>
          </w:p>
        </w:tc>
      </w:tr>
      <w:tr w:rsidR="00364AA3" w:rsidRPr="00183C13" w14:paraId="697D4CEF" w14:textId="77777777" w:rsidTr="006052E3">
        <w:tc>
          <w:tcPr>
            <w:tcW w:w="7083" w:type="dxa"/>
          </w:tcPr>
          <w:p w14:paraId="76AAF580" w14:textId="77777777" w:rsidR="00364AA3" w:rsidRPr="00183C13" w:rsidRDefault="00364AA3" w:rsidP="006052E3">
            <w:pPr>
              <w:pStyle w:val="Brdtext"/>
              <w:rPr>
                <w:rFonts w:asciiTheme="majorHAnsi" w:hAnsiTheme="majorHAnsi"/>
              </w:rPr>
            </w:pPr>
            <w:r w:rsidRPr="00183C13">
              <w:rPr>
                <w:rFonts w:asciiTheme="majorHAnsi" w:hAnsiTheme="majorHAnsi"/>
              </w:rPr>
              <w:t>Registreringsbevis från Bolagsverket (vid ekonomisk förening, aktiebolag, handelsbolag, kommanditbolag)</w:t>
            </w:r>
          </w:p>
        </w:tc>
        <w:tc>
          <w:tcPr>
            <w:tcW w:w="2260" w:type="dxa"/>
          </w:tcPr>
          <w:p w14:paraId="17992717" w14:textId="77777777" w:rsidR="00364AA3" w:rsidRPr="00183C13" w:rsidRDefault="00364AA3" w:rsidP="006052E3">
            <w:pPr>
              <w:pStyle w:val="Tabellrubrik"/>
              <w:ind w:left="0"/>
              <w:rPr>
                <w:rFonts w:asciiTheme="majorHAnsi" w:hAnsiTheme="majorHAnsi"/>
                <w:sz w:val="24"/>
                <w:szCs w:val="24"/>
              </w:rPr>
            </w:pPr>
          </w:p>
        </w:tc>
      </w:tr>
      <w:tr w:rsidR="00364AA3" w:rsidRPr="00183C13" w14:paraId="3CD4ED38" w14:textId="77777777" w:rsidTr="006052E3">
        <w:tc>
          <w:tcPr>
            <w:tcW w:w="7083" w:type="dxa"/>
          </w:tcPr>
          <w:p w14:paraId="06FD53C8" w14:textId="7901E54C" w:rsidR="00364AA3" w:rsidRPr="00183C13" w:rsidRDefault="00364AA3" w:rsidP="006052E3">
            <w:pPr>
              <w:pStyle w:val="Brdtext"/>
              <w:rPr>
                <w:rFonts w:asciiTheme="majorHAnsi" w:hAnsiTheme="majorHAnsi"/>
              </w:rPr>
            </w:pPr>
            <w:r w:rsidRPr="00183C13">
              <w:rPr>
                <w:rFonts w:asciiTheme="majorHAnsi" w:hAnsiTheme="majorHAnsi"/>
              </w:rPr>
              <w:t>Registreringsbevis från Skatteverket som visar att sökande är godkänd för F-skatt</w:t>
            </w:r>
            <w:r w:rsidR="00F0226D" w:rsidRPr="00183C13">
              <w:rPr>
                <w:rFonts w:asciiTheme="majorHAnsi" w:hAnsiTheme="majorHAnsi"/>
              </w:rPr>
              <w:t>, får ej vara äldre än 3månader</w:t>
            </w:r>
          </w:p>
        </w:tc>
        <w:tc>
          <w:tcPr>
            <w:tcW w:w="2260" w:type="dxa"/>
          </w:tcPr>
          <w:p w14:paraId="3F83C2CC" w14:textId="77777777" w:rsidR="00364AA3" w:rsidRPr="00183C13" w:rsidRDefault="00364AA3" w:rsidP="006052E3">
            <w:pPr>
              <w:pStyle w:val="Tabellrubrik"/>
              <w:ind w:left="0"/>
              <w:rPr>
                <w:rFonts w:asciiTheme="majorHAnsi" w:hAnsiTheme="majorHAnsi"/>
                <w:sz w:val="24"/>
                <w:szCs w:val="24"/>
              </w:rPr>
            </w:pPr>
          </w:p>
        </w:tc>
      </w:tr>
      <w:tr w:rsidR="00364AA3" w:rsidRPr="00183C13" w14:paraId="052EF505" w14:textId="77777777" w:rsidTr="006052E3">
        <w:tc>
          <w:tcPr>
            <w:tcW w:w="7083" w:type="dxa"/>
          </w:tcPr>
          <w:p w14:paraId="4F9D4067" w14:textId="77777777" w:rsidR="00364AA3" w:rsidRPr="00183C13" w:rsidRDefault="00364AA3" w:rsidP="006052E3">
            <w:pPr>
              <w:pStyle w:val="Brdtext"/>
              <w:rPr>
                <w:rFonts w:asciiTheme="majorHAnsi" w:hAnsiTheme="majorHAnsi"/>
              </w:rPr>
            </w:pPr>
            <w:r w:rsidRPr="00183C13">
              <w:rPr>
                <w:rFonts w:asciiTheme="majorHAnsi" w:hAnsiTheme="majorHAnsi"/>
              </w:rPr>
              <w:t xml:space="preserve">Registerbevis från Bankgirocentralen alternativt avtal med bank om </w:t>
            </w:r>
          </w:p>
        </w:tc>
        <w:tc>
          <w:tcPr>
            <w:tcW w:w="2260" w:type="dxa"/>
          </w:tcPr>
          <w:p w14:paraId="5EBC9F0F" w14:textId="77777777" w:rsidR="00364AA3" w:rsidRPr="00183C13" w:rsidRDefault="00364AA3" w:rsidP="006052E3">
            <w:pPr>
              <w:pStyle w:val="Tabellrubrik"/>
              <w:ind w:left="0"/>
              <w:rPr>
                <w:rFonts w:asciiTheme="majorHAnsi" w:hAnsiTheme="majorHAnsi"/>
                <w:sz w:val="24"/>
                <w:szCs w:val="24"/>
              </w:rPr>
            </w:pPr>
          </w:p>
        </w:tc>
      </w:tr>
      <w:tr w:rsidR="00364AA3" w:rsidRPr="00183C13" w14:paraId="558EBC08" w14:textId="77777777" w:rsidTr="006052E3">
        <w:tc>
          <w:tcPr>
            <w:tcW w:w="7083" w:type="dxa"/>
          </w:tcPr>
          <w:p w14:paraId="757A69E0" w14:textId="77777777" w:rsidR="00364AA3" w:rsidRPr="00183C13" w:rsidRDefault="00364AA3" w:rsidP="006052E3">
            <w:pPr>
              <w:pStyle w:val="Brdtext"/>
              <w:rPr>
                <w:rFonts w:asciiTheme="majorHAnsi" w:hAnsiTheme="majorHAnsi"/>
              </w:rPr>
            </w:pPr>
            <w:r w:rsidRPr="00183C13">
              <w:rPr>
                <w:rFonts w:asciiTheme="majorHAnsi" w:hAnsiTheme="majorHAnsi"/>
              </w:rPr>
              <w:t>Stadgar (vid ägare i flera led bifogas motsvarande handling)</w:t>
            </w:r>
          </w:p>
        </w:tc>
        <w:tc>
          <w:tcPr>
            <w:tcW w:w="2260" w:type="dxa"/>
          </w:tcPr>
          <w:p w14:paraId="743CA4E4" w14:textId="77777777" w:rsidR="00364AA3" w:rsidRPr="00183C13" w:rsidRDefault="00364AA3" w:rsidP="006052E3">
            <w:pPr>
              <w:pStyle w:val="Tabellrubrik"/>
              <w:ind w:left="0"/>
              <w:rPr>
                <w:rFonts w:asciiTheme="majorHAnsi" w:hAnsiTheme="majorHAnsi"/>
                <w:sz w:val="24"/>
                <w:szCs w:val="24"/>
              </w:rPr>
            </w:pPr>
          </w:p>
        </w:tc>
      </w:tr>
      <w:tr w:rsidR="00364AA3" w:rsidRPr="00183C13" w14:paraId="45271889" w14:textId="77777777" w:rsidTr="006052E3">
        <w:tc>
          <w:tcPr>
            <w:tcW w:w="7083" w:type="dxa"/>
          </w:tcPr>
          <w:p w14:paraId="5FD06CD3" w14:textId="77777777" w:rsidR="00364AA3" w:rsidRPr="00183C13" w:rsidRDefault="00364AA3" w:rsidP="006052E3">
            <w:pPr>
              <w:pStyle w:val="Brdtext"/>
              <w:rPr>
                <w:rFonts w:asciiTheme="majorHAnsi" w:hAnsiTheme="majorHAnsi"/>
              </w:rPr>
            </w:pPr>
            <w:r w:rsidRPr="00183C13">
              <w:rPr>
                <w:rFonts w:asciiTheme="majorHAnsi" w:hAnsiTheme="majorHAnsi"/>
              </w:rPr>
              <w:t>Stiftelseförordnande</w:t>
            </w:r>
          </w:p>
        </w:tc>
        <w:tc>
          <w:tcPr>
            <w:tcW w:w="2260" w:type="dxa"/>
          </w:tcPr>
          <w:p w14:paraId="59EBC666" w14:textId="77777777" w:rsidR="00364AA3" w:rsidRPr="00183C13" w:rsidRDefault="00364AA3" w:rsidP="006052E3">
            <w:pPr>
              <w:pStyle w:val="Tabellrubrik"/>
              <w:ind w:left="0"/>
              <w:rPr>
                <w:rFonts w:asciiTheme="majorHAnsi" w:hAnsiTheme="majorHAnsi"/>
                <w:sz w:val="24"/>
                <w:szCs w:val="24"/>
              </w:rPr>
            </w:pPr>
          </w:p>
        </w:tc>
      </w:tr>
      <w:tr w:rsidR="00D10DD7" w:rsidRPr="00183C13" w14:paraId="57219F4C" w14:textId="77777777" w:rsidTr="006052E3">
        <w:tc>
          <w:tcPr>
            <w:tcW w:w="7083" w:type="dxa"/>
          </w:tcPr>
          <w:p w14:paraId="166F3D4F" w14:textId="4055B4D5" w:rsidR="00D10DD7" w:rsidRPr="00183C13" w:rsidRDefault="00D10DD7" w:rsidP="006052E3">
            <w:pPr>
              <w:pStyle w:val="Brdtext"/>
              <w:rPr>
                <w:rFonts w:asciiTheme="majorHAnsi" w:hAnsiTheme="majorHAnsi"/>
              </w:rPr>
            </w:pPr>
            <w:r w:rsidRPr="00183C13">
              <w:rPr>
                <w:rFonts w:asciiTheme="majorHAnsi" w:hAnsiTheme="majorHAnsi"/>
              </w:rPr>
              <w:t>Fullmakt för ombud om ombud används</w:t>
            </w:r>
          </w:p>
        </w:tc>
        <w:tc>
          <w:tcPr>
            <w:tcW w:w="2260" w:type="dxa"/>
          </w:tcPr>
          <w:p w14:paraId="448FAE61" w14:textId="77777777" w:rsidR="00D10DD7" w:rsidRPr="00183C13" w:rsidRDefault="00D10DD7" w:rsidP="006052E3">
            <w:pPr>
              <w:pStyle w:val="Tabellrubrik"/>
              <w:ind w:left="0"/>
              <w:rPr>
                <w:rFonts w:asciiTheme="majorHAnsi" w:hAnsiTheme="majorHAnsi"/>
                <w:sz w:val="24"/>
                <w:szCs w:val="24"/>
              </w:rPr>
            </w:pPr>
          </w:p>
        </w:tc>
      </w:tr>
      <w:tr w:rsidR="00364AA3" w:rsidRPr="00183C13" w14:paraId="2E4A6CC2" w14:textId="77777777" w:rsidTr="006052E3">
        <w:tc>
          <w:tcPr>
            <w:tcW w:w="7083" w:type="dxa"/>
          </w:tcPr>
          <w:p w14:paraId="07E525AD" w14:textId="77777777" w:rsidR="00364AA3" w:rsidRPr="00183C13" w:rsidRDefault="00364AA3" w:rsidP="006052E3">
            <w:pPr>
              <w:pStyle w:val="Brdtext"/>
              <w:rPr>
                <w:rFonts w:asciiTheme="majorHAnsi" w:hAnsiTheme="majorHAnsi"/>
              </w:rPr>
            </w:pPr>
            <w:r w:rsidRPr="00183C13">
              <w:rPr>
                <w:rFonts w:asciiTheme="majorHAnsi" w:hAnsiTheme="majorHAnsi"/>
              </w:rPr>
              <w:t>Förteckning över styrelsemedlemmar och suppleanter</w:t>
            </w:r>
          </w:p>
        </w:tc>
        <w:tc>
          <w:tcPr>
            <w:tcW w:w="2260" w:type="dxa"/>
          </w:tcPr>
          <w:p w14:paraId="7CE31285" w14:textId="77777777" w:rsidR="00364AA3" w:rsidRPr="00183C13" w:rsidRDefault="00364AA3" w:rsidP="006052E3">
            <w:pPr>
              <w:pStyle w:val="Tabellrubrik"/>
              <w:ind w:left="0"/>
              <w:rPr>
                <w:rFonts w:asciiTheme="majorHAnsi" w:hAnsiTheme="majorHAnsi"/>
                <w:sz w:val="24"/>
                <w:szCs w:val="24"/>
              </w:rPr>
            </w:pPr>
          </w:p>
        </w:tc>
      </w:tr>
      <w:tr w:rsidR="00364AA3" w:rsidRPr="00183C13" w14:paraId="5428224B" w14:textId="77777777" w:rsidTr="006052E3">
        <w:tc>
          <w:tcPr>
            <w:tcW w:w="7083" w:type="dxa"/>
          </w:tcPr>
          <w:p w14:paraId="783B0C70" w14:textId="63AD92F2" w:rsidR="00364AA3" w:rsidRPr="00183C13" w:rsidRDefault="00364AA3" w:rsidP="006052E3">
            <w:pPr>
              <w:pStyle w:val="Brdtext"/>
              <w:rPr>
                <w:rFonts w:asciiTheme="majorHAnsi" w:hAnsiTheme="majorHAnsi"/>
              </w:rPr>
            </w:pPr>
            <w:r w:rsidRPr="00183C13">
              <w:rPr>
                <w:rFonts w:asciiTheme="majorHAnsi" w:hAnsiTheme="majorHAnsi"/>
              </w:rPr>
              <w:t>Underlag som styrker insikt eller erfarenhet</w:t>
            </w:r>
            <w:r w:rsidR="00A168F5">
              <w:rPr>
                <w:rFonts w:asciiTheme="majorHAnsi" w:hAnsiTheme="majorHAnsi"/>
              </w:rPr>
              <w:t xml:space="preserve"> för samtliga i ägar- och ledningskretsen</w:t>
            </w:r>
          </w:p>
        </w:tc>
        <w:tc>
          <w:tcPr>
            <w:tcW w:w="2260" w:type="dxa"/>
          </w:tcPr>
          <w:p w14:paraId="0C592D36" w14:textId="77777777" w:rsidR="00364AA3" w:rsidRPr="00183C13" w:rsidRDefault="00364AA3" w:rsidP="006052E3">
            <w:pPr>
              <w:pStyle w:val="Tabellrubrik"/>
              <w:ind w:left="0"/>
              <w:rPr>
                <w:rFonts w:asciiTheme="majorHAnsi" w:hAnsiTheme="majorHAnsi"/>
                <w:sz w:val="24"/>
                <w:szCs w:val="24"/>
              </w:rPr>
            </w:pPr>
          </w:p>
        </w:tc>
      </w:tr>
      <w:tr w:rsidR="00364AA3" w:rsidRPr="00183C13" w14:paraId="67C92B33" w14:textId="77777777" w:rsidTr="006052E3">
        <w:tc>
          <w:tcPr>
            <w:tcW w:w="7083" w:type="dxa"/>
          </w:tcPr>
          <w:p w14:paraId="22B8817F" w14:textId="77777777" w:rsidR="00364AA3" w:rsidRPr="00183C13" w:rsidRDefault="00364AA3" w:rsidP="006052E3">
            <w:pPr>
              <w:pStyle w:val="Brdtext"/>
              <w:rPr>
                <w:rFonts w:asciiTheme="majorHAnsi" w:hAnsiTheme="majorHAnsi"/>
              </w:rPr>
            </w:pPr>
            <w:r w:rsidRPr="00183C13">
              <w:rPr>
                <w:rFonts w:asciiTheme="majorHAnsi" w:hAnsiTheme="majorHAnsi"/>
              </w:rPr>
              <w:t>Underlag tidigare sanktion från tillsynsmyndighet</w:t>
            </w:r>
          </w:p>
        </w:tc>
        <w:tc>
          <w:tcPr>
            <w:tcW w:w="2260" w:type="dxa"/>
          </w:tcPr>
          <w:p w14:paraId="1B4CAE58" w14:textId="77777777" w:rsidR="00364AA3" w:rsidRPr="00183C13" w:rsidRDefault="00364AA3" w:rsidP="006052E3">
            <w:pPr>
              <w:pStyle w:val="Tabellrubrik"/>
              <w:ind w:left="0"/>
              <w:rPr>
                <w:rFonts w:asciiTheme="majorHAnsi" w:hAnsiTheme="majorHAnsi"/>
                <w:sz w:val="24"/>
                <w:szCs w:val="24"/>
              </w:rPr>
            </w:pPr>
          </w:p>
        </w:tc>
      </w:tr>
      <w:tr w:rsidR="00364AA3" w:rsidRPr="00183C13" w14:paraId="57980AE2" w14:textId="77777777" w:rsidTr="006052E3">
        <w:tc>
          <w:tcPr>
            <w:tcW w:w="7083" w:type="dxa"/>
          </w:tcPr>
          <w:p w14:paraId="2B8B3D70" w14:textId="14AAEB12" w:rsidR="00364AA3" w:rsidRPr="00183C13" w:rsidRDefault="00364AA3" w:rsidP="006052E3">
            <w:pPr>
              <w:pStyle w:val="Brdtext"/>
              <w:rPr>
                <w:rFonts w:asciiTheme="majorHAnsi" w:hAnsiTheme="majorHAnsi"/>
              </w:rPr>
            </w:pPr>
            <w:r w:rsidRPr="00183C13">
              <w:rPr>
                <w:rFonts w:asciiTheme="majorHAnsi" w:hAnsiTheme="majorHAnsi"/>
              </w:rPr>
              <w:t>Ekonomiskt underlag för</w:t>
            </w:r>
            <w:r w:rsidR="00AC215B">
              <w:rPr>
                <w:rFonts w:asciiTheme="majorHAnsi" w:hAnsiTheme="majorHAnsi"/>
              </w:rPr>
              <w:t xml:space="preserve"> de</w:t>
            </w:r>
            <w:r w:rsidRPr="00183C13">
              <w:rPr>
                <w:rFonts w:asciiTheme="majorHAnsi" w:hAnsiTheme="majorHAnsi"/>
              </w:rPr>
              <w:t xml:space="preserve"> tre </w:t>
            </w:r>
            <w:r w:rsidR="00B912A6" w:rsidRPr="00183C13">
              <w:rPr>
                <w:rFonts w:asciiTheme="majorHAnsi" w:hAnsiTheme="majorHAnsi"/>
              </w:rPr>
              <w:t xml:space="preserve">första verksamhetsåren </w:t>
            </w:r>
            <w:r w:rsidRPr="00183C13">
              <w:rPr>
                <w:rFonts w:asciiTheme="majorHAnsi" w:hAnsiTheme="majorHAnsi"/>
              </w:rPr>
              <w:t>(vid nyetablering)</w:t>
            </w:r>
          </w:p>
        </w:tc>
        <w:tc>
          <w:tcPr>
            <w:tcW w:w="2260" w:type="dxa"/>
          </w:tcPr>
          <w:p w14:paraId="17C0B979" w14:textId="77777777" w:rsidR="00364AA3" w:rsidRPr="00183C13" w:rsidRDefault="00364AA3" w:rsidP="006052E3">
            <w:pPr>
              <w:pStyle w:val="Tabellrubrik"/>
              <w:ind w:left="0"/>
              <w:rPr>
                <w:rFonts w:asciiTheme="majorHAnsi" w:hAnsiTheme="majorHAnsi"/>
                <w:sz w:val="24"/>
                <w:szCs w:val="24"/>
              </w:rPr>
            </w:pPr>
          </w:p>
        </w:tc>
      </w:tr>
      <w:tr w:rsidR="00364AA3" w:rsidRPr="00183C13" w14:paraId="35930910" w14:textId="77777777" w:rsidTr="006052E3">
        <w:tc>
          <w:tcPr>
            <w:tcW w:w="7083" w:type="dxa"/>
          </w:tcPr>
          <w:p w14:paraId="7EE65537" w14:textId="77777777" w:rsidR="00364AA3" w:rsidRPr="00183C13" w:rsidRDefault="00364AA3" w:rsidP="006052E3">
            <w:pPr>
              <w:pStyle w:val="Brdtext"/>
              <w:rPr>
                <w:rFonts w:asciiTheme="majorHAnsi" w:hAnsiTheme="majorHAnsi"/>
              </w:rPr>
            </w:pPr>
            <w:r w:rsidRPr="00183C13">
              <w:rPr>
                <w:rFonts w:asciiTheme="majorHAnsi" w:hAnsiTheme="majorHAnsi"/>
              </w:rPr>
              <w:t>Årsredovisning (vid ägare i flera led bifogas motsvarande handling)</w:t>
            </w:r>
          </w:p>
        </w:tc>
        <w:tc>
          <w:tcPr>
            <w:tcW w:w="2260" w:type="dxa"/>
          </w:tcPr>
          <w:p w14:paraId="65602C5E" w14:textId="77777777" w:rsidR="00364AA3" w:rsidRPr="00183C13" w:rsidRDefault="00364AA3" w:rsidP="006052E3">
            <w:pPr>
              <w:pStyle w:val="Tabellrubrik"/>
              <w:ind w:left="0"/>
              <w:rPr>
                <w:rFonts w:asciiTheme="majorHAnsi" w:hAnsiTheme="majorHAnsi"/>
                <w:sz w:val="24"/>
                <w:szCs w:val="24"/>
              </w:rPr>
            </w:pPr>
          </w:p>
        </w:tc>
      </w:tr>
      <w:tr w:rsidR="00364AA3" w:rsidRPr="00183C13" w14:paraId="079A0E38" w14:textId="77777777" w:rsidTr="006052E3">
        <w:tc>
          <w:tcPr>
            <w:tcW w:w="7083" w:type="dxa"/>
          </w:tcPr>
          <w:p w14:paraId="64CF6867" w14:textId="77777777" w:rsidR="00364AA3" w:rsidRPr="00183C13" w:rsidRDefault="00364AA3" w:rsidP="006052E3">
            <w:pPr>
              <w:pStyle w:val="Brdtext"/>
              <w:rPr>
                <w:rFonts w:asciiTheme="majorHAnsi" w:hAnsiTheme="majorHAnsi"/>
              </w:rPr>
            </w:pPr>
            <w:r w:rsidRPr="00183C13">
              <w:rPr>
                <w:rFonts w:asciiTheme="majorHAnsi" w:hAnsiTheme="majorHAnsi"/>
              </w:rPr>
              <w:t>Årsbokslut (vid ägare i flera led bifogas motsvarande handling)</w:t>
            </w:r>
          </w:p>
        </w:tc>
        <w:tc>
          <w:tcPr>
            <w:tcW w:w="2260" w:type="dxa"/>
          </w:tcPr>
          <w:p w14:paraId="03E51D1A" w14:textId="77777777" w:rsidR="00364AA3" w:rsidRPr="00183C13" w:rsidRDefault="00364AA3" w:rsidP="006052E3">
            <w:pPr>
              <w:pStyle w:val="Tabellrubrik"/>
              <w:ind w:left="0"/>
              <w:rPr>
                <w:rFonts w:asciiTheme="majorHAnsi" w:hAnsiTheme="majorHAnsi"/>
                <w:sz w:val="24"/>
                <w:szCs w:val="24"/>
              </w:rPr>
            </w:pPr>
          </w:p>
        </w:tc>
      </w:tr>
      <w:tr w:rsidR="00364AA3" w:rsidRPr="00183C13" w14:paraId="08CDDFE3" w14:textId="77777777" w:rsidTr="006052E3">
        <w:tc>
          <w:tcPr>
            <w:tcW w:w="7083" w:type="dxa"/>
          </w:tcPr>
          <w:p w14:paraId="3C202E6B" w14:textId="77777777" w:rsidR="00364AA3" w:rsidRPr="00183C13" w:rsidRDefault="00364AA3" w:rsidP="006052E3">
            <w:pPr>
              <w:pStyle w:val="Brdtext"/>
              <w:rPr>
                <w:rFonts w:asciiTheme="majorHAnsi" w:hAnsiTheme="majorHAnsi"/>
              </w:rPr>
            </w:pPr>
            <w:r w:rsidRPr="00183C13">
              <w:rPr>
                <w:rFonts w:asciiTheme="majorHAnsi" w:hAnsiTheme="majorHAnsi"/>
              </w:rPr>
              <w:t>Koncernredovisning</w:t>
            </w:r>
          </w:p>
        </w:tc>
        <w:tc>
          <w:tcPr>
            <w:tcW w:w="2260" w:type="dxa"/>
          </w:tcPr>
          <w:p w14:paraId="39A1A1ED" w14:textId="77777777" w:rsidR="00364AA3" w:rsidRPr="00183C13" w:rsidRDefault="00364AA3" w:rsidP="006052E3">
            <w:pPr>
              <w:pStyle w:val="Tabellrubrik"/>
              <w:ind w:left="0"/>
              <w:rPr>
                <w:rFonts w:asciiTheme="majorHAnsi" w:hAnsiTheme="majorHAnsi"/>
                <w:sz w:val="24"/>
                <w:szCs w:val="24"/>
              </w:rPr>
            </w:pPr>
          </w:p>
        </w:tc>
      </w:tr>
    </w:tbl>
    <w:p w14:paraId="50624B95" w14:textId="77777777" w:rsidR="001115F5" w:rsidRPr="00AE0D96" w:rsidRDefault="001115F5" w:rsidP="001F3244">
      <w:pPr>
        <w:pStyle w:val="Brdtext"/>
        <w:tabs>
          <w:tab w:val="left" w:pos="3544"/>
          <w:tab w:val="left" w:pos="4395"/>
          <w:tab w:val="left" w:leader="underscore" w:pos="7938"/>
        </w:tabs>
        <w:rPr>
          <w:sz w:val="18"/>
        </w:rPr>
      </w:pPr>
    </w:p>
    <w:sectPr w:rsidR="001115F5" w:rsidRPr="00AE0D96" w:rsidSect="00F064EE">
      <w:headerReference w:type="default" r:id="rId11"/>
      <w:headerReference w:type="first" r:id="rId12"/>
      <w:pgSz w:w="11906" w:h="16838" w:code="9"/>
      <w:pgMar w:top="1418" w:right="851" w:bottom="426" w:left="851" w:header="680" w:footer="340" w:gutter="8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18F0DD" w14:textId="77777777" w:rsidR="00380571" w:rsidRDefault="00380571" w:rsidP="000514DD">
      <w:r>
        <w:separator/>
      </w:r>
    </w:p>
  </w:endnote>
  <w:endnote w:type="continuationSeparator" w:id="0">
    <w:p w14:paraId="502D2DB0" w14:textId="77777777" w:rsidR="00380571" w:rsidRDefault="00380571" w:rsidP="0005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27D010" w14:textId="77777777" w:rsidR="00380571" w:rsidRDefault="00380571" w:rsidP="000514DD">
      <w:r>
        <w:separator/>
      </w:r>
    </w:p>
  </w:footnote>
  <w:footnote w:type="continuationSeparator" w:id="0">
    <w:p w14:paraId="35B0C1C5" w14:textId="77777777" w:rsidR="00380571" w:rsidRDefault="00380571" w:rsidP="00051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15" w:type="dxa"/>
      <w:tblInd w:w="-1190" w:type="dxa"/>
      <w:tblLook w:val="04A0" w:firstRow="1" w:lastRow="0" w:firstColumn="1" w:lastColumn="0" w:noHBand="0" w:noVBand="1"/>
    </w:tblPr>
    <w:tblGrid>
      <w:gridCol w:w="5782"/>
      <w:gridCol w:w="4633"/>
    </w:tblGrid>
    <w:tr w:rsidR="007E760B" w14:paraId="2F51E567" w14:textId="77777777" w:rsidTr="008A4843">
      <w:trPr>
        <w:trHeight w:val="1142"/>
      </w:trPr>
      <w:tc>
        <w:tcPr>
          <w:tcW w:w="5782" w:type="dxa"/>
          <w:shd w:val="clear" w:color="auto" w:fill="auto"/>
          <w:tcMar>
            <w:left w:w="0" w:type="dxa"/>
          </w:tcMar>
        </w:tcPr>
        <w:p w14:paraId="4EEF80BC" w14:textId="77777777" w:rsidR="007E760B" w:rsidRDefault="00000000" w:rsidP="008A4843">
          <w:pPr>
            <w:pStyle w:val="Brdtext"/>
          </w:pPr>
          <w:r>
            <w:rPr>
              <w:noProof/>
              <w:lang w:eastAsia="sv-SE"/>
            </w:rPr>
            <w:pict w14:anchorId="473529F1">
              <v:shapetype id="_x0000_t202" coordsize="21600,21600" o:spt="202" path="m,l,21600r21600,l21600,xe">
                <v:stroke joinstyle="miter"/>
                <v:path gradientshapeok="t" o:connecttype="rect"/>
              </v:shapetype>
              <v:shape id="_x0000_s1028" type="#_x0000_t202" alt="bmkLogo" style="position:absolute;margin-left:-.5pt;margin-top:2.2pt;width:80.8pt;height:34pt;z-index:251688960;mso-position-horizontal-relative:page;mso-position-vertical-relative:page" o:allowincell="f" stroked="f">
                <v:fill r:id="rId1" o:title="logoSala-bw" type="frame"/>
                <v:textbox style="mso-next-textbox:#_x0000_s1028" inset="0,0,0,0">
                  <w:txbxContent>
                    <w:p w14:paraId="00B40CF1" w14:textId="77777777" w:rsidR="007E760B" w:rsidRPr="003D7109" w:rsidRDefault="007E760B" w:rsidP="008A4843"/>
                  </w:txbxContent>
                </v:textbox>
                <w10:wrap anchorx="page" anchory="page"/>
                <w10:anchorlock/>
              </v:shape>
            </w:pict>
          </w:r>
        </w:p>
      </w:tc>
      <w:tc>
        <w:tcPr>
          <w:tcW w:w="4633" w:type="dxa"/>
          <w:vMerge w:val="restart"/>
          <w:shd w:val="clear" w:color="auto" w:fill="auto"/>
        </w:tcPr>
        <w:p w14:paraId="552A9EF0" w14:textId="77777777" w:rsidR="007E760B" w:rsidRDefault="007E760B" w:rsidP="008A4843">
          <w:pPr>
            <w:pStyle w:val="Dokumentinfo"/>
          </w:pPr>
          <w:bookmarkStart w:id="8" w:name="objPageNbr_02"/>
          <w:r>
            <w:t xml:space="preserve">  </w:t>
          </w:r>
          <w:bookmarkEnd w:id="8"/>
        </w:p>
        <w:p w14:paraId="5F203394" w14:textId="77777777" w:rsidR="007E760B" w:rsidRDefault="007E760B" w:rsidP="008A4843">
          <w:pPr>
            <w:pStyle w:val="Dokumentinfo"/>
          </w:pPr>
          <w:bookmarkStart w:id="9" w:name="bmkDocDate_02"/>
          <w:r>
            <w:t xml:space="preserve"> </w:t>
          </w:r>
          <w:bookmarkEnd w:id="9"/>
        </w:p>
        <w:p w14:paraId="71679F29" w14:textId="77777777" w:rsidR="007E760B" w:rsidRDefault="007E760B" w:rsidP="008A4843">
          <w:pPr>
            <w:pStyle w:val="Dokumentinfo"/>
          </w:pPr>
        </w:p>
      </w:tc>
    </w:tr>
    <w:tr w:rsidR="007E760B" w14:paraId="30406ED5" w14:textId="77777777" w:rsidTr="008A4843">
      <w:trPr>
        <w:trHeight w:val="542"/>
      </w:trPr>
      <w:tc>
        <w:tcPr>
          <w:tcW w:w="5782" w:type="dxa"/>
          <w:shd w:val="clear" w:color="auto" w:fill="auto"/>
          <w:tcMar>
            <w:left w:w="0" w:type="dxa"/>
          </w:tcMar>
        </w:tcPr>
        <w:p w14:paraId="73DA5D7B" w14:textId="77777777" w:rsidR="007E760B" w:rsidRPr="00F475DB" w:rsidRDefault="003728F2" w:rsidP="00BE2EE2">
          <w:pPr>
            <w:pStyle w:val="Frvaltning"/>
            <w:rPr>
              <w:noProof/>
              <w:lang w:eastAsia="sv-SE"/>
            </w:rPr>
          </w:pPr>
          <w:bookmarkStart w:id="10" w:name="chkUnit_02"/>
          <w:r>
            <w:t>Skolkontoret</w:t>
          </w:r>
          <w:r w:rsidR="007E760B">
            <w:t xml:space="preserve"> </w:t>
          </w:r>
          <w:bookmarkEnd w:id="10"/>
        </w:p>
      </w:tc>
      <w:tc>
        <w:tcPr>
          <w:tcW w:w="4633" w:type="dxa"/>
          <w:vMerge/>
          <w:shd w:val="clear" w:color="auto" w:fill="auto"/>
        </w:tcPr>
        <w:p w14:paraId="1B413950" w14:textId="77777777" w:rsidR="007E760B" w:rsidRDefault="007E760B" w:rsidP="008A4843">
          <w:pPr>
            <w:pStyle w:val="Dokumentinfo"/>
          </w:pPr>
        </w:p>
      </w:tc>
    </w:tr>
  </w:tbl>
  <w:p w14:paraId="32E8A0C5" w14:textId="77777777" w:rsidR="007E760B" w:rsidRPr="003C1234" w:rsidRDefault="007E760B" w:rsidP="008A4843">
    <w:pPr>
      <w:pStyle w:val="Sidhuvud"/>
    </w:pPr>
    <w:bookmarkStart w:id="11" w:name="insFollowingHeader_01"/>
    <w:bookmarkEnd w:id="11"/>
  </w:p>
  <w:p w14:paraId="216C72AB" w14:textId="77777777" w:rsidR="007E760B" w:rsidRPr="00BE2EE2" w:rsidRDefault="007E760B" w:rsidP="00BE2E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A0C1F" w14:textId="77777777" w:rsidR="007E760B" w:rsidRPr="002731C9" w:rsidRDefault="007E760B">
    <w:pPr>
      <w:rPr>
        <w:sz w:val="2"/>
        <w:szCs w:val="2"/>
      </w:rPr>
    </w:pPr>
    <w:bookmarkStart w:id="12" w:name="insFirstHeader_01"/>
    <w:bookmarkEnd w:id="12"/>
  </w:p>
  <w:tbl>
    <w:tblPr>
      <w:tblW w:w="10415" w:type="dxa"/>
      <w:tblInd w:w="-1190" w:type="dxa"/>
      <w:tblLook w:val="04A0" w:firstRow="1" w:lastRow="0" w:firstColumn="1" w:lastColumn="0" w:noHBand="0" w:noVBand="1"/>
    </w:tblPr>
    <w:tblGrid>
      <w:gridCol w:w="5558"/>
      <w:gridCol w:w="4857"/>
    </w:tblGrid>
    <w:tr w:rsidR="007E760B" w14:paraId="378A5B7A" w14:textId="77777777" w:rsidTr="008A4843">
      <w:trPr>
        <w:trHeight w:val="1136"/>
      </w:trPr>
      <w:tc>
        <w:tcPr>
          <w:tcW w:w="5558" w:type="dxa"/>
          <w:shd w:val="clear" w:color="auto" w:fill="auto"/>
          <w:tcMar>
            <w:left w:w="0" w:type="dxa"/>
          </w:tcMar>
        </w:tcPr>
        <w:p w14:paraId="72DFB629" w14:textId="77777777" w:rsidR="007E760B" w:rsidRDefault="007E760B" w:rsidP="008A4843">
          <w:pPr>
            <w:pStyle w:val="Brdtext"/>
          </w:pPr>
        </w:p>
      </w:tc>
      <w:tc>
        <w:tcPr>
          <w:tcW w:w="4857" w:type="dxa"/>
          <w:vMerge w:val="restart"/>
          <w:shd w:val="clear" w:color="auto" w:fill="auto"/>
        </w:tcPr>
        <w:p w14:paraId="0B5C25E1" w14:textId="77777777" w:rsidR="007E760B" w:rsidRDefault="007E760B" w:rsidP="008A4843">
          <w:pPr>
            <w:pStyle w:val="Dokumentinfo"/>
          </w:pPr>
          <w:bookmarkStart w:id="13" w:name="objPageNbr_01"/>
          <w:r>
            <w:t xml:space="preserve">  </w:t>
          </w:r>
          <w:bookmarkEnd w:id="13"/>
        </w:p>
        <w:p w14:paraId="6925DA44" w14:textId="77777777" w:rsidR="007E760B" w:rsidRDefault="007E760B" w:rsidP="008A4843">
          <w:pPr>
            <w:pStyle w:val="Dokumentinfo"/>
          </w:pPr>
          <w:bookmarkStart w:id="14" w:name="bmkDocDate_01"/>
          <w:r>
            <w:t xml:space="preserve"> </w:t>
          </w:r>
          <w:bookmarkEnd w:id="14"/>
        </w:p>
        <w:p w14:paraId="6C333F03" w14:textId="77777777" w:rsidR="007E760B" w:rsidRPr="00D05892" w:rsidRDefault="007E760B" w:rsidP="008A4843">
          <w:pPr>
            <w:pStyle w:val="Dokumentinfo"/>
            <w:rPr>
              <w:b/>
            </w:rPr>
          </w:pPr>
          <w:r>
            <w:rPr>
              <w:b/>
            </w:rPr>
            <w:t>ansökan</w:t>
          </w:r>
        </w:p>
        <w:p w14:paraId="05054DE7" w14:textId="77777777" w:rsidR="007E760B" w:rsidRDefault="007E760B" w:rsidP="008A4843">
          <w:pPr>
            <w:pStyle w:val="Dokumentinfo"/>
          </w:pPr>
          <w:bookmarkStart w:id="15" w:name="chkPersonalProfile_01"/>
          <w:r>
            <w:t xml:space="preserve"> </w:t>
          </w:r>
          <w:bookmarkEnd w:id="15"/>
        </w:p>
      </w:tc>
    </w:tr>
    <w:tr w:rsidR="007E760B" w14:paraId="733605CD" w14:textId="77777777" w:rsidTr="008A4843">
      <w:trPr>
        <w:trHeight w:val="468"/>
      </w:trPr>
      <w:tc>
        <w:tcPr>
          <w:tcW w:w="5558" w:type="dxa"/>
          <w:shd w:val="clear" w:color="auto" w:fill="auto"/>
          <w:tcMar>
            <w:left w:w="0" w:type="dxa"/>
          </w:tcMar>
        </w:tcPr>
        <w:p w14:paraId="51E438E0" w14:textId="77777777" w:rsidR="007E760B" w:rsidRPr="00A20153" w:rsidRDefault="003728F2" w:rsidP="00BE2EE2">
          <w:pPr>
            <w:pStyle w:val="Frvaltning"/>
            <w:rPr>
              <w:caps/>
            </w:rPr>
          </w:pPr>
          <w:bookmarkStart w:id="16" w:name="chkUnit_01"/>
          <w:r>
            <w:rPr>
              <w:caps/>
            </w:rPr>
            <w:t>skolkontoret</w:t>
          </w:r>
          <w:r w:rsidR="007E760B">
            <w:rPr>
              <w:caps/>
            </w:rPr>
            <w:t xml:space="preserve"> </w:t>
          </w:r>
          <w:bookmarkEnd w:id="16"/>
        </w:p>
      </w:tc>
      <w:tc>
        <w:tcPr>
          <w:tcW w:w="4857" w:type="dxa"/>
          <w:vMerge/>
          <w:shd w:val="clear" w:color="auto" w:fill="auto"/>
        </w:tcPr>
        <w:p w14:paraId="3B66D63F" w14:textId="77777777" w:rsidR="007E760B" w:rsidRDefault="007E760B" w:rsidP="008A4843">
          <w:pPr>
            <w:pStyle w:val="Dokumentinfo"/>
          </w:pPr>
        </w:p>
      </w:tc>
    </w:tr>
  </w:tbl>
  <w:p w14:paraId="7A897E48" w14:textId="77777777" w:rsidR="007E760B" w:rsidRPr="00663114" w:rsidRDefault="00000000" w:rsidP="008A4843">
    <w:pPr>
      <w:pStyle w:val="Sidhuvud"/>
      <w:rPr>
        <w:szCs w:val="2"/>
      </w:rPr>
    </w:pPr>
    <w:r>
      <w:rPr>
        <w:noProof/>
        <w:szCs w:val="2"/>
      </w:rPr>
      <w:pict w14:anchorId="5D96E3F5">
        <v:shapetype id="_x0000_t202" coordsize="21600,21600" o:spt="202" path="m,l,21600r21600,l21600,xe">
          <v:stroke joinstyle="miter"/>
          <v:path gradientshapeok="t" o:connecttype="rect"/>
        </v:shapetype>
        <v:shape id="bmkLogo" o:spid="_x0000_s1027" type="#_x0000_t202" alt="bmkLogo" style="position:absolute;margin-left:39.65pt;margin-top:34pt;width:80.8pt;height:34pt;z-index:251686912;mso-position-horizontal:absolute;mso-position-horizontal-relative:page;mso-position-vertical:absolute;mso-position-vertical-relative:page" o:allowincell="f" stroked="f">
          <v:fill r:id="rId1" o:title="logoSala-bw" type="frame"/>
          <v:textbox style="mso-next-textbox:#bmkLogo" inset="0,0,0,0">
            <w:txbxContent>
              <w:p w14:paraId="29D54E09" w14:textId="77777777" w:rsidR="007E760B" w:rsidRPr="003D7109" w:rsidRDefault="007E760B" w:rsidP="008A4843"/>
            </w:txbxContent>
          </v:textbox>
          <w10:wrap anchorx="page" anchory="page"/>
          <w10:anchorlock/>
        </v:shape>
      </w:pict>
    </w:r>
  </w:p>
  <w:p w14:paraId="07BE9741" w14:textId="77777777" w:rsidR="007E760B" w:rsidRPr="00BE2EE2" w:rsidRDefault="007E760B" w:rsidP="00BE2EE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B1CA12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35CF5D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9F6AD1"/>
    <w:multiLevelType w:val="multilevel"/>
    <w:tmpl w:val="51A4804A"/>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3" w15:restartNumberingAfterBreak="0">
    <w:nsid w:val="087C315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B653F0"/>
    <w:multiLevelType w:val="multilevel"/>
    <w:tmpl w:val="2ECCB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6C264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2D09AC"/>
    <w:multiLevelType w:val="hybridMultilevel"/>
    <w:tmpl w:val="4E4C0C94"/>
    <w:lvl w:ilvl="0" w:tplc="0586407C">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AC379E6"/>
    <w:multiLevelType w:val="multilevel"/>
    <w:tmpl w:val="8DC40028"/>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8"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A055EFF"/>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C4823A7"/>
    <w:multiLevelType w:val="hybridMultilevel"/>
    <w:tmpl w:val="F0AEEE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C306A3A"/>
    <w:multiLevelType w:val="hybridMultilevel"/>
    <w:tmpl w:val="F47A7E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62D764A"/>
    <w:multiLevelType w:val="hybridMultilevel"/>
    <w:tmpl w:val="FB1AD44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47DF0541"/>
    <w:multiLevelType w:val="multilevel"/>
    <w:tmpl w:val="DAF6CB30"/>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6"/>
      </w:rPr>
    </w:lvl>
    <w:lvl w:ilvl="4">
      <w:start w:val="1"/>
      <w:numFmt w:val="bullet"/>
      <w:lvlText w:val=""/>
      <w:lvlJc w:val="left"/>
      <w:pPr>
        <w:ind w:left="1800" w:hanging="360"/>
      </w:pPr>
      <w:rPr>
        <w:rFonts w:ascii="Symbol" w:hAnsi="Symbol" w:hint="default"/>
        <w:sz w:val="16"/>
      </w:rPr>
    </w:lvl>
    <w:lvl w:ilvl="5">
      <w:start w:val="1"/>
      <w:numFmt w:val="bullet"/>
      <w:lvlText w:val=""/>
      <w:lvlJc w:val="left"/>
      <w:pPr>
        <w:ind w:left="2160" w:hanging="360"/>
      </w:pPr>
      <w:rPr>
        <w:rFonts w:ascii="Symbol" w:hAnsi="Symbol" w:hint="default"/>
        <w:sz w:val="16"/>
      </w:rPr>
    </w:lvl>
    <w:lvl w:ilvl="6">
      <w:start w:val="1"/>
      <w:numFmt w:val="bullet"/>
      <w:lvlText w:val=""/>
      <w:lvlJc w:val="left"/>
      <w:pPr>
        <w:ind w:left="2520" w:hanging="360"/>
      </w:pPr>
      <w:rPr>
        <w:rFonts w:ascii="Symbol" w:hAnsi="Symbol" w:hint="default"/>
        <w:sz w:val="16"/>
      </w:rPr>
    </w:lvl>
    <w:lvl w:ilvl="7">
      <w:start w:val="1"/>
      <w:numFmt w:val="bullet"/>
      <w:lvlText w:val=""/>
      <w:lvlJc w:val="left"/>
      <w:pPr>
        <w:ind w:left="2880" w:hanging="360"/>
      </w:pPr>
      <w:rPr>
        <w:rFonts w:ascii="Symbol" w:hAnsi="Symbol" w:hint="default"/>
        <w:sz w:val="16"/>
      </w:rPr>
    </w:lvl>
    <w:lvl w:ilvl="8">
      <w:start w:val="1"/>
      <w:numFmt w:val="bullet"/>
      <w:lvlText w:val=""/>
      <w:lvlJc w:val="left"/>
      <w:pPr>
        <w:ind w:left="3240" w:hanging="360"/>
      </w:pPr>
      <w:rPr>
        <w:rFonts w:ascii="Symbol" w:hAnsi="Symbol" w:hint="default"/>
        <w:sz w:val="16"/>
      </w:rPr>
    </w:lvl>
  </w:abstractNum>
  <w:abstractNum w:abstractNumId="15" w15:restartNumberingAfterBreak="0">
    <w:nsid w:val="529C7C93"/>
    <w:multiLevelType w:val="hybridMultilevel"/>
    <w:tmpl w:val="0C5EDDAE"/>
    <w:lvl w:ilvl="0" w:tplc="502637A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5E6146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BC1FAD"/>
    <w:multiLevelType w:val="multilevel"/>
    <w:tmpl w:val="D36A1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AD7C9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16935895">
    <w:abstractNumId w:val="3"/>
  </w:num>
  <w:num w:numId="2" w16cid:durableId="692800719">
    <w:abstractNumId w:val="18"/>
  </w:num>
  <w:num w:numId="3" w16cid:durableId="1261181802">
    <w:abstractNumId w:val="16"/>
  </w:num>
  <w:num w:numId="4" w16cid:durableId="1216044723">
    <w:abstractNumId w:val="0"/>
  </w:num>
  <w:num w:numId="5" w16cid:durableId="470564509">
    <w:abstractNumId w:val="1"/>
  </w:num>
  <w:num w:numId="6" w16cid:durableId="867648024">
    <w:abstractNumId w:val="4"/>
  </w:num>
  <w:num w:numId="7" w16cid:durableId="1291322533">
    <w:abstractNumId w:val="5"/>
  </w:num>
  <w:num w:numId="8" w16cid:durableId="19256463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6085964">
    <w:abstractNumId w:val="7"/>
  </w:num>
  <w:num w:numId="10" w16cid:durableId="1344943032">
    <w:abstractNumId w:val="9"/>
  </w:num>
  <w:num w:numId="11" w16cid:durableId="18167166">
    <w:abstractNumId w:val="2"/>
  </w:num>
  <w:num w:numId="12" w16cid:durableId="2118675967">
    <w:abstractNumId w:val="14"/>
  </w:num>
  <w:num w:numId="13" w16cid:durableId="839278200">
    <w:abstractNumId w:val="14"/>
  </w:num>
  <w:num w:numId="14" w16cid:durableId="1627852703">
    <w:abstractNumId w:val="4"/>
  </w:num>
  <w:num w:numId="15" w16cid:durableId="4496709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8054811">
    <w:abstractNumId w:val="11"/>
  </w:num>
  <w:num w:numId="17" w16cid:durableId="118258257">
    <w:abstractNumId w:val="8"/>
  </w:num>
  <w:num w:numId="18" w16cid:durableId="2016418388">
    <w:abstractNumId w:val="11"/>
  </w:num>
  <w:num w:numId="19" w16cid:durableId="82797452">
    <w:abstractNumId w:val="8"/>
  </w:num>
  <w:num w:numId="20" w16cid:durableId="1837726187">
    <w:abstractNumId w:val="11"/>
  </w:num>
  <w:num w:numId="21" w16cid:durableId="2031177199">
    <w:abstractNumId w:val="8"/>
  </w:num>
  <w:num w:numId="22" w16cid:durableId="282081353">
    <w:abstractNumId w:val="12"/>
  </w:num>
  <w:num w:numId="23" w16cid:durableId="2082480244">
    <w:abstractNumId w:val="6"/>
  </w:num>
  <w:num w:numId="24" w16cid:durableId="1939675044">
    <w:abstractNumId w:val="15"/>
  </w:num>
  <w:num w:numId="25" w16cid:durableId="36707729">
    <w:abstractNumId w:val="13"/>
  </w:num>
  <w:num w:numId="26" w16cid:durableId="152765321">
    <w:abstractNumId w:val="17"/>
  </w:num>
  <w:num w:numId="27" w16cid:durableId="1691009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1304"/>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725"/>
    <w:rsid w:val="000026C9"/>
    <w:rsid w:val="00003221"/>
    <w:rsid w:val="000036AB"/>
    <w:rsid w:val="0000448E"/>
    <w:rsid w:val="00006404"/>
    <w:rsid w:val="00006D8D"/>
    <w:rsid w:val="0000734B"/>
    <w:rsid w:val="00007FA9"/>
    <w:rsid w:val="00014073"/>
    <w:rsid w:val="000154A4"/>
    <w:rsid w:val="00024125"/>
    <w:rsid w:val="00026DBE"/>
    <w:rsid w:val="00027836"/>
    <w:rsid w:val="00027C07"/>
    <w:rsid w:val="00032B51"/>
    <w:rsid w:val="00032FC0"/>
    <w:rsid w:val="000342AE"/>
    <w:rsid w:val="000343B7"/>
    <w:rsid w:val="00034F11"/>
    <w:rsid w:val="00035EBA"/>
    <w:rsid w:val="00041AD1"/>
    <w:rsid w:val="000476DE"/>
    <w:rsid w:val="00051137"/>
    <w:rsid w:val="000514DD"/>
    <w:rsid w:val="00055F42"/>
    <w:rsid w:val="00055FF0"/>
    <w:rsid w:val="000560A7"/>
    <w:rsid w:val="000568EB"/>
    <w:rsid w:val="00057CD5"/>
    <w:rsid w:val="00060A7B"/>
    <w:rsid w:val="0006113B"/>
    <w:rsid w:val="00061AF0"/>
    <w:rsid w:val="00061CEC"/>
    <w:rsid w:val="000656E1"/>
    <w:rsid w:val="00067C17"/>
    <w:rsid w:val="000849CF"/>
    <w:rsid w:val="000863E4"/>
    <w:rsid w:val="00086F0F"/>
    <w:rsid w:val="00087CDA"/>
    <w:rsid w:val="00090146"/>
    <w:rsid w:val="00091BF3"/>
    <w:rsid w:val="00093F03"/>
    <w:rsid w:val="000969F9"/>
    <w:rsid w:val="000A06BA"/>
    <w:rsid w:val="000A08F4"/>
    <w:rsid w:val="000A1D2E"/>
    <w:rsid w:val="000A37DD"/>
    <w:rsid w:val="000A40C2"/>
    <w:rsid w:val="000A5353"/>
    <w:rsid w:val="000B3A21"/>
    <w:rsid w:val="000B5A59"/>
    <w:rsid w:val="000B6158"/>
    <w:rsid w:val="000B7A32"/>
    <w:rsid w:val="000B7AE3"/>
    <w:rsid w:val="000C138F"/>
    <w:rsid w:val="000C2407"/>
    <w:rsid w:val="000C5DE2"/>
    <w:rsid w:val="000C5E20"/>
    <w:rsid w:val="000C7A88"/>
    <w:rsid w:val="000D2BC7"/>
    <w:rsid w:val="000D714F"/>
    <w:rsid w:val="000E062F"/>
    <w:rsid w:val="000E112A"/>
    <w:rsid w:val="000E1F06"/>
    <w:rsid w:val="000E5AE4"/>
    <w:rsid w:val="000E5DEB"/>
    <w:rsid w:val="000E62B0"/>
    <w:rsid w:val="000F2803"/>
    <w:rsid w:val="000F55E4"/>
    <w:rsid w:val="001067A1"/>
    <w:rsid w:val="00110A21"/>
    <w:rsid w:val="001115F5"/>
    <w:rsid w:val="00113FA1"/>
    <w:rsid w:val="00115AFB"/>
    <w:rsid w:val="00115F18"/>
    <w:rsid w:val="00121F2A"/>
    <w:rsid w:val="0013180A"/>
    <w:rsid w:val="0013437E"/>
    <w:rsid w:val="00137DD3"/>
    <w:rsid w:val="00140687"/>
    <w:rsid w:val="00140B07"/>
    <w:rsid w:val="00140CEE"/>
    <w:rsid w:val="0014106C"/>
    <w:rsid w:val="001419A9"/>
    <w:rsid w:val="00143DEA"/>
    <w:rsid w:val="0015176E"/>
    <w:rsid w:val="0015213E"/>
    <w:rsid w:val="001529C6"/>
    <w:rsid w:val="00155585"/>
    <w:rsid w:val="00160DD8"/>
    <w:rsid w:val="00164CF4"/>
    <w:rsid w:val="00165B5C"/>
    <w:rsid w:val="00165EC4"/>
    <w:rsid w:val="00170E8F"/>
    <w:rsid w:val="00175DC8"/>
    <w:rsid w:val="00183C13"/>
    <w:rsid w:val="001848BA"/>
    <w:rsid w:val="00185014"/>
    <w:rsid w:val="00190C10"/>
    <w:rsid w:val="001910A6"/>
    <w:rsid w:val="00191209"/>
    <w:rsid w:val="001927D1"/>
    <w:rsid w:val="001963C0"/>
    <w:rsid w:val="001A21FD"/>
    <w:rsid w:val="001A422A"/>
    <w:rsid w:val="001B05EF"/>
    <w:rsid w:val="001B08D2"/>
    <w:rsid w:val="001B177D"/>
    <w:rsid w:val="001B2E00"/>
    <w:rsid w:val="001B3D83"/>
    <w:rsid w:val="001B7337"/>
    <w:rsid w:val="001C28E7"/>
    <w:rsid w:val="001C460F"/>
    <w:rsid w:val="001D43BC"/>
    <w:rsid w:val="001D66BD"/>
    <w:rsid w:val="001E0914"/>
    <w:rsid w:val="001E6BC6"/>
    <w:rsid w:val="001F17D3"/>
    <w:rsid w:val="001F181E"/>
    <w:rsid w:val="001F249B"/>
    <w:rsid w:val="001F3098"/>
    <w:rsid w:val="001F3244"/>
    <w:rsid w:val="001F432C"/>
    <w:rsid w:val="0020078A"/>
    <w:rsid w:val="002036A6"/>
    <w:rsid w:val="00212418"/>
    <w:rsid w:val="00220B15"/>
    <w:rsid w:val="0022235F"/>
    <w:rsid w:val="00222547"/>
    <w:rsid w:val="00224DE6"/>
    <w:rsid w:val="00225CEE"/>
    <w:rsid w:val="002270A7"/>
    <w:rsid w:val="002303FD"/>
    <w:rsid w:val="00231521"/>
    <w:rsid w:val="00236CBD"/>
    <w:rsid w:val="00241560"/>
    <w:rsid w:val="00241A53"/>
    <w:rsid w:val="002438CF"/>
    <w:rsid w:val="00260C94"/>
    <w:rsid w:val="002617C0"/>
    <w:rsid w:val="00265600"/>
    <w:rsid w:val="002671A9"/>
    <w:rsid w:val="00267725"/>
    <w:rsid w:val="00267EDE"/>
    <w:rsid w:val="00270C33"/>
    <w:rsid w:val="00273B1C"/>
    <w:rsid w:val="00280741"/>
    <w:rsid w:val="00286BC8"/>
    <w:rsid w:val="0029236D"/>
    <w:rsid w:val="00293A93"/>
    <w:rsid w:val="0029703C"/>
    <w:rsid w:val="00297A73"/>
    <w:rsid w:val="002A0C1F"/>
    <w:rsid w:val="002A50F8"/>
    <w:rsid w:val="002B0134"/>
    <w:rsid w:val="002B114D"/>
    <w:rsid w:val="002B341F"/>
    <w:rsid w:val="002B377F"/>
    <w:rsid w:val="002B602A"/>
    <w:rsid w:val="002B6C10"/>
    <w:rsid w:val="002B6C7B"/>
    <w:rsid w:val="002C1EE1"/>
    <w:rsid w:val="002C46B0"/>
    <w:rsid w:val="002C5948"/>
    <w:rsid w:val="002C7601"/>
    <w:rsid w:val="002D4CF0"/>
    <w:rsid w:val="002D6D27"/>
    <w:rsid w:val="002E1ADC"/>
    <w:rsid w:val="002E5BC2"/>
    <w:rsid w:val="002E65AC"/>
    <w:rsid w:val="002E66AC"/>
    <w:rsid w:val="002F2AEF"/>
    <w:rsid w:val="002F381D"/>
    <w:rsid w:val="002F5046"/>
    <w:rsid w:val="00300088"/>
    <w:rsid w:val="0030123C"/>
    <w:rsid w:val="00303DB6"/>
    <w:rsid w:val="00304765"/>
    <w:rsid w:val="003047F4"/>
    <w:rsid w:val="00307257"/>
    <w:rsid w:val="00314787"/>
    <w:rsid w:val="00314C13"/>
    <w:rsid w:val="00320A83"/>
    <w:rsid w:val="0032472E"/>
    <w:rsid w:val="00325EB2"/>
    <w:rsid w:val="00327878"/>
    <w:rsid w:val="0033164E"/>
    <w:rsid w:val="00331CC9"/>
    <w:rsid w:val="003325ED"/>
    <w:rsid w:val="003367F6"/>
    <w:rsid w:val="003369C9"/>
    <w:rsid w:val="00341224"/>
    <w:rsid w:val="00344666"/>
    <w:rsid w:val="00344FD6"/>
    <w:rsid w:val="003555F3"/>
    <w:rsid w:val="00361ADD"/>
    <w:rsid w:val="00363A2A"/>
    <w:rsid w:val="00364AA3"/>
    <w:rsid w:val="003662FC"/>
    <w:rsid w:val="00371832"/>
    <w:rsid w:val="003728F2"/>
    <w:rsid w:val="00372D4B"/>
    <w:rsid w:val="00380571"/>
    <w:rsid w:val="0038100B"/>
    <w:rsid w:val="00383E65"/>
    <w:rsid w:val="00384AC3"/>
    <w:rsid w:val="00385487"/>
    <w:rsid w:val="003861E6"/>
    <w:rsid w:val="003872B3"/>
    <w:rsid w:val="00393EA7"/>
    <w:rsid w:val="003A02AF"/>
    <w:rsid w:val="003A21AB"/>
    <w:rsid w:val="003A23FB"/>
    <w:rsid w:val="003A2D9C"/>
    <w:rsid w:val="003A6473"/>
    <w:rsid w:val="003B2E35"/>
    <w:rsid w:val="003B627C"/>
    <w:rsid w:val="003C0DEC"/>
    <w:rsid w:val="003C596F"/>
    <w:rsid w:val="003C5DA6"/>
    <w:rsid w:val="003C7897"/>
    <w:rsid w:val="003C7FF6"/>
    <w:rsid w:val="003D2125"/>
    <w:rsid w:val="003D3B78"/>
    <w:rsid w:val="003D3E32"/>
    <w:rsid w:val="003E2054"/>
    <w:rsid w:val="003E25F5"/>
    <w:rsid w:val="003E2959"/>
    <w:rsid w:val="003E48B7"/>
    <w:rsid w:val="003E53BB"/>
    <w:rsid w:val="003E658E"/>
    <w:rsid w:val="003F09A6"/>
    <w:rsid w:val="003F3D93"/>
    <w:rsid w:val="003F628D"/>
    <w:rsid w:val="003F6872"/>
    <w:rsid w:val="00402AB3"/>
    <w:rsid w:val="004031C9"/>
    <w:rsid w:val="004103EA"/>
    <w:rsid w:val="00411356"/>
    <w:rsid w:val="0041237F"/>
    <w:rsid w:val="00412E64"/>
    <w:rsid w:val="004143B9"/>
    <w:rsid w:val="00414A9F"/>
    <w:rsid w:val="00415B2E"/>
    <w:rsid w:val="00416CAC"/>
    <w:rsid w:val="004219B3"/>
    <w:rsid w:val="00423162"/>
    <w:rsid w:val="0043116E"/>
    <w:rsid w:val="00431D05"/>
    <w:rsid w:val="004332EF"/>
    <w:rsid w:val="00433332"/>
    <w:rsid w:val="00440FA1"/>
    <w:rsid w:val="004438CE"/>
    <w:rsid w:val="00447753"/>
    <w:rsid w:val="00451257"/>
    <w:rsid w:val="00454A6E"/>
    <w:rsid w:val="00454E36"/>
    <w:rsid w:val="00454F69"/>
    <w:rsid w:val="00455499"/>
    <w:rsid w:val="004555B2"/>
    <w:rsid w:val="00457B69"/>
    <w:rsid w:val="004622DA"/>
    <w:rsid w:val="00462C51"/>
    <w:rsid w:val="00463984"/>
    <w:rsid w:val="004668A1"/>
    <w:rsid w:val="004708AF"/>
    <w:rsid w:val="00470F0D"/>
    <w:rsid w:val="00475365"/>
    <w:rsid w:val="0048110F"/>
    <w:rsid w:val="004815D2"/>
    <w:rsid w:val="00485736"/>
    <w:rsid w:val="00487115"/>
    <w:rsid w:val="00490192"/>
    <w:rsid w:val="00494731"/>
    <w:rsid w:val="004949A0"/>
    <w:rsid w:val="00497674"/>
    <w:rsid w:val="004A0E75"/>
    <w:rsid w:val="004A0F91"/>
    <w:rsid w:val="004A15CD"/>
    <w:rsid w:val="004A50B3"/>
    <w:rsid w:val="004A60CF"/>
    <w:rsid w:val="004A65C4"/>
    <w:rsid w:val="004B033C"/>
    <w:rsid w:val="004B04B4"/>
    <w:rsid w:val="004B404D"/>
    <w:rsid w:val="004C0E9C"/>
    <w:rsid w:val="004C3992"/>
    <w:rsid w:val="004C3F67"/>
    <w:rsid w:val="004C4F94"/>
    <w:rsid w:val="004C56BE"/>
    <w:rsid w:val="004C78E7"/>
    <w:rsid w:val="004D3DC2"/>
    <w:rsid w:val="004E00E2"/>
    <w:rsid w:val="004E0D44"/>
    <w:rsid w:val="004E3461"/>
    <w:rsid w:val="004E53C4"/>
    <w:rsid w:val="004E6B2A"/>
    <w:rsid w:val="004E6BAC"/>
    <w:rsid w:val="004F0594"/>
    <w:rsid w:val="004F3275"/>
    <w:rsid w:val="004F3FB4"/>
    <w:rsid w:val="00500F8F"/>
    <w:rsid w:val="00501013"/>
    <w:rsid w:val="0050172A"/>
    <w:rsid w:val="00503AEF"/>
    <w:rsid w:val="00511299"/>
    <w:rsid w:val="005125EE"/>
    <w:rsid w:val="00513251"/>
    <w:rsid w:val="00514CA2"/>
    <w:rsid w:val="00516C66"/>
    <w:rsid w:val="005212BD"/>
    <w:rsid w:val="00523D68"/>
    <w:rsid w:val="00526811"/>
    <w:rsid w:val="005279DE"/>
    <w:rsid w:val="00530A71"/>
    <w:rsid w:val="00535CB4"/>
    <w:rsid w:val="00536949"/>
    <w:rsid w:val="00542B09"/>
    <w:rsid w:val="00544A2F"/>
    <w:rsid w:val="00544BC4"/>
    <w:rsid w:val="00545AD6"/>
    <w:rsid w:val="00550549"/>
    <w:rsid w:val="00552CE3"/>
    <w:rsid w:val="00552EEF"/>
    <w:rsid w:val="005537A0"/>
    <w:rsid w:val="0055467E"/>
    <w:rsid w:val="005578CA"/>
    <w:rsid w:val="005612DF"/>
    <w:rsid w:val="005616F0"/>
    <w:rsid w:val="00565FDC"/>
    <w:rsid w:val="00566947"/>
    <w:rsid w:val="0057112A"/>
    <w:rsid w:val="00574F4D"/>
    <w:rsid w:val="00575393"/>
    <w:rsid w:val="00582D25"/>
    <w:rsid w:val="00583272"/>
    <w:rsid w:val="005856C4"/>
    <w:rsid w:val="0058723A"/>
    <w:rsid w:val="0059029A"/>
    <w:rsid w:val="00592745"/>
    <w:rsid w:val="00592A2E"/>
    <w:rsid w:val="0059471F"/>
    <w:rsid w:val="00595E51"/>
    <w:rsid w:val="00597EB5"/>
    <w:rsid w:val="005A2D1E"/>
    <w:rsid w:val="005A4ECA"/>
    <w:rsid w:val="005A528A"/>
    <w:rsid w:val="005A56B0"/>
    <w:rsid w:val="005B1F51"/>
    <w:rsid w:val="005C7DC5"/>
    <w:rsid w:val="005D1F25"/>
    <w:rsid w:val="005D298F"/>
    <w:rsid w:val="005D464F"/>
    <w:rsid w:val="005D5DB5"/>
    <w:rsid w:val="005D7765"/>
    <w:rsid w:val="005E410E"/>
    <w:rsid w:val="005E4824"/>
    <w:rsid w:val="005E4C2E"/>
    <w:rsid w:val="005E5BC6"/>
    <w:rsid w:val="005E7873"/>
    <w:rsid w:val="005F4758"/>
    <w:rsid w:val="00606E89"/>
    <w:rsid w:val="00607026"/>
    <w:rsid w:val="006070E0"/>
    <w:rsid w:val="00607C41"/>
    <w:rsid w:val="00610AB7"/>
    <w:rsid w:val="00615C51"/>
    <w:rsid w:val="006162E1"/>
    <w:rsid w:val="00616F17"/>
    <w:rsid w:val="00623315"/>
    <w:rsid w:val="00626AEB"/>
    <w:rsid w:val="00631130"/>
    <w:rsid w:val="006365AC"/>
    <w:rsid w:val="00637200"/>
    <w:rsid w:val="00637608"/>
    <w:rsid w:val="00640EE4"/>
    <w:rsid w:val="00641892"/>
    <w:rsid w:val="006419E0"/>
    <w:rsid w:val="00652C87"/>
    <w:rsid w:val="00652DCE"/>
    <w:rsid w:val="0065309F"/>
    <w:rsid w:val="006540F7"/>
    <w:rsid w:val="00654202"/>
    <w:rsid w:val="00654E28"/>
    <w:rsid w:val="006564FE"/>
    <w:rsid w:val="00656936"/>
    <w:rsid w:val="006578AF"/>
    <w:rsid w:val="0066240C"/>
    <w:rsid w:val="006656DD"/>
    <w:rsid w:val="006658EB"/>
    <w:rsid w:val="006705B3"/>
    <w:rsid w:val="0068294F"/>
    <w:rsid w:val="00683AC2"/>
    <w:rsid w:val="0069657A"/>
    <w:rsid w:val="006A19CC"/>
    <w:rsid w:val="006A76B9"/>
    <w:rsid w:val="006B01FF"/>
    <w:rsid w:val="006B283B"/>
    <w:rsid w:val="006B3283"/>
    <w:rsid w:val="006B5395"/>
    <w:rsid w:val="006B6F46"/>
    <w:rsid w:val="006B7F52"/>
    <w:rsid w:val="006C2D79"/>
    <w:rsid w:val="006C5C68"/>
    <w:rsid w:val="006C778B"/>
    <w:rsid w:val="006D12E1"/>
    <w:rsid w:val="006D58F8"/>
    <w:rsid w:val="006D7F44"/>
    <w:rsid w:val="006E31FD"/>
    <w:rsid w:val="006E48CC"/>
    <w:rsid w:val="006E701A"/>
    <w:rsid w:val="006F03F2"/>
    <w:rsid w:val="006F0C7D"/>
    <w:rsid w:val="006F3381"/>
    <w:rsid w:val="006F5EC1"/>
    <w:rsid w:val="006F7A85"/>
    <w:rsid w:val="00705EAB"/>
    <w:rsid w:val="00706393"/>
    <w:rsid w:val="00707F65"/>
    <w:rsid w:val="00710135"/>
    <w:rsid w:val="00714616"/>
    <w:rsid w:val="007179B5"/>
    <w:rsid w:val="00721AEB"/>
    <w:rsid w:val="00722D1B"/>
    <w:rsid w:val="00723A16"/>
    <w:rsid w:val="00724834"/>
    <w:rsid w:val="0072622E"/>
    <w:rsid w:val="0072782A"/>
    <w:rsid w:val="007303C7"/>
    <w:rsid w:val="00730784"/>
    <w:rsid w:val="0073237D"/>
    <w:rsid w:val="007344AF"/>
    <w:rsid w:val="00734E11"/>
    <w:rsid w:val="007368C2"/>
    <w:rsid w:val="00737CFE"/>
    <w:rsid w:val="00737D17"/>
    <w:rsid w:val="0074072A"/>
    <w:rsid w:val="00742796"/>
    <w:rsid w:val="0074391B"/>
    <w:rsid w:val="00745160"/>
    <w:rsid w:val="00745CD4"/>
    <w:rsid w:val="0074712D"/>
    <w:rsid w:val="007510CE"/>
    <w:rsid w:val="007572ED"/>
    <w:rsid w:val="00757401"/>
    <w:rsid w:val="00762BB2"/>
    <w:rsid w:val="00763C99"/>
    <w:rsid w:val="007644EC"/>
    <w:rsid w:val="007656CC"/>
    <w:rsid w:val="007665C5"/>
    <w:rsid w:val="00770DCC"/>
    <w:rsid w:val="00771067"/>
    <w:rsid w:val="00774031"/>
    <w:rsid w:val="00775410"/>
    <w:rsid w:val="00775AF2"/>
    <w:rsid w:val="0077693C"/>
    <w:rsid w:val="00780F2D"/>
    <w:rsid w:val="00781833"/>
    <w:rsid w:val="00783808"/>
    <w:rsid w:val="00784B0D"/>
    <w:rsid w:val="007852F2"/>
    <w:rsid w:val="007853F8"/>
    <w:rsid w:val="0078678C"/>
    <w:rsid w:val="00797A4E"/>
    <w:rsid w:val="00797F03"/>
    <w:rsid w:val="007A08C5"/>
    <w:rsid w:val="007A36F6"/>
    <w:rsid w:val="007A5CE3"/>
    <w:rsid w:val="007A602E"/>
    <w:rsid w:val="007A63E4"/>
    <w:rsid w:val="007A67C5"/>
    <w:rsid w:val="007A706B"/>
    <w:rsid w:val="007A73A0"/>
    <w:rsid w:val="007B0412"/>
    <w:rsid w:val="007B0CA5"/>
    <w:rsid w:val="007B1F6D"/>
    <w:rsid w:val="007C05AA"/>
    <w:rsid w:val="007C16FD"/>
    <w:rsid w:val="007C460C"/>
    <w:rsid w:val="007D138A"/>
    <w:rsid w:val="007D1E45"/>
    <w:rsid w:val="007D2552"/>
    <w:rsid w:val="007D259F"/>
    <w:rsid w:val="007D26DA"/>
    <w:rsid w:val="007D3D34"/>
    <w:rsid w:val="007E0139"/>
    <w:rsid w:val="007E04D6"/>
    <w:rsid w:val="007E2558"/>
    <w:rsid w:val="007E41B5"/>
    <w:rsid w:val="007E5CA9"/>
    <w:rsid w:val="007E7351"/>
    <w:rsid w:val="007E760B"/>
    <w:rsid w:val="007E7A0B"/>
    <w:rsid w:val="007E7C09"/>
    <w:rsid w:val="007F0D4E"/>
    <w:rsid w:val="00806396"/>
    <w:rsid w:val="008077DA"/>
    <w:rsid w:val="0081278A"/>
    <w:rsid w:val="00813733"/>
    <w:rsid w:val="00813F1C"/>
    <w:rsid w:val="008147C9"/>
    <w:rsid w:val="00821834"/>
    <w:rsid w:val="00821859"/>
    <w:rsid w:val="008243B9"/>
    <w:rsid w:val="008257DB"/>
    <w:rsid w:val="00833187"/>
    <w:rsid w:val="00835847"/>
    <w:rsid w:val="00835CD7"/>
    <w:rsid w:val="00840BA4"/>
    <w:rsid w:val="0084241C"/>
    <w:rsid w:val="00842490"/>
    <w:rsid w:val="008474ED"/>
    <w:rsid w:val="008531FD"/>
    <w:rsid w:val="008552B8"/>
    <w:rsid w:val="00861C7B"/>
    <w:rsid w:val="00866318"/>
    <w:rsid w:val="00872A88"/>
    <w:rsid w:val="0087479C"/>
    <w:rsid w:val="00875B3C"/>
    <w:rsid w:val="00876520"/>
    <w:rsid w:val="00876B1D"/>
    <w:rsid w:val="00881905"/>
    <w:rsid w:val="00881D8F"/>
    <w:rsid w:val="008826B1"/>
    <w:rsid w:val="00882700"/>
    <w:rsid w:val="008861E0"/>
    <w:rsid w:val="008875A7"/>
    <w:rsid w:val="0089048E"/>
    <w:rsid w:val="0089170D"/>
    <w:rsid w:val="0089257C"/>
    <w:rsid w:val="008A32FA"/>
    <w:rsid w:val="008A4843"/>
    <w:rsid w:val="008A63CB"/>
    <w:rsid w:val="008B372B"/>
    <w:rsid w:val="008B3CF4"/>
    <w:rsid w:val="008B5993"/>
    <w:rsid w:val="008B6EFC"/>
    <w:rsid w:val="008C0D8B"/>
    <w:rsid w:val="008D1B44"/>
    <w:rsid w:val="008D3BA8"/>
    <w:rsid w:val="008D4D65"/>
    <w:rsid w:val="008D6B6A"/>
    <w:rsid w:val="008D7C1C"/>
    <w:rsid w:val="008E6CFF"/>
    <w:rsid w:val="008E7C02"/>
    <w:rsid w:val="008F59FE"/>
    <w:rsid w:val="008F5F14"/>
    <w:rsid w:val="008F6B67"/>
    <w:rsid w:val="00900EBF"/>
    <w:rsid w:val="00903C53"/>
    <w:rsid w:val="009045E0"/>
    <w:rsid w:val="00907680"/>
    <w:rsid w:val="009102CE"/>
    <w:rsid w:val="00912384"/>
    <w:rsid w:val="009144F7"/>
    <w:rsid w:val="00917081"/>
    <w:rsid w:val="0092345A"/>
    <w:rsid w:val="00925027"/>
    <w:rsid w:val="00926A38"/>
    <w:rsid w:val="00926A64"/>
    <w:rsid w:val="00927BC1"/>
    <w:rsid w:val="0093625D"/>
    <w:rsid w:val="00936C35"/>
    <w:rsid w:val="00936DA5"/>
    <w:rsid w:val="0094634E"/>
    <w:rsid w:val="00951835"/>
    <w:rsid w:val="00955A14"/>
    <w:rsid w:val="00955A34"/>
    <w:rsid w:val="00955F46"/>
    <w:rsid w:val="0096269D"/>
    <w:rsid w:val="00964437"/>
    <w:rsid w:val="00970CD1"/>
    <w:rsid w:val="009735B5"/>
    <w:rsid w:val="00983DC9"/>
    <w:rsid w:val="00984F25"/>
    <w:rsid w:val="009850AD"/>
    <w:rsid w:val="00986635"/>
    <w:rsid w:val="00997284"/>
    <w:rsid w:val="00997FB9"/>
    <w:rsid w:val="009A2226"/>
    <w:rsid w:val="009B68E4"/>
    <w:rsid w:val="009B6E07"/>
    <w:rsid w:val="009B76B5"/>
    <w:rsid w:val="009C1808"/>
    <w:rsid w:val="009C37D5"/>
    <w:rsid w:val="009C3DB8"/>
    <w:rsid w:val="009C53FB"/>
    <w:rsid w:val="009C61E2"/>
    <w:rsid w:val="009C645C"/>
    <w:rsid w:val="009D19BB"/>
    <w:rsid w:val="009D7054"/>
    <w:rsid w:val="009E248C"/>
    <w:rsid w:val="009E3C88"/>
    <w:rsid w:val="009E5C5E"/>
    <w:rsid w:val="009E6386"/>
    <w:rsid w:val="009E6A79"/>
    <w:rsid w:val="009E78E5"/>
    <w:rsid w:val="009F33FB"/>
    <w:rsid w:val="00A00C2C"/>
    <w:rsid w:val="00A0293A"/>
    <w:rsid w:val="00A05CD4"/>
    <w:rsid w:val="00A11186"/>
    <w:rsid w:val="00A11348"/>
    <w:rsid w:val="00A11B0C"/>
    <w:rsid w:val="00A15805"/>
    <w:rsid w:val="00A168F5"/>
    <w:rsid w:val="00A21D33"/>
    <w:rsid w:val="00A242C1"/>
    <w:rsid w:val="00A24AA7"/>
    <w:rsid w:val="00A328D6"/>
    <w:rsid w:val="00A32CB1"/>
    <w:rsid w:val="00A33E38"/>
    <w:rsid w:val="00A40008"/>
    <w:rsid w:val="00A403C0"/>
    <w:rsid w:val="00A404D8"/>
    <w:rsid w:val="00A41988"/>
    <w:rsid w:val="00A431BC"/>
    <w:rsid w:val="00A46A52"/>
    <w:rsid w:val="00A5231B"/>
    <w:rsid w:val="00A52C83"/>
    <w:rsid w:val="00A52CD8"/>
    <w:rsid w:val="00A555D1"/>
    <w:rsid w:val="00A55E6F"/>
    <w:rsid w:val="00A56F12"/>
    <w:rsid w:val="00A6000D"/>
    <w:rsid w:val="00A602FA"/>
    <w:rsid w:val="00A61100"/>
    <w:rsid w:val="00A704D4"/>
    <w:rsid w:val="00A73972"/>
    <w:rsid w:val="00A8149F"/>
    <w:rsid w:val="00A8364B"/>
    <w:rsid w:val="00A9090E"/>
    <w:rsid w:val="00A967FC"/>
    <w:rsid w:val="00AA1FC2"/>
    <w:rsid w:val="00AA5288"/>
    <w:rsid w:val="00AA5CF0"/>
    <w:rsid w:val="00AB6ADB"/>
    <w:rsid w:val="00AB7533"/>
    <w:rsid w:val="00AC01C8"/>
    <w:rsid w:val="00AC215B"/>
    <w:rsid w:val="00AC7316"/>
    <w:rsid w:val="00AD0551"/>
    <w:rsid w:val="00AD0A45"/>
    <w:rsid w:val="00AD232E"/>
    <w:rsid w:val="00AD4DE0"/>
    <w:rsid w:val="00AE0C2E"/>
    <w:rsid w:val="00AE0D96"/>
    <w:rsid w:val="00AE259A"/>
    <w:rsid w:val="00AE3C08"/>
    <w:rsid w:val="00AE40EE"/>
    <w:rsid w:val="00AE70D8"/>
    <w:rsid w:val="00AF0C2C"/>
    <w:rsid w:val="00AF2E17"/>
    <w:rsid w:val="00AF40A3"/>
    <w:rsid w:val="00AF508D"/>
    <w:rsid w:val="00AF7B35"/>
    <w:rsid w:val="00B02381"/>
    <w:rsid w:val="00B05F6D"/>
    <w:rsid w:val="00B124FE"/>
    <w:rsid w:val="00B127F0"/>
    <w:rsid w:val="00B13788"/>
    <w:rsid w:val="00B22942"/>
    <w:rsid w:val="00B26D56"/>
    <w:rsid w:val="00B27139"/>
    <w:rsid w:val="00B30AB3"/>
    <w:rsid w:val="00B31F68"/>
    <w:rsid w:val="00B3255F"/>
    <w:rsid w:val="00B32D0D"/>
    <w:rsid w:val="00B35A68"/>
    <w:rsid w:val="00B36837"/>
    <w:rsid w:val="00B404C0"/>
    <w:rsid w:val="00B4490A"/>
    <w:rsid w:val="00B47ED5"/>
    <w:rsid w:val="00B505A7"/>
    <w:rsid w:val="00B5084C"/>
    <w:rsid w:val="00B52199"/>
    <w:rsid w:val="00B6040C"/>
    <w:rsid w:val="00B60C2F"/>
    <w:rsid w:val="00B722F9"/>
    <w:rsid w:val="00B75061"/>
    <w:rsid w:val="00B76ED2"/>
    <w:rsid w:val="00B80617"/>
    <w:rsid w:val="00B8066D"/>
    <w:rsid w:val="00B80772"/>
    <w:rsid w:val="00B82286"/>
    <w:rsid w:val="00B861D3"/>
    <w:rsid w:val="00B912A6"/>
    <w:rsid w:val="00B937D5"/>
    <w:rsid w:val="00B94F97"/>
    <w:rsid w:val="00B95DCA"/>
    <w:rsid w:val="00BA5AF9"/>
    <w:rsid w:val="00BA78BD"/>
    <w:rsid w:val="00BB0323"/>
    <w:rsid w:val="00BB0B5B"/>
    <w:rsid w:val="00BB18A7"/>
    <w:rsid w:val="00BB218B"/>
    <w:rsid w:val="00BB2D2C"/>
    <w:rsid w:val="00BB34E1"/>
    <w:rsid w:val="00BB7F26"/>
    <w:rsid w:val="00BC1638"/>
    <w:rsid w:val="00BC2B22"/>
    <w:rsid w:val="00BC4BAD"/>
    <w:rsid w:val="00BD1404"/>
    <w:rsid w:val="00BD7383"/>
    <w:rsid w:val="00BD7FA7"/>
    <w:rsid w:val="00BE06D4"/>
    <w:rsid w:val="00BE176B"/>
    <w:rsid w:val="00BE2EE2"/>
    <w:rsid w:val="00BE30B1"/>
    <w:rsid w:val="00BE524B"/>
    <w:rsid w:val="00BE6358"/>
    <w:rsid w:val="00BE6EAA"/>
    <w:rsid w:val="00BF1534"/>
    <w:rsid w:val="00BF23F6"/>
    <w:rsid w:val="00BF2994"/>
    <w:rsid w:val="00BF6930"/>
    <w:rsid w:val="00BF76CE"/>
    <w:rsid w:val="00C00BF6"/>
    <w:rsid w:val="00C02901"/>
    <w:rsid w:val="00C0409F"/>
    <w:rsid w:val="00C04DF3"/>
    <w:rsid w:val="00C051F1"/>
    <w:rsid w:val="00C06374"/>
    <w:rsid w:val="00C06FAC"/>
    <w:rsid w:val="00C07C91"/>
    <w:rsid w:val="00C14125"/>
    <w:rsid w:val="00C175E1"/>
    <w:rsid w:val="00C17F28"/>
    <w:rsid w:val="00C20F14"/>
    <w:rsid w:val="00C219E5"/>
    <w:rsid w:val="00C22EAE"/>
    <w:rsid w:val="00C277B8"/>
    <w:rsid w:val="00C3191E"/>
    <w:rsid w:val="00C341BF"/>
    <w:rsid w:val="00C35095"/>
    <w:rsid w:val="00C36469"/>
    <w:rsid w:val="00C364B7"/>
    <w:rsid w:val="00C41ACB"/>
    <w:rsid w:val="00C51186"/>
    <w:rsid w:val="00C533C0"/>
    <w:rsid w:val="00C56327"/>
    <w:rsid w:val="00C602C3"/>
    <w:rsid w:val="00C61168"/>
    <w:rsid w:val="00C65888"/>
    <w:rsid w:val="00C65B18"/>
    <w:rsid w:val="00C67D5E"/>
    <w:rsid w:val="00C7214B"/>
    <w:rsid w:val="00C7270C"/>
    <w:rsid w:val="00C73A93"/>
    <w:rsid w:val="00C74E4E"/>
    <w:rsid w:val="00C77BD8"/>
    <w:rsid w:val="00C80F0D"/>
    <w:rsid w:val="00C8357D"/>
    <w:rsid w:val="00C91EBD"/>
    <w:rsid w:val="00CA107A"/>
    <w:rsid w:val="00CA14E6"/>
    <w:rsid w:val="00CA40B1"/>
    <w:rsid w:val="00CA5F60"/>
    <w:rsid w:val="00CA6139"/>
    <w:rsid w:val="00CB12BE"/>
    <w:rsid w:val="00CB4F7C"/>
    <w:rsid w:val="00CB67ED"/>
    <w:rsid w:val="00CC1822"/>
    <w:rsid w:val="00CC21C0"/>
    <w:rsid w:val="00CC3AB1"/>
    <w:rsid w:val="00CC47FE"/>
    <w:rsid w:val="00CC73D5"/>
    <w:rsid w:val="00CC7B17"/>
    <w:rsid w:val="00CD1DED"/>
    <w:rsid w:val="00CD2EA6"/>
    <w:rsid w:val="00CE07A9"/>
    <w:rsid w:val="00CE452F"/>
    <w:rsid w:val="00CE4A64"/>
    <w:rsid w:val="00CE5C3B"/>
    <w:rsid w:val="00CE68C3"/>
    <w:rsid w:val="00CE6C6D"/>
    <w:rsid w:val="00CF11C6"/>
    <w:rsid w:val="00CF3332"/>
    <w:rsid w:val="00CF5915"/>
    <w:rsid w:val="00CF6BA1"/>
    <w:rsid w:val="00D04C08"/>
    <w:rsid w:val="00D04FBB"/>
    <w:rsid w:val="00D05EE1"/>
    <w:rsid w:val="00D07B87"/>
    <w:rsid w:val="00D10CE6"/>
    <w:rsid w:val="00D10DD7"/>
    <w:rsid w:val="00D131C4"/>
    <w:rsid w:val="00D13B10"/>
    <w:rsid w:val="00D1698E"/>
    <w:rsid w:val="00D22676"/>
    <w:rsid w:val="00D27ACF"/>
    <w:rsid w:val="00D33666"/>
    <w:rsid w:val="00D4025F"/>
    <w:rsid w:val="00D41346"/>
    <w:rsid w:val="00D41B0C"/>
    <w:rsid w:val="00D42622"/>
    <w:rsid w:val="00D43891"/>
    <w:rsid w:val="00D474BD"/>
    <w:rsid w:val="00D509F7"/>
    <w:rsid w:val="00D5125B"/>
    <w:rsid w:val="00D516E8"/>
    <w:rsid w:val="00D5280F"/>
    <w:rsid w:val="00D52AC1"/>
    <w:rsid w:val="00D639DC"/>
    <w:rsid w:val="00D70CDE"/>
    <w:rsid w:val="00D717AB"/>
    <w:rsid w:val="00D723C5"/>
    <w:rsid w:val="00D744F1"/>
    <w:rsid w:val="00D80AEA"/>
    <w:rsid w:val="00D80B17"/>
    <w:rsid w:val="00D8495A"/>
    <w:rsid w:val="00D85A19"/>
    <w:rsid w:val="00D85C41"/>
    <w:rsid w:val="00D91F37"/>
    <w:rsid w:val="00D93393"/>
    <w:rsid w:val="00D94272"/>
    <w:rsid w:val="00DA4AD3"/>
    <w:rsid w:val="00DA78A9"/>
    <w:rsid w:val="00DB42EA"/>
    <w:rsid w:val="00DC01BD"/>
    <w:rsid w:val="00DC0662"/>
    <w:rsid w:val="00DC0C12"/>
    <w:rsid w:val="00DD05D0"/>
    <w:rsid w:val="00DD792F"/>
    <w:rsid w:val="00DE22C5"/>
    <w:rsid w:val="00DE3617"/>
    <w:rsid w:val="00DE3975"/>
    <w:rsid w:val="00DE533B"/>
    <w:rsid w:val="00DE599C"/>
    <w:rsid w:val="00DE63F8"/>
    <w:rsid w:val="00DE6A72"/>
    <w:rsid w:val="00DF0002"/>
    <w:rsid w:val="00DF0C45"/>
    <w:rsid w:val="00DF0FD0"/>
    <w:rsid w:val="00DF718A"/>
    <w:rsid w:val="00DF774A"/>
    <w:rsid w:val="00E0031D"/>
    <w:rsid w:val="00E03468"/>
    <w:rsid w:val="00E06A7E"/>
    <w:rsid w:val="00E06F6D"/>
    <w:rsid w:val="00E07F4B"/>
    <w:rsid w:val="00E1052F"/>
    <w:rsid w:val="00E10AD6"/>
    <w:rsid w:val="00E12BB4"/>
    <w:rsid w:val="00E137D0"/>
    <w:rsid w:val="00E14AC5"/>
    <w:rsid w:val="00E176BC"/>
    <w:rsid w:val="00E22E87"/>
    <w:rsid w:val="00E25A3B"/>
    <w:rsid w:val="00E27215"/>
    <w:rsid w:val="00E334AB"/>
    <w:rsid w:val="00E33EF4"/>
    <w:rsid w:val="00E35546"/>
    <w:rsid w:val="00E35B19"/>
    <w:rsid w:val="00E36FC0"/>
    <w:rsid w:val="00E40BDE"/>
    <w:rsid w:val="00E429BC"/>
    <w:rsid w:val="00E42E40"/>
    <w:rsid w:val="00E441E9"/>
    <w:rsid w:val="00E4496F"/>
    <w:rsid w:val="00E455DC"/>
    <w:rsid w:val="00E459EB"/>
    <w:rsid w:val="00E4707C"/>
    <w:rsid w:val="00E5123D"/>
    <w:rsid w:val="00E529D1"/>
    <w:rsid w:val="00E55D15"/>
    <w:rsid w:val="00E57086"/>
    <w:rsid w:val="00E5764F"/>
    <w:rsid w:val="00E57F6D"/>
    <w:rsid w:val="00E617F1"/>
    <w:rsid w:val="00E61D88"/>
    <w:rsid w:val="00E65F50"/>
    <w:rsid w:val="00E66C83"/>
    <w:rsid w:val="00E7057B"/>
    <w:rsid w:val="00E723F5"/>
    <w:rsid w:val="00E757AB"/>
    <w:rsid w:val="00E75B37"/>
    <w:rsid w:val="00E770C6"/>
    <w:rsid w:val="00E774D7"/>
    <w:rsid w:val="00E77F8D"/>
    <w:rsid w:val="00E81E17"/>
    <w:rsid w:val="00E8291F"/>
    <w:rsid w:val="00E87DCE"/>
    <w:rsid w:val="00E905F1"/>
    <w:rsid w:val="00E91E4E"/>
    <w:rsid w:val="00E942E2"/>
    <w:rsid w:val="00E9496A"/>
    <w:rsid w:val="00EA1675"/>
    <w:rsid w:val="00EA1930"/>
    <w:rsid w:val="00EA4606"/>
    <w:rsid w:val="00EB06BC"/>
    <w:rsid w:val="00EB2FE1"/>
    <w:rsid w:val="00EB332F"/>
    <w:rsid w:val="00EB6F50"/>
    <w:rsid w:val="00EC058A"/>
    <w:rsid w:val="00EC2532"/>
    <w:rsid w:val="00EC2AFE"/>
    <w:rsid w:val="00EC55AB"/>
    <w:rsid w:val="00EC588B"/>
    <w:rsid w:val="00EC6619"/>
    <w:rsid w:val="00EC68A1"/>
    <w:rsid w:val="00EC7D08"/>
    <w:rsid w:val="00ED1311"/>
    <w:rsid w:val="00ED43AC"/>
    <w:rsid w:val="00ED5DCA"/>
    <w:rsid w:val="00EE20B3"/>
    <w:rsid w:val="00EE364F"/>
    <w:rsid w:val="00EE38F6"/>
    <w:rsid w:val="00EE3EAE"/>
    <w:rsid w:val="00EE40F5"/>
    <w:rsid w:val="00EE4F7F"/>
    <w:rsid w:val="00EE4FDF"/>
    <w:rsid w:val="00EE5058"/>
    <w:rsid w:val="00EE59D1"/>
    <w:rsid w:val="00EF10BC"/>
    <w:rsid w:val="00EF200D"/>
    <w:rsid w:val="00EF2A9C"/>
    <w:rsid w:val="00EF317F"/>
    <w:rsid w:val="00EF4055"/>
    <w:rsid w:val="00EF44C9"/>
    <w:rsid w:val="00EF4539"/>
    <w:rsid w:val="00F0036F"/>
    <w:rsid w:val="00F0226D"/>
    <w:rsid w:val="00F044F2"/>
    <w:rsid w:val="00F05511"/>
    <w:rsid w:val="00F064EE"/>
    <w:rsid w:val="00F06C2C"/>
    <w:rsid w:val="00F07665"/>
    <w:rsid w:val="00F07C5C"/>
    <w:rsid w:val="00F07D1A"/>
    <w:rsid w:val="00F10C82"/>
    <w:rsid w:val="00F12BC2"/>
    <w:rsid w:val="00F13B0B"/>
    <w:rsid w:val="00F20224"/>
    <w:rsid w:val="00F20ABA"/>
    <w:rsid w:val="00F220FF"/>
    <w:rsid w:val="00F22B80"/>
    <w:rsid w:val="00F2451B"/>
    <w:rsid w:val="00F2469F"/>
    <w:rsid w:val="00F2573F"/>
    <w:rsid w:val="00F26D51"/>
    <w:rsid w:val="00F300A3"/>
    <w:rsid w:val="00F31F78"/>
    <w:rsid w:val="00F327A5"/>
    <w:rsid w:val="00F35F9E"/>
    <w:rsid w:val="00F36EC1"/>
    <w:rsid w:val="00F40CC1"/>
    <w:rsid w:val="00F40E7D"/>
    <w:rsid w:val="00F421BA"/>
    <w:rsid w:val="00F441AE"/>
    <w:rsid w:val="00F44E46"/>
    <w:rsid w:val="00F4706F"/>
    <w:rsid w:val="00F50408"/>
    <w:rsid w:val="00F514A8"/>
    <w:rsid w:val="00F5153B"/>
    <w:rsid w:val="00F534F9"/>
    <w:rsid w:val="00F54653"/>
    <w:rsid w:val="00F55E5D"/>
    <w:rsid w:val="00F56DBC"/>
    <w:rsid w:val="00F57842"/>
    <w:rsid w:val="00F611B6"/>
    <w:rsid w:val="00F62A57"/>
    <w:rsid w:val="00F6364C"/>
    <w:rsid w:val="00F75A3E"/>
    <w:rsid w:val="00F77E45"/>
    <w:rsid w:val="00F81920"/>
    <w:rsid w:val="00F83186"/>
    <w:rsid w:val="00F850D7"/>
    <w:rsid w:val="00F85EDC"/>
    <w:rsid w:val="00F86E46"/>
    <w:rsid w:val="00F902E8"/>
    <w:rsid w:val="00F93F27"/>
    <w:rsid w:val="00F95409"/>
    <w:rsid w:val="00FA0ED7"/>
    <w:rsid w:val="00FA6C1F"/>
    <w:rsid w:val="00FB686B"/>
    <w:rsid w:val="00FC580B"/>
    <w:rsid w:val="00FC6E89"/>
    <w:rsid w:val="00FD2FD7"/>
    <w:rsid w:val="00FD3BA3"/>
    <w:rsid w:val="00FD4BD6"/>
    <w:rsid w:val="00FD5F63"/>
    <w:rsid w:val="00FE2C56"/>
    <w:rsid w:val="00FE2C60"/>
    <w:rsid w:val="00FF08DF"/>
    <w:rsid w:val="00FF0984"/>
    <w:rsid w:val="00FF0D5D"/>
    <w:rsid w:val="00FF1DC2"/>
    <w:rsid w:val="00FF3A9B"/>
    <w:rsid w:val="00FF3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BDC6"/>
  <w15:docId w15:val="{DB3C5511-1C29-4E12-8D06-FDA7DEFB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200" w:line="2"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5FF0"/>
    <w:pPr>
      <w:spacing w:after="0" w:line="240" w:lineRule="auto"/>
    </w:pPr>
    <w:rPr>
      <w:rFonts w:ascii="Cambria" w:hAnsi="Cambria"/>
    </w:rPr>
  </w:style>
  <w:style w:type="paragraph" w:styleId="Rubrik1">
    <w:name w:val="heading 1"/>
    <w:basedOn w:val="Normal"/>
    <w:next w:val="Brdtext"/>
    <w:link w:val="Rubrik1Char"/>
    <w:uiPriority w:val="9"/>
    <w:qFormat/>
    <w:rsid w:val="00F534F9"/>
    <w:pPr>
      <w:keepNext/>
      <w:keepLines/>
      <w:spacing w:before="360" w:after="60" w:line="320" w:lineRule="atLeast"/>
      <w:outlineLvl w:val="0"/>
    </w:pPr>
    <w:rPr>
      <w:rFonts w:eastAsiaTheme="majorEastAsia" w:cstheme="majorBidi"/>
      <w:bCs/>
      <w:sz w:val="28"/>
      <w:szCs w:val="28"/>
    </w:rPr>
  </w:style>
  <w:style w:type="paragraph" w:styleId="Rubrik2">
    <w:name w:val="heading 2"/>
    <w:basedOn w:val="Normal"/>
    <w:next w:val="Brdtext"/>
    <w:link w:val="Rubrik2Char"/>
    <w:uiPriority w:val="9"/>
    <w:qFormat/>
    <w:rsid w:val="00F534F9"/>
    <w:pPr>
      <w:keepNext/>
      <w:keepLines/>
      <w:spacing w:before="240" w:line="260" w:lineRule="atLeast"/>
      <w:outlineLvl w:val="1"/>
    </w:pPr>
    <w:rPr>
      <w:rFonts w:eastAsiaTheme="majorEastAsia" w:cstheme="majorBidi"/>
      <w:b/>
      <w:bCs/>
      <w:caps/>
      <w:szCs w:val="26"/>
    </w:rPr>
  </w:style>
  <w:style w:type="paragraph" w:styleId="Rubrik3">
    <w:name w:val="heading 3"/>
    <w:basedOn w:val="Normal"/>
    <w:next w:val="Brdtext"/>
    <w:link w:val="Rubrik3Char"/>
    <w:uiPriority w:val="9"/>
    <w:qFormat/>
    <w:rsid w:val="00F534F9"/>
    <w:pPr>
      <w:keepNext/>
      <w:keepLines/>
      <w:spacing w:before="240" w:line="260" w:lineRule="atLeast"/>
      <w:outlineLvl w:val="2"/>
    </w:pPr>
    <w:rPr>
      <w:rFonts w:eastAsiaTheme="majorEastAsia" w:cstheme="majorBidi"/>
      <w:b/>
      <w:bCs/>
    </w:rPr>
  </w:style>
  <w:style w:type="paragraph" w:styleId="Rubrik4">
    <w:name w:val="heading 4"/>
    <w:basedOn w:val="Normal"/>
    <w:next w:val="Brdtext"/>
    <w:link w:val="Rubrik4Char"/>
    <w:uiPriority w:val="9"/>
    <w:semiHidden/>
    <w:qFormat/>
    <w:rsid w:val="00F534F9"/>
    <w:pPr>
      <w:keepNext/>
      <w:keepLines/>
      <w:spacing w:before="180" w:line="220" w:lineRule="atLeast"/>
      <w:outlineLvl w:val="3"/>
    </w:pPr>
    <w:rPr>
      <w:rFonts w:asciiTheme="minorHAnsi" w:eastAsiaTheme="majorEastAsia" w:hAnsiTheme="minorHAnsi" w:cstheme="majorBidi"/>
      <w:bCs/>
      <w:iCs/>
      <w:caps/>
      <w:sz w:val="18"/>
    </w:rPr>
  </w:style>
  <w:style w:type="paragraph" w:styleId="Rubrik5">
    <w:name w:val="heading 5"/>
    <w:basedOn w:val="Rubrik4"/>
    <w:next w:val="Brdtext"/>
    <w:link w:val="Rubrik5Char"/>
    <w:uiPriority w:val="9"/>
    <w:semiHidden/>
    <w:qFormat/>
    <w:rsid w:val="007D1E45"/>
    <w:pPr>
      <w:spacing w:line="240" w:lineRule="auto"/>
      <w:outlineLvl w:val="4"/>
    </w:pPr>
    <w:rPr>
      <w:caps w:val="0"/>
    </w:rPr>
  </w:style>
  <w:style w:type="paragraph" w:styleId="Rubrik6">
    <w:name w:val="heading 6"/>
    <w:basedOn w:val="Normal"/>
    <w:next w:val="Normal"/>
    <w:link w:val="Rubrik6Char"/>
    <w:uiPriority w:val="9"/>
    <w:semiHidden/>
    <w:qFormat/>
    <w:rsid w:val="00D639DC"/>
    <w:pPr>
      <w:keepNext/>
      <w:keepLines/>
      <w:spacing w:before="120"/>
      <w:outlineLvl w:val="5"/>
    </w:pPr>
    <w:rPr>
      <w:rFonts w:ascii="Verdana" w:eastAsiaTheme="majorEastAsia" w:hAnsi="Verdana" w:cstheme="majorBidi"/>
      <w:iCs/>
      <w:sz w:val="20"/>
    </w:rPr>
  </w:style>
  <w:style w:type="paragraph" w:styleId="Rubrik7">
    <w:name w:val="heading 7"/>
    <w:basedOn w:val="Normal"/>
    <w:next w:val="Normal"/>
    <w:link w:val="Rubrik7Char"/>
    <w:uiPriority w:val="9"/>
    <w:semiHidden/>
    <w:qFormat/>
    <w:rsid w:val="00D639DC"/>
    <w:pPr>
      <w:keepNext/>
      <w:keepLines/>
      <w:spacing w:before="120"/>
      <w:outlineLvl w:val="6"/>
    </w:pPr>
    <w:rPr>
      <w:rFonts w:ascii="Verdana" w:eastAsiaTheme="majorEastAsia" w:hAnsi="Verdana" w:cstheme="majorBidi"/>
      <w:iCs/>
      <w:sz w:val="20"/>
    </w:rPr>
  </w:style>
  <w:style w:type="paragraph" w:styleId="Rubrik8">
    <w:name w:val="heading 8"/>
    <w:basedOn w:val="Normal"/>
    <w:next w:val="Normal"/>
    <w:link w:val="Rubrik8Char"/>
    <w:uiPriority w:val="9"/>
    <w:semiHidden/>
    <w:qFormat/>
    <w:rsid w:val="00D639DC"/>
    <w:pPr>
      <w:keepNext/>
      <w:keepLines/>
      <w:spacing w:before="120"/>
      <w:outlineLvl w:val="7"/>
    </w:pPr>
    <w:rPr>
      <w:rFonts w:ascii="Verdana" w:eastAsiaTheme="majorEastAsia" w:hAnsi="Verdana" w:cstheme="majorBidi"/>
      <w:sz w:val="20"/>
      <w:szCs w:val="20"/>
    </w:rPr>
  </w:style>
  <w:style w:type="paragraph" w:styleId="Rubrik9">
    <w:name w:val="heading 9"/>
    <w:basedOn w:val="Normal"/>
    <w:next w:val="Normal"/>
    <w:link w:val="Rubrik9Char"/>
    <w:uiPriority w:val="9"/>
    <w:semiHidden/>
    <w:qFormat/>
    <w:rsid w:val="00D639DC"/>
    <w:pPr>
      <w:keepNext/>
      <w:keepLines/>
      <w:spacing w:before="120"/>
      <w:outlineLvl w:val="8"/>
    </w:pPr>
    <w:rPr>
      <w:rFonts w:ascii="Verdana" w:eastAsiaTheme="majorEastAsia" w:hAnsi="Verdana"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74E4E"/>
    <w:pPr>
      <w:spacing w:after="120" w:line="280" w:lineRule="atLeast"/>
    </w:pPr>
  </w:style>
  <w:style w:type="character" w:customStyle="1" w:styleId="BrdtextChar">
    <w:name w:val="Brödtext Char"/>
    <w:basedOn w:val="Standardstycketeckensnitt"/>
    <w:link w:val="Brdtext"/>
    <w:rsid w:val="00C74E4E"/>
    <w:rPr>
      <w:rFonts w:ascii="Cambria" w:hAnsi="Cambria"/>
    </w:rPr>
  </w:style>
  <w:style w:type="character" w:customStyle="1" w:styleId="Rubrik1Char">
    <w:name w:val="Rubrik 1 Char"/>
    <w:basedOn w:val="Standardstycketeckensnitt"/>
    <w:link w:val="Rubrik1"/>
    <w:uiPriority w:val="9"/>
    <w:rsid w:val="00F534F9"/>
    <w:rPr>
      <w:rFonts w:ascii="Cambria" w:eastAsiaTheme="majorEastAsia" w:hAnsi="Cambria" w:cstheme="majorBidi"/>
      <w:bCs/>
      <w:sz w:val="28"/>
      <w:szCs w:val="28"/>
    </w:rPr>
  </w:style>
  <w:style w:type="paragraph" w:styleId="Sidhuvud">
    <w:name w:val="header"/>
    <w:basedOn w:val="Normal"/>
    <w:link w:val="SidhuvudChar"/>
    <w:uiPriority w:val="99"/>
    <w:semiHidden/>
    <w:rsid w:val="00BF6930"/>
    <w:rPr>
      <w:rFonts w:ascii="Times New Roman" w:hAnsi="Times New Roman"/>
      <w:caps/>
      <w:sz w:val="2"/>
    </w:rPr>
  </w:style>
  <w:style w:type="character" w:customStyle="1" w:styleId="SidhuvudChar">
    <w:name w:val="Sidhuvud Char"/>
    <w:basedOn w:val="Standardstycketeckensnitt"/>
    <w:link w:val="Sidhuvud"/>
    <w:uiPriority w:val="99"/>
    <w:semiHidden/>
    <w:rsid w:val="00BF6930"/>
    <w:rPr>
      <w:rFonts w:ascii="Times New Roman" w:hAnsi="Times New Roman"/>
      <w:caps/>
      <w:sz w:val="2"/>
    </w:rPr>
  </w:style>
  <w:style w:type="paragraph" w:styleId="Sidfot">
    <w:name w:val="footer"/>
    <w:basedOn w:val="Normal"/>
    <w:link w:val="SidfotChar"/>
    <w:uiPriority w:val="99"/>
    <w:semiHidden/>
    <w:rsid w:val="00137DD3"/>
    <w:pPr>
      <w:jc w:val="right"/>
    </w:pPr>
    <w:rPr>
      <w:rFonts w:ascii="Calibri" w:hAnsi="Calibri"/>
      <w:sz w:val="14"/>
    </w:rPr>
  </w:style>
  <w:style w:type="character" w:customStyle="1" w:styleId="SidfotChar">
    <w:name w:val="Sidfot Char"/>
    <w:basedOn w:val="Standardstycketeckensnitt"/>
    <w:link w:val="Sidfot"/>
    <w:uiPriority w:val="99"/>
    <w:semiHidden/>
    <w:rsid w:val="0089170D"/>
    <w:rPr>
      <w:rFonts w:ascii="Calibri" w:hAnsi="Calibri"/>
      <w:sz w:val="14"/>
    </w:rPr>
  </w:style>
  <w:style w:type="paragraph" w:styleId="Ballongtext">
    <w:name w:val="Balloon Text"/>
    <w:basedOn w:val="Normal"/>
    <w:link w:val="BallongtextChar"/>
    <w:uiPriority w:val="99"/>
    <w:semiHidden/>
    <w:unhideWhenUsed/>
    <w:rsid w:val="00D639DC"/>
    <w:rPr>
      <w:rFonts w:ascii="Tahoma" w:hAnsi="Tahoma" w:cs="Tahoma"/>
      <w:sz w:val="16"/>
      <w:szCs w:val="16"/>
    </w:rPr>
  </w:style>
  <w:style w:type="character" w:customStyle="1" w:styleId="BallongtextChar">
    <w:name w:val="Ballongtext Char"/>
    <w:basedOn w:val="Standardstycketeckensnitt"/>
    <w:link w:val="Ballongtext"/>
    <w:uiPriority w:val="99"/>
    <w:semiHidden/>
    <w:rsid w:val="00D639DC"/>
    <w:rPr>
      <w:rFonts w:ascii="Tahoma" w:hAnsi="Tahoma" w:cs="Tahoma"/>
      <w:sz w:val="16"/>
      <w:szCs w:val="16"/>
    </w:rPr>
  </w:style>
  <w:style w:type="character" w:styleId="Hyperlnk">
    <w:name w:val="Hyperlink"/>
    <w:basedOn w:val="Standardstycketeckensnitt"/>
    <w:uiPriority w:val="99"/>
    <w:rsid w:val="00D639DC"/>
    <w:rPr>
      <w:color w:val="0000FF" w:themeColor="hyperlink"/>
      <w:u w:val="single"/>
    </w:rPr>
  </w:style>
  <w:style w:type="paragraph" w:customStyle="1" w:styleId="rendemening">
    <w:name w:val="Ärendemening"/>
    <w:basedOn w:val="Normal"/>
    <w:next w:val="Brdtext"/>
    <w:uiPriority w:val="99"/>
    <w:semiHidden/>
    <w:qFormat/>
    <w:rsid w:val="00D639DC"/>
    <w:pPr>
      <w:spacing w:after="60"/>
    </w:pPr>
    <w:rPr>
      <w:rFonts w:ascii="Verdana" w:hAnsi="Verdana"/>
    </w:rPr>
  </w:style>
  <w:style w:type="paragraph" w:customStyle="1" w:styleId="Handlggare">
    <w:name w:val="Handläggare"/>
    <w:basedOn w:val="Sidhuvud"/>
    <w:semiHidden/>
    <w:rsid w:val="00D639DC"/>
    <w:rPr>
      <w:sz w:val="16"/>
      <w:szCs w:val="16"/>
    </w:rPr>
  </w:style>
  <w:style w:type="character" w:customStyle="1" w:styleId="Rubrik2Char">
    <w:name w:val="Rubrik 2 Char"/>
    <w:basedOn w:val="Standardstycketeckensnitt"/>
    <w:link w:val="Rubrik2"/>
    <w:uiPriority w:val="9"/>
    <w:rsid w:val="00F534F9"/>
    <w:rPr>
      <w:rFonts w:ascii="Cambria" w:eastAsiaTheme="majorEastAsia" w:hAnsi="Cambria" w:cstheme="majorBidi"/>
      <w:b/>
      <w:bCs/>
      <w:caps/>
      <w:szCs w:val="26"/>
    </w:rPr>
  </w:style>
  <w:style w:type="character" w:customStyle="1" w:styleId="Rubrik3Char">
    <w:name w:val="Rubrik 3 Char"/>
    <w:basedOn w:val="Standardstycketeckensnitt"/>
    <w:link w:val="Rubrik3"/>
    <w:uiPriority w:val="9"/>
    <w:rsid w:val="00F534F9"/>
    <w:rPr>
      <w:rFonts w:ascii="Cambria" w:eastAsiaTheme="majorEastAsia" w:hAnsi="Cambria" w:cstheme="majorBidi"/>
      <w:b/>
      <w:bCs/>
    </w:rPr>
  </w:style>
  <w:style w:type="character" w:customStyle="1" w:styleId="Rubrik4Char">
    <w:name w:val="Rubrik 4 Char"/>
    <w:basedOn w:val="Standardstycketeckensnitt"/>
    <w:link w:val="Rubrik4"/>
    <w:uiPriority w:val="9"/>
    <w:semiHidden/>
    <w:rsid w:val="00F534F9"/>
    <w:rPr>
      <w:rFonts w:eastAsiaTheme="majorEastAsia" w:cstheme="majorBidi"/>
      <w:bCs/>
      <w:iCs/>
      <w:caps/>
      <w:sz w:val="18"/>
    </w:rPr>
  </w:style>
  <w:style w:type="character" w:customStyle="1" w:styleId="Rubrik5Char">
    <w:name w:val="Rubrik 5 Char"/>
    <w:basedOn w:val="Standardstycketeckensnitt"/>
    <w:link w:val="Rubrik5"/>
    <w:uiPriority w:val="9"/>
    <w:semiHidden/>
    <w:rsid w:val="007D1E45"/>
    <w:rPr>
      <w:rFonts w:eastAsiaTheme="majorEastAsia" w:cstheme="majorBidi"/>
      <w:bCs/>
      <w:iCs/>
      <w:sz w:val="18"/>
    </w:rPr>
  </w:style>
  <w:style w:type="character" w:customStyle="1" w:styleId="Rubrik6Char">
    <w:name w:val="Rubrik 6 Char"/>
    <w:basedOn w:val="Standardstycketeckensnitt"/>
    <w:link w:val="Rubrik6"/>
    <w:uiPriority w:val="9"/>
    <w:semiHidden/>
    <w:rsid w:val="00D639DC"/>
    <w:rPr>
      <w:rFonts w:ascii="Verdana" w:eastAsiaTheme="majorEastAsia" w:hAnsi="Verdana" w:cstheme="majorBidi"/>
      <w:iCs/>
      <w:sz w:val="20"/>
    </w:rPr>
  </w:style>
  <w:style w:type="character" w:customStyle="1" w:styleId="Rubrik7Char">
    <w:name w:val="Rubrik 7 Char"/>
    <w:basedOn w:val="Standardstycketeckensnitt"/>
    <w:link w:val="Rubrik7"/>
    <w:uiPriority w:val="9"/>
    <w:semiHidden/>
    <w:rsid w:val="00D639DC"/>
    <w:rPr>
      <w:rFonts w:ascii="Verdana" w:eastAsiaTheme="majorEastAsia" w:hAnsi="Verdana" w:cstheme="majorBidi"/>
      <w:iCs/>
      <w:sz w:val="20"/>
    </w:rPr>
  </w:style>
  <w:style w:type="character" w:customStyle="1" w:styleId="Rubrik8Char">
    <w:name w:val="Rubrik 8 Char"/>
    <w:basedOn w:val="Standardstycketeckensnitt"/>
    <w:link w:val="Rubrik8"/>
    <w:uiPriority w:val="9"/>
    <w:semiHidden/>
    <w:rsid w:val="00D639DC"/>
    <w:rPr>
      <w:rFonts w:ascii="Verdana" w:eastAsiaTheme="majorEastAsia" w:hAnsi="Verdana" w:cstheme="majorBidi"/>
      <w:sz w:val="20"/>
      <w:szCs w:val="20"/>
    </w:rPr>
  </w:style>
  <w:style w:type="character" w:customStyle="1" w:styleId="Rubrik9Char">
    <w:name w:val="Rubrik 9 Char"/>
    <w:basedOn w:val="Standardstycketeckensnitt"/>
    <w:link w:val="Rubrik9"/>
    <w:uiPriority w:val="9"/>
    <w:semiHidden/>
    <w:rsid w:val="00D639DC"/>
    <w:rPr>
      <w:rFonts w:ascii="Verdana" w:eastAsiaTheme="majorEastAsia" w:hAnsi="Verdana" w:cstheme="majorBidi"/>
      <w:iCs/>
      <w:sz w:val="20"/>
      <w:szCs w:val="20"/>
    </w:rPr>
  </w:style>
  <w:style w:type="paragraph" w:customStyle="1" w:styleId="Dokumenttyp">
    <w:name w:val="Dokumenttyp"/>
    <w:basedOn w:val="Sidhuvud"/>
    <w:semiHidden/>
    <w:rsid w:val="004A50B3"/>
    <w:rPr>
      <w:rFonts w:asciiTheme="minorHAnsi" w:hAnsiTheme="minorHAnsi"/>
      <w:sz w:val="22"/>
    </w:rPr>
  </w:style>
  <w:style w:type="paragraph" w:customStyle="1" w:styleId="Fretagsnamn">
    <w:name w:val="Företagsnamn"/>
    <w:basedOn w:val="Sidhuvud"/>
    <w:semiHidden/>
    <w:rsid w:val="00D639DC"/>
    <w:rPr>
      <w:spacing w:val="10"/>
      <w:sz w:val="24"/>
      <w:szCs w:val="24"/>
    </w:rPr>
  </w:style>
  <w:style w:type="character" w:styleId="Platshllartext">
    <w:name w:val="Placeholder Text"/>
    <w:basedOn w:val="Standardstycketeckensnitt"/>
    <w:uiPriority w:val="99"/>
    <w:semiHidden/>
    <w:rsid w:val="00D639DC"/>
    <w:rPr>
      <w:color w:val="808080"/>
    </w:rPr>
  </w:style>
  <w:style w:type="paragraph" w:customStyle="1" w:styleId="Blankettnr">
    <w:name w:val="Blankettnr"/>
    <w:basedOn w:val="Normal"/>
    <w:semiHidden/>
    <w:rsid w:val="00D639DC"/>
    <w:rPr>
      <w:rFonts w:ascii="Verdana" w:hAnsi="Verdana"/>
      <w:color w:val="A6A6A6" w:themeColor="background1" w:themeShade="A6"/>
      <w:sz w:val="10"/>
    </w:rPr>
  </w:style>
  <w:style w:type="paragraph" w:customStyle="1" w:styleId="Ledtext">
    <w:name w:val="Ledtext"/>
    <w:basedOn w:val="Sidhuvud"/>
    <w:semiHidden/>
    <w:rsid w:val="00D639DC"/>
    <w:rPr>
      <w:szCs w:val="14"/>
    </w:rPr>
  </w:style>
  <w:style w:type="table" w:styleId="Tabellrutnt">
    <w:name w:val="Table Grid"/>
    <w:basedOn w:val="Normaltabell"/>
    <w:rsid w:val="00737D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ottagaradress">
    <w:name w:val="Mottagaradress"/>
    <w:basedOn w:val="Sidhuvud"/>
    <w:semiHidden/>
    <w:rsid w:val="00C8357D"/>
    <w:rPr>
      <w:caps w:val="0"/>
      <w:sz w:val="20"/>
    </w:rPr>
  </w:style>
  <w:style w:type="paragraph" w:customStyle="1" w:styleId="Dokumentinfo">
    <w:name w:val="Dokumentinfo"/>
    <w:basedOn w:val="Normal"/>
    <w:semiHidden/>
    <w:rsid w:val="00C8357D"/>
    <w:pPr>
      <w:jc w:val="right"/>
    </w:pPr>
    <w:rPr>
      <w:rFonts w:asciiTheme="minorHAnsi" w:hAnsiTheme="minorHAnsi"/>
      <w:caps/>
      <w:sz w:val="16"/>
    </w:rPr>
  </w:style>
  <w:style w:type="paragraph" w:customStyle="1" w:styleId="Adressuppgifter">
    <w:name w:val="Adressuppgifter"/>
    <w:basedOn w:val="Normal"/>
    <w:semiHidden/>
    <w:rsid w:val="006A76B9"/>
    <w:rPr>
      <w:rFonts w:asciiTheme="minorHAnsi" w:hAnsiTheme="minorHAnsi"/>
      <w:sz w:val="14"/>
    </w:rPr>
  </w:style>
  <w:style w:type="paragraph" w:styleId="Numreradlista">
    <w:name w:val="List Number"/>
    <w:basedOn w:val="Normal"/>
    <w:rsid w:val="0089257C"/>
    <w:pPr>
      <w:numPr>
        <w:numId w:val="20"/>
      </w:numPr>
      <w:spacing w:after="120"/>
    </w:pPr>
    <w:rPr>
      <w:rFonts w:asciiTheme="majorHAnsi" w:eastAsia="Times New Roman" w:hAnsiTheme="majorHAnsi" w:cs="Times New Roman"/>
      <w:szCs w:val="24"/>
      <w:lang w:eastAsia="sv-SE"/>
    </w:rPr>
  </w:style>
  <w:style w:type="paragraph" w:styleId="Punktlista">
    <w:name w:val="List Bullet"/>
    <w:basedOn w:val="Normal"/>
    <w:rsid w:val="0089257C"/>
    <w:pPr>
      <w:numPr>
        <w:numId w:val="21"/>
      </w:numPr>
      <w:spacing w:after="120"/>
    </w:pPr>
    <w:rPr>
      <w:rFonts w:asciiTheme="majorHAnsi" w:eastAsia="Times New Roman" w:hAnsiTheme="majorHAnsi" w:cs="Times New Roman"/>
      <w:szCs w:val="24"/>
      <w:lang w:eastAsia="sv-SE"/>
    </w:rPr>
  </w:style>
  <w:style w:type="paragraph" w:styleId="Innehll1">
    <w:name w:val="toc 1"/>
    <w:basedOn w:val="Normal"/>
    <w:next w:val="Normal"/>
    <w:autoRedefine/>
    <w:uiPriority w:val="39"/>
    <w:semiHidden/>
    <w:rsid w:val="00E905F1"/>
    <w:pPr>
      <w:tabs>
        <w:tab w:val="right" w:leader="dot" w:pos="7926"/>
      </w:tabs>
      <w:spacing w:before="120" w:after="40"/>
    </w:pPr>
    <w:rPr>
      <w:rFonts w:asciiTheme="minorHAnsi" w:hAnsiTheme="minorHAnsi"/>
      <w:noProof/>
    </w:rPr>
  </w:style>
  <w:style w:type="paragraph" w:styleId="Innehll2">
    <w:name w:val="toc 2"/>
    <w:basedOn w:val="Normal"/>
    <w:next w:val="Normal"/>
    <w:autoRedefine/>
    <w:uiPriority w:val="39"/>
    <w:semiHidden/>
    <w:rsid w:val="00E905F1"/>
    <w:pPr>
      <w:tabs>
        <w:tab w:val="right" w:leader="dot" w:pos="7926"/>
      </w:tabs>
      <w:spacing w:after="40"/>
      <w:ind w:left="238"/>
    </w:pPr>
    <w:rPr>
      <w:rFonts w:asciiTheme="majorHAnsi" w:hAnsiTheme="majorHAnsi"/>
      <w:sz w:val="20"/>
    </w:rPr>
  </w:style>
  <w:style w:type="paragraph" w:styleId="Innehll3">
    <w:name w:val="toc 3"/>
    <w:basedOn w:val="Normal"/>
    <w:next w:val="Normal"/>
    <w:autoRedefine/>
    <w:uiPriority w:val="39"/>
    <w:semiHidden/>
    <w:rsid w:val="00E905F1"/>
    <w:pPr>
      <w:spacing w:after="40"/>
      <w:ind w:left="482"/>
    </w:pPr>
    <w:rPr>
      <w:rFonts w:asciiTheme="majorHAnsi" w:hAnsiTheme="majorHAnsi"/>
      <w:sz w:val="20"/>
    </w:rPr>
  </w:style>
  <w:style w:type="paragraph" w:customStyle="1" w:styleId="Frvaltning">
    <w:name w:val="Förvaltning"/>
    <w:basedOn w:val="Brdtext"/>
    <w:semiHidden/>
    <w:rsid w:val="00CA6139"/>
  </w:style>
  <w:style w:type="table" w:customStyle="1" w:styleId="SALA-tabell-Bred">
    <w:name w:val="SALA-tabell - Bred"/>
    <w:basedOn w:val="Normaltabell"/>
    <w:uiPriority w:val="99"/>
    <w:qFormat/>
    <w:rsid w:val="00566947"/>
    <w:pPr>
      <w:spacing w:after="0" w:line="240" w:lineRule="auto"/>
      <w:jc w:val="right"/>
    </w:pPr>
    <w:rPr>
      <w:rFonts w:eastAsia="Times New Roman" w:cs="Times New Roman"/>
      <w:sz w:val="18"/>
      <w:szCs w:val="20"/>
      <w:lang w:eastAsia="sv-SE"/>
    </w:rPr>
    <w:tblPr>
      <w:tblStyleRowBandSize w:val="1"/>
      <w:tblStyleColBandSize w:val="1"/>
      <w:tblBorders>
        <w:top w:val="single" w:sz="12" w:space="0" w:color="006EB7"/>
        <w:bottom w:val="single" w:sz="12" w:space="0" w:color="006EB7"/>
      </w:tblBorders>
    </w:tblPr>
    <w:trPr>
      <w:cantSplit/>
    </w:trPr>
    <w:tblStylePr w:type="firstRow">
      <w:rPr>
        <w:b/>
      </w:rPr>
      <w:tblPr/>
      <w:trPr>
        <w:tblHeader/>
      </w:trPr>
      <w:tcPr>
        <w:tcBorders>
          <w:bottom w:val="single" w:sz="4" w:space="0" w:color="006EB7"/>
        </w:tcBorders>
      </w:tcPr>
    </w:tblStylePr>
    <w:tblStylePr w:type="lastRow">
      <w:rPr>
        <w:b/>
      </w:rPr>
    </w:tblStylePr>
    <w:tblStylePr w:type="firstCol">
      <w:pPr>
        <w:jc w:val="left"/>
      </w:pPr>
      <w:rPr>
        <w:b/>
      </w:rPr>
    </w:tblStylePr>
    <w:tblStylePr w:type="band1Vert">
      <w:pPr>
        <w:jc w:val="right"/>
      </w:pPr>
    </w:tblStylePr>
    <w:tblStylePr w:type="band2Vert">
      <w:pPr>
        <w:jc w:val="right"/>
      </w:pPr>
    </w:tblStylePr>
    <w:tblStylePr w:type="band1Horz">
      <w:tblPr/>
      <w:tcPr>
        <w:shd w:val="clear" w:color="auto" w:fill="DCEFF8"/>
      </w:tcPr>
    </w:tblStylePr>
    <w:tblStylePr w:type="band2Horz">
      <w:pPr>
        <w:jc w:val="right"/>
      </w:pPr>
    </w:tblStylePr>
  </w:style>
  <w:style w:type="table" w:customStyle="1" w:styleId="SALA-tabell-smal">
    <w:name w:val="SALA-tabell - smal"/>
    <w:basedOn w:val="SALA-tabell-Bred"/>
    <w:uiPriority w:val="99"/>
    <w:qFormat/>
    <w:rsid w:val="00566947"/>
    <w:tblPr>
      <w:tblInd w:w="1134" w:type="dxa"/>
    </w:tblPr>
    <w:tblStylePr w:type="firstRow">
      <w:rPr>
        <w:b/>
      </w:rPr>
      <w:tblPr/>
      <w:trPr>
        <w:tblHeader/>
      </w:trPr>
      <w:tcPr>
        <w:tcBorders>
          <w:bottom w:val="single" w:sz="4" w:space="0" w:color="006EB7"/>
        </w:tcBorders>
      </w:tcPr>
    </w:tblStylePr>
    <w:tblStylePr w:type="lastRow">
      <w:rPr>
        <w:b/>
      </w:rPr>
    </w:tblStylePr>
    <w:tblStylePr w:type="firstCol">
      <w:pPr>
        <w:jc w:val="left"/>
      </w:pPr>
      <w:rPr>
        <w:b/>
      </w:rPr>
    </w:tblStylePr>
    <w:tblStylePr w:type="band1Vert">
      <w:pPr>
        <w:jc w:val="center"/>
      </w:pPr>
    </w:tblStylePr>
    <w:tblStylePr w:type="band2Vert">
      <w:pPr>
        <w:jc w:val="center"/>
      </w:pPr>
    </w:tblStylePr>
    <w:tblStylePr w:type="band1Horz">
      <w:tblPr/>
      <w:tcPr>
        <w:shd w:val="clear" w:color="auto" w:fill="DCEFF8"/>
      </w:tcPr>
    </w:tblStylePr>
    <w:tblStylePr w:type="band2Horz">
      <w:pPr>
        <w:jc w:val="right"/>
      </w:pPr>
    </w:tblStylePr>
  </w:style>
  <w:style w:type="paragraph" w:customStyle="1" w:styleId="Tabelltext">
    <w:name w:val="Tabelltext"/>
    <w:basedOn w:val="Brdtext"/>
    <w:link w:val="TabelltextChar"/>
    <w:qFormat/>
    <w:rsid w:val="004F0594"/>
    <w:pPr>
      <w:spacing w:before="80" w:after="80" w:line="240" w:lineRule="auto"/>
    </w:pPr>
    <w:rPr>
      <w:rFonts w:asciiTheme="minorHAnsi" w:eastAsia="Times New Roman" w:hAnsiTheme="minorHAnsi" w:cs="Times New Roman"/>
      <w:sz w:val="18"/>
      <w:szCs w:val="20"/>
      <w:lang w:eastAsia="sv-SE"/>
    </w:rPr>
  </w:style>
  <w:style w:type="paragraph" w:customStyle="1" w:styleId="Hlsningsfras">
    <w:name w:val="Hälsningsfras"/>
    <w:basedOn w:val="Brdtext"/>
    <w:semiHidden/>
    <w:rsid w:val="002D6D27"/>
    <w:pPr>
      <w:keepLines/>
    </w:pPr>
  </w:style>
  <w:style w:type="character" w:styleId="Kommentarsreferens">
    <w:name w:val="annotation reference"/>
    <w:basedOn w:val="Standardstycketeckensnitt"/>
    <w:uiPriority w:val="99"/>
    <w:semiHidden/>
    <w:unhideWhenUsed/>
    <w:rsid w:val="00463984"/>
    <w:rPr>
      <w:sz w:val="16"/>
      <w:szCs w:val="16"/>
    </w:rPr>
  </w:style>
  <w:style w:type="paragraph" w:styleId="Kommentarer">
    <w:name w:val="annotation text"/>
    <w:basedOn w:val="Normal"/>
    <w:link w:val="KommentarerChar"/>
    <w:uiPriority w:val="99"/>
    <w:semiHidden/>
    <w:unhideWhenUsed/>
    <w:rsid w:val="00463984"/>
    <w:rPr>
      <w:sz w:val="20"/>
      <w:szCs w:val="20"/>
    </w:rPr>
  </w:style>
  <w:style w:type="character" w:customStyle="1" w:styleId="KommentarerChar">
    <w:name w:val="Kommentarer Char"/>
    <w:basedOn w:val="Standardstycketeckensnitt"/>
    <w:link w:val="Kommentarer"/>
    <w:uiPriority w:val="99"/>
    <w:semiHidden/>
    <w:rsid w:val="00463984"/>
    <w:rPr>
      <w:rFonts w:ascii="Cambria" w:hAnsi="Cambria"/>
      <w:sz w:val="20"/>
      <w:szCs w:val="20"/>
    </w:rPr>
  </w:style>
  <w:style w:type="paragraph" w:styleId="Kommentarsmne">
    <w:name w:val="annotation subject"/>
    <w:basedOn w:val="Kommentarer"/>
    <w:next w:val="Kommentarer"/>
    <w:link w:val="KommentarsmneChar"/>
    <w:uiPriority w:val="99"/>
    <w:semiHidden/>
    <w:unhideWhenUsed/>
    <w:rsid w:val="00463984"/>
    <w:rPr>
      <w:b/>
      <w:bCs/>
    </w:rPr>
  </w:style>
  <w:style w:type="character" w:customStyle="1" w:styleId="KommentarsmneChar">
    <w:name w:val="Kommentarsämne Char"/>
    <w:basedOn w:val="KommentarerChar"/>
    <w:link w:val="Kommentarsmne"/>
    <w:uiPriority w:val="99"/>
    <w:semiHidden/>
    <w:rsid w:val="00463984"/>
    <w:rPr>
      <w:rFonts w:ascii="Cambria" w:hAnsi="Cambria"/>
      <w:b/>
      <w:bCs/>
      <w:sz w:val="20"/>
      <w:szCs w:val="20"/>
    </w:rPr>
  </w:style>
  <w:style w:type="paragraph" w:styleId="Normalwebb">
    <w:name w:val="Normal (Web)"/>
    <w:basedOn w:val="Normal"/>
    <w:uiPriority w:val="99"/>
    <w:unhideWhenUsed/>
    <w:rsid w:val="00A8364B"/>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Tabellrubrik">
    <w:name w:val="Tabellrubrik"/>
    <w:basedOn w:val="Brdtext"/>
    <w:link w:val="TabellrubrikChar"/>
    <w:qFormat/>
    <w:rsid w:val="0029236D"/>
    <w:pPr>
      <w:spacing w:before="240" w:after="60"/>
      <w:ind w:left="-1134"/>
    </w:pPr>
    <w:rPr>
      <w:rFonts w:cs="Times New Roman"/>
      <w:b/>
      <w:caps/>
      <w:sz w:val="18"/>
      <w:szCs w:val="3276"/>
    </w:rPr>
  </w:style>
  <w:style w:type="character" w:customStyle="1" w:styleId="TabellrubrikChar">
    <w:name w:val="Tabellrubrik Char"/>
    <w:basedOn w:val="BrdtextChar"/>
    <w:link w:val="Tabellrubrik"/>
    <w:rsid w:val="0029236D"/>
    <w:rPr>
      <w:rFonts w:ascii="Cambria" w:hAnsi="Cambria" w:cs="Times New Roman"/>
      <w:b/>
      <w:caps/>
      <w:sz w:val="18"/>
      <w:szCs w:val="3276"/>
    </w:rPr>
  </w:style>
  <w:style w:type="character" w:customStyle="1" w:styleId="TabelltextChar">
    <w:name w:val="Tabelltext Char"/>
    <w:basedOn w:val="Standardstycketeckensnitt"/>
    <w:link w:val="Tabelltext"/>
    <w:rsid w:val="0029236D"/>
    <w:rPr>
      <w:rFonts w:eastAsia="Times New Roman" w:cs="Times New Roman"/>
      <w:sz w:val="18"/>
      <w:szCs w:val="20"/>
      <w:lang w:eastAsia="sv-SE"/>
    </w:rPr>
  </w:style>
  <w:style w:type="paragraph" w:styleId="Liststycke">
    <w:name w:val="List Paragraph"/>
    <w:basedOn w:val="Normal"/>
    <w:uiPriority w:val="34"/>
    <w:qFormat/>
    <w:rsid w:val="00CD1DED"/>
    <w:pPr>
      <w:ind w:left="720"/>
      <w:contextualSpacing/>
    </w:pPr>
  </w:style>
  <w:style w:type="paragraph" w:customStyle="1" w:styleId="Default">
    <w:name w:val="Default"/>
    <w:rsid w:val="00027C07"/>
    <w:pPr>
      <w:autoSpaceDE w:val="0"/>
      <w:autoSpaceDN w:val="0"/>
      <w:adjustRightInd w:val="0"/>
      <w:spacing w:after="0" w:line="240" w:lineRule="auto"/>
    </w:pPr>
    <w:rPr>
      <w:rFonts w:ascii="Times New Roman" w:hAnsi="Times New Roman" w:cs="Times New Roman"/>
      <w:color w:val="000000"/>
      <w:sz w:val="24"/>
      <w:szCs w:val="24"/>
    </w:rPr>
  </w:style>
  <w:style w:type="character" w:styleId="Olstomnmnande">
    <w:name w:val="Unresolved Mention"/>
    <w:basedOn w:val="Standardstycketeckensnitt"/>
    <w:uiPriority w:val="99"/>
    <w:semiHidden/>
    <w:unhideWhenUsed/>
    <w:rsid w:val="00454F69"/>
    <w:rPr>
      <w:color w:val="605E5C"/>
      <w:shd w:val="clear" w:color="auto" w:fill="E1DFDD"/>
    </w:rPr>
  </w:style>
  <w:style w:type="paragraph" w:styleId="Fotnotstext">
    <w:name w:val="footnote text"/>
    <w:basedOn w:val="Normal"/>
    <w:link w:val="FotnotstextChar"/>
    <w:uiPriority w:val="99"/>
    <w:semiHidden/>
    <w:unhideWhenUsed/>
    <w:rsid w:val="00DF0002"/>
    <w:rPr>
      <w:sz w:val="20"/>
      <w:szCs w:val="20"/>
    </w:rPr>
  </w:style>
  <w:style w:type="character" w:customStyle="1" w:styleId="FotnotstextChar">
    <w:name w:val="Fotnotstext Char"/>
    <w:basedOn w:val="Standardstycketeckensnitt"/>
    <w:link w:val="Fotnotstext"/>
    <w:uiPriority w:val="99"/>
    <w:semiHidden/>
    <w:rsid w:val="00DF0002"/>
    <w:rPr>
      <w:rFonts w:ascii="Cambria" w:hAnsi="Cambria"/>
      <w:sz w:val="20"/>
      <w:szCs w:val="20"/>
    </w:rPr>
  </w:style>
  <w:style w:type="character" w:styleId="Fotnotsreferens">
    <w:name w:val="footnote reference"/>
    <w:basedOn w:val="Standardstycketeckensnitt"/>
    <w:uiPriority w:val="99"/>
    <w:semiHidden/>
    <w:unhideWhenUsed/>
    <w:rsid w:val="00DF0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2143498">
      <w:bodyDiv w:val="1"/>
      <w:marLeft w:val="0"/>
      <w:marRight w:val="0"/>
      <w:marTop w:val="0"/>
      <w:marBottom w:val="0"/>
      <w:divBdr>
        <w:top w:val="none" w:sz="0" w:space="0" w:color="auto"/>
        <w:left w:val="none" w:sz="0" w:space="0" w:color="auto"/>
        <w:bottom w:val="none" w:sz="0" w:space="0" w:color="auto"/>
        <w:right w:val="none" w:sz="0" w:space="0" w:color="auto"/>
      </w:divBdr>
      <w:divsChild>
        <w:div w:id="1995648231">
          <w:marLeft w:val="0"/>
          <w:marRight w:val="0"/>
          <w:marTop w:val="0"/>
          <w:marBottom w:val="0"/>
          <w:divBdr>
            <w:top w:val="none" w:sz="0" w:space="0" w:color="auto"/>
            <w:left w:val="none" w:sz="0" w:space="0" w:color="auto"/>
            <w:bottom w:val="none" w:sz="0" w:space="0" w:color="auto"/>
            <w:right w:val="none" w:sz="0" w:space="0" w:color="auto"/>
          </w:divBdr>
          <w:divsChild>
            <w:div w:id="2127652681">
              <w:marLeft w:val="0"/>
              <w:marRight w:val="0"/>
              <w:marTop w:val="0"/>
              <w:marBottom w:val="0"/>
              <w:divBdr>
                <w:top w:val="none" w:sz="0" w:space="0" w:color="auto"/>
                <w:left w:val="none" w:sz="0" w:space="0" w:color="auto"/>
                <w:bottom w:val="none" w:sz="0" w:space="0" w:color="auto"/>
                <w:right w:val="none" w:sz="0" w:space="0" w:color="auto"/>
              </w:divBdr>
              <w:divsChild>
                <w:div w:id="1569269502">
                  <w:marLeft w:val="0"/>
                  <w:marRight w:val="0"/>
                  <w:marTop w:val="0"/>
                  <w:marBottom w:val="0"/>
                  <w:divBdr>
                    <w:top w:val="none" w:sz="0" w:space="0" w:color="auto"/>
                    <w:left w:val="none" w:sz="0" w:space="0" w:color="auto"/>
                    <w:bottom w:val="none" w:sz="0" w:space="0" w:color="auto"/>
                    <w:right w:val="none" w:sz="0" w:space="0" w:color="auto"/>
                  </w:divBdr>
                  <w:divsChild>
                    <w:div w:id="351732568">
                      <w:marLeft w:val="0"/>
                      <w:marRight w:val="0"/>
                      <w:marTop w:val="0"/>
                      <w:marBottom w:val="0"/>
                      <w:divBdr>
                        <w:top w:val="none" w:sz="0" w:space="0" w:color="auto"/>
                        <w:left w:val="none" w:sz="0" w:space="0" w:color="auto"/>
                        <w:bottom w:val="none" w:sz="0" w:space="0" w:color="auto"/>
                        <w:right w:val="none" w:sz="0" w:space="0" w:color="auto"/>
                      </w:divBdr>
                      <w:divsChild>
                        <w:div w:id="1787650419">
                          <w:marLeft w:val="0"/>
                          <w:marRight w:val="0"/>
                          <w:marTop w:val="0"/>
                          <w:marBottom w:val="0"/>
                          <w:divBdr>
                            <w:top w:val="none" w:sz="0" w:space="0" w:color="auto"/>
                            <w:left w:val="none" w:sz="0" w:space="0" w:color="auto"/>
                            <w:bottom w:val="none" w:sz="0" w:space="0" w:color="auto"/>
                            <w:right w:val="none" w:sz="0" w:space="0" w:color="auto"/>
                          </w:divBdr>
                          <w:divsChild>
                            <w:div w:id="1409883414">
                              <w:marLeft w:val="0"/>
                              <w:marRight w:val="0"/>
                              <w:marTop w:val="0"/>
                              <w:marBottom w:val="0"/>
                              <w:divBdr>
                                <w:top w:val="none" w:sz="0" w:space="0" w:color="auto"/>
                                <w:left w:val="none" w:sz="0" w:space="0" w:color="auto"/>
                                <w:bottom w:val="none" w:sz="0" w:space="0" w:color="auto"/>
                                <w:right w:val="none" w:sz="0" w:space="0" w:color="auto"/>
                              </w:divBdr>
                              <w:divsChild>
                                <w:div w:id="1037701250">
                                  <w:marLeft w:val="0"/>
                                  <w:marRight w:val="0"/>
                                  <w:marTop w:val="0"/>
                                  <w:marBottom w:val="0"/>
                                  <w:divBdr>
                                    <w:top w:val="none" w:sz="0" w:space="0" w:color="auto"/>
                                    <w:left w:val="none" w:sz="0" w:space="0" w:color="auto"/>
                                    <w:bottom w:val="none" w:sz="0" w:space="0" w:color="auto"/>
                                    <w:right w:val="none" w:sz="0" w:space="0" w:color="auto"/>
                                  </w:divBdr>
                                  <w:divsChild>
                                    <w:div w:id="395006533">
                                      <w:marLeft w:val="0"/>
                                      <w:marRight w:val="0"/>
                                      <w:marTop w:val="0"/>
                                      <w:marBottom w:val="0"/>
                                      <w:divBdr>
                                        <w:top w:val="none" w:sz="0" w:space="0" w:color="auto"/>
                                        <w:left w:val="none" w:sz="0" w:space="0" w:color="auto"/>
                                        <w:bottom w:val="none" w:sz="0" w:space="0" w:color="auto"/>
                                        <w:right w:val="none" w:sz="0" w:space="0" w:color="auto"/>
                                      </w:divBdr>
                                      <w:divsChild>
                                        <w:div w:id="21309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42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tur74\Downloads\ANS&#214;KAN%20om%20frist&#229;ende%20f&#246;rskola%201%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42B0F3395C4A4E9ECFDA076DAB1DDB" ma:contentTypeVersion="4" ma:contentTypeDescription="Skapa ett nytt dokument." ma:contentTypeScope="" ma:versionID="7ad5077cf98d9a02b170ead5c7786d1d">
  <xsd:schema xmlns:xsd="http://www.w3.org/2001/XMLSchema" xmlns:xs="http://www.w3.org/2001/XMLSchema" xmlns:p="http://schemas.microsoft.com/office/2006/metadata/properties" xmlns:ns2="e01cf5ee-3bae-425b-b1fc-75f66548a41b" targetNamespace="http://schemas.microsoft.com/office/2006/metadata/properties" ma:root="true" ma:fieldsID="52557965df41f91955e9ed774c2106ca" ns2:_="">
    <xsd:import namespace="e01cf5ee-3bae-425b-b1fc-75f66548a41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cf5ee-3bae-425b-b1fc-75f66548a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9D37E-9FC1-4BE6-9A8B-08A9740D34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BDD9CD-DA4D-4822-9992-BC10E617EE42}">
  <ds:schemaRefs>
    <ds:schemaRef ds:uri="http://schemas.microsoft.com/sharepoint/v3/contenttype/forms"/>
  </ds:schemaRefs>
</ds:datastoreItem>
</file>

<file path=customXml/itemProps3.xml><?xml version="1.0" encoding="utf-8"?>
<ds:datastoreItem xmlns:ds="http://schemas.openxmlformats.org/officeDocument/2006/customXml" ds:itemID="{89DBC313-640B-4931-ACF4-308CE7C35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cf5ee-3bae-425b-b1fc-75f66548a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991963-9DD8-44A7-AF9E-C3EB27FD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ANSÖKAN om fristående förskola 1 (1)</Template>
  <TotalTime>0</TotalTime>
  <Pages>15</Pages>
  <Words>2404</Words>
  <Characters>12745</Characters>
  <Application>Microsoft Office Word</Application>
  <DocSecurity>0</DocSecurity>
  <Lines>106</Lines>
  <Paragraphs>30</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Ansökan om att driva fristående förskola i Sala kommun</vt:lpstr>
    </vt:vector>
  </TitlesOfParts>
  <Company>Sala kommun</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Turtola</dc:creator>
  <dc:description>SALA4000, v 2.0, 2012-08-27</dc:description>
  <cp:lastModifiedBy>Maria Nummelin</cp:lastModifiedBy>
  <cp:revision>2</cp:revision>
  <cp:lastPrinted>2020-06-25T05:46:00Z</cp:lastPrinted>
  <dcterms:created xsi:type="dcterms:W3CDTF">2024-05-29T11:37:00Z</dcterms:created>
  <dcterms:modified xsi:type="dcterms:W3CDTF">2024-05-29T11:37:00Z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Internt</vt:lpwstr>
  </property>
  <property fmtid="{D5CDD505-2E9C-101B-9397-08002B2CF9AE}" pid="4" name="cdpInternal">
    <vt:lpwstr>True</vt:lpwstr>
  </property>
  <property fmtid="{D5CDD505-2E9C-101B-9397-08002B2CF9AE}" pid="5" name="cdpDefaultLanguage">
    <vt:lpwstr> </vt:lpwstr>
  </property>
  <property fmtid="{D5CDD505-2E9C-101B-9397-08002B2CF9AE}" pid="6" name="cdpDefaultDocType">
    <vt:lpwstr> </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 </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ppOrderIntern</vt:lpwstr>
  </property>
  <property fmtid="{D5CDD505-2E9C-101B-9397-08002B2CF9AE}" pid="18" name="cdpLanguage">
    <vt:lpwstr>Svenska</vt:lpwstr>
  </property>
  <property fmtid="{D5CDD505-2E9C-101B-9397-08002B2CF9AE}" pid="19" name="cdpProfile">
    <vt:lpwstr>Jakob Fjellander</vt:lpwstr>
  </property>
  <property fmtid="{D5CDD505-2E9C-101B-9397-08002B2CF9AE}" pid="20" name="cdpLogo">
    <vt:lpwstr>A</vt:lpwstr>
  </property>
  <property fmtid="{D5CDD505-2E9C-101B-9397-08002B2CF9AE}" pid="21" name="cdpFooterType">
    <vt:lpwstr>1</vt:lpwstr>
  </property>
  <property fmtid="{D5CDD505-2E9C-101B-9397-08002B2CF9AE}" pid="22" name="cdpName">
    <vt:lpwstr>Jakob Fjellander</vt:lpwstr>
  </property>
  <property fmtid="{D5CDD505-2E9C-101B-9397-08002B2CF9AE}" pid="23" name="cdpTitle">
    <vt:lpwstr>Administrativ chef</vt:lpwstr>
  </property>
  <property fmtid="{D5CDD505-2E9C-101B-9397-08002B2CF9AE}" pid="24" name="cdpPhone">
    <vt:lpwstr>0224-74 80 03</vt:lpwstr>
  </property>
  <property fmtid="{D5CDD505-2E9C-101B-9397-08002B2CF9AE}" pid="25" name="cdpCellphone">
    <vt:lpwstr/>
  </property>
  <property fmtid="{D5CDD505-2E9C-101B-9397-08002B2CF9AE}" pid="26" name="cdpEmail">
    <vt:lpwstr>jakob.fjellander@sala.se</vt:lpwstr>
  </property>
  <property fmtid="{D5CDD505-2E9C-101B-9397-08002B2CF9AE}" pid="27" name="cdpFax">
    <vt:lpwstr/>
  </property>
  <property fmtid="{D5CDD505-2E9C-101B-9397-08002B2CF9AE}" pid="28" name="cdpSignature">
    <vt:lpwstr/>
  </property>
  <property fmtid="{D5CDD505-2E9C-101B-9397-08002B2CF9AE}" pid="29" name="cdpOrganization">
    <vt:lpwstr>Barn och utbildning</vt:lpwstr>
  </property>
  <property fmtid="{D5CDD505-2E9C-101B-9397-08002B2CF9AE}" pid="30" name="cdpUnit">
    <vt:lpwstr/>
  </property>
  <property fmtid="{D5CDD505-2E9C-101B-9397-08002B2CF9AE}" pid="31" name="cdpWP">
    <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Sant,Falskt,Sant,Falskt,Sant,Falskt,Falskt,Sant,Falskt</vt:lpwstr>
  </property>
  <property fmtid="{D5CDD505-2E9C-101B-9397-08002B2CF9AE}" pid="35" name="ContentTypeId">
    <vt:lpwstr>0x0101004242B0F3395C4A4E9ECFDA076DAB1DDB</vt:lpwstr>
  </property>
</Properties>
</file>