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7" w:rsidRDefault="00390457" w:rsidP="00E25760">
      <w:pPr>
        <w:pStyle w:val="Rubrik3"/>
      </w:pPr>
      <w:bookmarkStart w:id="0" w:name="_GoBack"/>
      <w:bookmarkEnd w:id="0"/>
      <w:r>
        <w:t>Anmälan enligt</w:t>
      </w:r>
      <w:r w:rsidR="00B2353B">
        <w:t xml:space="preserve"> 1</w:t>
      </w:r>
      <w:r>
        <w:t>4 kap 1 § SoL gällande oro för barn/ungdom:</w:t>
      </w:r>
    </w:p>
    <w:p w:rsidR="006641BD" w:rsidRDefault="00390457" w:rsidP="00390457">
      <w:pPr>
        <w:pStyle w:val="Brdtext"/>
      </w:pPr>
      <w:r>
        <w:t xml:space="preserve">Dokumentet finns på Sala kommuns hemsida under fliken Vård- och omsorg. </w:t>
      </w:r>
    </w:p>
    <w:p w:rsidR="00CC09D8" w:rsidRDefault="006641BD" w:rsidP="00390457">
      <w:pPr>
        <w:pStyle w:val="Brdtext"/>
      </w:pPr>
      <w:r>
        <w:t xml:space="preserve">Svara på frågorna så gott du kan. </w:t>
      </w:r>
      <w:r w:rsidR="00390457">
        <w:t xml:space="preserve">Kontakta Barn- och ungdomsenhetens mottagningstelefon om du behöver ytterligare stöd </w:t>
      </w:r>
      <w:r w:rsidR="00CF2E94">
        <w:t xml:space="preserve">på tel; </w:t>
      </w:r>
      <w:r w:rsidR="00390457">
        <w:t>0224-74 96 20.</w:t>
      </w:r>
    </w:p>
    <w:p w:rsidR="003336AD" w:rsidRPr="003336AD" w:rsidRDefault="003336AD" w:rsidP="00390457">
      <w:pPr>
        <w:pStyle w:val="Brdtext"/>
      </w:pPr>
      <w:r w:rsidRPr="003336AD">
        <w:t xml:space="preserve">Som privatperson har du möjlighet att vara anonym, men det förutsätter att du inte berättar vem du är när du kontaktar socialtjänsten. </w:t>
      </w:r>
    </w:p>
    <w:p w:rsidR="00BB5B4B" w:rsidRPr="00390457" w:rsidRDefault="00BB5B4B" w:rsidP="00390457">
      <w:pPr>
        <w:pStyle w:val="Brdtext"/>
      </w:pPr>
      <w:r w:rsidRPr="00BB5B4B">
        <w:rPr>
          <w:b/>
          <w:i/>
        </w:rPr>
        <w:t>Info om barnet</w:t>
      </w:r>
      <w:r>
        <w:t xml:space="preserve">: </w:t>
      </w: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E25760" w:rsidRPr="00E25760" w:rsidTr="00E2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</w:tcPr>
          <w:p w:rsidR="00E25760" w:rsidRPr="00E25760" w:rsidRDefault="00E25760" w:rsidP="0013240F">
            <w:pPr>
              <w:pStyle w:val="Rubrik3"/>
              <w:outlineLvl w:val="2"/>
            </w:pPr>
            <w:r w:rsidRPr="00BB5B4B">
              <w:rPr>
                <w:b/>
              </w:rPr>
              <w:t>Förnamn på barnet</w:t>
            </w:r>
            <w:r>
              <w:t>:</w:t>
            </w:r>
          </w:p>
        </w:tc>
      </w:tr>
      <w:tr w:rsidR="00E25760" w:rsidRPr="00E25760" w:rsidTr="00E2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</w:tcPr>
          <w:p w:rsidR="00E25760" w:rsidRPr="00E25760" w:rsidRDefault="00E25760" w:rsidP="0013240F">
            <w:pPr>
              <w:pStyle w:val="Rubrik3"/>
              <w:outlineLvl w:val="2"/>
            </w:pPr>
            <w:r w:rsidRPr="00BB5B4B">
              <w:rPr>
                <w:b/>
              </w:rPr>
              <w:t>Efternamn på barnet</w:t>
            </w:r>
            <w:r w:rsidRPr="00E25760">
              <w:t>:</w:t>
            </w:r>
          </w:p>
        </w:tc>
      </w:tr>
      <w:tr w:rsidR="00E25760" w:rsidRPr="00E25760" w:rsidTr="00E25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</w:tcPr>
          <w:p w:rsidR="00E25760" w:rsidRPr="00E25760" w:rsidRDefault="00E25760" w:rsidP="0013240F">
            <w:pPr>
              <w:pStyle w:val="Rubrik3"/>
              <w:outlineLvl w:val="2"/>
            </w:pPr>
            <w:r w:rsidRPr="00BB5B4B">
              <w:rPr>
                <w:b/>
              </w:rPr>
              <w:t>Personnummer på barnet</w:t>
            </w:r>
            <w:r w:rsidRPr="00E25760">
              <w:t>:</w:t>
            </w:r>
          </w:p>
        </w:tc>
      </w:tr>
      <w:tr w:rsidR="00E25760" w:rsidRPr="00E25760" w:rsidTr="00E2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  <w:vAlign w:val="bottom"/>
          </w:tcPr>
          <w:p w:rsidR="00E25760" w:rsidRPr="00625A61" w:rsidRDefault="00625A61" w:rsidP="00625A61">
            <w:pPr>
              <w:pStyle w:val="Rubrik3"/>
              <w:outlineLvl w:val="2"/>
            </w:pPr>
            <w:r w:rsidRPr="00BB5B4B">
              <w:rPr>
                <w:b/>
              </w:rPr>
              <w:t>Skola</w:t>
            </w:r>
            <w:r w:rsidRPr="00625A61">
              <w:t xml:space="preserve">: </w:t>
            </w:r>
          </w:p>
        </w:tc>
      </w:tr>
      <w:tr w:rsidR="00E25760" w:rsidRPr="00E25760" w:rsidTr="00E25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  <w:vAlign w:val="bottom"/>
          </w:tcPr>
          <w:p w:rsidR="00E25760" w:rsidRPr="00E25760" w:rsidRDefault="00625A61" w:rsidP="00625A61">
            <w:pPr>
              <w:pStyle w:val="Rubrik3"/>
              <w:outlineLvl w:val="2"/>
              <w:rPr>
                <w:b/>
              </w:rPr>
            </w:pPr>
            <w:r w:rsidRPr="00BB5B4B">
              <w:rPr>
                <w:b/>
              </w:rPr>
              <w:t>Klass</w:t>
            </w:r>
            <w:r>
              <w:rPr>
                <w:b/>
              </w:rPr>
              <w:t xml:space="preserve">: </w:t>
            </w:r>
          </w:p>
        </w:tc>
      </w:tr>
      <w:tr w:rsidR="00E25760" w:rsidRPr="00E25760" w:rsidTr="00E2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  <w:vAlign w:val="bottom"/>
          </w:tcPr>
          <w:p w:rsidR="00E25760" w:rsidRPr="00BB5B4B" w:rsidRDefault="00625A61" w:rsidP="00625A61">
            <w:pPr>
              <w:pStyle w:val="Rubrik3"/>
              <w:outlineLvl w:val="2"/>
              <w:rPr>
                <w:b/>
              </w:rPr>
            </w:pPr>
            <w:r w:rsidRPr="00BB5B4B">
              <w:rPr>
                <w:b/>
              </w:rPr>
              <w:t xml:space="preserve">Mentor: </w:t>
            </w:r>
          </w:p>
        </w:tc>
      </w:tr>
    </w:tbl>
    <w:p w:rsidR="00B20BB0" w:rsidRPr="00B20BB0" w:rsidRDefault="00B20BB0" w:rsidP="00B20BB0">
      <w:pPr>
        <w:pStyle w:val="Brdtext"/>
      </w:pPr>
    </w:p>
    <w:p w:rsidR="00CF2E94" w:rsidRPr="00BB5B4B" w:rsidRDefault="00B2353B" w:rsidP="00B2353B">
      <w:pPr>
        <w:pStyle w:val="Brdtext"/>
        <w:rPr>
          <w:b/>
          <w:i/>
        </w:rPr>
      </w:pPr>
      <w:r w:rsidRPr="00BB5B4B">
        <w:rPr>
          <w:b/>
          <w:i/>
        </w:rPr>
        <w:t>Kontaktuppgifter till vårdnadshavare/föräldrar</w:t>
      </w:r>
      <w:r w:rsidR="00390457" w:rsidRPr="00BB5B4B">
        <w:rPr>
          <w:b/>
          <w:i/>
        </w:rPr>
        <w:t xml:space="preserve">: </w:t>
      </w: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BB5B4B" w:rsidRPr="00BB5B4B" w:rsidTr="00BB5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B5B4B" w:rsidRPr="00BB5B4B" w:rsidRDefault="00CF2E94" w:rsidP="00EA7252">
            <w:pPr>
              <w:pStyle w:val="Brdtext"/>
            </w:pPr>
            <w:r>
              <w:t>Namn på vårdnadshavare/ förälder</w:t>
            </w:r>
            <w:r w:rsidR="004D4391">
              <w:t xml:space="preserve"> 1</w:t>
            </w:r>
            <w:r>
              <w:t xml:space="preserve">: </w:t>
            </w:r>
          </w:p>
        </w:tc>
      </w:tr>
      <w:tr w:rsidR="00CF2E94" w:rsidRPr="00BB5B4B" w:rsidTr="00BB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CF2E94" w:rsidRPr="00BB5B4B" w:rsidRDefault="00CF2E94" w:rsidP="00EA7252">
            <w:pPr>
              <w:pStyle w:val="Brdtext"/>
            </w:pPr>
            <w:r>
              <w:t xml:space="preserve">Adress: </w:t>
            </w:r>
          </w:p>
        </w:tc>
      </w:tr>
      <w:tr w:rsidR="00BB5B4B" w:rsidRPr="00BB5B4B" w:rsidTr="00BB5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B5B4B" w:rsidRPr="00BB5B4B" w:rsidRDefault="00BB5B4B" w:rsidP="00EA7252">
            <w:pPr>
              <w:pStyle w:val="Brdtext"/>
            </w:pPr>
            <w:r w:rsidRPr="00BB5B4B">
              <w:t>Telefonnummer:</w:t>
            </w:r>
          </w:p>
        </w:tc>
      </w:tr>
      <w:tr w:rsidR="004D4391" w:rsidRPr="00BB5B4B" w:rsidTr="00BB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D4391" w:rsidRPr="00BB5B4B" w:rsidRDefault="004D4391" w:rsidP="00EA7252">
            <w:pPr>
              <w:pStyle w:val="Brdtext"/>
            </w:pPr>
            <w:r>
              <w:t>Namn på vårdnadshavare/ förälder 2:</w:t>
            </w:r>
          </w:p>
        </w:tc>
      </w:tr>
      <w:tr w:rsidR="004D4391" w:rsidRPr="00BB5B4B" w:rsidTr="00BB5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D4391" w:rsidRDefault="004D4391" w:rsidP="00EA7252">
            <w:pPr>
              <w:pStyle w:val="Brdtext"/>
            </w:pPr>
            <w:r>
              <w:t>Adress:</w:t>
            </w:r>
          </w:p>
        </w:tc>
      </w:tr>
      <w:tr w:rsidR="004D4391" w:rsidRPr="00BB5B4B" w:rsidTr="00BB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D4391" w:rsidRDefault="004D4391" w:rsidP="00EA7252">
            <w:pPr>
              <w:pStyle w:val="Brdtext"/>
            </w:pPr>
            <w:r>
              <w:t xml:space="preserve">Telefonnummer: </w:t>
            </w:r>
          </w:p>
        </w:tc>
      </w:tr>
    </w:tbl>
    <w:p w:rsidR="00BB5B4B" w:rsidRDefault="00BB5B4B" w:rsidP="00390457">
      <w:pPr>
        <w:pStyle w:val="Brdtext"/>
        <w:rPr>
          <w:b/>
        </w:rPr>
      </w:pPr>
    </w:p>
    <w:p w:rsidR="00BB5B4B" w:rsidRDefault="00390457" w:rsidP="00390457">
      <w:pPr>
        <w:pStyle w:val="Brdtext"/>
      </w:pPr>
      <w:r w:rsidRPr="00BB5B4B">
        <w:rPr>
          <w:b/>
          <w:i/>
        </w:rPr>
        <w:t>Orsak till anmälan</w:t>
      </w:r>
      <w:r w:rsidRPr="00771CB6">
        <w:rPr>
          <w:b/>
        </w:rPr>
        <w:t>:</w:t>
      </w:r>
      <w:r>
        <w:t xml:space="preserve"> </w:t>
      </w: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AA0160" w:rsidTr="00664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6" w:type="dxa"/>
          </w:tcPr>
          <w:p w:rsidR="00AA0160" w:rsidRPr="00B87A8E" w:rsidRDefault="00AA0160" w:rsidP="00390457">
            <w:pPr>
              <w:pStyle w:val="Brdtext"/>
            </w:pPr>
            <w:r w:rsidRPr="00B87A8E">
              <w:lastRenderedPageBreak/>
              <w:t xml:space="preserve">Finns det akut fara för barnet/ den unge? </w:t>
            </w:r>
            <w:r w:rsidR="006641BD" w:rsidRPr="006641BD">
              <w:rPr>
                <w:color w:val="808080" w:themeColor="background1" w:themeShade="80"/>
              </w:rPr>
              <w:t>(Beskriv)</w:t>
            </w:r>
          </w:p>
          <w:p w:rsidR="00AA0160" w:rsidRDefault="00AA0160" w:rsidP="00390457">
            <w:pPr>
              <w:pStyle w:val="Brdtext"/>
              <w:rPr>
                <w:b w:val="0"/>
              </w:rPr>
            </w:pPr>
          </w:p>
          <w:p w:rsidR="006641BD" w:rsidRDefault="006641BD" w:rsidP="00390457">
            <w:pPr>
              <w:pStyle w:val="Brdtext"/>
              <w:rPr>
                <w:b w:val="0"/>
              </w:rPr>
            </w:pPr>
          </w:p>
          <w:p w:rsidR="006641BD" w:rsidRDefault="006641BD" w:rsidP="00390457">
            <w:pPr>
              <w:pStyle w:val="Brdtext"/>
              <w:rPr>
                <w:b w:val="0"/>
              </w:rPr>
            </w:pPr>
          </w:p>
        </w:tc>
      </w:tr>
      <w:tr w:rsidR="00AA0160" w:rsidTr="00664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6" w:type="dxa"/>
          </w:tcPr>
          <w:p w:rsidR="00AA0160" w:rsidRPr="00B87A8E" w:rsidRDefault="00AA0160" w:rsidP="00390457">
            <w:pPr>
              <w:pStyle w:val="Brdtext"/>
            </w:pPr>
            <w:r w:rsidRPr="00B87A8E">
              <w:t>Var befinner sig barnet/ den unge just nu?</w:t>
            </w:r>
          </w:p>
          <w:p w:rsidR="00AA0160" w:rsidRDefault="00AA0160" w:rsidP="006641BD">
            <w:pPr>
              <w:pStyle w:val="Brdtext"/>
              <w:jc w:val="center"/>
              <w:rPr>
                <w:b w:val="0"/>
              </w:rPr>
            </w:pPr>
          </w:p>
          <w:p w:rsidR="00F1551C" w:rsidRDefault="00F1551C" w:rsidP="006641BD">
            <w:pPr>
              <w:pStyle w:val="Brdtext"/>
              <w:jc w:val="center"/>
            </w:pPr>
          </w:p>
          <w:p w:rsidR="00F1551C" w:rsidRPr="00F1551C" w:rsidRDefault="00F1551C" w:rsidP="00F1551C"/>
          <w:p w:rsidR="00F1551C" w:rsidRPr="00F1551C" w:rsidRDefault="00F1551C" w:rsidP="00F1551C"/>
          <w:p w:rsidR="00F1551C" w:rsidRPr="00F1551C" w:rsidRDefault="00F1551C" w:rsidP="00F1551C"/>
          <w:p w:rsidR="00F1551C" w:rsidRPr="00F1551C" w:rsidRDefault="00F1551C" w:rsidP="00F1551C"/>
          <w:p w:rsidR="006641BD" w:rsidRPr="00F1551C" w:rsidRDefault="006641BD" w:rsidP="00F1551C"/>
        </w:tc>
      </w:tr>
    </w:tbl>
    <w:p w:rsidR="00AA0160" w:rsidRPr="00BB5B4B" w:rsidRDefault="00AA0160" w:rsidP="00390457">
      <w:pPr>
        <w:pStyle w:val="Brdtext"/>
        <w:rPr>
          <w:b/>
        </w:rPr>
      </w:pP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B87A8E" w:rsidTr="00B8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 xml:space="preserve">Hur länge har oron funnit?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 w:rsidRPr="005C48F4">
              <w:t>När? Var? Hur?</w:t>
            </w:r>
          </w:p>
          <w:p w:rsidR="00B87A8E" w:rsidRDefault="00B87A8E" w:rsidP="00AB5F1E">
            <w:pPr>
              <w:pStyle w:val="Brdtext"/>
            </w:pPr>
          </w:p>
        </w:tc>
      </w:tr>
      <w:tr w:rsidR="005C48F4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5C48F4" w:rsidRPr="00CC09D8" w:rsidRDefault="007752D0" w:rsidP="00AB5F1E">
            <w:pPr>
              <w:pStyle w:val="Brdtext"/>
              <w:rPr>
                <w:rFonts w:asciiTheme="majorHAnsi" w:hAnsiTheme="majorHAnsi"/>
                <w:szCs w:val="18"/>
              </w:rPr>
            </w:pPr>
            <w:r w:rsidRPr="007752D0">
              <w:t>Verkar barnet/ den unga utsatt för våld</w:t>
            </w:r>
            <w:r w:rsidR="003A6879">
              <w:t xml:space="preserve">? </w:t>
            </w:r>
            <w:r w:rsidRPr="00CC09D8">
              <w:rPr>
                <w:rFonts w:asciiTheme="majorHAnsi" w:hAnsiTheme="majorHAnsi"/>
                <w:szCs w:val="18"/>
              </w:rPr>
              <w:t xml:space="preserve"> </w:t>
            </w:r>
            <w:r w:rsidR="00CC09D8" w:rsidRPr="006641BD">
              <w:rPr>
                <w:rFonts w:asciiTheme="majorHAnsi" w:hAnsiTheme="majorHAnsi" w:cs="Arial"/>
                <w:color w:val="808080" w:themeColor="background1" w:themeShade="80"/>
                <w:szCs w:val="18"/>
              </w:rPr>
              <w:t>(Om föräldrarna/vårdnadshavarna är misstänkta för våld mot barnet så låt bli att berätta om denna anmälan för dem)</w:t>
            </w:r>
          </w:p>
          <w:p w:rsidR="007752D0" w:rsidRDefault="007752D0" w:rsidP="00AB5F1E">
            <w:pPr>
              <w:pStyle w:val="Brdtext"/>
            </w:pPr>
          </w:p>
        </w:tc>
      </w:tr>
      <w:tr w:rsidR="005C48F4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CC09D8" w:rsidRDefault="005C48F4" w:rsidP="00AB5F1E">
            <w:pPr>
              <w:pStyle w:val="Brdtext"/>
              <w:rPr>
                <w:sz w:val="16"/>
                <w:szCs w:val="16"/>
              </w:rPr>
            </w:pPr>
            <w:r>
              <w:t>Verkar b</w:t>
            </w:r>
            <w:r w:rsidR="007752D0">
              <w:t xml:space="preserve">arnet/ </w:t>
            </w:r>
            <w:r w:rsidR="003A6879">
              <w:t>den unga befinna sig i missbruk</w:t>
            </w:r>
            <w:r w:rsidR="007752D0">
              <w:t>s</w:t>
            </w:r>
            <w:r w:rsidR="003A6879">
              <w:t>s</w:t>
            </w:r>
            <w:r w:rsidR="007752D0">
              <w:t>ammanhang</w:t>
            </w:r>
            <w:r w:rsidR="003A6879">
              <w:t xml:space="preserve">? </w:t>
            </w:r>
          </w:p>
          <w:p w:rsidR="007752D0" w:rsidRDefault="007752D0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3A12E6" w:rsidP="005C48F4">
            <w:pPr>
              <w:pStyle w:val="Brdtext"/>
            </w:pPr>
            <w:r>
              <w:t xml:space="preserve">Svara på nedanstående frågor: </w:t>
            </w:r>
            <w:r w:rsidR="006641BD" w:rsidRPr="006641BD">
              <w:rPr>
                <w:color w:val="808080" w:themeColor="background1" w:themeShade="80"/>
              </w:rPr>
              <w:t>(mer plats finns längst ned)</w:t>
            </w:r>
          </w:p>
          <w:p w:rsidR="00CC09D8" w:rsidRPr="00CC09D8" w:rsidRDefault="003A6879" w:rsidP="00CC09D8">
            <w:pPr>
              <w:pStyle w:val="Brdtext"/>
              <w:numPr>
                <w:ilvl w:val="0"/>
                <w:numId w:val="25"/>
              </w:numPr>
            </w:pPr>
            <w:r>
              <w:t xml:space="preserve">Vad oroar dig?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>
              <w:t>Vad är det som hänt som får dig att känna oro</w:t>
            </w:r>
            <w:r w:rsidR="003A6879">
              <w:t xml:space="preserve"> nu</w:t>
            </w:r>
            <w:r>
              <w:t xml:space="preserve">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>
              <w:t xml:space="preserve">Vad är det för beteende hos barnet eller föräldrarna?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>
              <w:t xml:space="preserve">När hände detta? </w:t>
            </w:r>
          </w:p>
          <w:p w:rsidR="007752D0" w:rsidRDefault="007752D0" w:rsidP="007752D0">
            <w:pPr>
              <w:pStyle w:val="Brdtext"/>
              <w:ind w:left="720"/>
            </w:pPr>
          </w:p>
          <w:p w:rsidR="007752D0" w:rsidRDefault="007752D0" w:rsidP="007752D0">
            <w:pPr>
              <w:pStyle w:val="Brdtext"/>
              <w:ind w:left="720"/>
            </w:pPr>
          </w:p>
          <w:p w:rsidR="007752D0" w:rsidRDefault="007752D0" w:rsidP="007752D0">
            <w:pPr>
              <w:pStyle w:val="Brdtext"/>
              <w:ind w:left="720"/>
            </w:pPr>
          </w:p>
        </w:tc>
      </w:tr>
      <w:tr w:rsidR="00B87A8E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 xml:space="preserve">Vad har barnet själv sagt? </w:t>
            </w:r>
          </w:p>
          <w:p w:rsidR="00B87A8E" w:rsidRDefault="00B87A8E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 xml:space="preserve">Vem har sett eller hört nått? </w:t>
            </w:r>
          </w:p>
          <w:p w:rsidR="00B87A8E" w:rsidRDefault="00B87A8E" w:rsidP="00AB5F1E">
            <w:pPr>
              <w:pStyle w:val="Brdtext"/>
            </w:pPr>
          </w:p>
        </w:tc>
      </w:tr>
      <w:tr w:rsidR="00B87A8E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lastRenderedPageBreak/>
              <w:t>Eventuella insatser som anmälaren har vidtagit</w:t>
            </w:r>
            <w:r w:rsidR="007752D0">
              <w:t>:</w:t>
            </w:r>
            <w:r>
              <w:t xml:space="preserve"> </w:t>
            </w:r>
          </w:p>
          <w:p w:rsidR="00B87A8E" w:rsidRDefault="00B87A8E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  <w:rPr>
                <w:sz w:val="16"/>
                <w:szCs w:val="16"/>
              </w:rPr>
            </w:pPr>
            <w:r>
              <w:t>Eventuell kännedom om insatser från and</w:t>
            </w:r>
            <w:r w:rsidR="005C48F4">
              <w:t>r</w:t>
            </w:r>
            <w:r w:rsidR="003A6879">
              <w:t>a</w:t>
            </w:r>
            <w:r>
              <w:t xml:space="preserve">? </w:t>
            </w:r>
            <w:r w:rsidR="005C48F4">
              <w:t>(</w:t>
            </w:r>
            <w:r w:rsidRPr="00B87A8E">
              <w:rPr>
                <w:sz w:val="16"/>
                <w:szCs w:val="16"/>
              </w:rPr>
              <w:t>Ex myndigheter</w:t>
            </w:r>
            <w:r w:rsidR="005C48F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B87A8E" w:rsidRDefault="00B87A8E" w:rsidP="00AB5F1E">
            <w:pPr>
              <w:pStyle w:val="Brdtext"/>
            </w:pPr>
            <w:r>
              <w:t xml:space="preserve"> </w:t>
            </w:r>
          </w:p>
        </w:tc>
      </w:tr>
      <w:tr w:rsidR="005C48F4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5C48F4" w:rsidRDefault="005C48F4" w:rsidP="00AB5F1E">
            <w:pPr>
              <w:pStyle w:val="Brdtext"/>
            </w:pPr>
            <w:r>
              <w:t>Finns det andra barn i familjen?</w:t>
            </w:r>
          </w:p>
          <w:p w:rsidR="005C48F4" w:rsidRDefault="005C48F4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5C48F4" w:rsidP="00AB5F1E">
            <w:pPr>
              <w:pStyle w:val="Brdtext"/>
            </w:pPr>
            <w:r>
              <w:t xml:space="preserve">Känner barnet/ den unge till att anmälan görs? </w:t>
            </w:r>
          </w:p>
          <w:p w:rsidR="005C48F4" w:rsidRDefault="005C48F4" w:rsidP="00AB5F1E">
            <w:pPr>
              <w:pStyle w:val="Brdtext"/>
            </w:pPr>
          </w:p>
        </w:tc>
      </w:tr>
      <w:tr w:rsidR="007752D0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7752D0" w:rsidRDefault="007752D0" w:rsidP="00AB5F1E">
            <w:pPr>
              <w:pStyle w:val="Brdtext"/>
            </w:pPr>
            <w:r>
              <w:t>Känner vårdnadshavaren/ föräldern till att en anmäla</w:t>
            </w:r>
            <w:r w:rsidR="003A6879">
              <w:t xml:space="preserve">n görs? </w:t>
            </w:r>
          </w:p>
          <w:p w:rsidR="003A6879" w:rsidRDefault="003A6879" w:rsidP="003A6879">
            <w:pPr>
              <w:pStyle w:val="Brdtext"/>
              <w:numPr>
                <w:ilvl w:val="0"/>
                <w:numId w:val="25"/>
              </w:numPr>
            </w:pPr>
            <w:r>
              <w:t>Vad är deras inställning?</w:t>
            </w:r>
          </w:p>
          <w:p w:rsidR="003A6879" w:rsidRDefault="003A6879" w:rsidP="00AB5F1E">
            <w:pPr>
              <w:pStyle w:val="Brdtext"/>
            </w:pPr>
          </w:p>
        </w:tc>
      </w:tr>
    </w:tbl>
    <w:p w:rsidR="00AA0160" w:rsidRDefault="00AA0160" w:rsidP="00771CB6">
      <w:pPr>
        <w:pStyle w:val="Brdtext"/>
      </w:pP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3A6879" w:rsidTr="00664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6" w:type="dxa"/>
          </w:tcPr>
          <w:p w:rsidR="006641BD" w:rsidRDefault="006641BD" w:rsidP="00771CB6">
            <w:pPr>
              <w:pStyle w:val="Brdtext"/>
            </w:pPr>
            <w:r w:rsidRPr="006641BD">
              <w:t>Finns det något särskilt att beakta när vi tar kontakt med barnet/ den unge eller vårdnadshavare/föräldrar?</w:t>
            </w:r>
          </w:p>
          <w:p w:rsidR="006641BD" w:rsidRDefault="006641BD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A6879" w:rsidTr="00664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6" w:type="dxa"/>
          </w:tcPr>
          <w:p w:rsidR="006641BD" w:rsidRDefault="006641BD" w:rsidP="006641BD">
            <w:pPr>
              <w:pStyle w:val="Brdtext"/>
            </w:pPr>
            <w:r>
              <w:t xml:space="preserve">Finns behov av tolk? </w:t>
            </w:r>
          </w:p>
          <w:p w:rsidR="003A6879" w:rsidRDefault="006641BD" w:rsidP="006641BD">
            <w:pPr>
              <w:pStyle w:val="Brdtext"/>
            </w:pPr>
            <w:r>
              <w:t>• Isf vilket språk?</w:t>
            </w:r>
          </w:p>
        </w:tc>
      </w:tr>
      <w:tr w:rsidR="003A6879" w:rsidTr="006641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6" w:type="dxa"/>
          </w:tcPr>
          <w:p w:rsidR="006641BD" w:rsidRDefault="006641BD" w:rsidP="006641BD">
            <w:pPr>
              <w:pStyle w:val="Brdtext"/>
            </w:pPr>
            <w:r>
              <w:t xml:space="preserve">Övrigt av vikt för socialtjänsten att veta? </w:t>
            </w:r>
          </w:p>
          <w:p w:rsidR="005912EC" w:rsidRDefault="005912EC" w:rsidP="006641BD">
            <w:pPr>
              <w:pStyle w:val="Brdtext"/>
            </w:pPr>
          </w:p>
        </w:tc>
      </w:tr>
      <w:tr w:rsidR="003A6879" w:rsidTr="00664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6" w:type="dxa"/>
          </w:tcPr>
          <w:p w:rsidR="005912EC" w:rsidRDefault="006641BD" w:rsidP="00771CB6">
            <w:pPr>
              <w:pStyle w:val="Brdtext"/>
            </w:pPr>
            <w:r>
              <w:t>Vidare beskrivning av oron</w:t>
            </w:r>
            <w:r w:rsidR="005912EC">
              <w:t xml:space="preserve">? </w:t>
            </w: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  <w:p w:rsidR="006641BD" w:rsidRDefault="006641BD" w:rsidP="00771CB6">
            <w:pPr>
              <w:pStyle w:val="Brdtext"/>
            </w:pPr>
          </w:p>
        </w:tc>
      </w:tr>
    </w:tbl>
    <w:p w:rsidR="006641BD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lastRenderedPageBreak/>
        <w:t>Kontaktu</w:t>
      </w:r>
      <w:r w:rsidR="006641BD">
        <w:rPr>
          <w:b/>
          <w:i/>
        </w:rPr>
        <w:t xml:space="preserve">ppgifter till dig som anmälare; </w:t>
      </w:r>
      <w:r w:rsidR="006641BD" w:rsidRPr="00FE3A65">
        <w:rPr>
          <w:color w:val="808080" w:themeColor="background1" w:themeShade="80"/>
        </w:rPr>
        <w:t>Som privatperson har du möjlighet att vara anonym, men det förutsätter att du inte berättar vem du är när du kontaktar socialtjänsten</w:t>
      </w:r>
      <w:r w:rsidR="00FE3A65">
        <w:rPr>
          <w:color w:val="808080" w:themeColor="background1" w:themeShade="80"/>
        </w:rPr>
        <w:t xml:space="preserve">. Tänk på! Det finns oftast större fördelar för barnet om anmälaren, kan kontaktas.  </w:t>
      </w:r>
    </w:p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 xml:space="preserve">Namn: </w:t>
      </w:r>
    </w:p>
    <w:p w:rsid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>Telefon:</w:t>
      </w:r>
    </w:p>
    <w:p w:rsidR="006641BD" w:rsidRPr="005912EC" w:rsidRDefault="006641BD" w:rsidP="005912EC">
      <w:pPr>
        <w:pStyle w:val="Brdtext"/>
        <w:rPr>
          <w:b/>
          <w:i/>
        </w:rPr>
      </w:pPr>
      <w:r>
        <w:rPr>
          <w:b/>
          <w:i/>
        </w:rPr>
        <w:t xml:space="preserve">Mail: </w:t>
      </w:r>
    </w:p>
    <w:sectPr w:rsidR="006641BD" w:rsidRPr="005912EC" w:rsidSect="00F421BA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0E" w:rsidRDefault="00511D0E" w:rsidP="000514DD">
      <w:r>
        <w:separator/>
      </w:r>
    </w:p>
  </w:endnote>
  <w:endnote w:type="continuationSeparator" w:id="0">
    <w:p w:rsidR="00511D0E" w:rsidRDefault="00511D0E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B2353B" w:rsidTr="00F93D24">
      <w:tc>
        <w:tcPr>
          <w:tcW w:w="3514" w:type="dxa"/>
          <w:shd w:val="clear" w:color="auto" w:fill="auto"/>
        </w:tcPr>
        <w:p w:rsidR="00B2353B" w:rsidRPr="00B504B6" w:rsidRDefault="00B2353B" w:rsidP="00F93D24">
          <w:pPr>
            <w:pStyle w:val="Adressuppgifter"/>
            <w:rPr>
              <w:b/>
            </w:rPr>
          </w:pPr>
          <w:bookmarkStart w:id="15" w:name="ftiCompanyName_02"/>
          <w:r>
            <w:rPr>
              <w:b/>
            </w:rPr>
            <w:t>SALA KOMMUN</w:t>
          </w:r>
          <w:bookmarkEnd w:id="15"/>
        </w:p>
        <w:p w:rsidR="00B2353B" w:rsidRDefault="00B2353B" w:rsidP="00F93D24">
          <w:pPr>
            <w:pStyle w:val="Adressuppgifter"/>
          </w:pPr>
          <w:bookmarkStart w:id="16" w:name="chkOrganization_03"/>
          <w:r>
            <w:t>Vård- och omsorg</w:t>
          </w:r>
          <w:bookmarkEnd w:id="16"/>
        </w:p>
        <w:p w:rsidR="00B2353B" w:rsidRDefault="00B2353B" w:rsidP="00F93D24">
          <w:pPr>
            <w:pStyle w:val="Adressuppgifter"/>
          </w:pPr>
          <w:bookmarkStart w:id="17" w:name="ftiPostalAddress_01"/>
          <w:r>
            <w:t>Box 304</w:t>
          </w:r>
          <w:r>
            <w:br/>
            <w:t>733 25 Sala</w:t>
          </w:r>
          <w:bookmarkEnd w:id="17"/>
        </w:p>
      </w:tc>
      <w:tc>
        <w:tcPr>
          <w:tcW w:w="2771" w:type="dxa"/>
          <w:shd w:val="clear" w:color="auto" w:fill="auto"/>
        </w:tcPr>
        <w:p w:rsidR="00B2353B" w:rsidRDefault="00B2353B" w:rsidP="00F93D24">
          <w:pPr>
            <w:pStyle w:val="Adressuppgifter"/>
          </w:pPr>
          <w:bookmarkStart w:id="18" w:name="ftcVisitingAddress_01"/>
          <w:r>
            <w:t>Besöksadress:</w:t>
          </w:r>
          <w:bookmarkEnd w:id="18"/>
          <w:r>
            <w:t xml:space="preserve"> </w:t>
          </w:r>
          <w:bookmarkStart w:id="19" w:name="ftiVisitingAddress_01"/>
          <w:r>
            <w:t>Fredsgatan 23, Sala</w:t>
          </w:r>
          <w:bookmarkEnd w:id="19"/>
        </w:p>
        <w:p w:rsidR="00B2353B" w:rsidRDefault="00B2353B" w:rsidP="00F93D24">
          <w:pPr>
            <w:pStyle w:val="Adressuppgifter"/>
          </w:pPr>
          <w:bookmarkStart w:id="20" w:name="ftcCPPhone_01"/>
          <w:r>
            <w:t>Växel:</w:t>
          </w:r>
          <w:bookmarkEnd w:id="20"/>
          <w:r>
            <w:t xml:space="preserve"> </w:t>
          </w:r>
          <w:bookmarkStart w:id="21" w:name="ftiCPPhone_01"/>
          <w:r>
            <w:t>0224-74 70 00</w:t>
          </w:r>
          <w:bookmarkEnd w:id="21"/>
        </w:p>
        <w:p w:rsidR="00B2353B" w:rsidRDefault="00B2353B" w:rsidP="00F93D24">
          <w:pPr>
            <w:pStyle w:val="Adressuppgifter"/>
          </w:pPr>
          <w:bookmarkStart w:id="22" w:name="ftcCPFax_01"/>
          <w:r>
            <w:t>Fax:</w:t>
          </w:r>
          <w:bookmarkEnd w:id="22"/>
          <w:r>
            <w:t xml:space="preserve"> </w:t>
          </w:r>
          <w:bookmarkStart w:id="23" w:name="ftiCPFax_01"/>
          <w:r>
            <w:t>0224-192 98</w:t>
          </w:r>
          <w:bookmarkEnd w:id="23"/>
        </w:p>
        <w:p w:rsidR="00B2353B" w:rsidRDefault="00B2353B" w:rsidP="00F93D24">
          <w:pPr>
            <w:pStyle w:val="Adressuppgifter"/>
          </w:pPr>
          <w:bookmarkStart w:id="24" w:name="ftiWeb_01"/>
          <w:r>
            <w:t>www.sala.se</w:t>
          </w:r>
          <w:bookmarkEnd w:id="24"/>
        </w:p>
      </w:tc>
      <w:tc>
        <w:tcPr>
          <w:tcW w:w="3060" w:type="dxa"/>
          <w:shd w:val="clear" w:color="auto" w:fill="auto"/>
        </w:tcPr>
        <w:p w:rsidR="00B2353B" w:rsidRPr="00137DD3" w:rsidRDefault="00B2353B" w:rsidP="00F93D24">
          <w:pPr>
            <w:pStyle w:val="Adressuppgifter"/>
            <w:jc w:val="right"/>
          </w:pPr>
        </w:p>
      </w:tc>
    </w:tr>
  </w:tbl>
  <w:bookmarkStart w:id="25" w:name="insFirstFooter_01"/>
  <w:bookmarkEnd w:id="25"/>
  <w:p w:rsidR="00B2353B" w:rsidRPr="00ED549A" w:rsidRDefault="00615467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6" w:name="objTempId_01"/>
                        <w:p w:rsidR="00B2353B" w:rsidRDefault="00B2353B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AF1A78">
                            <w:t>SALA1000, v 2.0, 2012-08-02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6"/>
                          <w:r>
                            <w:t xml:space="preserve"> </w:t>
                          </w:r>
                          <w:bookmarkStart w:id="27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AF1A78">
                            <w:rPr>
                              <w:noProof/>
                            </w:rPr>
                            <w:t>H:\Mitt skrivbord på server\Orosanmälan\VOO - Blankett - Anmälan oro barn jml 14 kap 1 SoL.docx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7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pJsg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" filled="f" stroked="f">
              <v:textbox style="layout-flow:vertical;mso-layout-flow-alt:bottom-to-top" inset="0,0,0,0">
                <w:txbxContent>
                  <w:bookmarkStart w:id="29" w:name="objTempId_01"/>
                  <w:p w:rsidR="00B2353B" w:rsidRDefault="00B2353B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AF1A78">
                      <w:t>SALA1000, v 2.0, 2012-08-</w:t>
                    </w:r>
                    <w:proofErr w:type="gramStart"/>
                    <w:r w:rsidR="00AF1A78">
                      <w:t>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9"/>
                    <w:r>
                      <w:t xml:space="preserve"> </w:t>
                    </w:r>
                    <w:bookmarkStart w:id="30" w:name="objFileName_01"/>
                    <w:r>
                      <w:fldChar w:fldCharType="begin"/>
                    </w:r>
                    <w:proofErr w:type="gramEnd"/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AF1A78">
                      <w:rPr>
                        <w:noProof/>
                      </w:rPr>
                      <w:t>H:\Mitt skrivbord på server\Orosanmälan\VOO - Blankett - Anmälan oro barn jml 14 kap 1 SoL.docx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0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BB7F26" w:rsidRPr="00B2353B" w:rsidRDefault="00BB7F26" w:rsidP="00B235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0E" w:rsidRDefault="00511D0E" w:rsidP="000514DD">
      <w:r>
        <w:separator/>
      </w:r>
    </w:p>
  </w:footnote>
  <w:footnote w:type="continuationSeparator" w:id="0">
    <w:p w:rsidR="00511D0E" w:rsidRDefault="00511D0E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B2353B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B2353B" w:rsidRDefault="00615467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0" allowOverlap="1">
                    <wp:simplePos x="0" y="0"/>
                    <wp:positionH relativeFrom="page">
                      <wp:posOffset>504825</wp:posOffset>
                    </wp:positionH>
                    <wp:positionV relativeFrom="page">
                      <wp:posOffset>161290</wp:posOffset>
                    </wp:positionV>
                    <wp:extent cx="1026160" cy="558800"/>
                    <wp:effectExtent l="0" t="0" r="2540" b="0"/>
                    <wp:wrapNone/>
                    <wp:docPr id="3" name="Text Box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558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353B" w:rsidRPr="003D7109" w:rsidRDefault="00B2353B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bmkLogo" style="position:absolute;margin-left:39.75pt;margin-top:12.7pt;width:80.8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" o:allowincell="f" stroked="f">
                    <v:fill r:id="rId2" o:title="bmkLogo" recolor="t" type="frame"/>
                    <v:textbox inset="0,0,0,0">
                      <w:txbxContent>
                        <w:p w:rsidR="00B2353B" w:rsidRPr="003D7109" w:rsidRDefault="00B2353B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33" w:type="dxa"/>
          <w:vMerge w:val="restart"/>
          <w:shd w:val="clear" w:color="auto" w:fill="auto"/>
        </w:tcPr>
        <w:p w:rsidR="00B2353B" w:rsidRDefault="00B2353B" w:rsidP="00B2353B">
          <w:pPr>
            <w:pStyle w:val="Dokumentinfo"/>
          </w:pPr>
        </w:p>
      </w:tc>
    </w:tr>
    <w:tr w:rsidR="00B2353B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B2353B" w:rsidRPr="00F475DB" w:rsidRDefault="00B2353B" w:rsidP="00B2353B">
          <w:pPr>
            <w:pStyle w:val="Frvaltning"/>
            <w:rPr>
              <w:noProof/>
              <w:lang w:eastAsia="sv-SE"/>
            </w:rPr>
          </w:pPr>
          <w:bookmarkStart w:id="1" w:name="chkOrganization_02"/>
          <w:r>
            <w:t>Vård- och omsorg</w:t>
          </w:r>
          <w:bookmarkEnd w:id="1"/>
          <w:r w:rsidRPr="00F475DB">
            <w:t xml:space="preserve"> </w:t>
          </w:r>
          <w:bookmarkStart w:id="2" w:name="chkUnit_02"/>
          <w:r>
            <w:t xml:space="preserve"> </w:t>
          </w:r>
          <w:bookmarkEnd w:id="2"/>
        </w:p>
      </w:tc>
      <w:tc>
        <w:tcPr>
          <w:tcW w:w="4633" w:type="dxa"/>
          <w:vMerge/>
          <w:shd w:val="clear" w:color="auto" w:fill="auto"/>
        </w:tcPr>
        <w:p w:rsidR="00B2353B" w:rsidRDefault="00B2353B" w:rsidP="00221F50">
          <w:pPr>
            <w:pStyle w:val="Dokumentinfo"/>
          </w:pPr>
        </w:p>
      </w:tc>
    </w:tr>
  </w:tbl>
  <w:p w:rsidR="00B2353B" w:rsidRPr="003C1234" w:rsidRDefault="00B2353B" w:rsidP="003C1234">
    <w:pPr>
      <w:pStyle w:val="Sidhuvud"/>
    </w:pPr>
    <w:bookmarkStart w:id="3" w:name="insFollowingHeader_01"/>
    <w:bookmarkEnd w:id="3"/>
  </w:p>
  <w:p w:rsidR="00835847" w:rsidRPr="00B2353B" w:rsidRDefault="00835847" w:rsidP="00B235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9" w:type="dxa"/>
      <w:tblInd w:w="-1190" w:type="dxa"/>
      <w:tblLook w:val="04A0" w:firstRow="1" w:lastRow="0" w:firstColumn="1" w:lastColumn="0" w:noHBand="0" w:noVBand="1"/>
    </w:tblPr>
    <w:tblGrid>
      <w:gridCol w:w="5485"/>
      <w:gridCol w:w="4794"/>
    </w:tblGrid>
    <w:tr w:rsidR="00B2353B" w:rsidTr="00B20BB0">
      <w:trPr>
        <w:trHeight w:val="733"/>
      </w:trPr>
      <w:tc>
        <w:tcPr>
          <w:tcW w:w="5485" w:type="dxa"/>
          <w:shd w:val="clear" w:color="auto" w:fill="auto"/>
          <w:tcMar>
            <w:left w:w="0" w:type="dxa"/>
          </w:tcMar>
        </w:tcPr>
        <w:p w:rsidR="00B2353B" w:rsidRDefault="00B2353B" w:rsidP="00B035D7">
          <w:pPr>
            <w:pStyle w:val="Brdtext"/>
          </w:pPr>
        </w:p>
      </w:tc>
      <w:tc>
        <w:tcPr>
          <w:tcW w:w="4794" w:type="dxa"/>
          <w:vMerge w:val="restart"/>
          <w:shd w:val="clear" w:color="auto" w:fill="auto"/>
        </w:tcPr>
        <w:p w:rsidR="00B2353B" w:rsidRDefault="00B2353B" w:rsidP="000304B4">
          <w:pPr>
            <w:pStyle w:val="Dokumentinfo"/>
          </w:pPr>
          <w:bookmarkStart w:id="4" w:name="capOtherList1_01"/>
          <w:r>
            <w:t xml:space="preserve"> </w:t>
          </w:r>
          <w:bookmarkEnd w:id="4"/>
          <w:r>
            <w:t xml:space="preserve"> </w:t>
          </w:r>
          <w:bookmarkStart w:id="5" w:name="bmkOurRef_01"/>
          <w:r>
            <w:t xml:space="preserve"> </w:t>
          </w:r>
          <w:bookmarkEnd w:id="5"/>
        </w:p>
        <w:p w:rsidR="00B2353B" w:rsidRPr="00CA3037" w:rsidRDefault="00B2353B" w:rsidP="000304B4">
          <w:pPr>
            <w:pStyle w:val="Dokumentinfo"/>
            <w:rPr>
              <w:b/>
            </w:rPr>
          </w:pPr>
          <w:bookmarkStart w:id="6" w:name="bmkDocType_01"/>
          <w:r>
            <w:rPr>
              <w:b/>
            </w:rPr>
            <w:t xml:space="preserve"> </w:t>
          </w:r>
          <w:bookmarkEnd w:id="6"/>
        </w:p>
        <w:p w:rsidR="00B2353B" w:rsidRDefault="00B2353B" w:rsidP="000304B4">
          <w:pPr>
            <w:pStyle w:val="Dokumentinfo"/>
          </w:pPr>
          <w:bookmarkStart w:id="7" w:name="capYourRef_01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YourRef_01"/>
          <w:r>
            <w:t xml:space="preserve"> </w:t>
          </w:r>
          <w:bookmarkEnd w:id="8"/>
        </w:p>
        <w:p w:rsidR="00B2353B" w:rsidRDefault="00956514" w:rsidP="00B2353B">
          <w:pPr>
            <w:pStyle w:val="Dokumentinfo"/>
          </w:pPr>
          <w:bookmarkStart w:id="9" w:name="capYourDate_01"/>
          <w:r>
            <w:t>O</w:t>
          </w:r>
          <w:r w:rsidR="006641BD">
            <w:t>rosanmälan för medborgare</w:t>
          </w:r>
          <w:r w:rsidR="00B2353B">
            <w:t xml:space="preserve"> </w:t>
          </w:r>
          <w:bookmarkEnd w:id="9"/>
          <w:r w:rsidR="00B2353B">
            <w:t xml:space="preserve"> </w:t>
          </w:r>
          <w:bookmarkStart w:id="10" w:name="bmkYourDate_01"/>
          <w:r w:rsidR="00B2353B">
            <w:t xml:space="preserve"> </w:t>
          </w:r>
          <w:bookmarkEnd w:id="10"/>
        </w:p>
      </w:tc>
    </w:tr>
    <w:tr w:rsidR="00B2353B" w:rsidTr="00B20BB0">
      <w:trPr>
        <w:trHeight w:val="404"/>
      </w:trPr>
      <w:tc>
        <w:tcPr>
          <w:tcW w:w="5485" w:type="dxa"/>
          <w:vMerge w:val="restart"/>
          <w:shd w:val="clear" w:color="auto" w:fill="auto"/>
          <w:tcMar>
            <w:left w:w="0" w:type="dxa"/>
          </w:tcMar>
        </w:tcPr>
        <w:p w:rsidR="00B2353B" w:rsidRPr="005912EC" w:rsidRDefault="00B2353B" w:rsidP="00B2353B">
          <w:pPr>
            <w:pStyle w:val="Frvaltning"/>
          </w:pPr>
          <w:bookmarkStart w:id="11" w:name="chkOrganization_01"/>
          <w:r>
            <w:rPr>
              <w:caps/>
            </w:rPr>
            <w:t>Vård- och omsorg</w:t>
          </w:r>
          <w:bookmarkEnd w:id="11"/>
          <w:r w:rsidRPr="007C4DAE">
            <w:rPr>
              <w:caps/>
            </w:rPr>
            <w:t xml:space="preserve"> </w:t>
          </w:r>
          <w:bookmarkStart w:id="12" w:name="chkUnit_01"/>
          <w:r>
            <w:t xml:space="preserve"> </w:t>
          </w:r>
          <w:bookmarkEnd w:id="12"/>
          <w:r w:rsidR="00B20BB0">
            <w:t xml:space="preserve"> </w:t>
          </w:r>
        </w:p>
        <w:p w:rsidR="00B2353B" w:rsidRPr="002D5456" w:rsidRDefault="00625A61" w:rsidP="00B035D7">
          <w:pPr>
            <w:pStyle w:val="Frvaltning"/>
          </w:pPr>
          <w:r>
            <w:t>Barn-och ungdomsenheten</w:t>
          </w:r>
        </w:p>
      </w:tc>
      <w:tc>
        <w:tcPr>
          <w:tcW w:w="4794" w:type="dxa"/>
          <w:vMerge/>
          <w:shd w:val="clear" w:color="auto" w:fill="auto"/>
        </w:tcPr>
        <w:p w:rsidR="00B2353B" w:rsidRDefault="00B2353B" w:rsidP="00B035D7">
          <w:pPr>
            <w:pStyle w:val="Dokumentinfo"/>
          </w:pPr>
        </w:p>
      </w:tc>
    </w:tr>
    <w:tr w:rsidR="00B2353B" w:rsidTr="00B20BB0">
      <w:trPr>
        <w:cantSplit/>
        <w:trHeight w:val="1321"/>
      </w:trPr>
      <w:tc>
        <w:tcPr>
          <w:tcW w:w="5485" w:type="dxa"/>
          <w:vMerge/>
          <w:shd w:val="clear" w:color="auto" w:fill="auto"/>
          <w:tcMar>
            <w:left w:w="0" w:type="dxa"/>
          </w:tcMar>
        </w:tcPr>
        <w:p w:rsidR="00B2353B" w:rsidRPr="007C4DAE" w:rsidRDefault="00B2353B" w:rsidP="00B035D7">
          <w:pPr>
            <w:pStyle w:val="Frvaltning"/>
            <w:rPr>
              <w:caps/>
            </w:rPr>
          </w:pPr>
        </w:p>
      </w:tc>
      <w:tc>
        <w:tcPr>
          <w:tcW w:w="4794" w:type="dxa"/>
          <w:shd w:val="clear" w:color="auto" w:fill="auto"/>
        </w:tcPr>
        <w:p w:rsidR="00B2353B" w:rsidRPr="005912EC" w:rsidRDefault="00B2353B" w:rsidP="00625A61">
          <w:pPr>
            <w:pStyle w:val="Mottagaradress"/>
            <w:tabs>
              <w:tab w:val="left" w:pos="1053"/>
            </w:tabs>
            <w:rPr>
              <w:b/>
              <w:sz w:val="24"/>
              <w:szCs w:val="24"/>
            </w:rPr>
          </w:pPr>
          <w:bookmarkStart w:id="13" w:name="bmkAddress_01"/>
          <w:r>
            <w:t xml:space="preserve"> </w:t>
          </w:r>
          <w:bookmarkEnd w:id="13"/>
          <w:r>
            <w:t xml:space="preserve"> </w:t>
          </w:r>
          <w:r w:rsidR="00625A61">
            <w:tab/>
          </w:r>
          <w:r w:rsidR="00625A61" w:rsidRPr="005912EC">
            <w:rPr>
              <w:b/>
              <w:sz w:val="24"/>
              <w:szCs w:val="24"/>
            </w:rPr>
            <w:t xml:space="preserve">Datum för anmälan: </w:t>
          </w:r>
        </w:p>
      </w:tc>
    </w:tr>
  </w:tbl>
  <w:bookmarkStart w:id="14" w:name="insFirstHeader_01"/>
  <w:bookmarkEnd w:id="14"/>
  <w:p w:rsidR="00B2353B" w:rsidRPr="0037678E" w:rsidRDefault="00615467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53B" w:rsidRPr="003D7109" w:rsidRDefault="00B2353B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39.65pt;margin-top:34pt;width:80.8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dWB1gIAAKc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7f3VgdYCAACn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B2353B" w:rsidRPr="003D7109" w:rsidRDefault="00B2353B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7F26" w:rsidRPr="00B2353B" w:rsidRDefault="00BB7F26" w:rsidP="00B235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AA59C7"/>
    <w:multiLevelType w:val="hybridMultilevel"/>
    <w:tmpl w:val="134EDE86"/>
    <w:lvl w:ilvl="0" w:tplc="041D0001">
      <w:start w:val="2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5F21"/>
    <w:multiLevelType w:val="hybridMultilevel"/>
    <w:tmpl w:val="92A671A8"/>
    <w:lvl w:ilvl="0" w:tplc="041D0001">
      <w:start w:val="2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8400BC"/>
    <w:multiLevelType w:val="hybridMultilevel"/>
    <w:tmpl w:val="85687996"/>
    <w:lvl w:ilvl="0" w:tplc="6010D2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F0BE1"/>
    <w:multiLevelType w:val="hybridMultilevel"/>
    <w:tmpl w:val="00DEAAF6"/>
    <w:lvl w:ilvl="0" w:tplc="041D0001">
      <w:start w:val="2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B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6FA3"/>
    <w:rsid w:val="00186C0B"/>
    <w:rsid w:val="001910A6"/>
    <w:rsid w:val="00191209"/>
    <w:rsid w:val="001A21FD"/>
    <w:rsid w:val="001F17D3"/>
    <w:rsid w:val="001F249B"/>
    <w:rsid w:val="00207FAB"/>
    <w:rsid w:val="0022235F"/>
    <w:rsid w:val="00222547"/>
    <w:rsid w:val="00224DE6"/>
    <w:rsid w:val="00231521"/>
    <w:rsid w:val="00241A53"/>
    <w:rsid w:val="00260C94"/>
    <w:rsid w:val="00270B34"/>
    <w:rsid w:val="00270C33"/>
    <w:rsid w:val="00273B1C"/>
    <w:rsid w:val="00280756"/>
    <w:rsid w:val="0029703C"/>
    <w:rsid w:val="002B6C10"/>
    <w:rsid w:val="002B6C7B"/>
    <w:rsid w:val="002D4D53"/>
    <w:rsid w:val="002E65AC"/>
    <w:rsid w:val="002E66AC"/>
    <w:rsid w:val="00303DB6"/>
    <w:rsid w:val="003047F4"/>
    <w:rsid w:val="00327878"/>
    <w:rsid w:val="003336AD"/>
    <w:rsid w:val="00341224"/>
    <w:rsid w:val="00363404"/>
    <w:rsid w:val="003662FC"/>
    <w:rsid w:val="00371832"/>
    <w:rsid w:val="0038100B"/>
    <w:rsid w:val="003861E6"/>
    <w:rsid w:val="00390457"/>
    <w:rsid w:val="003A12E6"/>
    <w:rsid w:val="003A21AB"/>
    <w:rsid w:val="003A23FB"/>
    <w:rsid w:val="003A2D9C"/>
    <w:rsid w:val="003A5B2F"/>
    <w:rsid w:val="003A6879"/>
    <w:rsid w:val="003B28AD"/>
    <w:rsid w:val="003C0DEC"/>
    <w:rsid w:val="003C5DA6"/>
    <w:rsid w:val="003D2125"/>
    <w:rsid w:val="003E2054"/>
    <w:rsid w:val="003E25F5"/>
    <w:rsid w:val="003E2959"/>
    <w:rsid w:val="003E48B7"/>
    <w:rsid w:val="003F161B"/>
    <w:rsid w:val="003F3D93"/>
    <w:rsid w:val="003F6872"/>
    <w:rsid w:val="00402AB3"/>
    <w:rsid w:val="00440FA1"/>
    <w:rsid w:val="004438CE"/>
    <w:rsid w:val="00447753"/>
    <w:rsid w:val="00454A6E"/>
    <w:rsid w:val="004555B2"/>
    <w:rsid w:val="00457B69"/>
    <w:rsid w:val="004622DA"/>
    <w:rsid w:val="004708AF"/>
    <w:rsid w:val="0047756A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D4391"/>
    <w:rsid w:val="004D4962"/>
    <w:rsid w:val="004E2437"/>
    <w:rsid w:val="004E6BAC"/>
    <w:rsid w:val="004F2BDE"/>
    <w:rsid w:val="00511299"/>
    <w:rsid w:val="00511D0E"/>
    <w:rsid w:val="00526811"/>
    <w:rsid w:val="005279DE"/>
    <w:rsid w:val="00535CB4"/>
    <w:rsid w:val="00536949"/>
    <w:rsid w:val="00536CB1"/>
    <w:rsid w:val="00542B09"/>
    <w:rsid w:val="00544A2F"/>
    <w:rsid w:val="00545AD6"/>
    <w:rsid w:val="00550549"/>
    <w:rsid w:val="0057112A"/>
    <w:rsid w:val="00575393"/>
    <w:rsid w:val="00583272"/>
    <w:rsid w:val="005912EC"/>
    <w:rsid w:val="005914FB"/>
    <w:rsid w:val="00597EB5"/>
    <w:rsid w:val="005A2D1E"/>
    <w:rsid w:val="005A4ECA"/>
    <w:rsid w:val="005A528A"/>
    <w:rsid w:val="005C48F4"/>
    <w:rsid w:val="005D4C89"/>
    <w:rsid w:val="005D5DB5"/>
    <w:rsid w:val="005D7765"/>
    <w:rsid w:val="005E5BC6"/>
    <w:rsid w:val="005E7873"/>
    <w:rsid w:val="00615467"/>
    <w:rsid w:val="00615C51"/>
    <w:rsid w:val="00616F17"/>
    <w:rsid w:val="00625A61"/>
    <w:rsid w:val="006469FC"/>
    <w:rsid w:val="00654202"/>
    <w:rsid w:val="006578AF"/>
    <w:rsid w:val="00660BAE"/>
    <w:rsid w:val="00662BA9"/>
    <w:rsid w:val="006641BD"/>
    <w:rsid w:val="0069657A"/>
    <w:rsid w:val="00697020"/>
    <w:rsid w:val="006A3323"/>
    <w:rsid w:val="006A76B9"/>
    <w:rsid w:val="006B01FF"/>
    <w:rsid w:val="006C778B"/>
    <w:rsid w:val="006D58F8"/>
    <w:rsid w:val="006D6EF2"/>
    <w:rsid w:val="006D7F44"/>
    <w:rsid w:val="006E48CC"/>
    <w:rsid w:val="006E701A"/>
    <w:rsid w:val="006F0C7D"/>
    <w:rsid w:val="006F5EC1"/>
    <w:rsid w:val="00724012"/>
    <w:rsid w:val="0072622E"/>
    <w:rsid w:val="00737D17"/>
    <w:rsid w:val="0074712D"/>
    <w:rsid w:val="00755A43"/>
    <w:rsid w:val="00757401"/>
    <w:rsid w:val="00763DD9"/>
    <w:rsid w:val="00771CB6"/>
    <w:rsid w:val="007752D0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7479C"/>
    <w:rsid w:val="00875B3C"/>
    <w:rsid w:val="008828F5"/>
    <w:rsid w:val="0089170D"/>
    <w:rsid w:val="0089257C"/>
    <w:rsid w:val="008A3ED3"/>
    <w:rsid w:val="008B6EFC"/>
    <w:rsid w:val="008E6CFF"/>
    <w:rsid w:val="008F59FE"/>
    <w:rsid w:val="008F6B67"/>
    <w:rsid w:val="009045E0"/>
    <w:rsid w:val="0092345A"/>
    <w:rsid w:val="00925027"/>
    <w:rsid w:val="009479B0"/>
    <w:rsid w:val="00951835"/>
    <w:rsid w:val="00956514"/>
    <w:rsid w:val="0096269D"/>
    <w:rsid w:val="00970CD1"/>
    <w:rsid w:val="00975A08"/>
    <w:rsid w:val="00984647"/>
    <w:rsid w:val="00984F25"/>
    <w:rsid w:val="00985B9B"/>
    <w:rsid w:val="00990B86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74AE5"/>
    <w:rsid w:val="00A81CC0"/>
    <w:rsid w:val="00A91A77"/>
    <w:rsid w:val="00A97169"/>
    <w:rsid w:val="00A97334"/>
    <w:rsid w:val="00AA0160"/>
    <w:rsid w:val="00AA2959"/>
    <w:rsid w:val="00AA5CF0"/>
    <w:rsid w:val="00AB5F1E"/>
    <w:rsid w:val="00AB6ADB"/>
    <w:rsid w:val="00AC7316"/>
    <w:rsid w:val="00AD0551"/>
    <w:rsid w:val="00AE40EE"/>
    <w:rsid w:val="00AF0C2C"/>
    <w:rsid w:val="00AF1A78"/>
    <w:rsid w:val="00AF40A3"/>
    <w:rsid w:val="00AF508D"/>
    <w:rsid w:val="00AF7B35"/>
    <w:rsid w:val="00B05F6D"/>
    <w:rsid w:val="00B124FE"/>
    <w:rsid w:val="00B13788"/>
    <w:rsid w:val="00B1723E"/>
    <w:rsid w:val="00B20BB0"/>
    <w:rsid w:val="00B2353B"/>
    <w:rsid w:val="00B30AB3"/>
    <w:rsid w:val="00B60C2F"/>
    <w:rsid w:val="00B75061"/>
    <w:rsid w:val="00B76ED2"/>
    <w:rsid w:val="00B8066D"/>
    <w:rsid w:val="00B87A8E"/>
    <w:rsid w:val="00B937D5"/>
    <w:rsid w:val="00B94F97"/>
    <w:rsid w:val="00BA5AF9"/>
    <w:rsid w:val="00BA78BD"/>
    <w:rsid w:val="00BB5B4B"/>
    <w:rsid w:val="00BB7F26"/>
    <w:rsid w:val="00BC3FEB"/>
    <w:rsid w:val="00BD706C"/>
    <w:rsid w:val="00BE176B"/>
    <w:rsid w:val="00BF69C5"/>
    <w:rsid w:val="00C02901"/>
    <w:rsid w:val="00C03F33"/>
    <w:rsid w:val="00C20F14"/>
    <w:rsid w:val="00C219E5"/>
    <w:rsid w:val="00C327F3"/>
    <w:rsid w:val="00C65888"/>
    <w:rsid w:val="00C7270C"/>
    <w:rsid w:val="00C73A93"/>
    <w:rsid w:val="00C74E4E"/>
    <w:rsid w:val="00C8357D"/>
    <w:rsid w:val="00C87068"/>
    <w:rsid w:val="00CA5F60"/>
    <w:rsid w:val="00CC09D8"/>
    <w:rsid w:val="00CC1822"/>
    <w:rsid w:val="00CC7B17"/>
    <w:rsid w:val="00CE07A9"/>
    <w:rsid w:val="00CF2E94"/>
    <w:rsid w:val="00CF5915"/>
    <w:rsid w:val="00D07B87"/>
    <w:rsid w:val="00D410C4"/>
    <w:rsid w:val="00D5125B"/>
    <w:rsid w:val="00D639DC"/>
    <w:rsid w:val="00D70CDE"/>
    <w:rsid w:val="00D717AB"/>
    <w:rsid w:val="00D723C5"/>
    <w:rsid w:val="00D93393"/>
    <w:rsid w:val="00DC01BD"/>
    <w:rsid w:val="00DD02D4"/>
    <w:rsid w:val="00DD05D0"/>
    <w:rsid w:val="00DD792F"/>
    <w:rsid w:val="00DE3617"/>
    <w:rsid w:val="00E1052F"/>
    <w:rsid w:val="00E14AC5"/>
    <w:rsid w:val="00E176BC"/>
    <w:rsid w:val="00E21E9E"/>
    <w:rsid w:val="00E25760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43AC"/>
    <w:rsid w:val="00EE20B3"/>
    <w:rsid w:val="00EE38F6"/>
    <w:rsid w:val="00EE3EAE"/>
    <w:rsid w:val="00EE4FDF"/>
    <w:rsid w:val="00EF0D68"/>
    <w:rsid w:val="00EF2A9C"/>
    <w:rsid w:val="00F044F2"/>
    <w:rsid w:val="00F07C5C"/>
    <w:rsid w:val="00F13B0B"/>
    <w:rsid w:val="00F1551C"/>
    <w:rsid w:val="00F20ABA"/>
    <w:rsid w:val="00F2469F"/>
    <w:rsid w:val="00F26992"/>
    <w:rsid w:val="00F33070"/>
    <w:rsid w:val="00F421BA"/>
    <w:rsid w:val="00F441AE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31C7"/>
    <w:rsid w:val="00F9439F"/>
    <w:rsid w:val="00F95409"/>
    <w:rsid w:val="00FA0E9D"/>
    <w:rsid w:val="00FA69B2"/>
    <w:rsid w:val="00FB5BE3"/>
    <w:rsid w:val="00FB686B"/>
    <w:rsid w:val="00FC580B"/>
    <w:rsid w:val="00FD2FD7"/>
    <w:rsid w:val="00FD3BA3"/>
    <w:rsid w:val="00FD4BD6"/>
    <w:rsid w:val="00FD6F8C"/>
    <w:rsid w:val="00FE2C60"/>
    <w:rsid w:val="00FE3A65"/>
    <w:rsid w:val="00FF1DC2"/>
    <w:rsid w:val="00FF39ED"/>
    <w:rsid w:val="00FF3BA9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E4DA0-9575-48FC-8662-6AD4FC2F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479B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  <w:style w:type="paragraph" w:styleId="Liststycke">
    <w:name w:val="List Paragraph"/>
    <w:basedOn w:val="Normal"/>
    <w:uiPriority w:val="34"/>
    <w:semiHidden/>
    <w:qFormat/>
    <w:rsid w:val="00B2353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90457"/>
    <w:rPr>
      <w:rFonts w:asciiTheme="minorHAnsi" w:eastAsia="Times New Roman" w:hAnsiTheme="minorHAnsi" w:cs="Times New Roman"/>
      <w:sz w:val="16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0457"/>
    <w:rPr>
      <w:rFonts w:eastAsia="Times New Roman" w:cs="Times New Roman"/>
      <w:sz w:val="16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90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2727">
          <w:marLeft w:val="0"/>
          <w:marRight w:val="2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B-BREV%20med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D7E0-41DA-4737-B15B-09B6C695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B-BREV med sidfot</Template>
  <TotalTime>0</TotalTime>
  <Pages>4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Carleberg</dc:creator>
  <dc:description>SALA1000, v 2.0, 2012-08-02</dc:description>
  <cp:lastModifiedBy>Jessica Norman</cp:lastModifiedBy>
  <cp:revision>2</cp:revision>
  <cp:lastPrinted>2018-10-23T14:07:00Z</cp:lastPrinted>
  <dcterms:created xsi:type="dcterms:W3CDTF">2019-12-10T12:57:00Z</dcterms:created>
  <dcterms:modified xsi:type="dcterms:W3CDTF">2019-12-10T12:57:00Z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Camilla Carleberg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Camilla Carleberg</vt:lpwstr>
  </property>
  <property fmtid="{D5CDD505-2E9C-101B-9397-08002B2CF9AE}" pid="23" name="cdpTitle">
    <vt:lpwstr>Socialsekreterare</vt:lpwstr>
  </property>
  <property fmtid="{D5CDD505-2E9C-101B-9397-08002B2CF9AE}" pid="24" name="cdpPhone">
    <vt:lpwstr>0224-74 96 22</vt:lpwstr>
  </property>
  <property fmtid="{D5CDD505-2E9C-101B-9397-08002B2CF9AE}" pid="25" name="cdpCellphone">
    <vt:lpwstr/>
  </property>
  <property fmtid="{D5CDD505-2E9C-101B-9397-08002B2CF9AE}" pid="26" name="cdpEmail">
    <vt:lpwstr>camilla.carleberg@sala.se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Vård- och omsorgsförvaltningen</vt:lpwstr>
  </property>
  <property fmtid="{D5CDD505-2E9C-101B-9397-08002B2CF9AE}" pid="30" name="cdpUnit">
    <vt:lpwstr>Individ, familj och arbete</vt:lpwstr>
  </property>
  <property fmtid="{D5CDD505-2E9C-101B-9397-08002B2CF9AE}" pid="31" name="cdpWP">
    <vt:lpwstr>Barn- och ungdomsgruppen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